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153C76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8F3AF9" w:rsidRPr="008F3AF9" w:rsidRDefault="00254B25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Default="008F3AF9" w:rsidP="007A150C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044709">
        <w:rPr>
          <w:b/>
          <w:bCs/>
          <w:sz w:val="28"/>
          <w:szCs w:val="28"/>
        </w:rPr>
        <w:t>24</w:t>
      </w:r>
      <w:r w:rsidRPr="008F3AF9">
        <w:rPr>
          <w:b/>
          <w:bCs/>
          <w:sz w:val="28"/>
          <w:szCs w:val="28"/>
        </w:rPr>
        <w:t>»</w:t>
      </w:r>
      <w:r w:rsidR="00044709">
        <w:rPr>
          <w:b/>
          <w:bCs/>
          <w:sz w:val="28"/>
          <w:szCs w:val="28"/>
        </w:rPr>
        <w:t xml:space="preserve"> декабря </w:t>
      </w:r>
      <w:r w:rsidRPr="008F3AF9">
        <w:rPr>
          <w:b/>
          <w:bCs/>
          <w:sz w:val="28"/>
          <w:szCs w:val="28"/>
        </w:rPr>
        <w:t>201</w:t>
      </w:r>
      <w:r w:rsidR="00BA079B">
        <w:rPr>
          <w:b/>
          <w:bCs/>
          <w:sz w:val="28"/>
          <w:szCs w:val="28"/>
        </w:rPr>
        <w:t>8</w:t>
      </w:r>
      <w:r w:rsidRPr="008F3AF9">
        <w:rPr>
          <w:b/>
          <w:bCs/>
          <w:sz w:val="28"/>
          <w:szCs w:val="28"/>
        </w:rPr>
        <w:t xml:space="preserve"> года №</w:t>
      </w:r>
      <w:r w:rsidR="00044709">
        <w:rPr>
          <w:b/>
          <w:bCs/>
          <w:sz w:val="28"/>
          <w:szCs w:val="28"/>
        </w:rPr>
        <w:t>789</w:t>
      </w:r>
    </w:p>
    <w:p w:rsidR="00AE4065" w:rsidRPr="008F3AF9" w:rsidRDefault="00AE4065" w:rsidP="00A7494E">
      <w:pPr>
        <w:rPr>
          <w:b/>
          <w:bCs/>
          <w:sz w:val="28"/>
          <w:szCs w:val="28"/>
        </w:rPr>
      </w:pPr>
    </w:p>
    <w:p w:rsidR="008F3AF9" w:rsidRPr="00AC4B07" w:rsidRDefault="00C242E3" w:rsidP="00DD1C0A">
      <w:pPr>
        <w:jc w:val="center"/>
        <w:rPr>
          <w:b/>
        </w:rPr>
      </w:pPr>
      <w:r w:rsidRPr="00AC4B07">
        <w:rPr>
          <w:b/>
        </w:rPr>
        <w:t xml:space="preserve">О </w:t>
      </w:r>
      <w:r w:rsidR="003813AC" w:rsidRPr="00AC4B07">
        <w:rPr>
          <w:b/>
        </w:rPr>
        <w:t>заключени</w:t>
      </w:r>
      <w:r w:rsidR="00ED7CA7">
        <w:rPr>
          <w:b/>
        </w:rPr>
        <w:t>и</w:t>
      </w:r>
      <w:r w:rsidR="003813AC" w:rsidRPr="00AC4B07">
        <w:rPr>
          <w:b/>
        </w:rPr>
        <w:t xml:space="preserve"> концессионного соглашения </w:t>
      </w:r>
      <w:r w:rsidR="00BA079B" w:rsidRPr="00BA079B">
        <w:rPr>
          <w:b/>
        </w:rPr>
        <w:t>в отношении объектов по производству, передаче и распределению электрической энергии</w:t>
      </w:r>
      <w:r w:rsidR="003813AC" w:rsidRPr="00AC4B07">
        <w:rPr>
          <w:b/>
        </w:rPr>
        <w:t xml:space="preserve"> без проведения конкурса</w:t>
      </w:r>
    </w:p>
    <w:p w:rsidR="00AE4065" w:rsidRPr="00AC4B07" w:rsidRDefault="00AE4065" w:rsidP="007A150C">
      <w:pPr>
        <w:autoSpaceDE w:val="0"/>
        <w:autoSpaceDN w:val="0"/>
        <w:adjustRightInd w:val="0"/>
        <w:jc w:val="both"/>
        <w:rPr>
          <w:b/>
        </w:rPr>
      </w:pPr>
    </w:p>
    <w:p w:rsidR="008F3AF9" w:rsidRPr="00AC4B07" w:rsidRDefault="007A150C" w:rsidP="00DE1569">
      <w:pPr>
        <w:autoSpaceDE w:val="0"/>
        <w:autoSpaceDN w:val="0"/>
        <w:adjustRightInd w:val="0"/>
        <w:ind w:firstLine="709"/>
        <w:jc w:val="both"/>
      </w:pPr>
      <w:r w:rsidRPr="00AC4B07">
        <w:t>В соответствии с</w:t>
      </w:r>
      <w:r w:rsidR="003813AC" w:rsidRPr="00AC4B07">
        <w:t xml:space="preserve"> </w:t>
      </w:r>
      <w:r w:rsidR="00D33D1D">
        <w:t xml:space="preserve">частью 3 статьи 22, </w:t>
      </w:r>
      <w:r w:rsidR="003813AC" w:rsidRPr="00AC4B07">
        <w:t>частью 4.1</w:t>
      </w:r>
      <w:r w:rsidR="00A6370E">
        <w:t>0</w:t>
      </w:r>
      <w:r w:rsidR="003813AC" w:rsidRPr="00AC4B07">
        <w:t xml:space="preserve">. статьи 37 Федерального закона от 21 июля 2005 г. N 115-ФЗ «О концессионных соглашениях», </w:t>
      </w:r>
      <w:r w:rsidR="00626B0C" w:rsidRPr="00AC4B07">
        <w:t>Федеральным законом от 26 июля 2006 г. N 135-ФЗ «О защите конкуренции»</w:t>
      </w:r>
      <w:r w:rsidR="00FE193E" w:rsidRPr="00AC4B07">
        <w:t>, Федеральным законом от 6 октября 2003 г. N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FE193E" w:rsidRPr="00AC4B07">
        <w:t>Турочакский</w:t>
      </w:r>
      <w:proofErr w:type="spellEnd"/>
      <w:r w:rsidR="00FE193E" w:rsidRPr="00AC4B07">
        <w:t xml:space="preserve"> район»</w:t>
      </w:r>
      <w:r w:rsidR="00C12E06" w:rsidRPr="00AC4B07">
        <w:t xml:space="preserve">, </w:t>
      </w:r>
      <w:r w:rsidR="00AE4065">
        <w:t xml:space="preserve">учитывая, что </w:t>
      </w:r>
      <w:r w:rsidR="003859D2" w:rsidRPr="003859D2">
        <w:t xml:space="preserve">в </w:t>
      </w:r>
      <w:r w:rsidR="00AE4065">
        <w:t>сорока</w:t>
      </w:r>
      <w:r w:rsidR="00AE4065" w:rsidRPr="003859D2">
        <w:t xml:space="preserve"> пятидневный</w:t>
      </w:r>
      <w:r w:rsidR="003859D2" w:rsidRPr="003859D2">
        <w:t xml:space="preserve"> срок со дня размещения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="00AE4065">
        <w:t xml:space="preserve"> (</w:t>
      </w:r>
      <w:hyperlink r:id="rId8" w:history="1">
        <w:r w:rsidR="00AE4065" w:rsidRPr="007F3C53">
          <w:rPr>
            <w:rStyle w:val="ad"/>
          </w:rPr>
          <w:t>http://torgi.gov.ru</w:t>
        </w:r>
      </w:hyperlink>
      <w:r w:rsidR="00AE4065" w:rsidRPr="00AE4065">
        <w:t xml:space="preserve">) предложения </w:t>
      </w:r>
      <w:r w:rsidR="00A6370E" w:rsidRPr="00A6370E">
        <w:t>Обществ</w:t>
      </w:r>
      <w:r w:rsidR="00A6370E">
        <w:t xml:space="preserve">а </w:t>
      </w:r>
      <w:r w:rsidR="00A6370E" w:rsidRPr="00A6370E">
        <w:t>с ограниченной ответственностью «Солнечная энергия»</w:t>
      </w:r>
      <w:r w:rsidR="00AE4065" w:rsidRPr="00AE4065">
        <w:t xml:space="preserve"> (ОГРН 11</w:t>
      </w:r>
      <w:r w:rsidR="00A6370E">
        <w:t>60400050326</w:t>
      </w:r>
      <w:r w:rsidR="00AE4065" w:rsidRPr="00AE4065">
        <w:t>) о заключении концессионного соглашения с лицом, выступающим с инициативой заклю</w:t>
      </w:r>
      <w:r w:rsidR="00AE4065">
        <w:t>чения концессионного соглашения</w:t>
      </w:r>
      <w:r w:rsidR="00A6370E">
        <w:t xml:space="preserve"> от 07.11.2018  г.</w:t>
      </w:r>
      <w:r w:rsidR="00AE4065">
        <w:t xml:space="preserve">, </w:t>
      </w:r>
      <w:r w:rsidR="003859D2" w:rsidRPr="003859D2">
        <w:t xml:space="preserve">не поступило заявок о готовности к участию в конкурсе на заключение концессионного соглашения на условиях, предусмотренных в </w:t>
      </w:r>
      <w:r w:rsidR="00AE4065">
        <w:t xml:space="preserve">данном предложении, </w:t>
      </w:r>
      <w:r w:rsidR="003859D2" w:rsidRPr="003859D2">
        <w:t xml:space="preserve">от иных лиц, отвечающих требованиям </w:t>
      </w:r>
      <w:r w:rsidR="00AE4065">
        <w:t>федерального законодательства:</w:t>
      </w:r>
    </w:p>
    <w:p w:rsidR="00DE224E" w:rsidRPr="00AC4B07" w:rsidRDefault="00DE224E" w:rsidP="00DE1569">
      <w:pPr>
        <w:autoSpaceDE w:val="0"/>
        <w:autoSpaceDN w:val="0"/>
        <w:adjustRightInd w:val="0"/>
        <w:ind w:firstLine="709"/>
        <w:jc w:val="both"/>
      </w:pPr>
    </w:p>
    <w:p w:rsidR="00761B0F" w:rsidRPr="00AC4B07" w:rsidRDefault="00761B0F" w:rsidP="00761B0F">
      <w:pPr>
        <w:autoSpaceDE w:val="0"/>
        <w:autoSpaceDN w:val="0"/>
        <w:adjustRightInd w:val="0"/>
        <w:ind w:firstLine="709"/>
        <w:jc w:val="both"/>
      </w:pPr>
      <w:r w:rsidRPr="00AC4B07">
        <w:rPr>
          <w:b/>
        </w:rPr>
        <w:t>ПОСТАНОВЛЯЮ:</w:t>
      </w:r>
    </w:p>
    <w:p w:rsidR="00761B0F" w:rsidRPr="00AC4B07" w:rsidRDefault="00761B0F" w:rsidP="00DE1569">
      <w:pPr>
        <w:autoSpaceDE w:val="0"/>
        <w:autoSpaceDN w:val="0"/>
        <w:adjustRightInd w:val="0"/>
        <w:ind w:firstLine="709"/>
        <w:jc w:val="both"/>
      </w:pPr>
    </w:p>
    <w:p w:rsidR="007968B5" w:rsidRDefault="00354421" w:rsidP="00354421">
      <w:pPr>
        <w:widowControl/>
        <w:suppressAutoHyphens w:val="0"/>
        <w:ind w:firstLine="680"/>
        <w:jc w:val="both"/>
      </w:pPr>
      <w:r w:rsidRPr="00AC4B07">
        <w:t xml:space="preserve">1. </w:t>
      </w:r>
      <w:r w:rsidR="00D33D1D">
        <w:t>З</w:t>
      </w:r>
      <w:r w:rsidR="00856510" w:rsidRPr="00AC4B07">
        <w:t>аключ</w:t>
      </w:r>
      <w:r w:rsidR="00D33D1D">
        <w:t>ить</w:t>
      </w:r>
      <w:r w:rsidR="00C12E06" w:rsidRPr="00AC4B07">
        <w:t xml:space="preserve"> концессионн</w:t>
      </w:r>
      <w:r w:rsidR="00D33D1D">
        <w:t xml:space="preserve">ое </w:t>
      </w:r>
      <w:r w:rsidR="003859D2" w:rsidRPr="00AC4B07">
        <w:t>соглашен</w:t>
      </w:r>
      <w:r w:rsidR="003859D2">
        <w:t>ие</w:t>
      </w:r>
      <w:r w:rsidR="00C12E06" w:rsidRPr="00AC4B07">
        <w:t xml:space="preserve"> с </w:t>
      </w:r>
      <w:r w:rsidR="00A6370E" w:rsidRPr="00A6370E">
        <w:t>Обществ</w:t>
      </w:r>
      <w:r w:rsidR="00A6370E">
        <w:t>ом</w:t>
      </w:r>
      <w:r w:rsidR="00A6370E" w:rsidRPr="00A6370E">
        <w:t xml:space="preserve"> с ограниченной ответственностью «Солнечная энергия» (ОГРН 1160400050326)</w:t>
      </w:r>
      <w:r w:rsidR="00A74257">
        <w:t xml:space="preserve"> </w:t>
      </w:r>
      <w:r w:rsidR="00A6370E" w:rsidRPr="00A6370E">
        <w:t xml:space="preserve">в отношении объектов по производству, передаче и распределению электрической </w:t>
      </w:r>
      <w:r w:rsidR="00A6370E">
        <w:t xml:space="preserve">энергии, указанных в приложении </w:t>
      </w:r>
      <w:r w:rsidR="00AE4065">
        <w:t xml:space="preserve">без проведения </w:t>
      </w:r>
      <w:r w:rsidR="00A6370E">
        <w:t>конкурса</w:t>
      </w:r>
      <w:r w:rsidR="00AE4065">
        <w:t xml:space="preserve"> </w:t>
      </w:r>
      <w:r w:rsidR="00AE4065" w:rsidRPr="00AE4065">
        <w:t>на условиях</w:t>
      </w:r>
      <w:r w:rsidR="00A74257">
        <w:t xml:space="preserve"> и требованиях к концессионеру</w:t>
      </w:r>
      <w:r w:rsidR="00AE4065" w:rsidRPr="00AE4065">
        <w:t>, предусмотренных в предложении о заключении концессионного соглашения и проекте концессионного соглашения</w:t>
      </w:r>
      <w:r w:rsidR="002A62B9">
        <w:t xml:space="preserve"> от </w:t>
      </w:r>
      <w:r w:rsidR="00A6370E">
        <w:t>07.11.2018</w:t>
      </w:r>
      <w:r w:rsidR="005B1DCF">
        <w:t xml:space="preserve"> г.</w:t>
      </w:r>
    </w:p>
    <w:p w:rsidR="00A6370E" w:rsidRDefault="00A6370E" w:rsidP="00354421">
      <w:pPr>
        <w:widowControl/>
        <w:suppressAutoHyphens w:val="0"/>
        <w:ind w:firstLine="680"/>
        <w:jc w:val="both"/>
      </w:pPr>
      <w:r>
        <w:t xml:space="preserve">2. </w:t>
      </w:r>
      <w:r w:rsidR="00236FE3">
        <w:t>Установить способ обсечения исполнения К</w:t>
      </w:r>
      <w:r w:rsidR="00236FE3" w:rsidRPr="00236FE3">
        <w:t>онцессионером обязательств по концессионному соглашению</w:t>
      </w:r>
      <w:r w:rsidR="00236FE3">
        <w:t xml:space="preserve"> в виде </w:t>
      </w:r>
      <w:r w:rsidR="00236FE3" w:rsidRPr="00236FE3">
        <w:t xml:space="preserve">перечисление денежных средств в размере 1 % от суммы инвестиций, указанных в приложении №7 к настоящему Концессионному соглашению, а именно в размере 13985 (тринадцать тысяч девятьсот восемьдесят пять) рублей 55 копеек на счет Администрации </w:t>
      </w:r>
      <w:proofErr w:type="spellStart"/>
      <w:r w:rsidR="00236FE3" w:rsidRPr="00236FE3">
        <w:t>Турочак</w:t>
      </w:r>
      <w:r w:rsidR="00236FE3">
        <w:t>с</w:t>
      </w:r>
      <w:r w:rsidR="00236FE3" w:rsidRPr="00236FE3">
        <w:t>кого</w:t>
      </w:r>
      <w:proofErr w:type="spellEnd"/>
      <w:r w:rsidR="00236FE3" w:rsidRPr="00236FE3">
        <w:t xml:space="preserve"> района</w:t>
      </w:r>
      <w:r w:rsidR="00236FE3">
        <w:t>.</w:t>
      </w:r>
    </w:p>
    <w:p w:rsidR="00761CFD" w:rsidRPr="00AC4B07" w:rsidRDefault="00761CFD" w:rsidP="00354421">
      <w:pPr>
        <w:widowControl/>
        <w:suppressAutoHyphens w:val="0"/>
        <w:ind w:firstLine="680"/>
        <w:jc w:val="both"/>
      </w:pPr>
      <w:r>
        <w:t>2. В течение пяти рабочих дней с момента принятия настоящего Постановления н</w:t>
      </w:r>
      <w:r w:rsidRPr="00761CFD">
        <w:t>аправ</w:t>
      </w:r>
      <w:r>
        <w:t>ить</w:t>
      </w:r>
      <w:r w:rsidRPr="00761CFD">
        <w:t xml:space="preserve"> концессионеру проект концессионного соглашения и установ</w:t>
      </w:r>
      <w:r>
        <w:t>ить</w:t>
      </w:r>
      <w:r w:rsidRPr="00761CFD">
        <w:t xml:space="preserve"> срок для </w:t>
      </w:r>
      <w:r>
        <w:t xml:space="preserve">его </w:t>
      </w:r>
      <w:r w:rsidR="00750BC8">
        <w:t xml:space="preserve">подписания не позднее </w:t>
      </w:r>
      <w:r w:rsidR="00A6370E">
        <w:t>31.01.2019</w:t>
      </w:r>
      <w:r w:rsidR="00750BC8">
        <w:t xml:space="preserve"> г.</w:t>
      </w:r>
    </w:p>
    <w:p w:rsidR="00C12E06" w:rsidRPr="00AC4B07" w:rsidRDefault="00761CFD" w:rsidP="00832501">
      <w:pPr>
        <w:widowControl/>
        <w:suppressAutoHyphens w:val="0"/>
        <w:ind w:firstLine="680"/>
        <w:jc w:val="both"/>
      </w:pPr>
      <w:r>
        <w:t>3</w:t>
      </w:r>
      <w:r w:rsidR="005B1DCF">
        <w:t>.</w:t>
      </w:r>
      <w:r w:rsidR="00C12E06" w:rsidRPr="00AC4B07">
        <w:t xml:space="preserve"> </w:t>
      </w:r>
      <w:r w:rsidR="00DF40B9" w:rsidRPr="00AC4B07">
        <w:t>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DF40B9" w:rsidRPr="00AC4B07">
        <w:t>Турочакский</w:t>
      </w:r>
      <w:proofErr w:type="spellEnd"/>
      <w:r w:rsidR="00DF40B9" w:rsidRPr="00AC4B07">
        <w:t xml:space="preserve"> район» </w:t>
      </w:r>
      <w:r w:rsidR="00A6370E">
        <w:t xml:space="preserve">по экономике, финансам и имущественным отношениям </w:t>
      </w:r>
      <w:r w:rsidR="00DF40B9" w:rsidRPr="00AC4B07">
        <w:t>(О.М. Подоляк</w:t>
      </w:r>
      <w:r w:rsidR="00AC4B07">
        <w:t>).</w:t>
      </w:r>
    </w:p>
    <w:p w:rsidR="008F3AF9" w:rsidRPr="00AC4B07" w:rsidRDefault="008F3AF9" w:rsidP="008F3AF9"/>
    <w:p w:rsidR="008F3AF9" w:rsidRPr="00AC4B07" w:rsidRDefault="008F3AF9" w:rsidP="008F3AF9"/>
    <w:p w:rsidR="00307C4C" w:rsidRPr="00AC4B07" w:rsidRDefault="00307C4C" w:rsidP="008F3AF9"/>
    <w:p w:rsidR="002F4BA2" w:rsidRPr="00AC4B07" w:rsidRDefault="00A7494E" w:rsidP="008F3AF9">
      <w:r>
        <w:t>ВРИО главы</w:t>
      </w:r>
      <w:r w:rsidR="002F4BA2" w:rsidRPr="00AC4B07">
        <w:t xml:space="preserve"> Администрации</w:t>
      </w:r>
      <w:r w:rsidR="00F6264C" w:rsidRPr="00AC4B07">
        <w:t xml:space="preserve"> муниципального </w:t>
      </w:r>
    </w:p>
    <w:p w:rsidR="00A6370E" w:rsidRPr="00A7494E" w:rsidRDefault="00F6264C" w:rsidP="00A7494E">
      <w:proofErr w:type="gramStart"/>
      <w:r w:rsidRPr="00AC4B07">
        <w:t xml:space="preserve">образования </w:t>
      </w:r>
      <w:r w:rsidR="002F4BA2" w:rsidRPr="00AC4B07">
        <w:t xml:space="preserve"> </w:t>
      </w:r>
      <w:r w:rsidRPr="00AC4B07">
        <w:t>«</w:t>
      </w:r>
      <w:proofErr w:type="spellStart"/>
      <w:proofErr w:type="gramEnd"/>
      <w:r w:rsidRPr="00AC4B07">
        <w:t>Турочакский</w:t>
      </w:r>
      <w:proofErr w:type="spellEnd"/>
      <w:r w:rsidRPr="00AC4B07">
        <w:t xml:space="preserve"> район»                                      </w:t>
      </w:r>
      <w:r w:rsidR="002F4BA2" w:rsidRPr="00AC4B07">
        <w:t xml:space="preserve">          </w:t>
      </w:r>
      <w:r w:rsidRPr="00AC4B07">
        <w:t xml:space="preserve">        </w:t>
      </w:r>
      <w:r w:rsidR="00AC4B07">
        <w:t xml:space="preserve">                        </w:t>
      </w:r>
      <w:r w:rsidR="002F4BA2" w:rsidRPr="00AC4B07">
        <w:t>В.</w:t>
      </w:r>
      <w:r w:rsidR="00A7494E">
        <w:t xml:space="preserve">П. </w:t>
      </w:r>
      <w:proofErr w:type="spellStart"/>
      <w:r w:rsidR="00A7494E">
        <w:t>Харавлев</w:t>
      </w:r>
      <w:proofErr w:type="spellEnd"/>
    </w:p>
    <w:p w:rsidR="00A6370E" w:rsidRPr="00A6370E" w:rsidRDefault="00A6370E" w:rsidP="00A6370E">
      <w:pPr>
        <w:tabs>
          <w:tab w:val="center" w:pos="6521"/>
          <w:tab w:val="right" w:pos="9781"/>
        </w:tabs>
      </w:pPr>
      <w:r>
        <w:rPr>
          <w:sz w:val="28"/>
          <w:szCs w:val="28"/>
        </w:rPr>
        <w:lastRenderedPageBreak/>
        <w:t xml:space="preserve">                </w:t>
      </w:r>
      <w:r w:rsidRPr="00A6370E">
        <w:rPr>
          <w:b/>
        </w:rPr>
        <w:t xml:space="preserve">                                                                                                   </w:t>
      </w:r>
      <w:r w:rsidRPr="00A6370E">
        <w:t xml:space="preserve"> ПРИЛОЖЕНИЕ</w:t>
      </w:r>
    </w:p>
    <w:p w:rsidR="00A6370E" w:rsidRPr="00A6370E" w:rsidRDefault="00A6370E" w:rsidP="00A6370E">
      <w:pPr>
        <w:tabs>
          <w:tab w:val="center" w:pos="6521"/>
          <w:tab w:val="right" w:pos="9781"/>
        </w:tabs>
        <w:jc w:val="center"/>
      </w:pPr>
      <w:r w:rsidRPr="00A6370E">
        <w:t xml:space="preserve">                                                                                                     к постановлению ВРИО главы</w:t>
      </w:r>
    </w:p>
    <w:p w:rsidR="00A6370E" w:rsidRPr="00A6370E" w:rsidRDefault="00A6370E" w:rsidP="00A6370E">
      <w:pPr>
        <w:tabs>
          <w:tab w:val="center" w:pos="6521"/>
          <w:tab w:val="right" w:pos="9781"/>
        </w:tabs>
        <w:jc w:val="center"/>
      </w:pPr>
      <w:r w:rsidRPr="00A6370E">
        <w:t xml:space="preserve">                                                                                                    Администрации </w:t>
      </w:r>
      <w:proofErr w:type="spellStart"/>
      <w:r w:rsidRPr="00A6370E">
        <w:t>Турочакского</w:t>
      </w:r>
      <w:proofErr w:type="spellEnd"/>
      <w:r w:rsidRPr="00A6370E">
        <w:t xml:space="preserve"> района</w:t>
      </w:r>
    </w:p>
    <w:p w:rsidR="00A6370E" w:rsidRPr="00A6370E" w:rsidRDefault="00A6370E" w:rsidP="00A6370E">
      <w:pPr>
        <w:tabs>
          <w:tab w:val="center" w:pos="6521"/>
          <w:tab w:val="right" w:pos="9781"/>
        </w:tabs>
        <w:jc w:val="center"/>
      </w:pPr>
      <w:r w:rsidRPr="00A6370E">
        <w:t xml:space="preserve">                                                                                                       </w:t>
      </w:r>
      <w:r w:rsidR="00044709" w:rsidRPr="00044709">
        <w:t>от «24» декабря 2018 года №789</w:t>
      </w:r>
      <w:bookmarkStart w:id="0" w:name="_GoBack"/>
      <w:bookmarkEnd w:id="0"/>
    </w:p>
    <w:p w:rsidR="00A6370E" w:rsidRPr="00A6370E" w:rsidRDefault="00A6370E" w:rsidP="00A6370E">
      <w:pPr>
        <w:tabs>
          <w:tab w:val="center" w:pos="6521"/>
          <w:tab w:val="right" w:pos="9781"/>
        </w:tabs>
        <w:jc w:val="right"/>
        <w:rPr>
          <w:b/>
        </w:rPr>
      </w:pPr>
    </w:p>
    <w:p w:rsidR="00A6370E" w:rsidRPr="00A6370E" w:rsidRDefault="00A6370E" w:rsidP="00A6370E">
      <w:pPr>
        <w:tabs>
          <w:tab w:val="center" w:pos="4677"/>
          <w:tab w:val="center" w:pos="6521"/>
          <w:tab w:val="right" w:pos="9355"/>
          <w:tab w:val="right" w:pos="9781"/>
        </w:tabs>
        <w:jc w:val="center"/>
      </w:pPr>
      <w:r w:rsidRPr="00A6370E">
        <w:t>Объекты по производству, передаче</w:t>
      </w:r>
    </w:p>
    <w:p w:rsidR="00A6370E" w:rsidRPr="00A6370E" w:rsidRDefault="00A6370E" w:rsidP="00A6370E">
      <w:pPr>
        <w:tabs>
          <w:tab w:val="center" w:pos="6521"/>
          <w:tab w:val="right" w:pos="9781"/>
        </w:tabs>
        <w:jc w:val="center"/>
      </w:pPr>
      <w:r w:rsidRPr="00A6370E">
        <w:t>и распределению электрической энергии, в отношении которых принято решение о возможности заключения концессионного соглашения с Обществом с ограниченной ответственностью «Солнечная энергия»</w:t>
      </w:r>
    </w:p>
    <w:p w:rsidR="00A6370E" w:rsidRPr="00A6370E" w:rsidRDefault="00A6370E" w:rsidP="00A6370E">
      <w:pPr>
        <w:tabs>
          <w:tab w:val="center" w:pos="6521"/>
          <w:tab w:val="right" w:pos="9781"/>
        </w:tabs>
        <w:jc w:val="center"/>
      </w:pPr>
    </w:p>
    <w:p w:rsidR="00A6370E" w:rsidRPr="00A6370E" w:rsidRDefault="00A6370E" w:rsidP="00A6370E">
      <w:pPr>
        <w:tabs>
          <w:tab w:val="center" w:pos="6521"/>
          <w:tab w:val="right" w:pos="9781"/>
        </w:tabs>
        <w:jc w:val="center"/>
        <w:rPr>
          <w:b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692"/>
        <w:gridCol w:w="2775"/>
        <w:gridCol w:w="4961"/>
      </w:tblGrid>
      <w:tr w:rsidR="00A6370E" w:rsidRPr="00A6370E" w:rsidTr="00967D0C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Наименование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Местоположение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Описание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Часть здания гаража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Бийка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>, ул.Рабочая,6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Кадастровый номер 04:03:080301:71, площадь 218,3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кв.м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>. – площадь всего здания;</w:t>
            </w:r>
          </w:p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126,7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кв.м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>. – площадь передаваемых помещений, год постройки 1994 г.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Локальный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энергоцентр</w:t>
            </w:r>
            <w:proofErr w:type="spellEnd"/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Бийка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>, ул. Рабочая, 4А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Кадастровый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номерм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04:03:080301:712, площадь 25,9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кв.м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>., год постройки 2013 г.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Локальный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энергоцентр</w:t>
            </w:r>
            <w:proofErr w:type="spellEnd"/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Чуйка, ул. Центральная, 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Кадастровый номер 04:03:080401:64, площадь 16,2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кв.м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>., год постройки 2013 г.</w:t>
            </w:r>
          </w:p>
        </w:tc>
      </w:tr>
      <w:tr w:rsidR="00A6370E" w:rsidRPr="00A6370E" w:rsidTr="00967D0C">
        <w:tc>
          <w:tcPr>
            <w:tcW w:w="59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4</w:t>
            </w:r>
          </w:p>
        </w:tc>
        <w:tc>
          <w:tcPr>
            <w:tcW w:w="16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Часть здания котельной с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дизельгенераторной</w:t>
            </w:r>
            <w:proofErr w:type="spellEnd"/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Курмач-Байгол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>, ул. Центральная, 21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Кадастровый номер 04:03:060301:99, площадь 271,8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кв.м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>. – площадь всего здания;</w:t>
            </w:r>
          </w:p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208,9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кв.м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. – площадь передаваемых помещений, год постройки 2013 г. 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Дизельная  электростанция ДГУ 36 кВт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Чуйка, ул. Центральная,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Год ввода в эксплуатацию 2005 г.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Дизельная  электростанция ДГУ P400E-4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Чуйка, ул. Центральная, 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серийный номер генераторной установки FGWPES21HCDH02266, год ввода в эксплуатацию 2012  г.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Дизельный генератор FG WILSON P33-1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Чуйка, ул. Центральная, 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тип и модель двигателя Perkins110-3F-33G1, год ввода в эксплуатацию 2013 г.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Дизельный генератор FG WILSON P50-5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Чуйка, ул. Центральная, 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тип и модель двигателя Perkins110-3F-33G1, год ввода в эксплуатацию 2013 г.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Дизельная  электростанция ДГУ P275H-2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Бийка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>, ул. Рабочая, 4А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серийный номер генераторной установки FGWNAV02JFOBO9530, мощность кВт 275,мощность кВт 220, напряжение В380, частота Гц 50, 3 фазы, модель двигателя 1306С-Е87 ТАG6,тип панели управления/серийный номер PWT, год ввода в эксплуатацию 2013 г.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lastRenderedPageBreak/>
              <w:t>10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Дизельный генератор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Onis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Visa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P30GX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Суранаш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серийный номер ГУ12042 (Италия), год ввода в эксплуатацию 2012 г.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Дизельный генератор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Onis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Visa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P14OX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Суранаш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серийный номер ГУ10064 (Италия), год ввода в эксплуатацию 2012 г.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Дизельная электростанция ДГУ FG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Wilson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P-150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Курмач-Байгол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Серийный номер генераторной установки FGWPEP74TDM700407, модель P150-5, мощность 120 кВт, год ввода в эксплуатацию 2017 г.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Источник бесперебойного питания 9/16 в комплекте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Суранаш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Инвертор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Invera-Norvegy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, 6кВт,чистая синусоида, с зарядным током 60А, с зарядным устройством 3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шт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; системный контролер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Xantrex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SDC;автомат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защиты постоянного тока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OutBack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OBB 3шт; соединительный бокс для монтажа автомата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OutBack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OBB;байпас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инвертора «1-0-2» 230В,80А 3шт; АКБ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Leoch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12B,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гелевые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230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Ач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12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шт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>; стеллаж для АКБ «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Инверта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» СТ-12;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термоконтейнер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3*3 м с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теплосопротивлением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стен R=10 (2м*3м),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энеросберегающие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лампочки 20Вт; комплект перемычек +монтажные материалы; СПЛИТ система мощностью 600-800 ВТ0- оборудование, год ввода в эксплуатацию 2010 г.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Аккумуляторные батареи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Курма-Байгол</w:t>
            </w:r>
            <w:proofErr w:type="spellEnd"/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12В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гелевые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230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Ач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-20шт,  год ввода в эксплуатацию 2010 г.</w:t>
            </w:r>
          </w:p>
        </w:tc>
      </w:tr>
      <w:tr w:rsidR="00A6370E" w:rsidRPr="00A6370E" w:rsidTr="00A749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15</w:t>
            </w:r>
          </w:p>
        </w:tc>
        <w:tc>
          <w:tcPr>
            <w:tcW w:w="16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Источник бесперебойного питания (ИБП 18 кВт 55200Вач) в комплекте</w:t>
            </w: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с.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Курма-Байгол</w:t>
            </w:r>
            <w:proofErr w:type="spellEnd"/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инвертор 6/48 3шт; системный контроллер; автомат защиты GJ250,250А 3шт; соединительный бокс для автомата GJ250; байпас инвертора 230В,80А; АКБ 12В,200/230Ач 20шт; стеллаж для АКБ -4шт,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термоконтейнер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3*3м с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теплосопротивлением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стен R=10; энергосберегающие лампочки 20 Вт -250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шт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>, Комплект перемычек + монтажные материалы, год ввода в эксплуатацию 2010 г.</w:t>
            </w:r>
          </w:p>
        </w:tc>
      </w:tr>
      <w:tr w:rsidR="00A6370E" w:rsidRPr="00A6370E" w:rsidTr="00A749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Комплект солнечной станции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Республика Алтай,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Турочакский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район,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Турочакское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лесничество,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Бийкинское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участковое лесничество, урочище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Чуйкинское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>, квартал 87 выдел 19.1(часть)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 xml:space="preserve">Солнечные панели Р=6000кВт (ФЭМ) 6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шт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, Контроллер заряда для солнечных панелей 60А 48В 3шт., АКБ 12В 230Ач(АGM) 16 шт., Крепежные конструкции для ФЭМ 1 шт., Кабель для ФЭМ 6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кв.мм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, 600 м., Стеллаж под АКБ 1 шт., Контейнер под оборудование 1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шт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, Отопление контейнера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Webacto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Air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</w:t>
            </w:r>
            <w:proofErr w:type="spellStart"/>
            <w:r w:rsidRPr="00A6370E">
              <w:rPr>
                <w:rFonts w:eastAsia="SimSun"/>
                <w:color w:val="000000"/>
                <w:kern w:val="3"/>
              </w:rPr>
              <w:t>Top</w:t>
            </w:r>
            <w:proofErr w:type="spellEnd"/>
            <w:r w:rsidRPr="00A6370E">
              <w:rPr>
                <w:rFonts w:eastAsia="SimSun"/>
                <w:color w:val="000000"/>
                <w:kern w:val="3"/>
              </w:rPr>
              <w:t xml:space="preserve"> 2000ST 1 шт., Емкость под дизельное топливо 1 шт., Видеонаблюдение 1 шт., Система автоматического пожаротушения 1 шт., </w:t>
            </w:r>
            <w:r w:rsidRPr="00A6370E">
              <w:rPr>
                <w:rFonts w:eastAsia="SimSun"/>
                <w:color w:val="000000"/>
                <w:kern w:val="3"/>
              </w:rPr>
              <w:lastRenderedPageBreak/>
              <w:t>Ограждение м/п, год ввода в эксплуатацию 2013 г.</w:t>
            </w:r>
          </w:p>
        </w:tc>
      </w:tr>
      <w:tr w:rsidR="00A6370E" w:rsidRPr="00A6370E" w:rsidTr="00A749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lastRenderedPageBreak/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Трактор Т-40 АМ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Республика Алтай, </w:t>
            </w:r>
            <w:proofErr w:type="spellStart"/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Турочакский</w:t>
            </w:r>
            <w:proofErr w:type="spellEnd"/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 район, с. </w:t>
            </w:r>
            <w:proofErr w:type="spellStart"/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Бийка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Год ввода в эксплуатацию 2005 г.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Емкость ГСМ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Республика Алтай, </w:t>
            </w:r>
            <w:proofErr w:type="spellStart"/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Турочакский</w:t>
            </w:r>
            <w:proofErr w:type="spellEnd"/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 район, с. Чуйка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Объем 5 куб. .м., год ввода в эксплуатацию 2005 г.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Емкость ГСМ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Республика Алтай, </w:t>
            </w:r>
            <w:proofErr w:type="spellStart"/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Турочакский</w:t>
            </w:r>
            <w:proofErr w:type="spellEnd"/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 район, с. </w:t>
            </w:r>
            <w:proofErr w:type="spellStart"/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Курмач-Байгол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Объем 10 куб. м., год ввода в эксплуатацию 2005 г.</w:t>
            </w:r>
          </w:p>
        </w:tc>
      </w:tr>
      <w:tr w:rsidR="00A6370E" w:rsidRPr="00A6370E" w:rsidTr="00967D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70E" w:rsidRPr="00A6370E" w:rsidRDefault="00A6370E" w:rsidP="00A6370E">
            <w:pPr>
              <w:widowControl/>
              <w:autoSpaceDN w:val="0"/>
              <w:textAlignment w:val="baseline"/>
              <w:rPr>
                <w:rFonts w:eastAsia="SimSun"/>
                <w:color w:val="000000"/>
                <w:kern w:val="3"/>
              </w:rPr>
            </w:pPr>
            <w:r w:rsidRPr="00A6370E">
              <w:rPr>
                <w:rFonts w:eastAsia="SimSun"/>
                <w:color w:val="000000"/>
                <w:kern w:val="3"/>
              </w:rPr>
              <w:t>Емкость ГСМ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Республика Алтай, </w:t>
            </w:r>
            <w:proofErr w:type="spellStart"/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Турочакский</w:t>
            </w:r>
            <w:proofErr w:type="spellEnd"/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 район, с. </w:t>
            </w:r>
            <w:proofErr w:type="spellStart"/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Бийка</w:t>
            </w:r>
            <w:proofErr w:type="spellEnd"/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0E" w:rsidRPr="00A6370E" w:rsidRDefault="00A6370E" w:rsidP="00A6370E">
            <w:pPr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Объем 50,10,10,3,2 </w:t>
            </w:r>
            <w:proofErr w:type="spellStart"/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куб.м</w:t>
            </w:r>
            <w:proofErr w:type="spellEnd"/>
            <w:r w:rsidRPr="00A6370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., год ввода в эксплуатацию 2005 г.</w:t>
            </w:r>
          </w:p>
        </w:tc>
      </w:tr>
    </w:tbl>
    <w:p w:rsidR="00893C60" w:rsidRPr="000E397C" w:rsidRDefault="00893C60" w:rsidP="002818D2">
      <w:pPr>
        <w:tabs>
          <w:tab w:val="center" w:pos="6521"/>
          <w:tab w:val="right" w:pos="9781"/>
        </w:tabs>
        <w:rPr>
          <w:b/>
        </w:rPr>
      </w:pPr>
    </w:p>
    <w:sectPr w:rsidR="00893C60" w:rsidRPr="000E397C" w:rsidSect="009B0E97"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C7" w:rsidRDefault="00A312C7">
      <w:r>
        <w:separator/>
      </w:r>
    </w:p>
  </w:endnote>
  <w:endnote w:type="continuationSeparator" w:id="0">
    <w:p w:rsidR="00A312C7" w:rsidRDefault="00A3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4B" w:rsidRDefault="00E31F4B" w:rsidP="00E31F4B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97" w:rsidRDefault="009B0E97">
    <w:pPr>
      <w:pStyle w:val="a7"/>
      <w:jc w:val="right"/>
    </w:pPr>
  </w:p>
  <w:p w:rsidR="009B0E97" w:rsidRDefault="009B0E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C7" w:rsidRDefault="00A312C7">
      <w:r>
        <w:separator/>
      </w:r>
    </w:p>
  </w:footnote>
  <w:footnote w:type="continuationSeparator" w:id="0">
    <w:p w:rsidR="00A312C7" w:rsidRDefault="00A3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01862"/>
    <w:multiLevelType w:val="hybridMultilevel"/>
    <w:tmpl w:val="A61E6F94"/>
    <w:lvl w:ilvl="0" w:tplc="17A211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470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436B"/>
    <w:rsid w:val="000863B7"/>
    <w:rsid w:val="00087E00"/>
    <w:rsid w:val="000948D6"/>
    <w:rsid w:val="00096523"/>
    <w:rsid w:val="000A1AE6"/>
    <w:rsid w:val="000A3CE4"/>
    <w:rsid w:val="000A4349"/>
    <w:rsid w:val="000A5D47"/>
    <w:rsid w:val="000A5DF7"/>
    <w:rsid w:val="000A75C6"/>
    <w:rsid w:val="000B0886"/>
    <w:rsid w:val="000B1F10"/>
    <w:rsid w:val="000B21F7"/>
    <w:rsid w:val="000B388E"/>
    <w:rsid w:val="000B38B0"/>
    <w:rsid w:val="000C0348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97C"/>
    <w:rsid w:val="000E3F76"/>
    <w:rsid w:val="000E45A3"/>
    <w:rsid w:val="000F16DF"/>
    <w:rsid w:val="000F5C87"/>
    <w:rsid w:val="00101B64"/>
    <w:rsid w:val="0011064F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3C76"/>
    <w:rsid w:val="001540A8"/>
    <w:rsid w:val="00155E9E"/>
    <w:rsid w:val="00156663"/>
    <w:rsid w:val="001600E8"/>
    <w:rsid w:val="00160451"/>
    <w:rsid w:val="00161824"/>
    <w:rsid w:val="001634E2"/>
    <w:rsid w:val="001713D5"/>
    <w:rsid w:val="00175D1C"/>
    <w:rsid w:val="00180BAD"/>
    <w:rsid w:val="00180C8A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3651B"/>
    <w:rsid w:val="00236FE3"/>
    <w:rsid w:val="00237541"/>
    <w:rsid w:val="002445BB"/>
    <w:rsid w:val="00245990"/>
    <w:rsid w:val="00245D7A"/>
    <w:rsid w:val="0024606B"/>
    <w:rsid w:val="00247590"/>
    <w:rsid w:val="002536D3"/>
    <w:rsid w:val="00254B25"/>
    <w:rsid w:val="00255C6D"/>
    <w:rsid w:val="00257658"/>
    <w:rsid w:val="0026070A"/>
    <w:rsid w:val="002620D2"/>
    <w:rsid w:val="0026362C"/>
    <w:rsid w:val="002672CC"/>
    <w:rsid w:val="002677D9"/>
    <w:rsid w:val="00272D2D"/>
    <w:rsid w:val="00276560"/>
    <w:rsid w:val="0027789C"/>
    <w:rsid w:val="002818D2"/>
    <w:rsid w:val="00286F36"/>
    <w:rsid w:val="0028718B"/>
    <w:rsid w:val="00290A85"/>
    <w:rsid w:val="00292F50"/>
    <w:rsid w:val="00296DC5"/>
    <w:rsid w:val="002A490C"/>
    <w:rsid w:val="002A62B9"/>
    <w:rsid w:val="002B0B77"/>
    <w:rsid w:val="002B26B3"/>
    <w:rsid w:val="002B2A39"/>
    <w:rsid w:val="002B5C8F"/>
    <w:rsid w:val="002B6A28"/>
    <w:rsid w:val="002B71E2"/>
    <w:rsid w:val="002C4C3F"/>
    <w:rsid w:val="002C6C1D"/>
    <w:rsid w:val="002D27B3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7C4C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421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A7E"/>
    <w:rsid w:val="00380CDD"/>
    <w:rsid w:val="003813AC"/>
    <w:rsid w:val="00382510"/>
    <w:rsid w:val="003846C7"/>
    <w:rsid w:val="003853DF"/>
    <w:rsid w:val="003859D2"/>
    <w:rsid w:val="00387314"/>
    <w:rsid w:val="003911AD"/>
    <w:rsid w:val="00391AF9"/>
    <w:rsid w:val="003A01BB"/>
    <w:rsid w:val="003A383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4E17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3116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B94"/>
    <w:rsid w:val="004D0D53"/>
    <w:rsid w:val="004D7876"/>
    <w:rsid w:val="004E31AE"/>
    <w:rsid w:val="004E3867"/>
    <w:rsid w:val="004E7406"/>
    <w:rsid w:val="004F0300"/>
    <w:rsid w:val="004F1F12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3DEE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31D"/>
    <w:rsid w:val="005A7C84"/>
    <w:rsid w:val="005B1095"/>
    <w:rsid w:val="005B192F"/>
    <w:rsid w:val="005B1DC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27D8"/>
    <w:rsid w:val="00623DCB"/>
    <w:rsid w:val="006245CC"/>
    <w:rsid w:val="00626B0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508B0"/>
    <w:rsid w:val="00653259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20A5"/>
    <w:rsid w:val="006872DB"/>
    <w:rsid w:val="006936CA"/>
    <w:rsid w:val="00693D32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615B"/>
    <w:rsid w:val="0070467E"/>
    <w:rsid w:val="00710295"/>
    <w:rsid w:val="007106C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0BC8"/>
    <w:rsid w:val="0075126E"/>
    <w:rsid w:val="0075511C"/>
    <w:rsid w:val="00756D5E"/>
    <w:rsid w:val="007612F8"/>
    <w:rsid w:val="00761B0F"/>
    <w:rsid w:val="00761CFD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68B5"/>
    <w:rsid w:val="007A150C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49D2"/>
    <w:rsid w:val="007E5E97"/>
    <w:rsid w:val="007F0932"/>
    <w:rsid w:val="007F3C61"/>
    <w:rsid w:val="00802130"/>
    <w:rsid w:val="00802CEF"/>
    <w:rsid w:val="008030DA"/>
    <w:rsid w:val="008043F2"/>
    <w:rsid w:val="00810F51"/>
    <w:rsid w:val="00814547"/>
    <w:rsid w:val="00821FBF"/>
    <w:rsid w:val="008239A0"/>
    <w:rsid w:val="0082562C"/>
    <w:rsid w:val="00825AA7"/>
    <w:rsid w:val="00827814"/>
    <w:rsid w:val="00827B3C"/>
    <w:rsid w:val="00827EDC"/>
    <w:rsid w:val="00832417"/>
    <w:rsid w:val="00832501"/>
    <w:rsid w:val="00833AE0"/>
    <w:rsid w:val="008344EA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56510"/>
    <w:rsid w:val="00860C31"/>
    <w:rsid w:val="00862824"/>
    <w:rsid w:val="00862B4B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771B5"/>
    <w:rsid w:val="008771FA"/>
    <w:rsid w:val="0088465C"/>
    <w:rsid w:val="00884B70"/>
    <w:rsid w:val="0088798E"/>
    <w:rsid w:val="0089138A"/>
    <w:rsid w:val="00893C60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4EE5"/>
    <w:rsid w:val="008E529C"/>
    <w:rsid w:val="008E7083"/>
    <w:rsid w:val="008F2828"/>
    <w:rsid w:val="008F3AF9"/>
    <w:rsid w:val="008F57DE"/>
    <w:rsid w:val="008F61E3"/>
    <w:rsid w:val="00902B3F"/>
    <w:rsid w:val="0090363F"/>
    <w:rsid w:val="00903A49"/>
    <w:rsid w:val="00903E73"/>
    <w:rsid w:val="00904B37"/>
    <w:rsid w:val="00906FFF"/>
    <w:rsid w:val="0090750C"/>
    <w:rsid w:val="009171B6"/>
    <w:rsid w:val="00921431"/>
    <w:rsid w:val="00925287"/>
    <w:rsid w:val="00926508"/>
    <w:rsid w:val="009265D1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0E97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16ADB"/>
    <w:rsid w:val="00A217B0"/>
    <w:rsid w:val="00A27E2D"/>
    <w:rsid w:val="00A30BF9"/>
    <w:rsid w:val="00A312C7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70E"/>
    <w:rsid w:val="00A63C42"/>
    <w:rsid w:val="00A6410E"/>
    <w:rsid w:val="00A659D9"/>
    <w:rsid w:val="00A66829"/>
    <w:rsid w:val="00A7162E"/>
    <w:rsid w:val="00A74257"/>
    <w:rsid w:val="00A7494E"/>
    <w:rsid w:val="00A765E2"/>
    <w:rsid w:val="00A76A8B"/>
    <w:rsid w:val="00A83BDC"/>
    <w:rsid w:val="00A9210E"/>
    <w:rsid w:val="00A959B5"/>
    <w:rsid w:val="00A97850"/>
    <w:rsid w:val="00AA1D2D"/>
    <w:rsid w:val="00AA3318"/>
    <w:rsid w:val="00AA7AEE"/>
    <w:rsid w:val="00AB4A30"/>
    <w:rsid w:val="00AB6CE4"/>
    <w:rsid w:val="00AC1765"/>
    <w:rsid w:val="00AC2BD2"/>
    <w:rsid w:val="00AC4B07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4065"/>
    <w:rsid w:val="00AE5560"/>
    <w:rsid w:val="00AE5AE1"/>
    <w:rsid w:val="00AF190A"/>
    <w:rsid w:val="00AF25D9"/>
    <w:rsid w:val="00AF2E65"/>
    <w:rsid w:val="00AF66C1"/>
    <w:rsid w:val="00AF7EEB"/>
    <w:rsid w:val="00B00837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76EC5"/>
    <w:rsid w:val="00B80531"/>
    <w:rsid w:val="00B80CE7"/>
    <w:rsid w:val="00B81602"/>
    <w:rsid w:val="00B84DB4"/>
    <w:rsid w:val="00B8721B"/>
    <w:rsid w:val="00B907F6"/>
    <w:rsid w:val="00B91544"/>
    <w:rsid w:val="00B9794C"/>
    <w:rsid w:val="00BA079B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2E06"/>
    <w:rsid w:val="00C149FE"/>
    <w:rsid w:val="00C15BD2"/>
    <w:rsid w:val="00C22515"/>
    <w:rsid w:val="00C23020"/>
    <w:rsid w:val="00C2423A"/>
    <w:rsid w:val="00C242E3"/>
    <w:rsid w:val="00C249EF"/>
    <w:rsid w:val="00C25DC2"/>
    <w:rsid w:val="00C26F51"/>
    <w:rsid w:val="00C27FD2"/>
    <w:rsid w:val="00C3135F"/>
    <w:rsid w:val="00C33C1C"/>
    <w:rsid w:val="00C3540B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F4E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408"/>
    <w:rsid w:val="00CA551A"/>
    <w:rsid w:val="00CB4E9D"/>
    <w:rsid w:val="00CB5634"/>
    <w:rsid w:val="00CB6659"/>
    <w:rsid w:val="00CC5E92"/>
    <w:rsid w:val="00CC6B1D"/>
    <w:rsid w:val="00CD45FF"/>
    <w:rsid w:val="00CE3A57"/>
    <w:rsid w:val="00CE3E09"/>
    <w:rsid w:val="00CE4C39"/>
    <w:rsid w:val="00CE4D85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64E5"/>
    <w:rsid w:val="00D102A1"/>
    <w:rsid w:val="00D10B69"/>
    <w:rsid w:val="00D12187"/>
    <w:rsid w:val="00D246E0"/>
    <w:rsid w:val="00D27A22"/>
    <w:rsid w:val="00D33D1D"/>
    <w:rsid w:val="00D3594B"/>
    <w:rsid w:val="00D37423"/>
    <w:rsid w:val="00D428C7"/>
    <w:rsid w:val="00D43E8B"/>
    <w:rsid w:val="00D45A40"/>
    <w:rsid w:val="00D519D4"/>
    <w:rsid w:val="00D52C3F"/>
    <w:rsid w:val="00D55FC8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67A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36B9"/>
    <w:rsid w:val="00DC58D1"/>
    <w:rsid w:val="00DC6D30"/>
    <w:rsid w:val="00DC7BD8"/>
    <w:rsid w:val="00DD1C0A"/>
    <w:rsid w:val="00DD4836"/>
    <w:rsid w:val="00DD5699"/>
    <w:rsid w:val="00DE0AFF"/>
    <w:rsid w:val="00DE1569"/>
    <w:rsid w:val="00DE224E"/>
    <w:rsid w:val="00DE2428"/>
    <w:rsid w:val="00DE69EB"/>
    <w:rsid w:val="00DF267F"/>
    <w:rsid w:val="00DF3024"/>
    <w:rsid w:val="00DF40B9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17BF"/>
    <w:rsid w:val="00E229F4"/>
    <w:rsid w:val="00E22F6D"/>
    <w:rsid w:val="00E2380A"/>
    <w:rsid w:val="00E245C9"/>
    <w:rsid w:val="00E249A5"/>
    <w:rsid w:val="00E25131"/>
    <w:rsid w:val="00E31F4B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3BDA"/>
    <w:rsid w:val="00E74CA7"/>
    <w:rsid w:val="00E7601F"/>
    <w:rsid w:val="00E7767E"/>
    <w:rsid w:val="00E85D05"/>
    <w:rsid w:val="00E8798E"/>
    <w:rsid w:val="00E92084"/>
    <w:rsid w:val="00E9510E"/>
    <w:rsid w:val="00E973C6"/>
    <w:rsid w:val="00E979E0"/>
    <w:rsid w:val="00EA0AE5"/>
    <w:rsid w:val="00EA60E1"/>
    <w:rsid w:val="00EA6E27"/>
    <w:rsid w:val="00EA78B6"/>
    <w:rsid w:val="00EB3783"/>
    <w:rsid w:val="00EB5672"/>
    <w:rsid w:val="00EC17E1"/>
    <w:rsid w:val="00EC3894"/>
    <w:rsid w:val="00EC7FB5"/>
    <w:rsid w:val="00ED06F1"/>
    <w:rsid w:val="00ED0D2E"/>
    <w:rsid w:val="00ED0DBE"/>
    <w:rsid w:val="00ED6240"/>
    <w:rsid w:val="00ED6D8B"/>
    <w:rsid w:val="00ED7CA7"/>
    <w:rsid w:val="00EE36F3"/>
    <w:rsid w:val="00EE3C15"/>
    <w:rsid w:val="00EE548E"/>
    <w:rsid w:val="00EF03D6"/>
    <w:rsid w:val="00EF63A7"/>
    <w:rsid w:val="00F02B8F"/>
    <w:rsid w:val="00F02CCF"/>
    <w:rsid w:val="00F031CA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0C11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17B8"/>
    <w:rsid w:val="00FB3935"/>
    <w:rsid w:val="00FB7184"/>
    <w:rsid w:val="00FC1443"/>
    <w:rsid w:val="00FC3496"/>
    <w:rsid w:val="00FC5776"/>
    <w:rsid w:val="00FD0075"/>
    <w:rsid w:val="00FD1322"/>
    <w:rsid w:val="00FD42C2"/>
    <w:rsid w:val="00FD4B7E"/>
    <w:rsid w:val="00FD4CE7"/>
    <w:rsid w:val="00FD593E"/>
    <w:rsid w:val="00FE09BB"/>
    <w:rsid w:val="00FE1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0DFDF3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link w:val="a8"/>
    <w:uiPriority w:val="99"/>
    <w:rsid w:val="00DC2F0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508B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508B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E217B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Normal (Web)"/>
    <w:basedOn w:val="Standard"/>
    <w:rsid w:val="00E217BF"/>
    <w:pPr>
      <w:suppressAutoHyphens w:val="0"/>
      <w:spacing w:before="280" w:after="280"/>
    </w:pPr>
  </w:style>
  <w:style w:type="character" w:customStyle="1" w:styleId="apple-converted-space">
    <w:name w:val="apple-converted-space"/>
    <w:basedOn w:val="a0"/>
    <w:rsid w:val="00E217BF"/>
  </w:style>
  <w:style w:type="character" w:customStyle="1" w:styleId="a8">
    <w:name w:val="Нижний колонтитул Знак"/>
    <w:basedOn w:val="a0"/>
    <w:link w:val="a7"/>
    <w:uiPriority w:val="99"/>
    <w:rsid w:val="009B0E97"/>
    <w:rPr>
      <w:sz w:val="24"/>
      <w:szCs w:val="24"/>
    </w:rPr>
  </w:style>
  <w:style w:type="character" w:styleId="ad">
    <w:name w:val="Hyperlink"/>
    <w:basedOn w:val="a0"/>
    <w:unhideWhenUsed/>
    <w:rsid w:val="00AE4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%20&#1040;&#1083;&#1077;&#1082;&#1089;&#1072;&#1085;&#1076;&#1088;&#1086;&#1074;&#1085;&#1072;\YandexDisk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69BF-6C41-4BED-8D25-C7154945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278</TotalTime>
  <Pages>4</Pages>
  <Words>990</Words>
  <Characters>7430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106</cp:revision>
  <cp:lastPrinted>2015-09-15T02:45:00Z</cp:lastPrinted>
  <dcterms:created xsi:type="dcterms:W3CDTF">2015-06-30T02:52:00Z</dcterms:created>
  <dcterms:modified xsi:type="dcterms:W3CDTF">2018-12-28T05:33:00Z</dcterms:modified>
</cp:coreProperties>
</file>