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C8523F" w:rsidRDefault="003412AA" w:rsidP="003412AA">
      <w:pPr>
        <w:rPr>
          <w:b/>
        </w:rPr>
      </w:pPr>
    </w:p>
    <w:p w:rsidR="003412AA" w:rsidRPr="00C8523F" w:rsidRDefault="003412AA" w:rsidP="003412AA">
      <w:pPr>
        <w:jc w:val="center"/>
        <w:rPr>
          <w:b/>
        </w:rPr>
      </w:pPr>
      <w:r w:rsidRPr="00C8523F">
        <w:rPr>
          <w:b/>
        </w:rPr>
        <w:t xml:space="preserve">Извещение о проведении аукциона </w:t>
      </w:r>
      <w:r w:rsidR="00550059" w:rsidRPr="00C8523F">
        <w:rPr>
          <w:b/>
        </w:rPr>
        <w:t>по продаже</w:t>
      </w:r>
      <w:r w:rsidRPr="00C8523F">
        <w:rPr>
          <w:b/>
        </w:rPr>
        <w:t xml:space="preserve"> земельн</w:t>
      </w:r>
      <w:r w:rsidR="004C7E94">
        <w:rPr>
          <w:b/>
        </w:rPr>
        <w:t>ых</w:t>
      </w:r>
      <w:r w:rsidRPr="00C8523F">
        <w:rPr>
          <w:b/>
        </w:rPr>
        <w:t xml:space="preserve"> участк</w:t>
      </w:r>
      <w:r w:rsidR="004C7E94">
        <w:rPr>
          <w:b/>
        </w:rPr>
        <w:t>ов</w:t>
      </w:r>
    </w:p>
    <w:p w:rsidR="00300AFA" w:rsidRPr="00C8523F" w:rsidRDefault="00300AFA" w:rsidP="003412AA">
      <w:pPr>
        <w:jc w:val="center"/>
        <w:rPr>
          <w:b/>
        </w:rPr>
      </w:pP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 xml:space="preserve">Организатор аукциона: </w:t>
      </w:r>
      <w:r w:rsidR="003412AA" w:rsidRPr="00C8523F">
        <w:t xml:space="preserve">Администрация муниципального образования «Турочакский </w:t>
      </w:r>
      <w:r w:rsidR="0011232B" w:rsidRPr="00C8523F">
        <w:t>район</w:t>
      </w:r>
      <w:r w:rsidR="003412AA" w:rsidRPr="00C8523F">
        <w:t>».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Решение о проведении аукциона</w:t>
      </w:r>
      <w:r w:rsidR="003412AA" w:rsidRPr="00C8523F">
        <w:t xml:space="preserve">: </w:t>
      </w:r>
      <w:r w:rsidR="00A6794D" w:rsidRPr="00C8523F">
        <w:t>п</w:t>
      </w:r>
      <w:r w:rsidR="003412AA" w:rsidRPr="00C8523F">
        <w:t xml:space="preserve">остановление главы Администрации муниципального образования «Турочакский район» от </w:t>
      </w:r>
      <w:r w:rsidR="00B7056B">
        <w:t>01</w:t>
      </w:r>
      <w:r w:rsidR="006129B5">
        <w:t xml:space="preserve"> </w:t>
      </w:r>
      <w:r w:rsidR="00B7056B">
        <w:t>декабря</w:t>
      </w:r>
      <w:r w:rsidR="006129B5">
        <w:t xml:space="preserve"> </w:t>
      </w:r>
      <w:r w:rsidR="003412AA" w:rsidRPr="00C8523F">
        <w:t>201</w:t>
      </w:r>
      <w:r w:rsidR="005F4660" w:rsidRPr="00C8523F">
        <w:t>7</w:t>
      </w:r>
      <w:r w:rsidR="003412AA" w:rsidRPr="00C8523F">
        <w:t xml:space="preserve"> г. №</w:t>
      </w:r>
      <w:r w:rsidR="006B0523" w:rsidRPr="00C8523F">
        <w:t xml:space="preserve"> </w:t>
      </w:r>
      <w:r w:rsidR="00B7056B">
        <w:t>624</w:t>
      </w:r>
      <w:r w:rsidR="00A6794D" w:rsidRPr="00C8523F">
        <w:t xml:space="preserve"> </w:t>
      </w:r>
      <w:r w:rsidR="003412AA" w:rsidRPr="00C8523F">
        <w:t xml:space="preserve">«О проведении аукциона </w:t>
      </w:r>
      <w:r w:rsidR="00550059" w:rsidRPr="00C8523F">
        <w:t>по продаже</w:t>
      </w:r>
      <w:r w:rsidR="003412AA" w:rsidRPr="00C8523F">
        <w:t xml:space="preserve"> земельн</w:t>
      </w:r>
      <w:r w:rsidR="004C7E94">
        <w:t>ых</w:t>
      </w:r>
      <w:r w:rsidR="003412AA" w:rsidRPr="00C8523F">
        <w:t xml:space="preserve"> участк</w:t>
      </w:r>
      <w:r w:rsidR="004C7E94">
        <w:t>ов</w:t>
      </w:r>
      <w:r w:rsidR="003412AA" w:rsidRPr="00C8523F">
        <w:t>»</w:t>
      </w:r>
      <w:r w:rsidR="00926218">
        <w:t xml:space="preserve"> (в редакции постановления от 15.12.2017 г. № 648</w:t>
      </w:r>
      <w:bookmarkStart w:id="0" w:name="_GoBack"/>
      <w:bookmarkEnd w:id="0"/>
      <w:r w:rsidR="00926218">
        <w:t>)</w:t>
      </w:r>
      <w:r w:rsidR="003412AA" w:rsidRPr="00C8523F">
        <w:t>.</w:t>
      </w:r>
    </w:p>
    <w:p w:rsidR="00293D27" w:rsidRPr="004C7E94" w:rsidRDefault="00300AFA" w:rsidP="004C7E94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Форма аукциона</w:t>
      </w:r>
      <w:r w:rsidR="004C7E94">
        <w:t>: открытый аукцион.</w:t>
      </w:r>
    </w:p>
    <w:p w:rsidR="003412AA" w:rsidRPr="00C8523F" w:rsidRDefault="00293D27" w:rsidP="00293D27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Порядок внесения задатка:</w:t>
      </w:r>
      <w:r w:rsidR="003412AA" w:rsidRPr="00C8523F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Реквизиты для перечисления задатка</w:t>
      </w:r>
      <w:r w:rsidR="003412AA" w:rsidRPr="00C8523F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возврата задатка: </w:t>
      </w:r>
      <w:r w:rsidR="003412AA" w:rsidRPr="00C8523F">
        <w:t>Задаток подлежит возврату:</w:t>
      </w:r>
    </w:p>
    <w:p w:rsidR="003412AA" w:rsidRPr="00C8523F" w:rsidRDefault="003412AA" w:rsidP="009E3B60">
      <w:pPr>
        <w:ind w:firstLine="426"/>
        <w:jc w:val="both"/>
      </w:pPr>
      <w:r w:rsidRPr="00C8523F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заявителю, не допущенному к участию в аукционе – в течение 3 рабочих дней со дня оформления протокола приема заявок на участие в аукционе </w:t>
      </w:r>
    </w:p>
    <w:p w:rsidR="003412AA" w:rsidRPr="00C8523F" w:rsidRDefault="003412AA" w:rsidP="009E3B60">
      <w:pPr>
        <w:ind w:firstLine="426"/>
        <w:jc w:val="both"/>
      </w:pPr>
      <w:r w:rsidRPr="00C8523F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Форма заявки на участие в аукционе</w:t>
      </w:r>
      <w:r w:rsidR="003412AA" w:rsidRPr="00C8523F">
        <w:t>: приложение № 1 к настоящему извещению.</w:t>
      </w:r>
    </w:p>
    <w:p w:rsidR="003412AA" w:rsidRPr="00C8523F" w:rsidRDefault="009E3B60" w:rsidP="00952982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приема заявок на участие в аукционе: </w:t>
      </w:r>
      <w:r w:rsidR="003412AA" w:rsidRPr="00C8523F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="003412AA" w:rsidRPr="00C8523F">
        <w:t>каб</w:t>
      </w:r>
      <w:proofErr w:type="spellEnd"/>
      <w:r w:rsidR="003412AA" w:rsidRPr="00C8523F">
        <w:t xml:space="preserve">. </w:t>
      </w:r>
      <w:r w:rsidR="006F2CE8" w:rsidRPr="00C8523F">
        <w:t>7</w:t>
      </w:r>
      <w:r w:rsidR="003412AA" w:rsidRPr="00C8523F">
        <w:t xml:space="preserve">, Администрация муниципального образования «Турочакский район», контактное лицо – </w:t>
      </w:r>
      <w:r w:rsidR="0050097F">
        <w:t>Аникина</w:t>
      </w:r>
      <w:r w:rsidR="004C7E94">
        <w:t xml:space="preserve"> Татьяна Леонидовна</w:t>
      </w:r>
      <w:r w:rsidR="003412AA" w:rsidRPr="00C8523F">
        <w:t>,</w:t>
      </w:r>
      <w:r w:rsidR="003412AA" w:rsidRPr="00C8523F">
        <w:rPr>
          <w:color w:val="FF0000"/>
        </w:rPr>
        <w:t xml:space="preserve"> </w:t>
      </w:r>
      <w:r w:rsidR="003412AA" w:rsidRPr="00C8523F">
        <w:t>тел.: 8-388-43-22-</w:t>
      </w:r>
      <w:r w:rsidR="006F2CE8" w:rsidRPr="00C8523F">
        <w:t>5</w:t>
      </w:r>
      <w:r w:rsidR="003412AA" w:rsidRPr="00C8523F">
        <w:t>-</w:t>
      </w:r>
      <w:r w:rsidR="004C7E94">
        <w:t>12</w:t>
      </w:r>
      <w:r w:rsidR="003412AA" w:rsidRPr="00C8523F">
        <w:t xml:space="preserve">, </w:t>
      </w:r>
      <w:r w:rsidR="00952982" w:rsidRPr="00C8523F">
        <w:t xml:space="preserve">ежедневно в рабочие дни с </w:t>
      </w:r>
      <w:r w:rsidR="004C7E94">
        <w:t>0</w:t>
      </w:r>
      <w:r w:rsidR="00DA664F">
        <w:t>8</w:t>
      </w:r>
      <w:r w:rsidR="004C7E94">
        <w:t>.12</w:t>
      </w:r>
      <w:r w:rsidR="00952982" w:rsidRPr="00C8523F">
        <w:t>.201</w:t>
      </w:r>
      <w:r w:rsidR="00623D64" w:rsidRPr="00C8523F">
        <w:t>7</w:t>
      </w:r>
      <w:r w:rsidR="00952982" w:rsidRPr="00C8523F">
        <w:t xml:space="preserve"> г. до </w:t>
      </w:r>
      <w:r w:rsidR="001122A8">
        <w:t>0</w:t>
      </w:r>
      <w:r w:rsidR="0050097F">
        <w:t>9.</w:t>
      </w:r>
      <w:r w:rsidR="001122A8">
        <w:t>01</w:t>
      </w:r>
      <w:r w:rsidR="00952982" w:rsidRPr="00C8523F">
        <w:t>.201</w:t>
      </w:r>
      <w:r w:rsidR="001122A8">
        <w:t>8</w:t>
      </w:r>
      <w:r w:rsidR="00952982" w:rsidRPr="00C8523F">
        <w:t xml:space="preserve"> г</w:t>
      </w:r>
      <w:r w:rsidR="00792D3A" w:rsidRPr="00C8523F">
        <w:t xml:space="preserve">.  </w:t>
      </w:r>
      <w:r w:rsidR="00952982" w:rsidRPr="00C8523F">
        <w:t>с 08 00 ч. до 16 00 ч.</w:t>
      </w:r>
      <w:r w:rsidR="00792D3A" w:rsidRPr="00C8523F">
        <w:t xml:space="preserve"> </w:t>
      </w:r>
      <w:r w:rsidR="002012E2">
        <w:t>п</w:t>
      </w:r>
      <w:r w:rsidR="00792D3A" w:rsidRPr="00C8523F">
        <w:t>о местному времени</w:t>
      </w:r>
      <w:r w:rsidR="00952982" w:rsidRPr="00C8523F">
        <w:t>;</w:t>
      </w:r>
    </w:p>
    <w:p w:rsidR="003412AA" w:rsidRPr="00C8523F" w:rsidRDefault="009E3B60" w:rsidP="003412AA">
      <w:pPr>
        <w:jc w:val="both"/>
      </w:pPr>
      <w:r w:rsidRPr="00C8523F">
        <w:t xml:space="preserve">      </w:t>
      </w:r>
      <w:r w:rsidR="003412AA" w:rsidRPr="00C8523F">
        <w:t>К заявке на участие в аукционе прилагаются следующие документы:</w:t>
      </w:r>
    </w:p>
    <w:p w:rsidR="003412AA" w:rsidRPr="00C8523F" w:rsidRDefault="003412AA" w:rsidP="009E3B60">
      <w:pPr>
        <w:ind w:firstLine="426"/>
        <w:jc w:val="both"/>
      </w:pPr>
      <w:r w:rsidRPr="00C8523F">
        <w:t>- копии документов, удостоверяющих личность заявителя (для граждан);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</w:t>
      </w:r>
      <w:proofErr w:type="gramStart"/>
      <w:r w:rsidRPr="00C8523F">
        <w:t>надлежащим образом</w:t>
      </w:r>
      <w:proofErr w:type="gramEnd"/>
      <w:r w:rsidRPr="00C8523F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C8523F" w:rsidRDefault="003412AA" w:rsidP="009E3B60">
      <w:pPr>
        <w:ind w:firstLine="426"/>
        <w:jc w:val="both"/>
      </w:pPr>
      <w:r w:rsidRPr="00C8523F">
        <w:t>-документы, подтверждающие внесение задатка.</w:t>
      </w:r>
    </w:p>
    <w:p w:rsidR="003412AA" w:rsidRPr="00C8523F" w:rsidRDefault="009E3B60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Дата, время и место рассмотрения заявок на участие в аукционе: </w:t>
      </w:r>
      <w:r w:rsidR="005840E8">
        <w:t>10</w:t>
      </w:r>
      <w:r w:rsidR="003412AA" w:rsidRPr="00C8523F">
        <w:t>.0</w:t>
      </w:r>
      <w:r w:rsidR="004C7E94">
        <w:t>1</w:t>
      </w:r>
      <w:r w:rsidR="003412AA" w:rsidRPr="00C8523F">
        <w:t>.201</w:t>
      </w:r>
      <w:r w:rsidR="004C7E94">
        <w:t>8</w:t>
      </w:r>
      <w:r w:rsidR="003412AA" w:rsidRPr="00C8523F">
        <w:t xml:space="preserve"> г. 1</w:t>
      </w:r>
      <w:r w:rsidR="00623D64" w:rsidRPr="00C8523F">
        <w:t>0</w:t>
      </w:r>
      <w:r w:rsidR="003412AA" w:rsidRPr="00C8523F">
        <w:t xml:space="preserve">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</w:pPr>
      <w:r w:rsidRPr="00C8523F">
        <w:rPr>
          <w:b/>
        </w:rPr>
        <w:t xml:space="preserve">     </w:t>
      </w:r>
      <w:r w:rsidR="003412AA" w:rsidRPr="00C8523F">
        <w:rPr>
          <w:b/>
        </w:rPr>
        <w:t>Дата, время и место проведения аукциона</w:t>
      </w:r>
      <w:r w:rsidR="003412AA" w:rsidRPr="00C8523F">
        <w:t xml:space="preserve">: </w:t>
      </w:r>
      <w:r w:rsidR="004C7E94">
        <w:t>12</w:t>
      </w:r>
      <w:r w:rsidR="003412AA" w:rsidRPr="00C8523F">
        <w:t>.0</w:t>
      </w:r>
      <w:r w:rsidR="004C7E94">
        <w:t>1</w:t>
      </w:r>
      <w:r w:rsidR="003412AA" w:rsidRPr="00C8523F">
        <w:t>.201</w:t>
      </w:r>
      <w:r w:rsidR="004C7E94">
        <w:t xml:space="preserve">8 </w:t>
      </w:r>
      <w:r w:rsidR="003412AA" w:rsidRPr="00C8523F">
        <w:t>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  <w:rPr>
          <w:b/>
        </w:rPr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проведения аукциона: </w:t>
      </w:r>
    </w:p>
    <w:p w:rsidR="003412AA" w:rsidRPr="00C8523F" w:rsidRDefault="003412AA" w:rsidP="009E3B60">
      <w:pPr>
        <w:ind w:firstLine="426"/>
        <w:jc w:val="both"/>
      </w:pPr>
      <w:r w:rsidRPr="00C8523F">
        <w:t>- аукцион ведет аукционист;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аукцион начинается с оглашения аукционистом наименования, основных характеристик и начальной цены предмета аукциона, </w:t>
      </w:r>
      <w:r w:rsidR="004C7E94">
        <w:t>«</w:t>
      </w:r>
      <w:r w:rsidRPr="00C8523F">
        <w:t>шага аукциона</w:t>
      </w:r>
      <w:r w:rsidR="004C7E94">
        <w:t>»</w:t>
      </w:r>
      <w:r w:rsidRPr="00C8523F">
        <w:t xml:space="preserve"> и порядка проведения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EB1147" w:rsidRPr="00C8523F">
        <w:t>купить</w:t>
      </w:r>
      <w:r w:rsidRPr="00C8523F">
        <w:t xml:space="preserve"> 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этой ценой;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каждую последующую цену аукционист назначает путем увеличения текущей цены на </w:t>
      </w:r>
      <w:r w:rsidR="004C7E94">
        <w:t>«</w:t>
      </w:r>
      <w:r w:rsidRPr="00C8523F">
        <w:t>шаг аукциона</w:t>
      </w:r>
      <w:r w:rsidR="004C7E94">
        <w:t>»</w:t>
      </w:r>
      <w:r w:rsidRPr="00C8523F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4C7E94">
        <w:t>«</w:t>
      </w:r>
      <w:r w:rsidRPr="00C8523F">
        <w:t>шагом аукциона</w:t>
      </w:r>
      <w:r w:rsidR="004C7E94">
        <w:t>»</w:t>
      </w:r>
      <w:r w:rsidRPr="00C8523F">
        <w:t>;</w:t>
      </w:r>
    </w:p>
    <w:p w:rsidR="003412AA" w:rsidRPr="00C8523F" w:rsidRDefault="003412AA" w:rsidP="009E3B60">
      <w:pPr>
        <w:ind w:firstLine="426"/>
        <w:jc w:val="both"/>
      </w:pPr>
      <w:r w:rsidRPr="00C8523F">
        <w:t>- при отсутствии учас</w:t>
      </w:r>
      <w:r w:rsidR="00EB1147" w:rsidRPr="00C8523F">
        <w:t xml:space="preserve">тников аукциона, готовых купить </w:t>
      </w:r>
      <w:r w:rsidRPr="00C8523F">
        <w:t>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названной аукционистом ценой, аукционист повторяет эту цену 3 раза. Если после </w:t>
      </w:r>
      <w:r w:rsidRPr="00C8523F">
        <w:lastRenderedPageBreak/>
        <w:t>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по завершении аукциона аукционист объявляет о </w:t>
      </w:r>
      <w:r w:rsidR="004A1CDA" w:rsidRPr="00C8523F">
        <w:t>продаже</w:t>
      </w:r>
      <w:r w:rsidRPr="00C8523F">
        <w:t xml:space="preserve"> земельного участка, называет </w:t>
      </w:r>
      <w:r w:rsidR="00EB1147" w:rsidRPr="00C8523F">
        <w:t>цену</w:t>
      </w:r>
      <w:r w:rsidRPr="00C8523F">
        <w:t xml:space="preserve"> земельн</w:t>
      </w:r>
      <w:r w:rsidR="00EB1147" w:rsidRPr="00C8523F">
        <w:t xml:space="preserve">ого </w:t>
      </w:r>
      <w:r w:rsidRPr="00C8523F">
        <w:t>участ</w:t>
      </w:r>
      <w:r w:rsidR="00EB1147" w:rsidRPr="00C8523F">
        <w:t>ка</w:t>
      </w:r>
      <w:r w:rsidRPr="00C8523F">
        <w:t>, номер билета победителя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t>- победителем аукциона признается участник ау</w:t>
      </w:r>
      <w:r w:rsidR="00EB1147" w:rsidRPr="00C8523F">
        <w:t xml:space="preserve">кциона, предложивший наибольшую цену </w:t>
      </w:r>
      <w:r w:rsidRPr="00C8523F">
        <w:t>за земельный участок;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аукцион, в котором участвовало менее двух участников, признается несостоявшимся, договор </w:t>
      </w:r>
      <w:r w:rsidR="00EB1147" w:rsidRPr="00C8523F">
        <w:t>купли-</w:t>
      </w:r>
      <w:proofErr w:type="gramStart"/>
      <w:r w:rsidR="00EB1147" w:rsidRPr="00C8523F">
        <w:t xml:space="preserve">продажи </w:t>
      </w:r>
      <w:r w:rsidRPr="00C8523F">
        <w:t xml:space="preserve"> земельного</w:t>
      </w:r>
      <w:proofErr w:type="gramEnd"/>
      <w:r w:rsidRPr="00C8523F">
        <w:t xml:space="preserve"> участка заключается с единственным участником аукциона по начальной цене предмета аукциона.</w:t>
      </w:r>
    </w:p>
    <w:p w:rsidR="003412AA" w:rsidRPr="00C8523F" w:rsidRDefault="004C7E94" w:rsidP="004C7E94">
      <w:pPr>
        <w:jc w:val="center"/>
        <w:rPr>
          <w:b/>
        </w:rPr>
      </w:pPr>
      <w:r>
        <w:rPr>
          <w:b/>
        </w:rPr>
        <w:t>ЛОТ № 1</w:t>
      </w:r>
    </w:p>
    <w:p w:rsidR="004C7E94" w:rsidRPr="004C7E94" w:rsidRDefault="004C7E94" w:rsidP="004C7E94">
      <w:pPr>
        <w:jc w:val="both"/>
      </w:pPr>
      <w:r w:rsidRPr="004C7E94">
        <w:rPr>
          <w:b/>
        </w:rPr>
        <w:t xml:space="preserve">      Предмет аукциона:</w:t>
      </w:r>
      <w:r w:rsidRPr="004C7E94">
        <w:t xml:space="preserve"> продажа права собственности на земельный участок, находящийся по адресу: Республика Алтай, </w:t>
      </w:r>
      <w:proofErr w:type="spellStart"/>
      <w:r w:rsidRPr="004C7E94">
        <w:t>Турочакский</w:t>
      </w:r>
      <w:proofErr w:type="spellEnd"/>
      <w:r w:rsidRPr="004C7E94">
        <w:t xml:space="preserve"> район, с. Артыбаш, ул. Ветеранов, 19, кадастровый номер: 04:03:090202:438, площадь 1718 </w:t>
      </w:r>
      <w:proofErr w:type="spellStart"/>
      <w:r w:rsidRPr="004C7E94">
        <w:t>кв.м</w:t>
      </w:r>
      <w:proofErr w:type="spellEnd"/>
      <w:r w:rsidRPr="004C7E94">
        <w:t>., категория земель – земли населенных пунктов, разрешенное использование – для ведения личного подсобного хозяйства</w:t>
      </w:r>
      <w:r>
        <w:t xml:space="preserve">, </w:t>
      </w:r>
      <w:r w:rsidRPr="004C7E94">
        <w:t>собственность муниципального образования «</w:t>
      </w:r>
      <w:proofErr w:type="spellStart"/>
      <w:r w:rsidRPr="004C7E94">
        <w:t>Турочакский</w:t>
      </w:r>
      <w:proofErr w:type="spellEnd"/>
      <w:r w:rsidRPr="004C7E94">
        <w:t xml:space="preserve"> район», ограничения и обременения права отсутствуют.</w:t>
      </w:r>
    </w:p>
    <w:p w:rsidR="004C7E94" w:rsidRPr="004C7E94" w:rsidRDefault="004C7E94" w:rsidP="004C7E94">
      <w:pPr>
        <w:jc w:val="both"/>
      </w:pPr>
      <w:r w:rsidRPr="004C7E94">
        <w:t xml:space="preserve">       </w:t>
      </w:r>
      <w:r w:rsidRPr="004C7E94">
        <w:rPr>
          <w:b/>
        </w:rPr>
        <w:t>Начальная цена предмета аукциона:</w:t>
      </w:r>
      <w:r w:rsidRPr="004C7E94">
        <w:t xml:space="preserve"> в соответствии с п. 12 ст. 39.11 Земельного кодекса Российской Федерации начальной ценой предмета аукциона определить его кадастровую стоимость в размере </w:t>
      </w:r>
      <w:r w:rsidR="001600F0">
        <w:t>519712</w:t>
      </w:r>
      <w:r w:rsidRPr="004C7E94">
        <w:t xml:space="preserve"> (</w:t>
      </w:r>
      <w:r w:rsidR="00213F3F">
        <w:t>пятьсот девятнадцать тысяч семьсот двенадцать</w:t>
      </w:r>
      <w:r w:rsidRPr="004C7E94">
        <w:t xml:space="preserve">) рублей </w:t>
      </w:r>
      <w:r w:rsidR="00213F3F">
        <w:t>18</w:t>
      </w:r>
      <w:r w:rsidRPr="004C7E94">
        <w:t xml:space="preserve"> копейки.</w:t>
      </w:r>
    </w:p>
    <w:p w:rsidR="004C7E94" w:rsidRPr="004C7E94" w:rsidRDefault="004C7E94" w:rsidP="004C7E94">
      <w:pPr>
        <w:jc w:val="both"/>
      </w:pPr>
      <w:r w:rsidRPr="00A02ADF">
        <w:rPr>
          <w:b/>
        </w:rPr>
        <w:t xml:space="preserve">       Шаг аукциона</w:t>
      </w:r>
      <w:r w:rsidR="00A02ADF" w:rsidRPr="00A02ADF">
        <w:rPr>
          <w:b/>
        </w:rPr>
        <w:t>:</w:t>
      </w:r>
      <w:r w:rsidRPr="004C7E94">
        <w:t xml:space="preserve"> </w:t>
      </w:r>
      <w:r w:rsidR="00A02ADF">
        <w:t>15000</w:t>
      </w:r>
      <w:r w:rsidRPr="004C7E94">
        <w:t xml:space="preserve"> (</w:t>
      </w:r>
      <w:r w:rsidR="00A02ADF">
        <w:t>пятнадцать тысяч</w:t>
      </w:r>
      <w:r w:rsidRPr="004C7E94">
        <w:t>) рубл</w:t>
      </w:r>
      <w:r w:rsidR="00A02ADF">
        <w:t>ей</w:t>
      </w:r>
      <w:r w:rsidRPr="004C7E94">
        <w:t xml:space="preserve"> </w:t>
      </w:r>
      <w:r w:rsidR="00A02ADF">
        <w:t>00</w:t>
      </w:r>
      <w:r w:rsidRPr="004C7E94">
        <w:t xml:space="preserve"> копеек.</w:t>
      </w:r>
    </w:p>
    <w:p w:rsidR="004C7E94" w:rsidRPr="004C7E94" w:rsidRDefault="004C7E94" w:rsidP="004C7E94">
      <w:pPr>
        <w:jc w:val="both"/>
      </w:pPr>
      <w:r w:rsidRPr="004C7E94">
        <w:t xml:space="preserve">       </w:t>
      </w:r>
      <w:r w:rsidRPr="004C7E94">
        <w:rPr>
          <w:b/>
        </w:rPr>
        <w:t>Размер задатка:</w:t>
      </w:r>
      <w:r w:rsidR="00A02ADF">
        <w:t xml:space="preserve"> 10</w:t>
      </w:r>
      <w:r w:rsidRPr="004C7E94">
        <w:t xml:space="preserve"> % от начальной цены предмета аукциона – составляет </w:t>
      </w:r>
      <w:r w:rsidR="00A02ADF">
        <w:t>51971</w:t>
      </w:r>
      <w:r w:rsidRPr="004C7E94">
        <w:t xml:space="preserve"> (</w:t>
      </w:r>
      <w:r w:rsidR="00A02ADF">
        <w:t>пятьдесят одна тысяча девятьсот семьдесят один</w:t>
      </w:r>
      <w:r w:rsidRPr="004C7E94">
        <w:t>) рубл</w:t>
      </w:r>
      <w:r w:rsidR="00A02ADF">
        <w:t>ь</w:t>
      </w:r>
      <w:r w:rsidRPr="004C7E94">
        <w:t xml:space="preserve"> </w:t>
      </w:r>
      <w:r w:rsidR="00A02ADF">
        <w:t>22</w:t>
      </w:r>
      <w:r w:rsidRPr="004C7E94">
        <w:t xml:space="preserve"> копейки.</w:t>
      </w:r>
    </w:p>
    <w:p w:rsidR="00F50F3A" w:rsidRDefault="004C7E94" w:rsidP="00F50F3A">
      <w:pPr>
        <w:jc w:val="both"/>
      </w:pPr>
      <w:r w:rsidRPr="004C7E94">
        <w:t xml:space="preserve">       </w:t>
      </w:r>
      <w:r w:rsidRPr="004C7E94">
        <w:rPr>
          <w:b/>
        </w:rPr>
        <w:t>Параметры разрешенного строительства объекта капитального строительства:</w:t>
      </w:r>
      <w:r w:rsidRPr="004C7E94">
        <w:t xml:space="preserve"> </w:t>
      </w:r>
      <w:r w:rsidR="00F50F3A">
        <w:t xml:space="preserve">В соответствии с Правилами землепользовании и застройки </w:t>
      </w:r>
      <w:proofErr w:type="spellStart"/>
      <w:r w:rsidR="00F50F3A">
        <w:t>Артыбашского</w:t>
      </w:r>
      <w:proofErr w:type="spellEnd"/>
      <w:r w:rsidR="00F50F3A">
        <w:t xml:space="preserve"> сельского поселения:</w:t>
      </w:r>
    </w:p>
    <w:p w:rsidR="00F50F3A" w:rsidRDefault="00F50F3A" w:rsidP="00F50F3A">
      <w:pPr>
        <w:jc w:val="both"/>
      </w:pPr>
      <w:r>
        <w:t xml:space="preserve">      - предельные размеры земельных участков: минимальный -0,075 га, максимальный -0,25 га:</w:t>
      </w:r>
    </w:p>
    <w:p w:rsidR="00F50F3A" w:rsidRDefault="00F50F3A" w:rsidP="00F50F3A">
      <w:pPr>
        <w:jc w:val="both"/>
      </w:pPr>
      <w:r>
        <w:t xml:space="preserve">      - минимальные отступы от границ земельного участка в целях определения места допустимого размещения объекта – 3 м.;</w:t>
      </w:r>
    </w:p>
    <w:p w:rsidR="00F50F3A" w:rsidRDefault="00F50F3A" w:rsidP="00F50F3A">
      <w:pPr>
        <w:jc w:val="both"/>
      </w:pPr>
      <w:r>
        <w:t xml:space="preserve">       - предельное количество этажей – 3;</w:t>
      </w:r>
    </w:p>
    <w:p w:rsidR="00F50F3A" w:rsidRDefault="00F50F3A" w:rsidP="00F50F3A">
      <w:pPr>
        <w:jc w:val="both"/>
      </w:pPr>
      <w:r>
        <w:t xml:space="preserve">      - минимальный отступ от красной линии улиц – не менее чем на 5 м, от красной линии проездов – не менее чем на 3 м; </w:t>
      </w:r>
    </w:p>
    <w:p w:rsidR="004C7E94" w:rsidRPr="004C7E94" w:rsidRDefault="00F50F3A" w:rsidP="00F50F3A">
      <w:pPr>
        <w:jc w:val="both"/>
      </w:pPr>
      <w:r>
        <w:t xml:space="preserve">       максимальный процент застройки в границах земельного участка – 50.</w:t>
      </w:r>
    </w:p>
    <w:p w:rsidR="003412AA" w:rsidRPr="004C7E94" w:rsidRDefault="004C7E94" w:rsidP="004C7E94">
      <w:pPr>
        <w:jc w:val="both"/>
      </w:pPr>
      <w:r w:rsidRPr="00543DC8">
        <w:rPr>
          <w:b/>
        </w:rPr>
        <w:t xml:space="preserve"> 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543DC8">
        <w:t>т</w:t>
      </w:r>
      <w:r w:rsidR="00543DC8" w:rsidRPr="00543DC8"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="00543DC8" w:rsidRPr="00543DC8">
        <w:t>канализирование</w:t>
      </w:r>
      <w:proofErr w:type="spellEnd"/>
      <w:r w:rsidR="00543DC8" w:rsidRPr="00543DC8">
        <w:t>, электроснабжение, водоснабжение, теплоснабжение от автономных источников.</w:t>
      </w:r>
    </w:p>
    <w:p w:rsidR="003412AA" w:rsidRPr="00C8523F" w:rsidRDefault="003412AA" w:rsidP="003412AA">
      <w:pPr>
        <w:jc w:val="both"/>
        <w:rPr>
          <w:b/>
        </w:rPr>
      </w:pPr>
    </w:p>
    <w:p w:rsidR="00F50F3A" w:rsidRPr="00F50F3A" w:rsidRDefault="00F50F3A" w:rsidP="00F50F3A">
      <w:pPr>
        <w:jc w:val="center"/>
        <w:rPr>
          <w:b/>
        </w:rPr>
      </w:pPr>
      <w:r w:rsidRPr="00F50F3A">
        <w:rPr>
          <w:b/>
        </w:rPr>
        <w:t xml:space="preserve">ЛОТ № </w:t>
      </w:r>
      <w:r>
        <w:rPr>
          <w:b/>
        </w:rPr>
        <w:t>2</w:t>
      </w:r>
    </w:p>
    <w:p w:rsidR="00F50F3A" w:rsidRPr="004C7E94" w:rsidRDefault="00F50F3A" w:rsidP="00F50F3A">
      <w:pPr>
        <w:jc w:val="both"/>
      </w:pPr>
      <w:r w:rsidRPr="004C7E94">
        <w:rPr>
          <w:b/>
        </w:rPr>
        <w:t xml:space="preserve">      Предмет аукциона:</w:t>
      </w:r>
      <w:r w:rsidRPr="004C7E94">
        <w:t xml:space="preserve"> продажа права собственности на земельный участок, находящийся по адресу: Республика Алтай, </w:t>
      </w:r>
      <w:proofErr w:type="spellStart"/>
      <w:r w:rsidRPr="004C7E94">
        <w:t>Турочакский</w:t>
      </w:r>
      <w:proofErr w:type="spellEnd"/>
      <w:r w:rsidRPr="004C7E94">
        <w:t xml:space="preserve"> район, с. Артыбаш, ул. </w:t>
      </w:r>
      <w:r>
        <w:t>Энергетиков</w:t>
      </w:r>
      <w:r w:rsidRPr="004C7E94">
        <w:t>,</w:t>
      </w:r>
      <w:r>
        <w:t xml:space="preserve"> 37,</w:t>
      </w:r>
      <w:r w:rsidRPr="004C7E94">
        <w:t xml:space="preserve"> кадастровый номер: 04:03:090202:4</w:t>
      </w:r>
      <w:r>
        <w:t>89</w:t>
      </w:r>
      <w:r w:rsidRPr="004C7E94">
        <w:t>, площадь 1</w:t>
      </w:r>
      <w:r>
        <w:t>632</w:t>
      </w:r>
      <w:r w:rsidRPr="004C7E94">
        <w:t xml:space="preserve"> </w:t>
      </w:r>
      <w:proofErr w:type="spellStart"/>
      <w:r w:rsidRPr="004C7E94">
        <w:t>кв.м</w:t>
      </w:r>
      <w:proofErr w:type="spellEnd"/>
      <w:r w:rsidRPr="004C7E94">
        <w:t>., категория земель – земли населенных пунктов, разрешенное использование – для ведения личного подсобного хозяйства</w:t>
      </w:r>
      <w:r>
        <w:t xml:space="preserve">, </w:t>
      </w:r>
      <w:r w:rsidRPr="004C7E94">
        <w:t>собственность муниципального образования «</w:t>
      </w:r>
      <w:proofErr w:type="spellStart"/>
      <w:r w:rsidRPr="004C7E94">
        <w:t>Турочакский</w:t>
      </w:r>
      <w:proofErr w:type="spellEnd"/>
      <w:r w:rsidRPr="004C7E94">
        <w:t xml:space="preserve"> район», ограничения и обременения права отсутствуют.</w:t>
      </w:r>
    </w:p>
    <w:p w:rsidR="00F50F3A" w:rsidRPr="004C7E94" w:rsidRDefault="00F50F3A" w:rsidP="00F50F3A">
      <w:pPr>
        <w:jc w:val="both"/>
      </w:pPr>
      <w:r w:rsidRPr="004C7E94">
        <w:t xml:space="preserve">       </w:t>
      </w:r>
      <w:r w:rsidRPr="004C7E94">
        <w:rPr>
          <w:b/>
        </w:rPr>
        <w:t>Начальная цена предмета аукциона:</w:t>
      </w:r>
      <w:r w:rsidRPr="004C7E94">
        <w:t xml:space="preserve"> в соответствии с п. 12 ст. 39.11 Земельного кодекса Российской Федерации начальной ценой предмета аукциона определить его кадастровую стоимость в размере </w:t>
      </w:r>
      <w:r w:rsidR="001600F0" w:rsidRPr="001600F0">
        <w:t xml:space="preserve">493696 </w:t>
      </w:r>
      <w:r w:rsidRPr="004C7E94">
        <w:t>(</w:t>
      </w:r>
      <w:r w:rsidR="00E25D9B">
        <w:t>четыреста девяносто три тысячи шестьсот девяносто шесть</w:t>
      </w:r>
      <w:r w:rsidRPr="004C7E94">
        <w:t xml:space="preserve">) рублей </w:t>
      </w:r>
      <w:r w:rsidR="001600F0">
        <w:t>32</w:t>
      </w:r>
      <w:r w:rsidRPr="004C7E94">
        <w:t xml:space="preserve"> копейки.</w:t>
      </w:r>
    </w:p>
    <w:p w:rsidR="00F50F3A" w:rsidRPr="004C7E94" w:rsidRDefault="00F50F3A" w:rsidP="00F50F3A">
      <w:pPr>
        <w:jc w:val="both"/>
      </w:pPr>
      <w:r w:rsidRPr="00A02ADF">
        <w:rPr>
          <w:b/>
        </w:rPr>
        <w:t xml:space="preserve">       Шаг аукциона:</w:t>
      </w:r>
      <w:r w:rsidRPr="004C7E94">
        <w:t xml:space="preserve"> </w:t>
      </w:r>
      <w:r>
        <w:t>1</w:t>
      </w:r>
      <w:r w:rsidR="00E25D9B">
        <w:t>4</w:t>
      </w:r>
      <w:r>
        <w:t>000</w:t>
      </w:r>
      <w:r w:rsidRPr="004C7E94">
        <w:t xml:space="preserve"> (</w:t>
      </w:r>
      <w:r w:rsidR="00E25D9B">
        <w:t>четырнадцать</w:t>
      </w:r>
      <w:r>
        <w:t xml:space="preserve"> тысяч</w:t>
      </w:r>
      <w:r w:rsidRPr="004C7E94">
        <w:t>) рубл</w:t>
      </w:r>
      <w:r>
        <w:t>ей</w:t>
      </w:r>
      <w:r w:rsidRPr="004C7E94">
        <w:t xml:space="preserve"> </w:t>
      </w:r>
      <w:r>
        <w:t>00</w:t>
      </w:r>
      <w:r w:rsidRPr="004C7E94">
        <w:t xml:space="preserve"> копеек.</w:t>
      </w:r>
    </w:p>
    <w:p w:rsidR="00F50F3A" w:rsidRPr="004C7E94" w:rsidRDefault="00F50F3A" w:rsidP="00F50F3A">
      <w:pPr>
        <w:jc w:val="both"/>
      </w:pPr>
      <w:r w:rsidRPr="004C7E94">
        <w:t xml:space="preserve">       </w:t>
      </w:r>
      <w:r w:rsidRPr="004C7E94">
        <w:rPr>
          <w:b/>
        </w:rPr>
        <w:t>Размер задатка:</w:t>
      </w:r>
      <w:r>
        <w:t xml:space="preserve"> 10</w:t>
      </w:r>
      <w:r w:rsidRPr="004C7E94">
        <w:t xml:space="preserve"> % от начальной цены предмета аукциона – составляет </w:t>
      </w:r>
      <w:r w:rsidR="0093015A">
        <w:t>4936</w:t>
      </w:r>
      <w:r w:rsidR="007B2D7E">
        <w:t>9</w:t>
      </w:r>
      <w:r w:rsidRPr="004C7E94">
        <w:t xml:space="preserve"> (</w:t>
      </w:r>
      <w:r w:rsidR="007B2D7E">
        <w:t>сорок девять тысяч триста шестьдесят девять</w:t>
      </w:r>
      <w:r w:rsidRPr="004C7E94">
        <w:t>) рубл</w:t>
      </w:r>
      <w:r>
        <w:t>ь</w:t>
      </w:r>
      <w:r w:rsidRPr="004C7E94">
        <w:t xml:space="preserve"> </w:t>
      </w:r>
      <w:r w:rsidR="007B2D7E">
        <w:t>63</w:t>
      </w:r>
      <w:r w:rsidRPr="004C7E94">
        <w:t xml:space="preserve"> копейки.</w:t>
      </w:r>
    </w:p>
    <w:p w:rsidR="00F50F3A" w:rsidRDefault="00F50F3A" w:rsidP="00F50F3A">
      <w:pPr>
        <w:jc w:val="both"/>
      </w:pPr>
      <w:r w:rsidRPr="004C7E94">
        <w:lastRenderedPageBreak/>
        <w:t xml:space="preserve">       </w:t>
      </w:r>
      <w:r w:rsidRPr="004C7E94">
        <w:rPr>
          <w:b/>
        </w:rPr>
        <w:t>Параметры разрешенного строительства объекта капитального строительства:</w:t>
      </w:r>
      <w:r w:rsidRPr="004C7E94">
        <w:t xml:space="preserve"> </w:t>
      </w:r>
      <w:r>
        <w:t xml:space="preserve">В соответствии с Правилами землепользовании и застройки </w:t>
      </w:r>
      <w:proofErr w:type="spellStart"/>
      <w:r>
        <w:t>Артыбашского</w:t>
      </w:r>
      <w:proofErr w:type="spellEnd"/>
      <w:r>
        <w:t xml:space="preserve"> сельского поселения:</w:t>
      </w:r>
    </w:p>
    <w:p w:rsidR="00F50F3A" w:rsidRDefault="00F50F3A" w:rsidP="00F50F3A">
      <w:pPr>
        <w:jc w:val="both"/>
      </w:pPr>
      <w:r>
        <w:t xml:space="preserve">      - предельные размеры земельных участков: минимальный -0,075 га, максимальный -0,25 га:</w:t>
      </w:r>
    </w:p>
    <w:p w:rsidR="00F50F3A" w:rsidRDefault="00F50F3A" w:rsidP="00F50F3A">
      <w:pPr>
        <w:jc w:val="both"/>
      </w:pPr>
      <w:r>
        <w:t xml:space="preserve">      - минимальные отступы от границ земельного участка в целях определения места допустимого размещения объекта – 3 м.;</w:t>
      </w:r>
    </w:p>
    <w:p w:rsidR="00F50F3A" w:rsidRDefault="00F50F3A" w:rsidP="00F50F3A">
      <w:pPr>
        <w:jc w:val="both"/>
      </w:pPr>
      <w:r>
        <w:t xml:space="preserve">       - предельное количество этажей – 3;</w:t>
      </w:r>
    </w:p>
    <w:p w:rsidR="00F50F3A" w:rsidRDefault="00F50F3A" w:rsidP="00F50F3A">
      <w:pPr>
        <w:jc w:val="both"/>
      </w:pPr>
      <w:r>
        <w:t xml:space="preserve">      - минимальный отступ от красной линии улиц – не менее чем на 5 м, от красной линии проездов – не менее чем на 3 м; </w:t>
      </w:r>
    </w:p>
    <w:p w:rsidR="00F50F3A" w:rsidRPr="004C7E94" w:rsidRDefault="00F50F3A" w:rsidP="00F50F3A">
      <w:pPr>
        <w:jc w:val="both"/>
      </w:pPr>
      <w:r>
        <w:t xml:space="preserve">       максимальный процент застройки в границах земельного участка – 50.</w:t>
      </w:r>
    </w:p>
    <w:p w:rsidR="00F50F3A" w:rsidRPr="004C7E94" w:rsidRDefault="00F50F3A" w:rsidP="00F50F3A">
      <w:pPr>
        <w:jc w:val="both"/>
      </w:pPr>
      <w:r w:rsidRPr="00543DC8">
        <w:rPr>
          <w:b/>
        </w:rPr>
        <w:t xml:space="preserve"> 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t>т</w:t>
      </w:r>
      <w:r w:rsidRPr="00543DC8"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543DC8">
        <w:t>канализирование</w:t>
      </w:r>
      <w:proofErr w:type="spellEnd"/>
      <w:r w:rsidRPr="00543DC8">
        <w:t>, электроснабжение, водоснабжение, теплоснабжение от автономных источников.</w:t>
      </w: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3412AA" w:rsidRDefault="003412AA" w:rsidP="003412AA">
      <w:pPr>
        <w:jc w:val="both"/>
        <w:rPr>
          <w:b/>
        </w:rPr>
      </w:pPr>
    </w:p>
    <w:p w:rsidR="00213F3F" w:rsidRDefault="00213F3F" w:rsidP="003412AA">
      <w:pPr>
        <w:jc w:val="both"/>
        <w:rPr>
          <w:b/>
        </w:rPr>
      </w:pPr>
    </w:p>
    <w:p w:rsidR="00213F3F" w:rsidRDefault="00213F3F" w:rsidP="003412AA">
      <w:pPr>
        <w:jc w:val="both"/>
        <w:rPr>
          <w:b/>
        </w:rPr>
      </w:pPr>
    </w:p>
    <w:p w:rsidR="00213F3F" w:rsidRPr="00C8523F" w:rsidRDefault="00213F3F" w:rsidP="003412AA">
      <w:pPr>
        <w:jc w:val="both"/>
        <w:rPr>
          <w:b/>
        </w:rPr>
      </w:pPr>
    </w:p>
    <w:p w:rsidR="00512A7F" w:rsidRDefault="00512A7F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Pr="00C8523F" w:rsidRDefault="007B2D7E" w:rsidP="003412AA">
      <w:pPr>
        <w:jc w:val="both"/>
        <w:rPr>
          <w:b/>
        </w:rPr>
      </w:pPr>
    </w:p>
    <w:p w:rsidR="003412AA" w:rsidRPr="00C8523F" w:rsidRDefault="003412AA" w:rsidP="003412AA">
      <w:pPr>
        <w:rPr>
          <w:b/>
        </w:rPr>
      </w:pPr>
    </w:p>
    <w:sectPr w:rsidR="003412AA" w:rsidRPr="00C8523F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3F5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097F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218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56B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759161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456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227</cp:revision>
  <cp:lastPrinted>2017-11-30T07:54:00Z</cp:lastPrinted>
  <dcterms:created xsi:type="dcterms:W3CDTF">2015-06-30T02:52:00Z</dcterms:created>
  <dcterms:modified xsi:type="dcterms:W3CDTF">2017-12-18T03:46:00Z</dcterms:modified>
</cp:coreProperties>
</file>