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3A" w:rsidRPr="001543D0" w:rsidRDefault="001A573A" w:rsidP="001A573A"/>
    <w:p w:rsidR="001A573A" w:rsidRPr="001543D0" w:rsidRDefault="001A573A" w:rsidP="001A573A">
      <w:r w:rsidRPr="001543D0">
        <w:t xml:space="preserve">                                                                                                                 Приложение № </w:t>
      </w:r>
      <w:proofErr w:type="gramStart"/>
      <w:r w:rsidRPr="001543D0">
        <w:t>2  к</w:t>
      </w:r>
      <w:proofErr w:type="gramEnd"/>
    </w:p>
    <w:p w:rsidR="001A573A" w:rsidRPr="001543D0" w:rsidRDefault="001A573A" w:rsidP="001A573A">
      <w:r w:rsidRPr="001543D0">
        <w:t xml:space="preserve">                                                                                                      извещению о проведении аукциона                 </w:t>
      </w:r>
    </w:p>
    <w:p w:rsidR="001A573A" w:rsidRPr="001543D0" w:rsidRDefault="001A573A" w:rsidP="001A573A">
      <w:r w:rsidRPr="001543D0">
        <w:t xml:space="preserve">                                                                                                        по продаже земельного участка,               </w:t>
      </w:r>
    </w:p>
    <w:p w:rsidR="001A573A" w:rsidRPr="001543D0" w:rsidRDefault="001A573A" w:rsidP="001A573A">
      <w:r w:rsidRPr="001543D0">
        <w:t xml:space="preserve">                                                                                                      утвержденному постановлением                    </w:t>
      </w:r>
    </w:p>
    <w:p w:rsidR="001A573A" w:rsidRPr="001543D0" w:rsidRDefault="001A573A" w:rsidP="001A573A">
      <w:r w:rsidRPr="001543D0">
        <w:t xml:space="preserve">                                                                                     ВРИО главы Администрации муниципального</w:t>
      </w:r>
    </w:p>
    <w:p w:rsidR="001A573A" w:rsidRPr="001543D0" w:rsidRDefault="001A573A" w:rsidP="001A573A">
      <w:r w:rsidRPr="001543D0">
        <w:t xml:space="preserve">                                                                                               образования «Турочакский район»     </w:t>
      </w:r>
    </w:p>
    <w:p w:rsidR="001A573A" w:rsidRPr="001543D0" w:rsidRDefault="001A573A" w:rsidP="001A573A">
      <w:r w:rsidRPr="001543D0">
        <w:t xml:space="preserve">                                                                                                  </w:t>
      </w:r>
      <w:proofErr w:type="gramStart"/>
      <w:r w:rsidR="0000075A" w:rsidRPr="0000075A">
        <w:t>от  «</w:t>
      </w:r>
      <w:proofErr w:type="gramEnd"/>
      <w:r w:rsidR="0000075A" w:rsidRPr="0000075A">
        <w:t>14» февраля 2018 года № 74</w:t>
      </w:r>
    </w:p>
    <w:p w:rsidR="001A573A" w:rsidRPr="001543D0" w:rsidRDefault="001A573A" w:rsidP="001A573A"/>
    <w:p w:rsidR="001A573A" w:rsidRPr="001543D0" w:rsidRDefault="001A573A" w:rsidP="001A573A">
      <w:pPr>
        <w:jc w:val="center"/>
      </w:pPr>
      <w:r w:rsidRPr="001543D0">
        <w:t>Договор аренды земельного участка (проект) для лота № 1 и лота № 2</w:t>
      </w:r>
    </w:p>
    <w:p w:rsidR="001A573A" w:rsidRPr="001543D0" w:rsidRDefault="001A573A" w:rsidP="001A573A"/>
    <w:p w:rsidR="001A573A" w:rsidRPr="001543D0" w:rsidRDefault="001A573A" w:rsidP="001A573A">
      <w:r w:rsidRPr="001543D0">
        <w:t xml:space="preserve">с. Турочак                                                                                                     </w:t>
      </w:r>
      <w:r>
        <w:t xml:space="preserve">    </w:t>
      </w:r>
      <w:proofErr w:type="gramStart"/>
      <w:r>
        <w:t xml:space="preserve">   «</w:t>
      </w:r>
      <w:proofErr w:type="gramEnd"/>
      <w:r>
        <w:t>___» ________</w:t>
      </w:r>
      <w:r w:rsidRPr="001543D0">
        <w:t>2018 г.</w:t>
      </w:r>
    </w:p>
    <w:p w:rsidR="001A573A" w:rsidRPr="001543D0" w:rsidRDefault="001A573A" w:rsidP="001A573A">
      <w:r w:rsidRPr="001543D0">
        <w:t xml:space="preserve"> </w:t>
      </w:r>
    </w:p>
    <w:p w:rsidR="001A573A" w:rsidRPr="001543D0" w:rsidRDefault="001A573A" w:rsidP="001A573A"/>
    <w:p w:rsidR="001A573A" w:rsidRPr="001543D0" w:rsidRDefault="001A573A" w:rsidP="001A573A">
      <w:pPr>
        <w:jc w:val="both"/>
      </w:pPr>
      <w:r>
        <w:rPr>
          <w:b/>
        </w:rPr>
        <w:t xml:space="preserve">       </w:t>
      </w:r>
      <w:r w:rsidRPr="008A638E">
        <w:rPr>
          <w:b/>
        </w:rPr>
        <w:t>Муниципальное образование «Турочакский район» в лице Администрации муниципального образования «Турочакский район»</w:t>
      </w:r>
      <w:r w:rsidRPr="001543D0">
        <w:t>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Турочакский район, с. Турочак, улица Советская, 77,</w:t>
      </w:r>
    </w:p>
    <w:p w:rsidR="001A573A" w:rsidRPr="001543D0" w:rsidRDefault="001A573A" w:rsidP="001A573A">
      <w:pPr>
        <w:jc w:val="both"/>
      </w:pPr>
      <w:r w:rsidRPr="008A638E">
        <w:rPr>
          <w:b/>
        </w:rPr>
        <w:t xml:space="preserve">     в лице Главы Администрации муниципального образования «Турочакский район»</w:t>
      </w:r>
      <w:r w:rsidRPr="001543D0">
        <w:t xml:space="preserve"> </w:t>
      </w:r>
      <w:proofErr w:type="spellStart"/>
      <w:r w:rsidRPr="008A638E">
        <w:rPr>
          <w:b/>
        </w:rPr>
        <w:t>Сарайкина</w:t>
      </w:r>
      <w:proofErr w:type="spellEnd"/>
      <w:r w:rsidRPr="008A638E">
        <w:rPr>
          <w:b/>
        </w:rPr>
        <w:t xml:space="preserve"> Василия Вениаминовича</w:t>
      </w:r>
      <w:r w:rsidRPr="001543D0">
        <w:t>, действующего на основании Устава МО «Турочакский район», именуемая в дальнейшем «Арендодатель»,</w:t>
      </w:r>
    </w:p>
    <w:p w:rsidR="001A573A" w:rsidRPr="00E13E65" w:rsidRDefault="001A573A" w:rsidP="001A573A">
      <w:pPr>
        <w:jc w:val="both"/>
        <w:rPr>
          <w:b/>
        </w:rPr>
      </w:pPr>
      <w:r w:rsidRPr="00E13E65">
        <w:rPr>
          <w:b/>
        </w:rPr>
        <w:t xml:space="preserve">      и ФИО/наименование юридического лица, именуемый в дальнейшем «Арендатор»,  </w:t>
      </w:r>
    </w:p>
    <w:p w:rsidR="001A573A" w:rsidRPr="001543D0" w:rsidRDefault="001A573A" w:rsidP="001A573A">
      <w:pPr>
        <w:jc w:val="both"/>
      </w:pPr>
      <w:r w:rsidRPr="001543D0">
        <w:t>и именуемые в дальнейшем «Стороны», в соответствии с частью 1 статьи 39.6., статьями 39.11 и 39.12 Земельного кодекса Российской Федерации, заключили настоящий договор аренды земельного участка (далее - Договор) о нижеследующем: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1. Предмет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1.1. </w:t>
      </w:r>
      <w:proofErr w:type="gramStart"/>
      <w:r w:rsidRPr="001543D0">
        <w:t>Арендодатель  предоставляет</w:t>
      </w:r>
      <w:proofErr w:type="gramEnd"/>
      <w:r w:rsidRPr="001543D0">
        <w:t>, а Арендатор принимает в аренду земельный участок (далее – Участок) со следующими характеристиками:</w:t>
      </w:r>
    </w:p>
    <w:p w:rsidR="001A573A" w:rsidRPr="001543D0" w:rsidRDefault="001A573A" w:rsidP="001A573A">
      <w:pPr>
        <w:jc w:val="both"/>
      </w:pPr>
      <w:r w:rsidRPr="001543D0">
        <w:t xml:space="preserve">местоположение: Республика Алтай, Турочакский район, _____________________________, кадастровый номер: ____________, площадь ______ </w:t>
      </w:r>
      <w:proofErr w:type="spellStart"/>
      <w:r w:rsidRPr="001543D0">
        <w:t>кв.м</w:t>
      </w:r>
      <w:proofErr w:type="spellEnd"/>
      <w:r w:rsidRPr="001543D0">
        <w:t>., категория земель – ___________, разрешенное использование – __________.</w:t>
      </w:r>
    </w:p>
    <w:p w:rsidR="001A573A" w:rsidRPr="001543D0" w:rsidRDefault="001A573A" w:rsidP="001A573A">
      <w:pPr>
        <w:jc w:val="both"/>
      </w:pPr>
      <w:r w:rsidRPr="001543D0">
        <w:t>1.2. Настоящий Договор имеет одновременно силу Акта-приема передачи Участка. Участок считается переданным от Арендодателя Арендатору с момента подписания настоящего Договора. Претензии к состоянию Участка у Арендатора отсутствуют.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2. Срок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2.1. Настоящий Договор заключается срок 20 лет.</w:t>
      </w:r>
    </w:p>
    <w:p w:rsidR="001A573A" w:rsidRPr="001543D0" w:rsidRDefault="001A573A" w:rsidP="001A573A">
      <w:pPr>
        <w:jc w:val="both"/>
      </w:pPr>
      <w:r w:rsidRPr="001543D0">
        <w:t>2.2. Договор подлежит государственной регистрации в Управлении Федеральной службы государственной регистрации, кадастра и картографии по Республике Алтай.</w:t>
      </w:r>
    </w:p>
    <w:p w:rsidR="001A573A" w:rsidRPr="001543D0" w:rsidRDefault="001A573A" w:rsidP="001A573A">
      <w:pPr>
        <w:jc w:val="both"/>
      </w:pPr>
      <w:r w:rsidRPr="001543D0">
        <w:t>2.3. Окончание срока аренды не освобождает стороны от ответственности за неисполнение или ненадлежащее исполнение обязательств по настоящему договору.</w:t>
      </w:r>
    </w:p>
    <w:p w:rsidR="001A573A" w:rsidRPr="000C6DF8" w:rsidRDefault="001A573A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3. Размер и условия внесения арендной платы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3.1. Размер ежегодной арендной платы за пользование Участком составляет ______________ и определен по результатам аукциона на право заключения договора аренды земельного участка (Протокол № ___ от ______).</w:t>
      </w:r>
    </w:p>
    <w:p w:rsidR="001A573A" w:rsidRPr="001543D0" w:rsidRDefault="001A573A" w:rsidP="001A573A">
      <w:pPr>
        <w:jc w:val="both"/>
      </w:pPr>
      <w:r w:rsidRPr="001543D0">
        <w:t xml:space="preserve">3.2. </w:t>
      </w:r>
      <w:proofErr w:type="gramStart"/>
      <w:r w:rsidRPr="001543D0">
        <w:t>Задаток</w:t>
      </w:r>
      <w:proofErr w:type="gramEnd"/>
      <w:r w:rsidRPr="001543D0">
        <w:t xml:space="preserve"> внесенный Арендатором для участия в аукционе в размере ________ засчитывается </w:t>
      </w:r>
      <w:r w:rsidRPr="001543D0">
        <w:lastRenderedPageBreak/>
        <w:t>в счет ежегодной арендной платы за первый год действия настоящего Договора.</w:t>
      </w:r>
    </w:p>
    <w:p w:rsidR="001A573A" w:rsidRPr="001543D0" w:rsidRDefault="001A573A" w:rsidP="001A573A">
      <w:pPr>
        <w:jc w:val="both"/>
      </w:pPr>
      <w:r w:rsidRPr="001543D0">
        <w:t>3.3. Оставшаяся арендная плата за первый год действия настоящего договора (с ____ _______ 2018 г. по ______ ________</w:t>
      </w:r>
      <w:proofErr w:type="gramStart"/>
      <w:r w:rsidRPr="001543D0">
        <w:t>2019  г.</w:t>
      </w:r>
      <w:proofErr w:type="gramEnd"/>
      <w:r w:rsidRPr="001543D0">
        <w:t>) в размере ________, подлежит уплате не позднее ___.________2018 г.</w:t>
      </w:r>
    </w:p>
    <w:p w:rsidR="001A573A" w:rsidRPr="001543D0" w:rsidRDefault="001A573A" w:rsidP="001A573A">
      <w:pPr>
        <w:jc w:val="both"/>
      </w:pPr>
      <w:r w:rsidRPr="001543D0">
        <w:t>3.4. Арендная плата за второй год и последующие годы действия настоящего договора в размере, указанном в пункте 3.1. настоящего Договора, подлежит уплате ежегодно не позднее 25 декабря каждого года начиная с 2019 года</w:t>
      </w:r>
    </w:p>
    <w:p w:rsidR="001A573A" w:rsidRPr="001543D0" w:rsidRDefault="001A573A" w:rsidP="001A573A">
      <w:pPr>
        <w:jc w:val="both"/>
      </w:pPr>
      <w:r w:rsidRPr="001543D0">
        <w:t>3.5. Днем оплаты считается день поступления средств на расчетный счет Арендодателя.</w:t>
      </w:r>
    </w:p>
    <w:p w:rsidR="001A573A" w:rsidRPr="001543D0" w:rsidRDefault="001A573A" w:rsidP="001A573A">
      <w:pPr>
        <w:jc w:val="both"/>
      </w:pPr>
      <w:r w:rsidRPr="001543D0">
        <w:t>3.6. Подтверждением исполнения обязательства по внесению арендной платы является: копия платежного поручения с отметкой банка или копия квитанции об оплате.</w:t>
      </w:r>
    </w:p>
    <w:p w:rsidR="001A573A" w:rsidRPr="001543D0" w:rsidRDefault="001A573A" w:rsidP="001A573A">
      <w:pPr>
        <w:jc w:val="both"/>
      </w:pPr>
      <w:r w:rsidRPr="001543D0">
        <w:t>3.7. Неиспользование Участка после заключения Договора не является основанием для возврата арендной платы Арендатору.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4. Права и обязанности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4.</w:t>
      </w:r>
      <w:proofErr w:type="gramStart"/>
      <w:r w:rsidRPr="001543D0">
        <w:t>1.Арендодатель</w:t>
      </w:r>
      <w:proofErr w:type="gramEnd"/>
      <w:r w:rsidRPr="001543D0">
        <w:t xml:space="preserve"> имеет право:</w:t>
      </w:r>
    </w:p>
    <w:p w:rsidR="001A573A" w:rsidRPr="001543D0" w:rsidRDefault="001A573A" w:rsidP="001A573A">
      <w:pPr>
        <w:jc w:val="both"/>
      </w:pPr>
      <w:r w:rsidRPr="001543D0">
        <w:t>4.1.</w:t>
      </w:r>
      <w:proofErr w:type="gramStart"/>
      <w:r w:rsidRPr="001543D0">
        <w:t>1.Требовать</w:t>
      </w:r>
      <w:proofErr w:type="gramEnd"/>
      <w:r w:rsidRPr="001543D0">
        <w:t xml:space="preserve"> досрочного расторжения Договора при неиспользовании Участка, использовании Участка не по целевому назначению, не в соответствии с разрешенным использованием (назначением), а также при использовании способами, приводящими к порче Участка, при невнесении арендной платы более чем за 3 месяца и нарушении других условий Договора.</w:t>
      </w:r>
    </w:p>
    <w:p w:rsidR="001A573A" w:rsidRPr="001543D0" w:rsidRDefault="001A573A" w:rsidP="001A573A">
      <w:pPr>
        <w:jc w:val="both"/>
      </w:pPr>
      <w:r w:rsidRPr="001543D0">
        <w:t>4.1.2. На беспрепятственный доступ на территорию Участка с целью его осмотра на предмет соблюдения условий Договора.</w:t>
      </w:r>
    </w:p>
    <w:p w:rsidR="001A573A" w:rsidRPr="001543D0" w:rsidRDefault="001A573A" w:rsidP="001A573A">
      <w:pPr>
        <w:jc w:val="both"/>
      </w:pPr>
      <w:r w:rsidRPr="001543D0">
        <w:t>4.1.3. На возмещение убытков, причиненных ухудшением качества Участков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A573A" w:rsidRPr="001543D0" w:rsidRDefault="001A573A" w:rsidP="001A573A">
      <w:pPr>
        <w:jc w:val="both"/>
      </w:pPr>
      <w:r w:rsidRPr="001543D0">
        <w:t>4.1.4. Обращаться в суд по вопросам нарушения Арендатором условий Договора.</w:t>
      </w:r>
    </w:p>
    <w:p w:rsidR="001A573A" w:rsidRPr="001543D0" w:rsidRDefault="001A573A" w:rsidP="001A573A">
      <w:pPr>
        <w:jc w:val="both"/>
      </w:pPr>
      <w:r w:rsidRPr="001543D0">
        <w:t>4.2. Арендодатель обязан:</w:t>
      </w:r>
    </w:p>
    <w:p w:rsidR="001A573A" w:rsidRPr="001543D0" w:rsidRDefault="001A573A" w:rsidP="001A573A">
      <w:pPr>
        <w:jc w:val="both"/>
      </w:pPr>
      <w:r w:rsidRPr="001543D0">
        <w:t>4.2.1.  Выполнять в полном объеме все условия Договора.</w:t>
      </w:r>
    </w:p>
    <w:p w:rsidR="001A573A" w:rsidRPr="001543D0" w:rsidRDefault="001A573A" w:rsidP="001A573A">
      <w:pPr>
        <w:jc w:val="both"/>
      </w:pPr>
      <w:r w:rsidRPr="001543D0">
        <w:t>4.2.2. Передать Участок Арендатору.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4.3.  Арендатор имеет право:</w:t>
      </w:r>
    </w:p>
    <w:p w:rsidR="001A573A" w:rsidRPr="001543D0" w:rsidRDefault="001A573A" w:rsidP="001A573A">
      <w:pPr>
        <w:jc w:val="both"/>
      </w:pPr>
      <w:r w:rsidRPr="001543D0">
        <w:t>4.3.1. Требовать в судебном порядке досрочного расторжения Договора в случае непредставления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1A573A" w:rsidRPr="001543D0" w:rsidRDefault="001A573A" w:rsidP="001A573A">
      <w:pPr>
        <w:jc w:val="both"/>
      </w:pPr>
      <w:r w:rsidRPr="001543D0">
        <w:t xml:space="preserve">4.3.2. Присутствовать при проведении Арендодателем (его представителями, в том числе экспертными организациями) осмотров Участка, знакомиться с </w:t>
      </w:r>
      <w:proofErr w:type="gramStart"/>
      <w:r w:rsidRPr="001543D0">
        <w:t>их  результатами</w:t>
      </w:r>
      <w:proofErr w:type="gramEnd"/>
      <w:r w:rsidRPr="001543D0">
        <w:t>.</w:t>
      </w:r>
    </w:p>
    <w:p w:rsidR="001A573A" w:rsidRPr="001543D0" w:rsidRDefault="001A573A" w:rsidP="001A573A">
      <w:pPr>
        <w:jc w:val="both"/>
      </w:pPr>
      <w:r w:rsidRPr="001543D0">
        <w:t>4.4. Арендатор обязан:</w:t>
      </w:r>
    </w:p>
    <w:p w:rsidR="001A573A" w:rsidRPr="001543D0" w:rsidRDefault="001A573A" w:rsidP="001A573A">
      <w:pPr>
        <w:jc w:val="both"/>
      </w:pPr>
      <w:r w:rsidRPr="001543D0">
        <w:t>4.4.1. Использовать Участок в соответствии с целевым назначением и разрешенным использованием.</w:t>
      </w:r>
    </w:p>
    <w:p w:rsidR="001A573A" w:rsidRPr="001543D0" w:rsidRDefault="001A573A" w:rsidP="001A573A">
      <w:pPr>
        <w:jc w:val="both"/>
      </w:pPr>
      <w:r w:rsidRPr="001543D0">
        <w:t>4.4.2. Обеспечить Арендодателю, представителям органов государственного и муниципального земельного контроля доступ на Участок по их требованию.</w:t>
      </w:r>
    </w:p>
    <w:p w:rsidR="001A573A" w:rsidRPr="001543D0" w:rsidRDefault="001A573A" w:rsidP="001A573A">
      <w:pPr>
        <w:jc w:val="both"/>
      </w:pPr>
      <w:r w:rsidRPr="001543D0">
        <w:t>4.4.3.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 При прекращении договора возвратить Участок по акту приема-передачи.</w:t>
      </w:r>
    </w:p>
    <w:p w:rsidR="001A573A" w:rsidRPr="001543D0" w:rsidRDefault="001A573A" w:rsidP="001A573A">
      <w:pPr>
        <w:jc w:val="both"/>
      </w:pPr>
      <w:r w:rsidRPr="001543D0">
        <w:t>4.4.4.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Участка.</w:t>
      </w:r>
    </w:p>
    <w:p w:rsidR="001A573A" w:rsidRPr="001543D0" w:rsidRDefault="001A573A" w:rsidP="001A573A">
      <w:pPr>
        <w:jc w:val="both"/>
      </w:pPr>
      <w:r w:rsidRPr="001543D0">
        <w:t>4.4.5. Уплачивать в размере и на условиях, установленных Договором, арендную плату.</w:t>
      </w:r>
    </w:p>
    <w:p w:rsidR="001A573A" w:rsidRPr="001543D0" w:rsidRDefault="001A573A" w:rsidP="001A573A">
      <w:pPr>
        <w:jc w:val="both"/>
      </w:pPr>
      <w:r w:rsidRPr="001543D0">
        <w:t xml:space="preserve">4.4.6. В течение 5 дней с момента изменения почтового адреса или юридического адреса сообщить об этом Арендодателю в письменной форме. </w:t>
      </w:r>
      <w:proofErr w:type="gramStart"/>
      <w:r w:rsidRPr="001543D0">
        <w:t>При  направлении</w:t>
      </w:r>
      <w:proofErr w:type="gramEnd"/>
      <w:r w:rsidRPr="001543D0">
        <w:t xml:space="preserve"> Арендатору писем, уведомлений, требований и т. п. по реквизитам, указанным в настоящем договоре, Арендатор считается надлежаще уведомленным по истечении 5 дней со дня направления заказного письма </w:t>
      </w:r>
      <w:r w:rsidRPr="001543D0">
        <w:lastRenderedPageBreak/>
        <w:t>с уведомлением о вручении.</w:t>
      </w:r>
    </w:p>
    <w:p w:rsidR="001A573A" w:rsidRPr="001543D0" w:rsidRDefault="001A573A" w:rsidP="001A573A">
      <w:pPr>
        <w:jc w:val="both"/>
      </w:pPr>
      <w:r w:rsidRPr="001543D0">
        <w:t>4.4.7. Обеспечивать надлежащее санитарное содержание и благоустройство территорий Участка.</w:t>
      </w:r>
    </w:p>
    <w:p w:rsidR="001A573A" w:rsidRPr="001543D0" w:rsidRDefault="001A573A" w:rsidP="001A573A">
      <w:pPr>
        <w:jc w:val="both"/>
      </w:pPr>
      <w:r w:rsidRPr="001543D0">
        <w:t>4.4.8. Заключить договоры по санитарной очистке и благоустройству территории, в том числе прилегающей, договоры на вывоз мусора и бытовых отходов, с организациями ответственными за обеспечение указанных мероприятий.</w:t>
      </w:r>
    </w:p>
    <w:p w:rsidR="001A573A" w:rsidRPr="001543D0" w:rsidRDefault="001A573A" w:rsidP="001A573A">
      <w:pPr>
        <w:jc w:val="both"/>
      </w:pPr>
      <w:r w:rsidRPr="001543D0">
        <w:t>4.4.9. Обратиться в Управление Федеральной регистрационной службы государственной регистрации, кадастра и картографии по Республике Алтай в месячный срок с момента подписания договора (соглашений) за регистрацией договора аренды (соглашений).</w:t>
      </w:r>
    </w:p>
    <w:p w:rsidR="001A573A" w:rsidRPr="001543D0" w:rsidRDefault="001A573A" w:rsidP="001A573A">
      <w:pPr>
        <w:jc w:val="both"/>
      </w:pPr>
      <w:r w:rsidRPr="001543D0">
        <w:t xml:space="preserve">4.4.10. Арендатор в 10-ти </w:t>
      </w:r>
      <w:proofErr w:type="spellStart"/>
      <w:r w:rsidRPr="001543D0">
        <w:t>дневный</w:t>
      </w:r>
      <w:proofErr w:type="spellEnd"/>
      <w:r w:rsidRPr="001543D0">
        <w:t xml:space="preserve"> срок с момента регистрации договора (соглашений) обязан представить Арендодателю документы, подтверждающие регистрацию.</w:t>
      </w:r>
    </w:p>
    <w:p w:rsidR="001A573A" w:rsidRPr="001543D0" w:rsidRDefault="001A573A" w:rsidP="001A573A">
      <w:pPr>
        <w:jc w:val="both"/>
      </w:pPr>
      <w:r w:rsidRPr="001543D0">
        <w:t xml:space="preserve">4.4.11. Представлять Арендодателю (его </w:t>
      </w:r>
      <w:proofErr w:type="gramStart"/>
      <w:r w:rsidRPr="001543D0">
        <w:t>полномочным  представителям</w:t>
      </w:r>
      <w:proofErr w:type="gramEnd"/>
      <w:r w:rsidRPr="001543D0">
        <w:t>) необходимые, достоверные сведения, касающиеся использования Участка и выполнять предписания лиц, осуществляющих контроль по фактам установленных нарушений земельного законодательства.</w:t>
      </w:r>
    </w:p>
    <w:p w:rsidR="001A573A" w:rsidRPr="001543D0" w:rsidRDefault="001A573A" w:rsidP="001A573A">
      <w:pPr>
        <w:jc w:val="both"/>
      </w:pPr>
      <w:r w:rsidRPr="001543D0">
        <w:t>4.4.12. Приступить к строительству не ранее получения в установленном законом порядке разрешения на строительство.</w:t>
      </w:r>
    </w:p>
    <w:p w:rsidR="001A573A" w:rsidRPr="001543D0" w:rsidRDefault="001A573A" w:rsidP="001A573A">
      <w:pPr>
        <w:jc w:val="both"/>
      </w:pPr>
      <w:r w:rsidRPr="001543D0">
        <w:t>4.4.13. Не нарушать права других землепользователей.</w:t>
      </w:r>
    </w:p>
    <w:p w:rsidR="001A573A" w:rsidRPr="001543D0" w:rsidRDefault="001A573A" w:rsidP="001A573A">
      <w:pPr>
        <w:jc w:val="both"/>
      </w:pPr>
      <w:r w:rsidRPr="001543D0">
        <w:t>4.4.14. Выполнять в полном объеме все условия Договора.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5. Ответственность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5.1. </w:t>
      </w:r>
      <w:proofErr w:type="gramStart"/>
      <w:r w:rsidRPr="001543D0">
        <w:t>За  нарушение</w:t>
      </w:r>
      <w:proofErr w:type="gramEnd"/>
      <w:r w:rsidRPr="001543D0">
        <w:t xml:space="preserve"> условий Договора Стороны несут ответственность, предусмотренную законодательством  Российской Федерации.</w:t>
      </w:r>
    </w:p>
    <w:p w:rsidR="001A573A" w:rsidRPr="001543D0" w:rsidRDefault="001A573A" w:rsidP="001A573A">
      <w:pPr>
        <w:jc w:val="both"/>
      </w:pPr>
      <w:r w:rsidRPr="001543D0">
        <w:t xml:space="preserve">5.2. За нарушение срока внесения арендной платы по Договору  Арендатор выплачивает Арендодателю пеню в размере одной трехсотой </w:t>
      </w:r>
      <w:hyperlink r:id="rId8" w:history="1">
        <w:r w:rsidRPr="001543D0">
          <w:rPr>
            <w:rStyle w:val="ab"/>
          </w:rPr>
          <w:t>ставки</w:t>
        </w:r>
      </w:hyperlink>
      <w:r w:rsidRPr="001543D0">
        <w:t xml:space="preserve"> рефинансирования Центрального банка Российской Федерации, действующей на день исполнения таких обязанностей, от размера арендной платы или за каждый день просрочки.</w:t>
      </w:r>
    </w:p>
    <w:p w:rsidR="001A573A" w:rsidRPr="001543D0" w:rsidRDefault="001A573A" w:rsidP="001A573A">
      <w:pPr>
        <w:jc w:val="both"/>
      </w:pPr>
      <w:r w:rsidRPr="001543D0">
        <w:t xml:space="preserve">5.3. Если при прекращении Договора Арендатор не возвратит Участок (или образованных из него участков), либо </w:t>
      </w:r>
      <w:proofErr w:type="gramStart"/>
      <w:r w:rsidRPr="001543D0">
        <w:t>возвратит  несвоевременно</w:t>
      </w:r>
      <w:proofErr w:type="gramEnd"/>
      <w:r w:rsidRPr="001543D0">
        <w:t>, то он вносит арендную плату за все время просрочки с учетом пени в размере  0,1 % от размера невнесенной арендной платы за каждый календарный день просрочки.</w:t>
      </w:r>
    </w:p>
    <w:p w:rsidR="001A573A" w:rsidRPr="001543D0" w:rsidRDefault="001A573A" w:rsidP="001A573A">
      <w:pPr>
        <w:jc w:val="both"/>
      </w:pPr>
      <w:r w:rsidRPr="001543D0"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6. Изменение, расторжение и прекращение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6.</w:t>
      </w:r>
      <w:proofErr w:type="gramStart"/>
      <w:r w:rsidRPr="001543D0">
        <w:t>1.Все</w:t>
      </w:r>
      <w:proofErr w:type="gramEnd"/>
      <w:r w:rsidRPr="001543D0">
        <w:t xml:space="preserve">  изменения или дополнения к  Договору оформляются Сторонами в письменном виде за исключением изменений, предусмотренных пунктом 3.6.  раздела 3 Договора.  </w:t>
      </w:r>
    </w:p>
    <w:p w:rsidR="001A573A" w:rsidRPr="001543D0" w:rsidRDefault="001A573A" w:rsidP="001A573A">
      <w:pPr>
        <w:jc w:val="both"/>
      </w:pPr>
      <w:r w:rsidRPr="001543D0">
        <w:t xml:space="preserve">6.2. Договор может быть расторгнут по требованию Арендодателя на основании и в порядке, установленном гражданским законодательством, </w:t>
      </w:r>
      <w:r w:rsidRPr="001543D0">
        <w:br/>
        <w:t>а также в соответствии с пунктом 2 части 2 статьи 450 и абзацем 6 статьи 619 Гражданского кодекса Российской Федерации, в случае невыполнения условий Договора, в том числе по оплате арендной платы за земельный участок.</w:t>
      </w:r>
    </w:p>
    <w:p w:rsidR="001A573A" w:rsidRPr="001543D0" w:rsidRDefault="001A573A" w:rsidP="001A573A">
      <w:pPr>
        <w:jc w:val="both"/>
      </w:pPr>
      <w:r w:rsidRPr="001543D0">
        <w:t>6.3. Договор прекращается по истечении его срока, по соглашению сторон, в судебном порядке в случаях, установленных законодательством Российской Федерации и Договором.</w:t>
      </w:r>
    </w:p>
    <w:p w:rsidR="001A573A" w:rsidRPr="001543D0" w:rsidRDefault="001A573A" w:rsidP="001A573A">
      <w:pPr>
        <w:jc w:val="both"/>
      </w:pPr>
      <w:r w:rsidRPr="001543D0">
        <w:t>6.4. При прекращении Договора, отказе от исполнения Договора Арендатор в десятидневный срок обязан вернуть Участок Арендодателю в надлежащем состоянии.</w:t>
      </w:r>
    </w:p>
    <w:p w:rsidR="001A573A" w:rsidRPr="000C6DF8" w:rsidRDefault="001A573A" w:rsidP="001A573A">
      <w:pPr>
        <w:jc w:val="both"/>
        <w:rPr>
          <w:b/>
        </w:rPr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7. Рассмотрение и урегулирование споров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7.1. Все споры между Сторонами, возникающие по Договору, разрешаются в досудебном порядке в соответствии с действующим законодательством, в случаях не достижения согласия – в судебном порядке.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lastRenderedPageBreak/>
        <w:t>8. Дополнительные условия договора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8.1. Расходы по государственной регистрации Договора, а также изменений к нему и его прекращению возлагаются на Арендатора.</w:t>
      </w:r>
    </w:p>
    <w:p w:rsidR="001A573A" w:rsidRPr="001543D0" w:rsidRDefault="001A573A" w:rsidP="001A573A">
      <w:pPr>
        <w:jc w:val="both"/>
      </w:pPr>
      <w:r w:rsidRPr="001543D0">
        <w:t>8.</w:t>
      </w:r>
      <w:proofErr w:type="gramStart"/>
      <w:r w:rsidRPr="001543D0">
        <w:t>2.Арендатор</w:t>
      </w:r>
      <w:proofErr w:type="gramEnd"/>
      <w:r w:rsidRPr="001543D0">
        <w:t xml:space="preserve"> в соответствии с законодательством обязан осуществить юридические действия для обеспечения подъезда и прохода (заключения сервитута), а также других нужд к арендуемому Участку, в случае такой необходимости. </w:t>
      </w:r>
    </w:p>
    <w:p w:rsidR="001A573A" w:rsidRPr="001543D0" w:rsidRDefault="001A573A" w:rsidP="001A573A">
      <w:pPr>
        <w:jc w:val="both"/>
      </w:pPr>
      <w:r w:rsidRPr="001543D0">
        <w:t>8.3. Договор составлен в 3 (трех) экземплярах, имеющих одинаковую юридическую силу, из которых по одному экземпляру хранится у Сторон, один экземпляр передаются в орган, осуществляющий государственную регистрацию прав на недвижимое имущество и сделок с ним.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9. Реквизиты и подписи Сторон</w:t>
      </w:r>
    </w:p>
    <w:p w:rsidR="001A573A" w:rsidRPr="001543D0" w:rsidRDefault="001A573A" w:rsidP="001A573A">
      <w:pPr>
        <w:jc w:val="both"/>
      </w:pPr>
    </w:p>
    <w:p w:rsidR="001A573A" w:rsidRPr="000C6DF8" w:rsidRDefault="001A573A" w:rsidP="001A573A">
      <w:pPr>
        <w:jc w:val="both"/>
        <w:rPr>
          <w:b/>
        </w:rPr>
      </w:pPr>
      <w:r w:rsidRPr="000C6DF8">
        <w:rPr>
          <w:b/>
        </w:rPr>
        <w:t>АРЕНДОДАТЕЛЬ: Муниципальное образование «Турочакский район» в лице Администрации муниципального образования «Турочакский район»</w:t>
      </w:r>
    </w:p>
    <w:p w:rsidR="001A573A" w:rsidRPr="001543D0" w:rsidRDefault="001A573A" w:rsidP="001A573A">
      <w:pPr>
        <w:jc w:val="both"/>
      </w:pPr>
      <w:r w:rsidRPr="001543D0">
        <w:t>ОГРН 1030400607885, ИНН 0407005789, КПП 041101001</w:t>
      </w:r>
    </w:p>
    <w:p w:rsidR="001A573A" w:rsidRPr="001543D0" w:rsidRDefault="001A573A" w:rsidP="001A573A">
      <w:pPr>
        <w:jc w:val="both"/>
      </w:pPr>
      <w:r w:rsidRPr="001543D0">
        <w:t>Адрес: Советская ул., 77, с. Турочак, 649140</w:t>
      </w:r>
    </w:p>
    <w:p w:rsidR="001A573A" w:rsidRPr="001543D0" w:rsidRDefault="001A573A" w:rsidP="001A573A">
      <w:pPr>
        <w:jc w:val="both"/>
      </w:pPr>
      <w:r w:rsidRPr="001543D0">
        <w:t>Телефон: 22-4-01 (приёмная), Факс: 22-4-01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ПОЛУЧАТЕЛЬ арендной платы:</w:t>
      </w:r>
    </w:p>
    <w:p w:rsidR="001A573A" w:rsidRPr="001543D0" w:rsidRDefault="001A573A" w:rsidP="001A573A">
      <w:pPr>
        <w:jc w:val="both"/>
      </w:pPr>
      <w:r w:rsidRPr="001543D0">
        <w:t>ИНН 0407005789, ОКТМО 84625475, Счет № 401 01 810 5 000 000 1 0000, БАНК отделение – НБ Республика Алтай г. Горно-Алтайск, БИК 048405001, КПП 041101001, Код бюджетной классификации (КБК) 99111105013050000120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АРЕНДАТОР: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>Подписи сторон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Арендодатель:  </w:t>
      </w:r>
      <w:r w:rsidRPr="001543D0">
        <w:tab/>
        <w:t xml:space="preserve">                                                                        </w:t>
      </w:r>
    </w:p>
    <w:p w:rsidR="001A573A" w:rsidRPr="001543D0" w:rsidRDefault="001A573A" w:rsidP="001A573A">
      <w:pPr>
        <w:jc w:val="both"/>
      </w:pPr>
      <w:r w:rsidRPr="001543D0">
        <w:t>«____» ________ 2018 г.                                    Администрация Турочакского района</w:t>
      </w:r>
    </w:p>
    <w:p w:rsidR="001A573A" w:rsidRPr="001543D0" w:rsidRDefault="001A573A" w:rsidP="001A573A">
      <w:pPr>
        <w:jc w:val="both"/>
      </w:pPr>
      <w:r w:rsidRPr="001543D0">
        <w:t xml:space="preserve">                    </w:t>
      </w:r>
      <w:r>
        <w:t xml:space="preserve">                          </w:t>
      </w:r>
      <w:r w:rsidRPr="001543D0">
        <w:t xml:space="preserve">(в лице главы Администрации Турочакского района В.В. </w:t>
      </w:r>
      <w:proofErr w:type="spellStart"/>
      <w:r w:rsidRPr="001543D0">
        <w:t>Сарайкина</w:t>
      </w:r>
      <w:proofErr w:type="spellEnd"/>
      <w:r w:rsidRPr="001543D0">
        <w:t xml:space="preserve">)          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>
      <w:pPr>
        <w:jc w:val="both"/>
      </w:pPr>
      <w:r w:rsidRPr="001543D0">
        <w:t xml:space="preserve">Арендатор:  </w:t>
      </w:r>
      <w:r w:rsidRPr="001543D0">
        <w:tab/>
        <w:t xml:space="preserve">         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  <w:r w:rsidRPr="001543D0">
        <w:t xml:space="preserve">«____» ________ 2018 г.                                                                                                 </w:t>
      </w:r>
    </w:p>
    <w:p w:rsidR="001A573A" w:rsidRPr="001543D0" w:rsidRDefault="001A573A" w:rsidP="001A573A">
      <w:pPr>
        <w:jc w:val="both"/>
      </w:pPr>
    </w:p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Default="001A573A" w:rsidP="001A573A"/>
    <w:p w:rsidR="001A573A" w:rsidRPr="001543D0" w:rsidRDefault="001A573A" w:rsidP="001A573A">
      <w:bookmarkStart w:id="0" w:name="_GoBack"/>
      <w:bookmarkEnd w:id="0"/>
    </w:p>
    <w:sectPr w:rsidR="001A573A" w:rsidRPr="001543D0" w:rsidSect="00E75DB8">
      <w:headerReference w:type="default" r:id="rId9"/>
      <w:headerReference w:type="first" r:id="rId10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075A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212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40A8"/>
    <w:rsid w:val="00155E9E"/>
    <w:rsid w:val="00156663"/>
    <w:rsid w:val="001600E8"/>
    <w:rsid w:val="001600F0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4B3F"/>
    <w:rsid w:val="00196CAC"/>
    <w:rsid w:val="001A4790"/>
    <w:rsid w:val="001A573A"/>
    <w:rsid w:val="001B04DC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2E2"/>
    <w:rsid w:val="00201A6D"/>
    <w:rsid w:val="00204261"/>
    <w:rsid w:val="00206A03"/>
    <w:rsid w:val="00210FA7"/>
    <w:rsid w:val="0021175E"/>
    <w:rsid w:val="002133E0"/>
    <w:rsid w:val="00213F3F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6560"/>
    <w:rsid w:val="00276B54"/>
    <w:rsid w:val="00277B58"/>
    <w:rsid w:val="00286F36"/>
    <w:rsid w:val="0028718B"/>
    <w:rsid w:val="00290A85"/>
    <w:rsid w:val="00292F50"/>
    <w:rsid w:val="00293D27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0AFA"/>
    <w:rsid w:val="0030310B"/>
    <w:rsid w:val="00304EEB"/>
    <w:rsid w:val="0030511F"/>
    <w:rsid w:val="0031190E"/>
    <w:rsid w:val="00314CE2"/>
    <w:rsid w:val="00316116"/>
    <w:rsid w:val="003171B9"/>
    <w:rsid w:val="00321DC6"/>
    <w:rsid w:val="00322B14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BB7"/>
    <w:rsid w:val="00490367"/>
    <w:rsid w:val="00491251"/>
    <w:rsid w:val="00491402"/>
    <w:rsid w:val="00494A3C"/>
    <w:rsid w:val="004A1CDA"/>
    <w:rsid w:val="004A2A16"/>
    <w:rsid w:val="004A2A8C"/>
    <w:rsid w:val="004A5D08"/>
    <w:rsid w:val="004A7207"/>
    <w:rsid w:val="004A7862"/>
    <w:rsid w:val="004B1041"/>
    <w:rsid w:val="004B2539"/>
    <w:rsid w:val="004B26B8"/>
    <w:rsid w:val="004B46AD"/>
    <w:rsid w:val="004C3A75"/>
    <w:rsid w:val="004C42E2"/>
    <w:rsid w:val="004C5FC9"/>
    <w:rsid w:val="004C7E94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2A7F"/>
    <w:rsid w:val="0051619D"/>
    <w:rsid w:val="0052124F"/>
    <w:rsid w:val="0052420E"/>
    <w:rsid w:val="0052716F"/>
    <w:rsid w:val="005277FE"/>
    <w:rsid w:val="00527EA3"/>
    <w:rsid w:val="005305C3"/>
    <w:rsid w:val="00531668"/>
    <w:rsid w:val="0053307A"/>
    <w:rsid w:val="00534035"/>
    <w:rsid w:val="005344E6"/>
    <w:rsid w:val="00535BB7"/>
    <w:rsid w:val="00536441"/>
    <w:rsid w:val="00536F7E"/>
    <w:rsid w:val="00540015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29B5"/>
    <w:rsid w:val="00614793"/>
    <w:rsid w:val="006153DB"/>
    <w:rsid w:val="0061596D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6D44"/>
    <w:rsid w:val="0076702B"/>
    <w:rsid w:val="00770FDB"/>
    <w:rsid w:val="00771798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B1088"/>
    <w:rsid w:val="007B2D7E"/>
    <w:rsid w:val="007B50BC"/>
    <w:rsid w:val="007B53EB"/>
    <w:rsid w:val="007C3F83"/>
    <w:rsid w:val="007D0A98"/>
    <w:rsid w:val="007D0C06"/>
    <w:rsid w:val="007D130D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43F2"/>
    <w:rsid w:val="00810F51"/>
    <w:rsid w:val="00812F3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43B5"/>
    <w:rsid w:val="008B6CF8"/>
    <w:rsid w:val="008B766E"/>
    <w:rsid w:val="008C0191"/>
    <w:rsid w:val="008C363A"/>
    <w:rsid w:val="008C7453"/>
    <w:rsid w:val="008D1DD9"/>
    <w:rsid w:val="008D623B"/>
    <w:rsid w:val="008D782B"/>
    <w:rsid w:val="008D78E1"/>
    <w:rsid w:val="008E10E2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2982"/>
    <w:rsid w:val="00953596"/>
    <w:rsid w:val="0095463E"/>
    <w:rsid w:val="009547FC"/>
    <w:rsid w:val="0095716F"/>
    <w:rsid w:val="009639DD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3B60"/>
    <w:rsid w:val="009E5D64"/>
    <w:rsid w:val="009F2F33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2C35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5E92"/>
    <w:rsid w:val="00CC6B1D"/>
    <w:rsid w:val="00CC71A2"/>
    <w:rsid w:val="00CC791F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27E32"/>
    <w:rsid w:val="00D30636"/>
    <w:rsid w:val="00D3594B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A664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6AEC"/>
    <w:rsid w:val="00E2085C"/>
    <w:rsid w:val="00E22F6D"/>
    <w:rsid w:val="00E2380A"/>
    <w:rsid w:val="00E25131"/>
    <w:rsid w:val="00E25D9B"/>
    <w:rsid w:val="00E3210C"/>
    <w:rsid w:val="00E34D76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221F4"/>
    <w:rsid w:val="00F224FB"/>
    <w:rsid w:val="00F26119"/>
    <w:rsid w:val="00F27138"/>
    <w:rsid w:val="00F27450"/>
    <w:rsid w:val="00F30FC6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0F3A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A2F6D"/>
    <w:rsid w:val="00FB10BA"/>
    <w:rsid w:val="00FB3935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41A1"/>
    <w:rsid w:val="00FE54AB"/>
    <w:rsid w:val="00FF089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AB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  <w:style w:type="character" w:styleId="ab">
    <w:name w:val="Hyperlink"/>
    <w:basedOn w:val="a0"/>
    <w:unhideWhenUsed/>
    <w:rsid w:val="001A5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4A5381BD5520820356F027B9106B09318A72DAD4B41641EC15398f7s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9B06-7BFC-4F3B-9A5B-408273B0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464</TotalTime>
  <Pages>4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233</cp:revision>
  <cp:lastPrinted>2018-02-14T10:20:00Z</cp:lastPrinted>
  <dcterms:created xsi:type="dcterms:W3CDTF">2015-06-30T02:52:00Z</dcterms:created>
  <dcterms:modified xsi:type="dcterms:W3CDTF">2018-02-16T02:50:00Z</dcterms:modified>
</cp:coreProperties>
</file>