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A" w:rsidRPr="001543D0" w:rsidRDefault="001A573A" w:rsidP="00FE0871">
      <w:pPr>
        <w:jc w:val="center"/>
      </w:pPr>
      <w:r>
        <w:t xml:space="preserve">                                         </w:t>
      </w:r>
      <w:r w:rsidR="00FE0871">
        <w:t xml:space="preserve">                               </w:t>
      </w:r>
    </w:p>
    <w:p w:rsidR="001A573A" w:rsidRPr="001543D0" w:rsidRDefault="001A573A" w:rsidP="001A573A">
      <w:pPr>
        <w:jc w:val="center"/>
      </w:pPr>
      <w:r w:rsidRPr="001543D0">
        <w:t>Договор аре</w:t>
      </w:r>
      <w:r w:rsidR="000A0D13"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E90FE3" w:rsidRDefault="002B55F1" w:rsidP="00E90FE3">
      <w:pPr>
        <w:jc w:val="both"/>
      </w:pPr>
      <w:r>
        <w:rPr>
          <w:b/>
        </w:rPr>
        <w:t>3.4. (ЛОТ № 1</w:t>
      </w:r>
      <w:r w:rsidR="00242075" w:rsidRPr="00E90FE3">
        <w:rPr>
          <w:b/>
        </w:rPr>
        <w:t>)</w:t>
      </w:r>
      <w:r w:rsidR="00E90FE3">
        <w:t xml:space="preserve"> Арендная плата за второй год действия настоящего договора (с ____ _______ 2018 г. по ______ ________</w:t>
      </w:r>
      <w:proofErr w:type="gramStart"/>
      <w:r w:rsidR="00E90FE3">
        <w:t>2019  г.</w:t>
      </w:r>
      <w:proofErr w:type="gramEnd"/>
      <w:r w:rsidR="00E90FE3">
        <w:t>) в размере, указанном в пункте 3.1. настоящего Договора, подлежит уплате не позднее ___.________2019 г. Арендная плата за оставшиеся 8 месяцев действия настоящего Договора составляет ________ и подлежит уплате не позднее дня окончания действия настоящего Договора.</w:t>
      </w:r>
    </w:p>
    <w:p w:rsidR="00E90FE3" w:rsidRPr="001543D0" w:rsidRDefault="00E90FE3" w:rsidP="00E90FE3">
      <w:pPr>
        <w:jc w:val="both"/>
      </w:pPr>
      <w:r w:rsidRPr="00E90FE3">
        <w:rPr>
          <w:b/>
        </w:rPr>
        <w:t xml:space="preserve">3.4. (ЛОТ № </w:t>
      </w:r>
      <w:r w:rsidR="002B55F1">
        <w:rPr>
          <w:b/>
        </w:rPr>
        <w:t>2 и № 3</w:t>
      </w:r>
      <w:r w:rsidRPr="00E90FE3">
        <w:rPr>
          <w:b/>
        </w:rPr>
        <w:t>)</w:t>
      </w:r>
      <w:r>
        <w:t xml:space="preserve"> </w:t>
      </w:r>
      <w:r w:rsidRPr="00E90FE3">
        <w:t xml:space="preserve">Арендная плата за оставшиеся </w:t>
      </w:r>
      <w:r>
        <w:t xml:space="preserve">6 </w:t>
      </w:r>
      <w:r w:rsidRPr="00E90FE3">
        <w:t>месяцев действия настоящего Договора составляет ________ и подлежит уплате не позднее дня окончания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3.5. Днем оплаты считается день поступления средств на расчетный счет Арендодателя.</w:t>
      </w:r>
    </w:p>
    <w:p w:rsidR="001A573A" w:rsidRPr="001543D0" w:rsidRDefault="001A573A" w:rsidP="001A573A">
      <w:pPr>
        <w:jc w:val="both"/>
      </w:pPr>
      <w:r w:rsidRPr="001543D0"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1A573A" w:rsidP="001A573A">
      <w:pPr>
        <w:jc w:val="both"/>
      </w:pPr>
      <w:r w:rsidRPr="001543D0"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1A573A" w:rsidRPr="001543D0" w:rsidRDefault="001A573A" w:rsidP="001A573A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135B89" w:rsidRDefault="00135B89" w:rsidP="001A573A"/>
    <w:p w:rsidR="00135B89" w:rsidRDefault="00135B89" w:rsidP="001A573A"/>
    <w:p w:rsidR="00135B89" w:rsidRDefault="00135B89" w:rsidP="001A573A"/>
    <w:p w:rsidR="00135B89" w:rsidRDefault="00135B89" w:rsidP="001A573A">
      <w:bookmarkStart w:id="0" w:name="_GoBack"/>
      <w:bookmarkEnd w:id="0"/>
    </w:p>
    <w:sectPr w:rsidR="00135B89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6B54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5F1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245C"/>
    <w:rsid w:val="008B3A07"/>
    <w:rsid w:val="008B43B5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D79F5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6AEC"/>
    <w:rsid w:val="00E20243"/>
    <w:rsid w:val="00E2085C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537E"/>
    <w:rsid w:val="00F86364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871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A5B124B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B528-338A-48EB-B946-FC30D17D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567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295</cp:revision>
  <cp:lastPrinted>2018-02-14T10:20:00Z</cp:lastPrinted>
  <dcterms:created xsi:type="dcterms:W3CDTF">2015-06-30T02:52:00Z</dcterms:created>
  <dcterms:modified xsi:type="dcterms:W3CDTF">2018-04-03T04:38:00Z</dcterms:modified>
</cp:coreProperties>
</file>