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E6" w:rsidRPr="001543D0" w:rsidRDefault="00037CE6" w:rsidP="001A573A"/>
    <w:p w:rsidR="005D119A" w:rsidRPr="005D119A" w:rsidRDefault="005D119A" w:rsidP="005D119A">
      <w:pPr>
        <w:jc w:val="center"/>
        <w:rPr>
          <w:b/>
        </w:rPr>
      </w:pPr>
      <w:r w:rsidRPr="003A510B">
        <w:t xml:space="preserve">  </w:t>
      </w:r>
      <w:r w:rsidRPr="005D119A">
        <w:rPr>
          <w:b/>
        </w:rPr>
        <w:t>Договор купли-продажи земельного участка (проект)</w:t>
      </w:r>
    </w:p>
    <w:p w:rsidR="005D119A" w:rsidRPr="00C8523F" w:rsidRDefault="005D119A" w:rsidP="005D119A">
      <w:pPr>
        <w:ind w:left="-284" w:right="-314"/>
        <w:rPr>
          <w:b/>
        </w:rPr>
      </w:pPr>
    </w:p>
    <w:p w:rsidR="005D119A" w:rsidRPr="00C8523F" w:rsidRDefault="005D119A" w:rsidP="005D119A">
      <w:pPr>
        <w:ind w:left="-284" w:right="-30"/>
      </w:pPr>
      <w:r w:rsidRPr="00C8523F">
        <w:t xml:space="preserve">с. Турочак                                                                                    </w:t>
      </w:r>
      <w:r>
        <w:t xml:space="preserve">                     </w:t>
      </w:r>
      <w:proofErr w:type="gramStart"/>
      <w:r>
        <w:t xml:space="preserve">   </w:t>
      </w:r>
      <w:r w:rsidRPr="00C8523F">
        <w:t>«</w:t>
      </w:r>
      <w:proofErr w:type="gramEnd"/>
      <w:r w:rsidRPr="00C8523F">
        <w:t>___» __________ 201</w:t>
      </w:r>
      <w:r>
        <w:t xml:space="preserve">8 </w:t>
      </w:r>
      <w:r w:rsidRPr="00C8523F">
        <w:t>г.</w:t>
      </w:r>
    </w:p>
    <w:p w:rsidR="005D119A" w:rsidRPr="00C8523F" w:rsidRDefault="005D119A" w:rsidP="005D119A">
      <w:pPr>
        <w:tabs>
          <w:tab w:val="left" w:pos="1276"/>
        </w:tabs>
        <w:ind w:right="-30"/>
        <w:jc w:val="both"/>
      </w:pPr>
      <w:r w:rsidRPr="00C8523F">
        <w:t xml:space="preserve"> </w:t>
      </w:r>
    </w:p>
    <w:p w:rsidR="005D119A" w:rsidRPr="00C8523F" w:rsidRDefault="005D119A" w:rsidP="005D119A">
      <w:pPr>
        <w:tabs>
          <w:tab w:val="left" w:pos="1276"/>
          <w:tab w:val="left" w:pos="8080"/>
        </w:tabs>
        <w:ind w:left="-284" w:right="-30"/>
        <w:jc w:val="both"/>
      </w:pPr>
    </w:p>
    <w:p w:rsidR="005D119A" w:rsidRPr="00C8523F" w:rsidRDefault="005D119A" w:rsidP="005D119A">
      <w:pPr>
        <w:ind w:left="-284" w:right="-5" w:firstLine="284"/>
        <w:jc w:val="both"/>
      </w:pPr>
      <w:r w:rsidRPr="00C8523F">
        <w:t>Муниципальное образование «</w:t>
      </w:r>
      <w:proofErr w:type="spellStart"/>
      <w:r w:rsidRPr="00C8523F">
        <w:t>Турочакский</w:t>
      </w:r>
      <w:proofErr w:type="spellEnd"/>
      <w:r w:rsidRPr="00C8523F">
        <w:t xml:space="preserve"> район» в лице Администрации муниципального образования «</w:t>
      </w:r>
      <w:proofErr w:type="spellStart"/>
      <w:r w:rsidRPr="00C8523F">
        <w:t>Турочакский</w:t>
      </w:r>
      <w:proofErr w:type="spellEnd"/>
      <w:r w:rsidRPr="00C8523F">
        <w:t xml:space="preserve">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</w:t>
      </w:r>
      <w:proofErr w:type="spellStart"/>
      <w:r w:rsidRPr="00C8523F">
        <w:t>Турочакский</w:t>
      </w:r>
      <w:proofErr w:type="spellEnd"/>
      <w:r w:rsidRPr="00C8523F">
        <w:t xml:space="preserve"> район, с. Турочак, улица Советская, 77,</w:t>
      </w:r>
    </w:p>
    <w:p w:rsidR="005D119A" w:rsidRPr="00C8523F" w:rsidRDefault="005D119A" w:rsidP="005D119A">
      <w:pPr>
        <w:ind w:left="-284" w:right="-5" w:firstLine="284"/>
        <w:jc w:val="both"/>
      </w:pPr>
      <w:r w:rsidRPr="00C8523F">
        <w:t>в лице Главы Администрации муниципального образования «</w:t>
      </w:r>
      <w:proofErr w:type="spellStart"/>
      <w:r w:rsidRPr="00C8523F">
        <w:t>Турочакский</w:t>
      </w:r>
      <w:proofErr w:type="spellEnd"/>
      <w:r w:rsidRPr="00C8523F">
        <w:t xml:space="preserve"> район» </w:t>
      </w:r>
      <w:proofErr w:type="spellStart"/>
      <w:r w:rsidRPr="00C8523F">
        <w:t>Сарайкина</w:t>
      </w:r>
      <w:proofErr w:type="spellEnd"/>
      <w:r w:rsidRPr="00C8523F">
        <w:t xml:space="preserve"> Василия Вениаминовича, действующего на основании Устава МО «</w:t>
      </w:r>
      <w:proofErr w:type="spellStart"/>
      <w:r w:rsidRPr="00C8523F">
        <w:t>Турочакский</w:t>
      </w:r>
      <w:proofErr w:type="spellEnd"/>
      <w:r w:rsidRPr="00C8523F">
        <w:t xml:space="preserve"> район», именуемая в дальнейшем «Продавец», </w:t>
      </w:r>
    </w:p>
    <w:p w:rsidR="005D119A" w:rsidRPr="00C8523F" w:rsidRDefault="005D119A" w:rsidP="005D119A">
      <w:pPr>
        <w:ind w:left="-284" w:right="-5" w:firstLine="284"/>
        <w:jc w:val="both"/>
        <w:rPr>
          <w:b/>
        </w:rPr>
      </w:pPr>
      <w:r w:rsidRPr="00C8523F">
        <w:t xml:space="preserve">и </w:t>
      </w:r>
      <w:r w:rsidRPr="00C8523F">
        <w:rPr>
          <w:b/>
        </w:rPr>
        <w:t>ФИО/наименование юридического лица</w:t>
      </w:r>
      <w:r w:rsidRPr="00C8523F">
        <w:t xml:space="preserve">, именуемый в дальнейшем «Покупатель»,  </w:t>
      </w:r>
    </w:p>
    <w:p w:rsidR="005D119A" w:rsidRPr="00C8523F" w:rsidRDefault="005D119A" w:rsidP="005D119A">
      <w:pPr>
        <w:ind w:left="-284" w:right="-5" w:firstLine="284"/>
        <w:jc w:val="both"/>
      </w:pPr>
      <w:r w:rsidRPr="00C8523F">
        <w:t>и именуемые в дальнейшем «Стороны», в соответствии с частью 1 статьи 39.3, статьями 39.11 и 39.12 Земельного кодекса Российской Федерации, заключили настоящий договор купли-продажи земельного участка (далее - Договор) о нижеследующем:</w:t>
      </w:r>
    </w:p>
    <w:p w:rsidR="005D119A" w:rsidRDefault="005D119A" w:rsidP="005D119A">
      <w:pPr>
        <w:widowControl/>
        <w:suppressAutoHyphens w:val="0"/>
        <w:ind w:left="-540" w:right="-104"/>
        <w:jc w:val="center"/>
        <w:rPr>
          <w:b/>
        </w:rPr>
      </w:pPr>
    </w:p>
    <w:p w:rsidR="005D119A" w:rsidRPr="00C8523F" w:rsidRDefault="005D119A" w:rsidP="005D119A">
      <w:pPr>
        <w:widowControl/>
        <w:suppressAutoHyphens w:val="0"/>
        <w:ind w:left="-540" w:right="-104"/>
        <w:jc w:val="center"/>
        <w:rPr>
          <w:b/>
        </w:rPr>
      </w:pPr>
      <w:r w:rsidRPr="00C8523F">
        <w:rPr>
          <w:b/>
        </w:rPr>
        <w:t>1. Предмет Договора</w:t>
      </w:r>
    </w:p>
    <w:p w:rsidR="005D119A" w:rsidRPr="00C8523F" w:rsidRDefault="005D119A" w:rsidP="005D119A">
      <w:pPr>
        <w:widowControl/>
        <w:tabs>
          <w:tab w:val="left" w:pos="2010"/>
        </w:tabs>
        <w:suppressAutoHyphens w:val="0"/>
        <w:ind w:left="-540" w:right="-104"/>
      </w:pPr>
      <w:r w:rsidRPr="00C8523F">
        <w:tab/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1.1. Продавец обязуется</w:t>
      </w:r>
      <w:r>
        <w:t xml:space="preserve"> передать в собственность, а </w:t>
      </w:r>
      <w:r w:rsidRPr="00C8523F">
        <w:t xml:space="preserve">Покупатель принять и оплатить по цене и на условиях настоящего Договора, земельный участок, находящийся по адресу: </w:t>
      </w:r>
      <w:r w:rsidRPr="005D119A">
        <w:t xml:space="preserve">Республика Алтай, </w:t>
      </w:r>
      <w:proofErr w:type="spellStart"/>
      <w:r w:rsidRPr="005D119A">
        <w:t>Турочакский</w:t>
      </w:r>
      <w:proofErr w:type="spellEnd"/>
      <w:r w:rsidRPr="005D119A">
        <w:t xml:space="preserve"> район, с. </w:t>
      </w:r>
      <w:proofErr w:type="spellStart"/>
      <w:r w:rsidRPr="005D119A">
        <w:t>Кебезень</w:t>
      </w:r>
      <w:proofErr w:type="spellEnd"/>
      <w:r w:rsidRPr="005D119A">
        <w:t xml:space="preserve">, ул. </w:t>
      </w:r>
      <w:proofErr w:type="spellStart"/>
      <w:r w:rsidRPr="005D119A">
        <w:t>Промартельская</w:t>
      </w:r>
      <w:proofErr w:type="spellEnd"/>
      <w:r w:rsidRPr="005D119A">
        <w:t xml:space="preserve">, 37 А, кадастровый номер: 04:03:070501:1191, площадь 1733 </w:t>
      </w:r>
      <w:proofErr w:type="spellStart"/>
      <w:r w:rsidRPr="005D119A">
        <w:t>кв.м</w:t>
      </w:r>
      <w:proofErr w:type="spellEnd"/>
      <w:r w:rsidRPr="005D119A">
        <w:t xml:space="preserve">., категория земель – земли населенных пунктов, разрешенное использование – для ведения личного подсобного хозяйства </w:t>
      </w:r>
      <w:r w:rsidRPr="00C8523F">
        <w:t>(далее - Участок).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1.2.</w:t>
      </w:r>
      <w:r w:rsidRPr="00C8523F">
        <w:rPr>
          <w:b/>
        </w:rPr>
        <w:t xml:space="preserve"> </w:t>
      </w:r>
      <w:r w:rsidRPr="00C8523F">
        <w:t>Настоящий Договор одновременно имеет силу акта</w:t>
      </w:r>
      <w:r w:rsidRPr="00C8523F">
        <w:rPr>
          <w:color w:val="008000"/>
        </w:rPr>
        <w:t xml:space="preserve"> </w:t>
      </w:r>
      <w:r w:rsidRPr="00C8523F">
        <w:t>приема – передачи Участка. Участок считается переданным Продавцом Покупателю с момента подписания настоящего Договора.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center"/>
        <w:rPr>
          <w:b/>
        </w:rPr>
      </w:pPr>
      <w:r w:rsidRPr="00C8523F">
        <w:rPr>
          <w:b/>
        </w:rPr>
        <w:t>2. Плата по Договору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t xml:space="preserve">2.1. </w:t>
      </w:r>
      <w:r w:rsidRPr="00C8523F">
        <w:rPr>
          <w:b/>
        </w:rPr>
        <w:t>Цена Участка составляет ____________________________ (____________________________________) рублей.</w:t>
      </w:r>
    </w:p>
    <w:p w:rsidR="005D119A" w:rsidRPr="00C8523F" w:rsidRDefault="005D119A" w:rsidP="005D119A">
      <w:pPr>
        <w:keepNext/>
        <w:widowControl/>
        <w:suppressAutoHyphens w:val="0"/>
        <w:ind w:left="-284" w:right="-104" w:firstLine="284"/>
        <w:jc w:val="both"/>
        <w:outlineLvl w:val="0"/>
      </w:pPr>
      <w:r w:rsidRPr="00C8523F">
        <w:t>Цена выкупа земельного участка определена на основании Протокола о результатах аукциона по продаже земельног</w:t>
      </w:r>
      <w:r>
        <w:t xml:space="preserve">о участка от ____ _________ </w:t>
      </w:r>
      <w:proofErr w:type="gramStart"/>
      <w:r>
        <w:t xml:space="preserve">2018 </w:t>
      </w:r>
      <w:r w:rsidRPr="00C8523F">
        <w:t xml:space="preserve"> года</w:t>
      </w:r>
      <w:proofErr w:type="gramEnd"/>
      <w:r w:rsidRPr="00C8523F">
        <w:t>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 xml:space="preserve">2.2. Задаток, внесенный Покупателем за участие в аукционе по продаже Участка, в размере </w:t>
      </w:r>
      <w:r w:rsidRPr="00C8523F">
        <w:rPr>
          <w:b/>
        </w:rPr>
        <w:t>__________________ (____________________________) рублей</w:t>
      </w:r>
      <w:r w:rsidRPr="00C8523F">
        <w:t xml:space="preserve">, поступает в бюджет </w:t>
      </w:r>
      <w:r>
        <w:t>муниципального образования «</w:t>
      </w:r>
      <w:proofErr w:type="spellStart"/>
      <w:r>
        <w:t>Турочакский</w:t>
      </w:r>
      <w:proofErr w:type="spellEnd"/>
      <w:r>
        <w:t xml:space="preserve"> район»</w:t>
      </w:r>
      <w:r w:rsidRPr="00C8523F">
        <w:t>.</w:t>
      </w:r>
    </w:p>
    <w:p w:rsidR="005D119A" w:rsidRPr="00AA36F2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2.3. Оставшаяся сумма в размере _________________________ (_________________________________) рублей подлежит оплате в течение 30</w:t>
      </w:r>
      <w:r>
        <w:t xml:space="preserve"> </w:t>
      </w:r>
      <w:r w:rsidRPr="00C8523F">
        <w:t xml:space="preserve">дней с момента заключения настоящего договора по следующим реквизитам: 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 </w:t>
      </w:r>
      <w:r w:rsidRPr="00AA36F2">
        <w:t>1 14 06025 05 0000 430</w:t>
      </w:r>
      <w:r>
        <w:t>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center"/>
        <w:rPr>
          <w:b/>
        </w:rPr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center"/>
        <w:rPr>
          <w:b/>
        </w:rPr>
      </w:pPr>
      <w:r w:rsidRPr="00C8523F">
        <w:rPr>
          <w:b/>
        </w:rPr>
        <w:t>3. Права и обязанности Сторон</w:t>
      </w:r>
    </w:p>
    <w:p w:rsidR="005D119A" w:rsidRPr="00C8523F" w:rsidRDefault="005D119A" w:rsidP="005D119A">
      <w:pPr>
        <w:widowControl/>
        <w:suppressAutoHyphens w:val="0"/>
        <w:ind w:left="-284" w:right="-104" w:firstLine="284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rPr>
          <w:b/>
        </w:rPr>
        <w:t>3.1. Продавец обязуется: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3.1.1. Предоставить Покупателю сведения, необходимые для исполнения условий, установленных Договором.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rPr>
          <w:b/>
        </w:rPr>
        <w:t>3.</w:t>
      </w:r>
      <w:proofErr w:type="gramStart"/>
      <w:r w:rsidRPr="00C8523F">
        <w:rPr>
          <w:b/>
        </w:rPr>
        <w:t>2.Покупатель</w:t>
      </w:r>
      <w:proofErr w:type="gramEnd"/>
      <w:r w:rsidRPr="00C8523F">
        <w:rPr>
          <w:b/>
        </w:rPr>
        <w:t xml:space="preserve"> обязуется: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3.2.1. Оплатить цену Участка в сроки и в порядке, установленном разделом 2 Договора.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 xml:space="preserve"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</w:t>
      </w:r>
      <w:proofErr w:type="gramStart"/>
      <w:r w:rsidRPr="00C8523F">
        <w:t>порядка  использования</w:t>
      </w:r>
      <w:proofErr w:type="gramEnd"/>
      <w:r w:rsidRPr="00C8523F">
        <w:t xml:space="preserve"> Участка, а также обеспечивать доступ и проход на Участок их представителей.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3.2.3.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3.2.4.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Продавцу.</w:t>
      </w:r>
    </w:p>
    <w:p w:rsidR="005D119A" w:rsidRPr="00C8523F" w:rsidRDefault="005D119A" w:rsidP="005D119A">
      <w:pPr>
        <w:widowControl/>
        <w:suppressAutoHyphens w:val="0"/>
        <w:ind w:left="-284" w:right="616" w:firstLine="284"/>
      </w:pPr>
    </w:p>
    <w:p w:rsidR="005D119A" w:rsidRPr="00C8523F" w:rsidRDefault="005D119A" w:rsidP="005D119A">
      <w:pPr>
        <w:widowControl/>
        <w:suppressAutoHyphens w:val="0"/>
        <w:ind w:left="-284" w:right="616" w:firstLine="284"/>
        <w:jc w:val="center"/>
        <w:rPr>
          <w:b/>
        </w:rPr>
      </w:pPr>
      <w:r w:rsidRPr="00C8523F">
        <w:rPr>
          <w:b/>
        </w:rPr>
        <w:t>4. Ответственность Сторон</w:t>
      </w:r>
    </w:p>
    <w:p w:rsidR="005D119A" w:rsidRPr="00C8523F" w:rsidRDefault="005D119A" w:rsidP="005D119A">
      <w:pPr>
        <w:widowControl/>
        <w:suppressAutoHyphens w:val="0"/>
        <w:ind w:left="-284" w:right="616" w:firstLine="284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 xml:space="preserve"> 4.3. За нарушение срока внесения платежа, указанного в пункте 2.3. Договора, Покупатель выплачивает   Продавцу пени из расчета 5 % от цены Участка за каждый календарный день просрочки. Пени перечисляются в порядке, предусмотренном в п. 2.3. Договора, для оплаты цены Участка.</w:t>
      </w:r>
    </w:p>
    <w:p w:rsidR="005D119A" w:rsidRPr="00C8523F" w:rsidRDefault="005D119A" w:rsidP="005D119A">
      <w:pPr>
        <w:widowControl/>
        <w:suppressAutoHyphens w:val="0"/>
        <w:ind w:left="-284" w:right="616" w:firstLine="284"/>
      </w:pPr>
    </w:p>
    <w:p w:rsidR="005D119A" w:rsidRPr="00C8523F" w:rsidRDefault="005D119A" w:rsidP="005D119A">
      <w:pPr>
        <w:widowControl/>
        <w:suppressAutoHyphens w:val="0"/>
        <w:ind w:left="-284" w:right="616" w:firstLine="284"/>
        <w:jc w:val="center"/>
        <w:rPr>
          <w:b/>
        </w:rPr>
      </w:pPr>
      <w:r w:rsidRPr="00C8523F">
        <w:rPr>
          <w:b/>
        </w:rPr>
        <w:t>5. Особые условия</w:t>
      </w:r>
    </w:p>
    <w:p w:rsidR="005D119A" w:rsidRPr="00C8523F" w:rsidRDefault="005D119A" w:rsidP="005D119A">
      <w:pPr>
        <w:widowControl/>
        <w:suppressAutoHyphens w:val="0"/>
        <w:ind w:left="-284" w:right="616" w:firstLine="284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 xml:space="preserve">5.2. Договор составлен в трех экземплярах, имеющих одинаковую юридическую силу. Один экземпляр находится у Продавца, второй экземпляр находится у Покупателя, третий предоставляется для государственной регистрации права собственности. </w:t>
      </w:r>
    </w:p>
    <w:p w:rsidR="005D119A" w:rsidRPr="00C8523F" w:rsidRDefault="005D119A" w:rsidP="005D119A">
      <w:pPr>
        <w:tabs>
          <w:tab w:val="left" w:pos="8080"/>
        </w:tabs>
        <w:ind w:right="-30"/>
        <w:jc w:val="both"/>
      </w:pP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center"/>
        <w:rPr>
          <w:b/>
        </w:rPr>
      </w:pPr>
      <w:r w:rsidRPr="00C8523F">
        <w:rPr>
          <w:b/>
        </w:rPr>
        <w:t>10. Реквизиты и подписи Сторон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center"/>
        <w:rPr>
          <w:b/>
        </w:rPr>
      </w:pP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>Продавец: Муниципальное образование «</w:t>
      </w:r>
      <w:proofErr w:type="spellStart"/>
      <w:r w:rsidRPr="00C8523F">
        <w:t>Турочакский</w:t>
      </w:r>
      <w:proofErr w:type="spellEnd"/>
      <w:r w:rsidRPr="00C8523F">
        <w:t xml:space="preserve"> район» в лице Администрации муниципального образования «</w:t>
      </w:r>
      <w:proofErr w:type="spellStart"/>
      <w:r w:rsidRPr="00C8523F">
        <w:t>Турочакский</w:t>
      </w:r>
      <w:proofErr w:type="spellEnd"/>
      <w:r w:rsidRPr="00C8523F">
        <w:t xml:space="preserve"> район»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>ОГРН 1030400607885, ИНН 0407005789, КПП 041101001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>Адрес: Советская ул., 77, с. Турочак, 649140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>Телефон: 22-4-01 (приёмная), Факс: 22-4-01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 xml:space="preserve">Покупатель: 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  <w:rPr>
          <w:b/>
        </w:rPr>
      </w:pP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</w:pPr>
      <w:r>
        <w:rPr>
          <w:b/>
        </w:rPr>
        <w:t>Продавец</w:t>
      </w:r>
      <w:r w:rsidRPr="00C8523F">
        <w:rPr>
          <w:b/>
        </w:rPr>
        <w:t>:</w:t>
      </w:r>
      <w:r w:rsidRPr="00C8523F">
        <w:t xml:space="preserve">  </w:t>
      </w:r>
      <w:r w:rsidRPr="00C8523F">
        <w:tab/>
        <w:t xml:space="preserve">                                                                        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</w:pPr>
      <w:r w:rsidRPr="00C8523F">
        <w:t>«____» ________ 201</w:t>
      </w:r>
      <w:r>
        <w:t>8</w:t>
      </w:r>
      <w:r w:rsidRPr="00C8523F">
        <w:t xml:space="preserve">г.                                    </w:t>
      </w:r>
      <w:r>
        <w:t xml:space="preserve">         </w:t>
      </w:r>
      <w:r w:rsidRPr="00C8523F">
        <w:t xml:space="preserve">Администрация </w:t>
      </w:r>
      <w:proofErr w:type="spellStart"/>
      <w:r w:rsidRPr="00C8523F">
        <w:t>Турочакского</w:t>
      </w:r>
      <w:proofErr w:type="spellEnd"/>
      <w:r w:rsidRPr="00C8523F">
        <w:t xml:space="preserve"> района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  <w:rPr>
          <w:b/>
        </w:rPr>
      </w:pPr>
      <w:r w:rsidRPr="00C8523F">
        <w:t xml:space="preserve">                        </w:t>
      </w:r>
      <w:r>
        <w:t xml:space="preserve">                           </w:t>
      </w:r>
      <w:r w:rsidRPr="00C8523F">
        <w:t xml:space="preserve"> (в лице главы Администрации </w:t>
      </w:r>
      <w:proofErr w:type="spellStart"/>
      <w:r w:rsidRPr="00C8523F">
        <w:t>Турочакского</w:t>
      </w:r>
      <w:proofErr w:type="spellEnd"/>
      <w:r w:rsidRPr="00C8523F">
        <w:t xml:space="preserve"> района В.В. </w:t>
      </w:r>
      <w:proofErr w:type="spellStart"/>
      <w:r w:rsidRPr="00C8523F">
        <w:t>Сарайкина</w:t>
      </w:r>
      <w:proofErr w:type="spellEnd"/>
      <w:r w:rsidRPr="00C8523F">
        <w:t xml:space="preserve">)                                                                                                           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  <w:rPr>
          <w:b/>
        </w:rPr>
      </w:pP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</w:pPr>
      <w:r>
        <w:rPr>
          <w:b/>
        </w:rPr>
        <w:t>Покупатель</w:t>
      </w:r>
      <w:r w:rsidRPr="00C8523F">
        <w:rPr>
          <w:b/>
        </w:rPr>
        <w:t xml:space="preserve">:  </w:t>
      </w:r>
      <w:r w:rsidRPr="00C8523F">
        <w:rPr>
          <w:b/>
        </w:rPr>
        <w:tab/>
      </w:r>
      <w:r w:rsidRPr="00C8523F">
        <w:t xml:space="preserve">                                                                                                          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</w:pPr>
      <w:r w:rsidRPr="00C8523F">
        <w:t>«____» ________ 201</w:t>
      </w:r>
      <w:r>
        <w:t>8</w:t>
      </w:r>
      <w:r w:rsidRPr="00C8523F">
        <w:t xml:space="preserve"> г.                                                                                        </w:t>
      </w:r>
    </w:p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Default="001A573A" w:rsidP="001A573A"/>
    <w:p w:rsidR="005E2555" w:rsidRDefault="005E2555" w:rsidP="001A573A"/>
    <w:p w:rsidR="00DE4890" w:rsidRDefault="00DE4890" w:rsidP="001A573A">
      <w:bookmarkStart w:id="0" w:name="_GoBack"/>
      <w:bookmarkEnd w:id="0"/>
    </w:p>
    <w:sectPr w:rsidR="00DE4890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37CE6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76D89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420E"/>
    <w:rsid w:val="00524256"/>
    <w:rsid w:val="0052716F"/>
    <w:rsid w:val="005277FE"/>
    <w:rsid w:val="00527EA3"/>
    <w:rsid w:val="005300C0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070EC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0F53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2E40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5EFC"/>
    <w:rsid w:val="0095716F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2A45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03A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01E9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12A39F2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3A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FAAD-2A94-47D6-8E92-3B742126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927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375</cp:revision>
  <cp:lastPrinted>2018-06-05T02:00:00Z</cp:lastPrinted>
  <dcterms:created xsi:type="dcterms:W3CDTF">2015-06-30T02:52:00Z</dcterms:created>
  <dcterms:modified xsi:type="dcterms:W3CDTF">2018-06-27T02:48:00Z</dcterms:modified>
</cp:coreProperties>
</file>