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E97F55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536" w:type="dxa"/>
            <w:vAlign w:val="bottom"/>
          </w:tcPr>
          <w:p w:rsidR="00B43B86" w:rsidRPr="00B43B86" w:rsidRDefault="007C3AAF" w:rsidP="00E97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27FB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E97F55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7C3AAF" w:rsidRDefault="00B43B86" w:rsidP="00B43B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AAF">
        <w:rPr>
          <w:b/>
          <w:sz w:val="28"/>
          <w:szCs w:val="28"/>
        </w:rPr>
        <w:t xml:space="preserve">от </w:t>
      </w:r>
      <w:r w:rsidR="00187CC1">
        <w:rPr>
          <w:b/>
          <w:sz w:val="28"/>
          <w:szCs w:val="28"/>
        </w:rPr>
        <w:t>«</w:t>
      </w:r>
      <w:proofErr w:type="gramStart"/>
      <w:r w:rsidR="00344C88">
        <w:rPr>
          <w:b/>
          <w:sz w:val="28"/>
          <w:szCs w:val="28"/>
        </w:rPr>
        <w:t>02</w:t>
      </w:r>
      <w:r w:rsidR="007C3AAF" w:rsidRPr="007C3AAF">
        <w:rPr>
          <w:b/>
          <w:sz w:val="28"/>
          <w:szCs w:val="28"/>
        </w:rPr>
        <w:t>»</w:t>
      </w:r>
      <w:r w:rsidR="00CB62CB" w:rsidRPr="007C3AAF">
        <w:rPr>
          <w:b/>
          <w:sz w:val="28"/>
          <w:szCs w:val="28"/>
        </w:rPr>
        <w:t xml:space="preserve"> </w:t>
      </w:r>
      <w:r w:rsidR="007C3AAF" w:rsidRPr="007C3AAF">
        <w:rPr>
          <w:b/>
          <w:sz w:val="28"/>
          <w:szCs w:val="28"/>
        </w:rPr>
        <w:t xml:space="preserve"> </w:t>
      </w:r>
      <w:r w:rsidR="00344C88">
        <w:rPr>
          <w:b/>
          <w:sz w:val="28"/>
          <w:szCs w:val="28"/>
        </w:rPr>
        <w:t>марта</w:t>
      </w:r>
      <w:proofErr w:type="gramEnd"/>
      <w:r w:rsidR="00344C88">
        <w:rPr>
          <w:b/>
          <w:sz w:val="28"/>
          <w:szCs w:val="28"/>
        </w:rPr>
        <w:t xml:space="preserve"> </w:t>
      </w:r>
      <w:r w:rsidR="002338E0">
        <w:rPr>
          <w:b/>
          <w:sz w:val="28"/>
          <w:szCs w:val="28"/>
        </w:rPr>
        <w:t>2020</w:t>
      </w:r>
      <w:r w:rsidRPr="007C3AAF">
        <w:rPr>
          <w:b/>
          <w:sz w:val="28"/>
          <w:szCs w:val="28"/>
        </w:rPr>
        <w:t xml:space="preserve"> </w:t>
      </w:r>
      <w:r w:rsidR="002A6C2E" w:rsidRPr="007C3AAF">
        <w:rPr>
          <w:b/>
          <w:sz w:val="28"/>
          <w:szCs w:val="28"/>
        </w:rPr>
        <w:t>года №</w:t>
      </w:r>
      <w:r w:rsidRPr="007C3AAF">
        <w:rPr>
          <w:b/>
          <w:sz w:val="28"/>
          <w:szCs w:val="28"/>
        </w:rPr>
        <w:t xml:space="preserve"> </w:t>
      </w:r>
      <w:r w:rsidR="00344C88">
        <w:rPr>
          <w:b/>
          <w:sz w:val="28"/>
          <w:szCs w:val="28"/>
        </w:rPr>
        <w:t>58-р</w:t>
      </w:r>
    </w:p>
    <w:p w:rsidR="00B43B86" w:rsidRDefault="00B43B86" w:rsidP="00603A3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/>
          <w:sz w:val="28"/>
          <w:szCs w:val="28"/>
        </w:rPr>
      </w:pPr>
    </w:p>
    <w:p w:rsidR="002338E0" w:rsidRDefault="002338E0" w:rsidP="002338E0">
      <w:pPr>
        <w:ind w:left="284"/>
        <w:jc w:val="center"/>
        <w:rPr>
          <w:b/>
          <w:bCs/>
          <w:sz w:val="28"/>
          <w:szCs w:val="28"/>
        </w:rPr>
      </w:pPr>
      <w:r w:rsidRPr="002338E0">
        <w:rPr>
          <w:b/>
          <w:bCs/>
          <w:sz w:val="28"/>
          <w:szCs w:val="28"/>
        </w:rPr>
        <w:t xml:space="preserve">О </w:t>
      </w:r>
      <w:r w:rsidR="00721F45">
        <w:rPr>
          <w:b/>
          <w:bCs/>
          <w:sz w:val="28"/>
          <w:szCs w:val="28"/>
        </w:rPr>
        <w:t xml:space="preserve">создании </w:t>
      </w:r>
      <w:r w:rsidRPr="002338E0">
        <w:rPr>
          <w:b/>
          <w:bCs/>
          <w:sz w:val="28"/>
          <w:szCs w:val="28"/>
        </w:rPr>
        <w:t xml:space="preserve">комиссии по </w:t>
      </w:r>
      <w:r w:rsidR="00721F45">
        <w:rPr>
          <w:b/>
          <w:bCs/>
          <w:sz w:val="28"/>
          <w:szCs w:val="28"/>
        </w:rPr>
        <w:t xml:space="preserve">безопасности дорожного движения на территории  </w:t>
      </w:r>
      <w:r w:rsidRPr="002338E0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«Турочакский район»</w:t>
      </w:r>
    </w:p>
    <w:p w:rsidR="002338E0" w:rsidRPr="002338E0" w:rsidRDefault="002338E0" w:rsidP="002338E0">
      <w:pPr>
        <w:ind w:left="284" w:firstLine="709"/>
        <w:jc w:val="center"/>
        <w:rPr>
          <w:b/>
          <w:bCs/>
          <w:sz w:val="28"/>
          <w:szCs w:val="28"/>
        </w:rPr>
      </w:pPr>
    </w:p>
    <w:p w:rsidR="00E97F55" w:rsidRDefault="00115121" w:rsidP="002338E0">
      <w:pPr>
        <w:tabs>
          <w:tab w:val="left" w:pos="42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</w:t>
      </w:r>
      <w:r w:rsidR="002338E0">
        <w:rPr>
          <w:sz w:val="28"/>
          <w:szCs w:val="28"/>
        </w:rPr>
        <w:t>ации от 06.10.2003 г. № 131-ФЗ</w:t>
      </w:r>
    </w:p>
    <w:p w:rsidR="002338E0" w:rsidRDefault="002338E0" w:rsidP="002338E0">
      <w:pPr>
        <w:tabs>
          <w:tab w:val="left" w:pos="426"/>
        </w:tabs>
        <w:ind w:left="284" w:firstLine="709"/>
        <w:jc w:val="both"/>
        <w:rPr>
          <w:sz w:val="28"/>
          <w:szCs w:val="28"/>
        </w:rPr>
      </w:pPr>
    </w:p>
    <w:p w:rsidR="00603A37" w:rsidRDefault="002338E0" w:rsidP="002338E0">
      <w:pPr>
        <w:pStyle w:val="a9"/>
        <w:numPr>
          <w:ilvl w:val="0"/>
          <w:numId w:val="8"/>
        </w:numPr>
        <w:tabs>
          <w:tab w:val="left" w:pos="42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="00721F45" w:rsidRPr="00721F45">
        <w:rPr>
          <w:bCs/>
          <w:sz w:val="28"/>
          <w:szCs w:val="28"/>
        </w:rPr>
        <w:t>по безопасности дорожного движения на территории   муниципального образования «Турочакский район»</w:t>
      </w:r>
      <w:r w:rsidR="00721F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утвердить её состав в соответствии с приложением </w:t>
      </w:r>
      <w:r w:rsidR="003D65E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 к настоящему распоряжению;</w:t>
      </w:r>
    </w:p>
    <w:p w:rsidR="00E97F55" w:rsidRPr="002338E0" w:rsidRDefault="002338E0" w:rsidP="002338E0">
      <w:pPr>
        <w:pStyle w:val="a9"/>
        <w:numPr>
          <w:ilvl w:val="0"/>
          <w:numId w:val="8"/>
        </w:numPr>
        <w:tabs>
          <w:tab w:val="left" w:pos="426"/>
        </w:tabs>
        <w:ind w:left="284" w:firstLine="567"/>
        <w:jc w:val="both"/>
        <w:rPr>
          <w:b/>
          <w:bCs/>
          <w:sz w:val="28"/>
          <w:szCs w:val="28"/>
        </w:rPr>
      </w:pPr>
      <w:r w:rsidRPr="002338E0">
        <w:rPr>
          <w:bCs/>
          <w:sz w:val="28"/>
          <w:szCs w:val="28"/>
        </w:rPr>
        <w:t>Утвердить положение о</w:t>
      </w:r>
      <w:r w:rsidRPr="002338E0">
        <w:rPr>
          <w:b/>
          <w:bCs/>
          <w:sz w:val="28"/>
          <w:szCs w:val="28"/>
        </w:rPr>
        <w:t xml:space="preserve"> </w:t>
      </w:r>
      <w:r w:rsidRPr="002338E0">
        <w:rPr>
          <w:bCs/>
          <w:sz w:val="28"/>
          <w:szCs w:val="28"/>
        </w:rPr>
        <w:t xml:space="preserve">комиссии </w:t>
      </w:r>
      <w:r w:rsidR="00721F45" w:rsidRPr="00721F45">
        <w:rPr>
          <w:bCs/>
          <w:sz w:val="28"/>
          <w:szCs w:val="28"/>
        </w:rPr>
        <w:t xml:space="preserve">по безопасности дорожного движения на территории   муниципального образования «Турочакский </w:t>
      </w:r>
      <w:proofErr w:type="gramStart"/>
      <w:r w:rsidR="00721F45" w:rsidRPr="00721F45">
        <w:rPr>
          <w:bCs/>
          <w:sz w:val="28"/>
          <w:szCs w:val="28"/>
        </w:rPr>
        <w:t>район»</w:t>
      </w:r>
      <w:r w:rsidR="003D65E6" w:rsidRPr="00721F45">
        <w:rPr>
          <w:bCs/>
          <w:sz w:val="28"/>
          <w:szCs w:val="28"/>
        </w:rPr>
        <w:t xml:space="preserve"> </w:t>
      </w:r>
      <w:r w:rsidR="00721F45">
        <w:rPr>
          <w:bCs/>
          <w:sz w:val="28"/>
          <w:szCs w:val="28"/>
        </w:rPr>
        <w:t xml:space="preserve"> в</w:t>
      </w:r>
      <w:proofErr w:type="gramEnd"/>
      <w:r w:rsidR="00721F45">
        <w:rPr>
          <w:bCs/>
          <w:sz w:val="28"/>
          <w:szCs w:val="28"/>
        </w:rPr>
        <w:t xml:space="preserve"> </w:t>
      </w:r>
      <w:r w:rsidR="003D65E6">
        <w:rPr>
          <w:bCs/>
          <w:sz w:val="28"/>
          <w:szCs w:val="28"/>
        </w:rPr>
        <w:t>соответствии с приложением № 2 к настоящему распоряжению;</w:t>
      </w:r>
    </w:p>
    <w:p w:rsidR="0021127C" w:rsidRPr="00E97F55" w:rsidRDefault="0021127C" w:rsidP="002338E0">
      <w:pPr>
        <w:pStyle w:val="a9"/>
        <w:numPr>
          <w:ilvl w:val="0"/>
          <w:numId w:val="8"/>
        </w:numPr>
        <w:tabs>
          <w:tab w:val="left" w:pos="426"/>
        </w:tabs>
        <w:ind w:left="28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r>
        <w:rPr>
          <w:sz w:val="28"/>
          <w:szCs w:val="28"/>
        </w:rPr>
        <w:t>Администрации муниципального образования «Турочакский район» В.В. Горохова</w:t>
      </w:r>
    </w:p>
    <w:p w:rsidR="00E97F55" w:rsidRDefault="00E97F55" w:rsidP="00702A15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2338E0" w:rsidRPr="00702A15" w:rsidRDefault="002338E0" w:rsidP="00702A15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:rsidR="00E50B8E" w:rsidRPr="00B00610" w:rsidRDefault="00E50B8E" w:rsidP="00B006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4385"/>
      </w:tblGrid>
      <w:tr w:rsidR="002338E0" w:rsidTr="002338E0">
        <w:tc>
          <w:tcPr>
            <w:tcW w:w="5531" w:type="dxa"/>
          </w:tcPr>
          <w:p w:rsidR="002338E0" w:rsidRDefault="002338E0" w:rsidP="002338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43B86">
              <w:rPr>
                <w:sz w:val="28"/>
                <w:szCs w:val="28"/>
              </w:rPr>
              <w:t xml:space="preserve">муниципального </w:t>
            </w:r>
          </w:p>
          <w:p w:rsidR="002338E0" w:rsidRDefault="002338E0" w:rsidP="002338E0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образования «Турочакский район»</w:t>
            </w:r>
          </w:p>
        </w:tc>
        <w:tc>
          <w:tcPr>
            <w:tcW w:w="4385" w:type="dxa"/>
            <w:vAlign w:val="bottom"/>
          </w:tcPr>
          <w:p w:rsidR="002338E0" w:rsidRDefault="002338E0" w:rsidP="002338E0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В.В. Осипов</w:t>
            </w:r>
          </w:p>
        </w:tc>
      </w:tr>
    </w:tbl>
    <w:p w:rsidR="00E50B8E" w:rsidRPr="00E50B8E" w:rsidRDefault="00E50B8E" w:rsidP="00E50B8E">
      <w:pPr>
        <w:pStyle w:val="a9"/>
        <w:widowControl w:val="0"/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</w:p>
    <w:p w:rsidR="00BF2D14" w:rsidRDefault="007C3AAF" w:rsidP="00E97F55">
      <w:pPr>
        <w:widowControl w:val="0"/>
        <w:autoSpaceDE w:val="0"/>
        <w:autoSpaceDN w:val="0"/>
        <w:adjustRightInd w:val="0"/>
        <w:ind w:left="284"/>
        <w:rPr>
          <w:b/>
          <w:sz w:val="28"/>
          <w:szCs w:val="28"/>
        </w:rPr>
      </w:pP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2338E0" w:rsidTr="003D6422">
        <w:trPr>
          <w:trHeight w:val="2024"/>
        </w:trPr>
        <w:tc>
          <w:tcPr>
            <w:tcW w:w="5228" w:type="dxa"/>
          </w:tcPr>
          <w:p w:rsidR="002338E0" w:rsidRDefault="002338E0" w:rsidP="00B43B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2338E0" w:rsidRDefault="002338E0" w:rsidP="002338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D65E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CA2EA4" w:rsidRDefault="00CA2EA4" w:rsidP="002338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3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распоряжению</w:t>
            </w:r>
            <w:r w:rsidR="002338E0">
              <w:rPr>
                <w:sz w:val="28"/>
                <w:szCs w:val="28"/>
              </w:rPr>
              <w:t xml:space="preserve"> </w:t>
            </w:r>
            <w:r w:rsidR="003D65E6">
              <w:rPr>
                <w:sz w:val="28"/>
                <w:szCs w:val="28"/>
              </w:rPr>
              <w:t>Администрации</w:t>
            </w:r>
            <w:r w:rsidR="002338E0">
              <w:rPr>
                <w:sz w:val="28"/>
                <w:szCs w:val="28"/>
              </w:rPr>
              <w:t xml:space="preserve"> </w:t>
            </w:r>
          </w:p>
          <w:p w:rsidR="002338E0" w:rsidRDefault="002338E0" w:rsidP="002338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«Турочакский район»</w:t>
            </w:r>
          </w:p>
          <w:p w:rsidR="003D6422" w:rsidRDefault="003D6422" w:rsidP="00344C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44C8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» </w:t>
            </w:r>
            <w:r w:rsidR="00344C88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>2020 г.№</w:t>
            </w:r>
            <w:r w:rsidR="00344C88">
              <w:rPr>
                <w:sz w:val="28"/>
                <w:szCs w:val="28"/>
              </w:rPr>
              <w:t xml:space="preserve"> 58-р</w:t>
            </w:r>
          </w:p>
        </w:tc>
      </w:tr>
    </w:tbl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42C7" w:rsidRPr="000342C7" w:rsidRDefault="002338E0" w:rsidP="000342C7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Pr="002338E0">
        <w:rPr>
          <w:b/>
          <w:bCs/>
          <w:sz w:val="28"/>
          <w:szCs w:val="28"/>
        </w:rPr>
        <w:t xml:space="preserve">комиссии по </w:t>
      </w:r>
      <w:r w:rsidR="000342C7" w:rsidRPr="000342C7">
        <w:rPr>
          <w:b/>
          <w:bCs/>
          <w:sz w:val="28"/>
          <w:szCs w:val="28"/>
        </w:rPr>
        <w:t>безопасности дорожного движения на территории   муниципального образования «Турочакский район»</w:t>
      </w:r>
    </w:p>
    <w:p w:rsidR="003D6422" w:rsidRDefault="00C3548C" w:rsidP="002338E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6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1"/>
        <w:gridCol w:w="3765"/>
      </w:tblGrid>
      <w:tr w:rsidR="003D6422" w:rsidTr="00CA2EA4">
        <w:trPr>
          <w:trHeight w:val="329"/>
        </w:trPr>
        <w:tc>
          <w:tcPr>
            <w:tcW w:w="6591" w:type="dxa"/>
          </w:tcPr>
          <w:p w:rsidR="003D6422" w:rsidRDefault="003D6422" w:rsidP="00B43B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765" w:type="dxa"/>
          </w:tcPr>
          <w:p w:rsidR="003D6422" w:rsidRDefault="003D6422" w:rsidP="00B43B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6422" w:rsidTr="00721F45">
        <w:trPr>
          <w:trHeight w:val="399"/>
        </w:trPr>
        <w:tc>
          <w:tcPr>
            <w:tcW w:w="6591" w:type="dxa"/>
          </w:tcPr>
          <w:p w:rsidR="003D6422" w:rsidRDefault="003D6422" w:rsidP="00B43B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«Турочакский район»</w:t>
            </w:r>
          </w:p>
        </w:tc>
        <w:tc>
          <w:tcPr>
            <w:tcW w:w="3765" w:type="dxa"/>
          </w:tcPr>
          <w:p w:rsidR="003D6422" w:rsidRDefault="004E2783" w:rsidP="00B006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Горохов</w:t>
            </w:r>
          </w:p>
        </w:tc>
      </w:tr>
      <w:tr w:rsidR="000342C7" w:rsidTr="00721F45">
        <w:trPr>
          <w:trHeight w:val="399"/>
        </w:trPr>
        <w:tc>
          <w:tcPr>
            <w:tcW w:w="6591" w:type="dxa"/>
          </w:tcPr>
          <w:p w:rsidR="000342C7" w:rsidRDefault="000342C7" w:rsidP="00B43B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765" w:type="dxa"/>
          </w:tcPr>
          <w:p w:rsidR="000342C7" w:rsidRDefault="000342C7" w:rsidP="00B006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342C7" w:rsidTr="00721F45">
        <w:trPr>
          <w:trHeight w:val="399"/>
        </w:trPr>
        <w:tc>
          <w:tcPr>
            <w:tcW w:w="6591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ЖКХ, строительства, экологического и лесного контроля Администрации муниципального образования «Турочакский район»</w:t>
            </w:r>
          </w:p>
        </w:tc>
        <w:tc>
          <w:tcPr>
            <w:tcW w:w="3765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Колосов</w:t>
            </w:r>
          </w:p>
        </w:tc>
      </w:tr>
      <w:tr w:rsidR="000342C7" w:rsidTr="00CA2EA4">
        <w:trPr>
          <w:trHeight w:val="425"/>
        </w:trPr>
        <w:tc>
          <w:tcPr>
            <w:tcW w:w="6591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765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342C7" w:rsidTr="00721F45">
        <w:trPr>
          <w:trHeight w:val="844"/>
        </w:trPr>
        <w:tc>
          <w:tcPr>
            <w:tcW w:w="6591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 муниципального образования «Турочакский район» «Дорожно-хозяйственное управление»</w:t>
            </w:r>
          </w:p>
        </w:tc>
        <w:tc>
          <w:tcPr>
            <w:tcW w:w="3765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Я.И. Бурдачёв</w:t>
            </w:r>
          </w:p>
        </w:tc>
      </w:tr>
      <w:tr w:rsidR="000342C7" w:rsidTr="00CA2EA4">
        <w:trPr>
          <w:trHeight w:val="1634"/>
        </w:trPr>
        <w:tc>
          <w:tcPr>
            <w:tcW w:w="6591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B00610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B00610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Pr="00B0061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B00610">
              <w:rPr>
                <w:sz w:val="28"/>
                <w:szCs w:val="28"/>
              </w:rPr>
              <w:t xml:space="preserve"> по предоставлению комплексных услуг и благоустройству Артыбашского сельского поселения Турочакского района республики Алтай</w:t>
            </w:r>
            <w:r>
              <w:rPr>
                <w:sz w:val="28"/>
                <w:szCs w:val="28"/>
              </w:rPr>
              <w:t xml:space="preserve"> «</w:t>
            </w:r>
            <w:r w:rsidRPr="00B00610">
              <w:rPr>
                <w:sz w:val="28"/>
                <w:szCs w:val="28"/>
              </w:rPr>
              <w:t>Телецкая сеть</w:t>
            </w:r>
            <w:r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3765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А.Д. </w:t>
            </w:r>
            <w:proofErr w:type="spellStart"/>
            <w:r>
              <w:rPr>
                <w:sz w:val="28"/>
                <w:szCs w:val="28"/>
              </w:rPr>
              <w:t>Чибиеков</w:t>
            </w:r>
            <w:proofErr w:type="spellEnd"/>
          </w:p>
        </w:tc>
      </w:tr>
      <w:tr w:rsidR="000342C7" w:rsidTr="00721F45">
        <w:trPr>
          <w:trHeight w:val="499"/>
        </w:trPr>
        <w:tc>
          <w:tcPr>
            <w:tcW w:w="6591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«Турочакское ДРСУ»</w:t>
            </w:r>
            <w:r>
              <w:rPr>
                <w:sz w:val="28"/>
              </w:rPr>
              <w:t xml:space="preserve"> (по согласованию)</w:t>
            </w:r>
          </w:p>
        </w:tc>
        <w:tc>
          <w:tcPr>
            <w:tcW w:w="3765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Исаков</w:t>
            </w:r>
          </w:p>
        </w:tc>
      </w:tr>
      <w:tr w:rsidR="000342C7" w:rsidTr="00721F45">
        <w:trPr>
          <w:trHeight w:val="577"/>
        </w:trPr>
        <w:tc>
          <w:tcPr>
            <w:tcW w:w="6591" w:type="dxa"/>
          </w:tcPr>
          <w:p w:rsidR="000342C7" w:rsidRPr="00721F45" w:rsidRDefault="000342C7" w:rsidP="000342C7">
            <w:pPr>
              <w:rPr>
                <w:sz w:val="28"/>
              </w:rPr>
            </w:pPr>
            <w:r w:rsidRPr="00721F45">
              <w:rPr>
                <w:sz w:val="28"/>
              </w:rPr>
              <w:t>Начальник ФГКУ «1 ОФПС по Республике Алтай» ПСЧ № 6</w:t>
            </w:r>
            <w:r>
              <w:rPr>
                <w:sz w:val="28"/>
              </w:rPr>
              <w:t xml:space="preserve"> (по согласованию)</w:t>
            </w:r>
          </w:p>
        </w:tc>
        <w:tc>
          <w:tcPr>
            <w:tcW w:w="3765" w:type="dxa"/>
          </w:tcPr>
          <w:p w:rsidR="000342C7" w:rsidRPr="00721F45" w:rsidRDefault="000342C7" w:rsidP="000342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21F45">
              <w:rPr>
                <w:sz w:val="28"/>
              </w:rPr>
              <w:t xml:space="preserve">Ж.Б. </w:t>
            </w:r>
            <w:proofErr w:type="spellStart"/>
            <w:r w:rsidRPr="00721F45">
              <w:rPr>
                <w:sz w:val="28"/>
              </w:rPr>
              <w:t>Байгорусов</w:t>
            </w:r>
            <w:proofErr w:type="spellEnd"/>
          </w:p>
        </w:tc>
      </w:tr>
      <w:tr w:rsidR="000342C7" w:rsidTr="00CA2EA4">
        <w:trPr>
          <w:trHeight w:val="1536"/>
        </w:trPr>
        <w:tc>
          <w:tcPr>
            <w:tcW w:w="6591" w:type="dxa"/>
          </w:tcPr>
          <w:p w:rsidR="000342C7" w:rsidRPr="00CA2EA4" w:rsidRDefault="000342C7" w:rsidP="000342C7">
            <w:pPr>
              <w:rPr>
                <w:sz w:val="28"/>
              </w:rPr>
            </w:pPr>
            <w:r w:rsidRPr="00CA2EA4">
              <w:rPr>
                <w:sz w:val="28"/>
              </w:rPr>
              <w:t>Старший государственный инспектор дорожного надзора ОГИБДД МО МВД России «Турочакский»</w:t>
            </w:r>
            <w:r>
              <w:rPr>
                <w:sz w:val="28"/>
              </w:rPr>
              <w:t xml:space="preserve"> (по согласованию)</w:t>
            </w:r>
          </w:p>
        </w:tc>
        <w:tc>
          <w:tcPr>
            <w:tcW w:w="3765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Незнамов</w:t>
            </w:r>
          </w:p>
        </w:tc>
      </w:tr>
      <w:tr w:rsidR="000342C7" w:rsidTr="00CA2EA4">
        <w:trPr>
          <w:trHeight w:val="1536"/>
        </w:trPr>
        <w:tc>
          <w:tcPr>
            <w:tcW w:w="6591" w:type="dxa"/>
          </w:tcPr>
          <w:p w:rsidR="000342C7" w:rsidRPr="00CA2EA4" w:rsidRDefault="000342C7" w:rsidP="000342C7">
            <w:pPr>
              <w:rPr>
                <w:sz w:val="28"/>
              </w:rPr>
            </w:pPr>
            <w:r>
              <w:rPr>
                <w:sz w:val="28"/>
              </w:rPr>
              <w:t>Главы сельских поселений Турочакского района (по согласованию)</w:t>
            </w:r>
          </w:p>
        </w:tc>
        <w:tc>
          <w:tcPr>
            <w:tcW w:w="3765" w:type="dxa"/>
          </w:tcPr>
          <w:p w:rsidR="000342C7" w:rsidRDefault="000342C7" w:rsidP="000342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00610" w:rsidRDefault="00B0061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0610" w:rsidRDefault="00B006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B00610" w:rsidTr="00E85F89">
        <w:trPr>
          <w:trHeight w:val="2024"/>
        </w:trPr>
        <w:tc>
          <w:tcPr>
            <w:tcW w:w="5228" w:type="dxa"/>
          </w:tcPr>
          <w:p w:rsidR="00B00610" w:rsidRDefault="00B00610" w:rsidP="00E85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B00610" w:rsidRDefault="00B00610" w:rsidP="00E85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D65E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  <w:p w:rsidR="00B00610" w:rsidRDefault="00B00610" w:rsidP="00E85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  <w:r w:rsidR="003D65E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B00610" w:rsidRDefault="00B00610" w:rsidP="00E85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«Турочакский район»</w:t>
            </w:r>
          </w:p>
          <w:p w:rsidR="00B00610" w:rsidRDefault="00B00610" w:rsidP="00344C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44C8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» </w:t>
            </w:r>
            <w:r w:rsidR="00344C88">
              <w:rPr>
                <w:sz w:val="28"/>
                <w:szCs w:val="28"/>
              </w:rPr>
              <w:t>марта 2020 г.№ 58-р</w:t>
            </w:r>
          </w:p>
        </w:tc>
      </w:tr>
    </w:tbl>
    <w:p w:rsidR="00B00610" w:rsidRDefault="00B00610" w:rsidP="00B006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F45" w:rsidRDefault="00B00610" w:rsidP="00721F45">
      <w:pPr>
        <w:ind w:left="284"/>
        <w:jc w:val="center"/>
        <w:rPr>
          <w:b/>
          <w:bCs/>
          <w:sz w:val="28"/>
          <w:szCs w:val="28"/>
        </w:rPr>
      </w:pPr>
      <w:r w:rsidRPr="00B00610">
        <w:rPr>
          <w:b/>
          <w:sz w:val="28"/>
          <w:szCs w:val="28"/>
        </w:rPr>
        <w:t xml:space="preserve">Положение о комиссии </w:t>
      </w:r>
      <w:r w:rsidR="00721F45" w:rsidRPr="002338E0">
        <w:rPr>
          <w:b/>
          <w:bCs/>
          <w:sz w:val="28"/>
          <w:szCs w:val="28"/>
        </w:rPr>
        <w:t xml:space="preserve">по </w:t>
      </w:r>
      <w:r w:rsidR="00721F45">
        <w:rPr>
          <w:b/>
          <w:bCs/>
          <w:sz w:val="28"/>
          <w:szCs w:val="28"/>
        </w:rPr>
        <w:t xml:space="preserve">безопасности дорожного движения на территории  </w:t>
      </w:r>
      <w:r w:rsidR="00721F45" w:rsidRPr="002338E0">
        <w:rPr>
          <w:b/>
          <w:bCs/>
          <w:sz w:val="28"/>
          <w:szCs w:val="28"/>
        </w:rPr>
        <w:t xml:space="preserve"> муниципального образования</w:t>
      </w:r>
      <w:r w:rsidR="00721F45">
        <w:rPr>
          <w:b/>
          <w:bCs/>
          <w:sz w:val="28"/>
          <w:szCs w:val="28"/>
        </w:rPr>
        <w:t xml:space="preserve"> «Турочакский район»</w:t>
      </w:r>
    </w:p>
    <w:p w:rsidR="004E2783" w:rsidRDefault="004E2783" w:rsidP="00B006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0342C7" w:rsidRPr="000342C7" w:rsidRDefault="000342C7" w:rsidP="000342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42C7">
        <w:rPr>
          <w:sz w:val="28"/>
          <w:szCs w:val="28"/>
        </w:rPr>
        <w:t>1. Общие положения</w:t>
      </w:r>
    </w:p>
    <w:p w:rsidR="000342C7" w:rsidRPr="000342C7" w:rsidRDefault="000342C7" w:rsidP="000342C7">
      <w:pPr>
        <w:widowControl w:val="0"/>
        <w:autoSpaceDE w:val="0"/>
        <w:autoSpaceDN w:val="0"/>
        <w:adjustRightInd w:val="0"/>
        <w:ind w:firstLine="1843"/>
        <w:jc w:val="both"/>
        <w:rPr>
          <w:sz w:val="28"/>
          <w:szCs w:val="28"/>
        </w:rPr>
      </w:pPr>
    </w:p>
    <w:p w:rsidR="000342C7" w:rsidRPr="000342C7" w:rsidRDefault="000342C7" w:rsidP="000342C7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1.1. Комиссия по обеспечению безопасности дорожного движения на территории муниципального образования </w:t>
      </w:r>
      <w:r>
        <w:rPr>
          <w:sz w:val="28"/>
          <w:szCs w:val="28"/>
        </w:rPr>
        <w:t>«Турочакский район»</w:t>
      </w:r>
      <w:r w:rsidRPr="000342C7">
        <w:rPr>
          <w:sz w:val="28"/>
          <w:szCs w:val="28"/>
        </w:rPr>
        <w:t xml:space="preserve"> (далее - Комиссия) является координирующим органом Администрации </w:t>
      </w:r>
      <w:r>
        <w:rPr>
          <w:sz w:val="28"/>
          <w:szCs w:val="28"/>
        </w:rPr>
        <w:t>района</w:t>
      </w:r>
      <w:r w:rsidRPr="000342C7">
        <w:rPr>
          <w:sz w:val="28"/>
          <w:szCs w:val="28"/>
        </w:rPr>
        <w:t>, осуществляющим рассмотрение вопросов и подготовку предложений по обеспечению безопасности дорожного движения.</w:t>
      </w:r>
    </w:p>
    <w:p w:rsidR="000342C7" w:rsidRPr="000342C7" w:rsidRDefault="000342C7" w:rsidP="000342C7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1.2. Комиссия состоит из председателя, заместителя и членов комиссии.</w:t>
      </w:r>
    </w:p>
    <w:p w:rsidR="000342C7" w:rsidRPr="000342C7" w:rsidRDefault="000342C7" w:rsidP="000342C7">
      <w:pPr>
        <w:widowControl w:val="0"/>
        <w:tabs>
          <w:tab w:val="left" w:pos="1560"/>
        </w:tabs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1.3. Комиссия в своей деятельности руководствуется действующим законодательством Российской Федерации и законодательством Республики Адыгея, решениями Республиканской комиссии по обеспечению безопасности дорожного движения, другими нормативными актами в области обеспечения безопасности дорожного движения, а также настоящим Положением.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0342C7">
        <w:rPr>
          <w:sz w:val="28"/>
          <w:szCs w:val="28"/>
        </w:rPr>
        <w:t>2. Основные задачи и функции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2.1. Взаимодействие с органами управления различных уровней, предприятиями, учреждениями, организациями независимо от форм собственности и общественными объединениями в сфере обеспечения безопасности дорожного движения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2.2. Разработка программ, планов и мероприятий по предупреждению аварийности на автомобильном транспорте.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2.3. Подготовка предложении по совершенствованию нормативных документов по вопросам обеспечения безопасности дорожного движения.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2.4. Анализ причин аварийности на автомобильном транспорте, разработка мероприятий и рекомендаций, направленных на повышение безопасности дорожного движения.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2.5. Координация деятельности структурных подразделений Администра</w:t>
      </w:r>
      <w:r>
        <w:rPr>
          <w:sz w:val="28"/>
          <w:szCs w:val="28"/>
        </w:rPr>
        <w:t>ции муниципального образования «Турочакский район»</w:t>
      </w:r>
      <w:r w:rsidRPr="000342C7">
        <w:rPr>
          <w:sz w:val="28"/>
          <w:szCs w:val="28"/>
        </w:rPr>
        <w:t>, организаций и общественных объединений в сфере обеспечения безопасности дорожного движения, оказания им информативной и организационно-методической помощи в решении проблем в сфере обеспечения безопасности дорожного движения.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2.6. Анализ состояния работы по предупреждению аварийности на дорогах в муниципальном образовании, учреждениях, предприятиях, организациях и общественных объединениях, изучение причин аварийности на автомобильном </w:t>
      </w:r>
      <w:r w:rsidRPr="000342C7">
        <w:rPr>
          <w:sz w:val="28"/>
          <w:szCs w:val="28"/>
        </w:rPr>
        <w:lastRenderedPageBreak/>
        <w:t>транспорте и прогнозирование положения в области безопасности дорожного движения.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2.7. Организация разработки проектов программ, планов и мероприятий по обеспечению безопасности дорожного движения, обоснование потребности в финансовых и материально-технических ресурсах для их реализации.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2.8. Рассмотрение предложений структурных подразделений Администрации муниципального образования </w:t>
      </w:r>
      <w:r>
        <w:rPr>
          <w:sz w:val="28"/>
          <w:szCs w:val="28"/>
        </w:rPr>
        <w:t>«Турочакский район»</w:t>
      </w:r>
      <w:r w:rsidRPr="000342C7">
        <w:rPr>
          <w:sz w:val="28"/>
          <w:szCs w:val="28"/>
        </w:rPr>
        <w:t>, организаций и общественных объединений по предупреждению аварийности на автомобильном транспорте.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2.9. Организация и участие в работе совещаний, конференций, выставок по вопросам обеспечения безопасности дорожного движения, содействие в реализации принятых на них рекомендаций.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2.10. Организация информирования общественности о работе Комиссии в сфере обеспечения безопасности дорожного движения на территории муниципального образования </w:t>
      </w:r>
      <w:r>
        <w:rPr>
          <w:sz w:val="28"/>
          <w:szCs w:val="28"/>
        </w:rPr>
        <w:t>«Турочакский район»</w:t>
      </w:r>
      <w:r w:rsidRPr="000342C7">
        <w:rPr>
          <w:sz w:val="28"/>
          <w:szCs w:val="28"/>
        </w:rPr>
        <w:t>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0342C7">
        <w:rPr>
          <w:sz w:val="28"/>
          <w:szCs w:val="28"/>
        </w:rPr>
        <w:t>3. Организация работы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3.1. Комиссию возглавляет председатель, который определяет круг вопросов, подлежащих рассмотрению на очередном заседании. В период между заседаниями дает поручения членам комиссии и проверяет их исполнение.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3.2. Комиссия проводит заседания по мере необходимости, но не реже одного раза в квартал.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3.3. На заседаниях Комиссии ведется протокол, который подписывается всеми присутствующими на заседании членами Комиссии. Заседание Комиссии правомочно, если на нем присутствуют не менее половины ее членов.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3.4. Комиссия принимает решения путем открытого голосования. Решения считаются принятыми, если поддержаны простым большинством голосов присутствующих на заседании членов Комиссии. Решение Комиссии при необходимости может быть опубликовано в СМИ.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3.5. На заседания комиссии приглашаются в зависимости от характера рассматриваемых вопросов представители заинтересованных предприятий, учреждений и организаций.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0342C7">
        <w:rPr>
          <w:sz w:val="28"/>
          <w:szCs w:val="28"/>
        </w:rPr>
        <w:t>4. Права Комиссии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4.1. Запрашивать от структурных подразделений Администрации муниципального образования </w:t>
      </w:r>
      <w:r>
        <w:rPr>
          <w:sz w:val="28"/>
          <w:szCs w:val="28"/>
        </w:rPr>
        <w:t>«Турочакский район»</w:t>
      </w:r>
      <w:r w:rsidRPr="000342C7">
        <w:rPr>
          <w:sz w:val="28"/>
          <w:szCs w:val="28"/>
        </w:rPr>
        <w:t>, предприятий, организации, учреждений независимо от подчиненности и форм собственности и общественных учреждений сведения, необходимые для осуществления возложенных на Комиссию задач.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4.2. Рекомендовать структурным подразделениям Администрации муниципального образования </w:t>
      </w:r>
      <w:r>
        <w:rPr>
          <w:sz w:val="28"/>
          <w:szCs w:val="28"/>
        </w:rPr>
        <w:t>«Турочакский район»</w:t>
      </w:r>
      <w:r w:rsidRPr="000342C7">
        <w:rPr>
          <w:sz w:val="28"/>
          <w:szCs w:val="28"/>
        </w:rPr>
        <w:t>, организациям, учреждениям и общественным объединениям подготовку материалов, выносимых на рассмотрение Комиссии.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4.3. Привлекать по согласованию с руководителями ведомств, организаций, учреждений и общественных объединений специалистов для изучения вопросов </w:t>
      </w:r>
      <w:r w:rsidRPr="000342C7">
        <w:rPr>
          <w:sz w:val="28"/>
          <w:szCs w:val="28"/>
        </w:rPr>
        <w:lastRenderedPageBreak/>
        <w:t>безопасности дорожного движения и участия в работе Комиссии.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4.4. Рассматривать сообщения структурных подразделений Администрации муниципального образования </w:t>
      </w:r>
      <w:r>
        <w:rPr>
          <w:sz w:val="28"/>
          <w:szCs w:val="28"/>
        </w:rPr>
        <w:t>«Турочакский район»</w:t>
      </w:r>
      <w:r w:rsidRPr="000342C7">
        <w:rPr>
          <w:sz w:val="28"/>
          <w:szCs w:val="28"/>
        </w:rPr>
        <w:t>, руководителей организаций, учреждений и общественных объединений по вопросам обеспечения безопасности дорожного движения.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4.5. Вносить предложения об устранении недостатков в работе по обеспечению безопасности дорожного движения в соответствующие структурные подразделения Администрации муниципального образования </w:t>
      </w:r>
      <w:r>
        <w:rPr>
          <w:sz w:val="28"/>
          <w:szCs w:val="28"/>
        </w:rPr>
        <w:t>«Турочакский район»</w:t>
      </w:r>
      <w:r w:rsidRPr="000342C7">
        <w:rPr>
          <w:sz w:val="28"/>
          <w:szCs w:val="28"/>
        </w:rPr>
        <w:t>, руководителям предприятий, организаций, учреждений независимо от форм собственности и общественных объединений.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 xml:space="preserve">4.6. Принимать в пределах своей компетенции рекомендации в области обеспечения безопасности дорожного движения на территории муниципального образования </w:t>
      </w:r>
      <w:r>
        <w:rPr>
          <w:sz w:val="28"/>
          <w:szCs w:val="28"/>
        </w:rPr>
        <w:t>«Турочакский район»</w:t>
      </w:r>
      <w:r w:rsidRPr="000342C7">
        <w:rPr>
          <w:sz w:val="28"/>
          <w:szCs w:val="28"/>
        </w:rPr>
        <w:t>.</w:t>
      </w:r>
    </w:p>
    <w:p w:rsidR="000342C7" w:rsidRPr="000342C7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0342C7">
        <w:rPr>
          <w:sz w:val="28"/>
          <w:szCs w:val="28"/>
        </w:rPr>
        <w:t>5. Ответственность</w:t>
      </w:r>
    </w:p>
    <w:p w:rsidR="00721F45" w:rsidRPr="00721F45" w:rsidRDefault="000342C7" w:rsidP="000342C7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2C7">
        <w:rPr>
          <w:sz w:val="28"/>
          <w:szCs w:val="28"/>
        </w:rPr>
        <w:t>5.1. Члены комиссии несут ответственность за выполнение возложенных на комиссию задач.</w:t>
      </w:r>
    </w:p>
    <w:sectPr w:rsidR="00721F45" w:rsidRPr="00721F45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2F707A"/>
    <w:multiLevelType w:val="hybridMultilevel"/>
    <w:tmpl w:val="AD30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43B4"/>
    <w:multiLevelType w:val="hybridMultilevel"/>
    <w:tmpl w:val="167CF2F8"/>
    <w:lvl w:ilvl="0" w:tplc="95A44D76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99500C3"/>
    <w:multiLevelType w:val="hybridMultilevel"/>
    <w:tmpl w:val="EA26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547D"/>
    <w:multiLevelType w:val="hybridMultilevel"/>
    <w:tmpl w:val="09BCAC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9F"/>
    <w:rsid w:val="00003BC6"/>
    <w:rsid w:val="00005F2F"/>
    <w:rsid w:val="00012876"/>
    <w:rsid w:val="000314DF"/>
    <w:rsid w:val="000342C7"/>
    <w:rsid w:val="00061776"/>
    <w:rsid w:val="00084485"/>
    <w:rsid w:val="000A2268"/>
    <w:rsid w:val="000D5DCA"/>
    <w:rsid w:val="000E245E"/>
    <w:rsid w:val="000E46B4"/>
    <w:rsid w:val="00115121"/>
    <w:rsid w:val="00116CB5"/>
    <w:rsid w:val="00124629"/>
    <w:rsid w:val="00187CC1"/>
    <w:rsid w:val="001A2BE8"/>
    <w:rsid w:val="001C59A9"/>
    <w:rsid w:val="001C637D"/>
    <w:rsid w:val="00206DFF"/>
    <w:rsid w:val="0021127C"/>
    <w:rsid w:val="0021339F"/>
    <w:rsid w:val="002338E0"/>
    <w:rsid w:val="002416CE"/>
    <w:rsid w:val="002A2EE1"/>
    <w:rsid w:val="002A43E8"/>
    <w:rsid w:val="002A6C2E"/>
    <w:rsid w:val="002B0220"/>
    <w:rsid w:val="002F52BC"/>
    <w:rsid w:val="0031050C"/>
    <w:rsid w:val="00344C88"/>
    <w:rsid w:val="00346970"/>
    <w:rsid w:val="00353CFE"/>
    <w:rsid w:val="003634FB"/>
    <w:rsid w:val="00377EB2"/>
    <w:rsid w:val="003D6422"/>
    <w:rsid w:val="003D65E6"/>
    <w:rsid w:val="004119B8"/>
    <w:rsid w:val="004219CE"/>
    <w:rsid w:val="00441579"/>
    <w:rsid w:val="00445259"/>
    <w:rsid w:val="004A738E"/>
    <w:rsid w:val="004B3829"/>
    <w:rsid w:val="004D0E93"/>
    <w:rsid w:val="004D65FE"/>
    <w:rsid w:val="004E0844"/>
    <w:rsid w:val="004E2783"/>
    <w:rsid w:val="004E41F0"/>
    <w:rsid w:val="004F52BA"/>
    <w:rsid w:val="0050260E"/>
    <w:rsid w:val="00536834"/>
    <w:rsid w:val="00596939"/>
    <w:rsid w:val="005A6582"/>
    <w:rsid w:val="005A7D7D"/>
    <w:rsid w:val="005B1C99"/>
    <w:rsid w:val="005C07BC"/>
    <w:rsid w:val="005C3980"/>
    <w:rsid w:val="005D62D7"/>
    <w:rsid w:val="005E78FF"/>
    <w:rsid w:val="00601281"/>
    <w:rsid w:val="00603A37"/>
    <w:rsid w:val="0060524F"/>
    <w:rsid w:val="00611934"/>
    <w:rsid w:val="00615EB9"/>
    <w:rsid w:val="006257C9"/>
    <w:rsid w:val="00642584"/>
    <w:rsid w:val="006A145C"/>
    <w:rsid w:val="006C05FD"/>
    <w:rsid w:val="006E28DC"/>
    <w:rsid w:val="006F2353"/>
    <w:rsid w:val="006F2C2C"/>
    <w:rsid w:val="00702A15"/>
    <w:rsid w:val="00706DE3"/>
    <w:rsid w:val="00713B56"/>
    <w:rsid w:val="00721F45"/>
    <w:rsid w:val="00727C04"/>
    <w:rsid w:val="007454E7"/>
    <w:rsid w:val="007A1AD5"/>
    <w:rsid w:val="007C3AAF"/>
    <w:rsid w:val="007C58D5"/>
    <w:rsid w:val="007D2592"/>
    <w:rsid w:val="007D5CA9"/>
    <w:rsid w:val="007E7CB6"/>
    <w:rsid w:val="007F46C8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41931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0610"/>
    <w:rsid w:val="00B02452"/>
    <w:rsid w:val="00B06358"/>
    <w:rsid w:val="00B40566"/>
    <w:rsid w:val="00B43B86"/>
    <w:rsid w:val="00B72426"/>
    <w:rsid w:val="00B8400A"/>
    <w:rsid w:val="00B93CA7"/>
    <w:rsid w:val="00BA7DFF"/>
    <w:rsid w:val="00BB48E5"/>
    <w:rsid w:val="00BF2D14"/>
    <w:rsid w:val="00C27D3E"/>
    <w:rsid w:val="00C3548C"/>
    <w:rsid w:val="00C522F6"/>
    <w:rsid w:val="00C63D45"/>
    <w:rsid w:val="00CA2EA4"/>
    <w:rsid w:val="00CB62CB"/>
    <w:rsid w:val="00CC2863"/>
    <w:rsid w:val="00CE4EDB"/>
    <w:rsid w:val="00D14177"/>
    <w:rsid w:val="00D26099"/>
    <w:rsid w:val="00D30537"/>
    <w:rsid w:val="00D40EE3"/>
    <w:rsid w:val="00DC1FEC"/>
    <w:rsid w:val="00DF3A27"/>
    <w:rsid w:val="00E4358B"/>
    <w:rsid w:val="00E50B8E"/>
    <w:rsid w:val="00E662A1"/>
    <w:rsid w:val="00E71904"/>
    <w:rsid w:val="00E97F55"/>
    <w:rsid w:val="00EB1677"/>
    <w:rsid w:val="00EF16CF"/>
    <w:rsid w:val="00EF48B3"/>
    <w:rsid w:val="00F108D3"/>
    <w:rsid w:val="00F1711B"/>
    <w:rsid w:val="00F2079B"/>
    <w:rsid w:val="00F21226"/>
    <w:rsid w:val="00F52DA1"/>
    <w:rsid w:val="00F974AC"/>
    <w:rsid w:val="00FA2A5D"/>
    <w:rsid w:val="00FB1D0B"/>
    <w:rsid w:val="00FD5E34"/>
    <w:rsid w:val="00FD6F8B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5423A"/>
  <w15:docId w15:val="{3C040009-EFB2-4B49-8387-60DC60F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B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86;&#1084;&#1080;&#1089;&#1089;&#1080;&#1103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94B6-60B4-4B3E-813F-258F4BF7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51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6</cp:revision>
  <cp:lastPrinted>2020-02-28T03:46:00Z</cp:lastPrinted>
  <dcterms:created xsi:type="dcterms:W3CDTF">2020-02-07T07:50:00Z</dcterms:created>
  <dcterms:modified xsi:type="dcterms:W3CDTF">2020-03-03T09:10:00Z</dcterms:modified>
</cp:coreProperties>
</file>