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8" w:type="dxa"/>
        <w:tblBorders>
          <w:insideH w:val="thinThickSmallGap" w:sz="24" w:space="0" w:color="auto"/>
        </w:tblBorders>
        <w:tblLook w:val="0000"/>
      </w:tblPr>
      <w:tblGrid>
        <w:gridCol w:w="5087"/>
        <w:gridCol w:w="4461"/>
      </w:tblGrid>
      <w:tr w:rsidR="00B43B86" w:rsidRPr="008F18E0" w:rsidTr="00200D51">
        <w:trPr>
          <w:trHeight w:val="1174"/>
        </w:trPr>
        <w:tc>
          <w:tcPr>
            <w:tcW w:w="5087" w:type="dxa"/>
          </w:tcPr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РЕСПУБЛИКА АЛТАЙ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АДМИНИСТРАЦИЯ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МУНИЦИПАЛЬНОГО ОБРАЗОВАНИЯ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«ТУРОЧАКСКИЙ РАЙОН»</w:t>
            </w:r>
          </w:p>
        </w:tc>
        <w:tc>
          <w:tcPr>
            <w:tcW w:w="4461" w:type="dxa"/>
          </w:tcPr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АЛТАЙ РЕСПУБЛИКА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МУНИЦИПАЛ ТОЗОЛМО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АДМИНИСТРАЦИЯЗЫ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«ТУРОЧАК АЙМАК»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86" w:rsidRPr="008F18E0" w:rsidTr="00200D51">
        <w:trPr>
          <w:trHeight w:val="458"/>
        </w:trPr>
        <w:tc>
          <w:tcPr>
            <w:tcW w:w="5087" w:type="dxa"/>
            <w:vAlign w:val="bottom"/>
          </w:tcPr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F18E0">
              <w:rPr>
                <w:b/>
                <w:bCs/>
              </w:rPr>
              <w:t>ПОСТАНОВЛЕНИЕ</w:t>
            </w:r>
          </w:p>
        </w:tc>
        <w:tc>
          <w:tcPr>
            <w:tcW w:w="4461" w:type="dxa"/>
            <w:vAlign w:val="bottom"/>
          </w:tcPr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F18E0">
              <w:rPr>
                <w:b/>
                <w:bCs/>
                <w:lang w:val="en-US"/>
              </w:rPr>
              <w:t>J</w:t>
            </w:r>
            <w:r w:rsidRPr="008F18E0">
              <w:rPr>
                <w:b/>
                <w:bCs/>
              </w:rPr>
              <w:t>ОП</w:t>
            </w:r>
          </w:p>
        </w:tc>
      </w:tr>
    </w:tbl>
    <w:p w:rsidR="003050CD" w:rsidRPr="008F18E0" w:rsidRDefault="003050CD" w:rsidP="00A8684E">
      <w:pPr>
        <w:spacing w:line="-480" w:lineRule="auto"/>
        <w:ind w:right="24"/>
        <w:jc w:val="right"/>
      </w:pPr>
      <w:r w:rsidRPr="008F18E0">
        <w:t xml:space="preserve">  </w:t>
      </w:r>
    </w:p>
    <w:p w:rsidR="00B43B86" w:rsidRPr="008F18E0" w:rsidRDefault="00B43B86" w:rsidP="00464990">
      <w:pPr>
        <w:widowControl w:val="0"/>
        <w:autoSpaceDE w:val="0"/>
        <w:autoSpaceDN w:val="0"/>
        <w:adjustRightInd w:val="0"/>
        <w:jc w:val="both"/>
      </w:pPr>
    </w:p>
    <w:p w:rsidR="00B43B86" w:rsidRPr="008F18E0" w:rsidRDefault="008F18E0" w:rsidP="00A8684E">
      <w:pPr>
        <w:widowControl w:val="0"/>
        <w:autoSpaceDE w:val="0"/>
        <w:autoSpaceDN w:val="0"/>
        <w:adjustRightInd w:val="0"/>
        <w:jc w:val="center"/>
      </w:pPr>
      <w:r w:rsidRPr="008F18E0">
        <w:t>о</w:t>
      </w:r>
      <w:r w:rsidR="00B43B86" w:rsidRPr="008F18E0">
        <w:t>т</w:t>
      </w:r>
      <w:r w:rsidRPr="008F18E0">
        <w:t xml:space="preserve"> </w:t>
      </w:r>
      <w:r w:rsidR="00493526">
        <w:t>23</w:t>
      </w:r>
      <w:r w:rsidR="00EF31EB">
        <w:t xml:space="preserve"> марта </w:t>
      </w:r>
      <w:r w:rsidR="00E16D8A" w:rsidRPr="008F18E0">
        <w:t xml:space="preserve"> </w:t>
      </w:r>
      <w:r w:rsidR="00EF31EB">
        <w:t>2020</w:t>
      </w:r>
      <w:r w:rsidR="00BF765C" w:rsidRPr="008F18E0">
        <w:t xml:space="preserve"> </w:t>
      </w:r>
      <w:r w:rsidR="002A6C2E" w:rsidRPr="008F18E0">
        <w:t>года №</w:t>
      </w:r>
      <w:r w:rsidR="00B37FB0" w:rsidRPr="008F18E0">
        <w:rPr>
          <w:lang w:val="en-US"/>
        </w:rPr>
        <w:t xml:space="preserve"> </w:t>
      </w:r>
      <w:r w:rsidR="00493526">
        <w:t>117</w:t>
      </w:r>
    </w:p>
    <w:p w:rsidR="00886419" w:rsidRPr="008F18E0" w:rsidRDefault="00886419" w:rsidP="00464990">
      <w:pPr>
        <w:widowControl w:val="0"/>
        <w:autoSpaceDE w:val="0"/>
        <w:autoSpaceDN w:val="0"/>
        <w:adjustRightInd w:val="0"/>
        <w:jc w:val="both"/>
      </w:pPr>
    </w:p>
    <w:p w:rsidR="008F18E0" w:rsidRPr="008F18E0" w:rsidRDefault="009F3953" w:rsidP="004649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18E0">
        <w:rPr>
          <w:b/>
        </w:rPr>
        <w:t xml:space="preserve">О внесении изменений в приложения к Постановлению главы </w:t>
      </w:r>
    </w:p>
    <w:p w:rsidR="008F18E0" w:rsidRPr="008F18E0" w:rsidRDefault="009F3953" w:rsidP="004649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18E0">
        <w:rPr>
          <w:b/>
        </w:rPr>
        <w:t>Администрации муниципального образования «Турочакский район»</w:t>
      </w:r>
      <w:r w:rsidR="00923BDD" w:rsidRPr="008F18E0">
        <w:rPr>
          <w:b/>
        </w:rPr>
        <w:t xml:space="preserve"> </w:t>
      </w:r>
    </w:p>
    <w:p w:rsidR="00E37C4D" w:rsidRPr="008F18E0" w:rsidRDefault="009F3953" w:rsidP="004649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18E0">
        <w:rPr>
          <w:b/>
        </w:rPr>
        <w:t xml:space="preserve">от </w:t>
      </w:r>
      <w:r w:rsidR="00EF31EB">
        <w:rPr>
          <w:b/>
        </w:rPr>
        <w:t>23</w:t>
      </w:r>
      <w:r w:rsidR="0076367E" w:rsidRPr="008F18E0">
        <w:rPr>
          <w:b/>
        </w:rPr>
        <w:t xml:space="preserve"> </w:t>
      </w:r>
      <w:r w:rsidR="00EF31EB">
        <w:rPr>
          <w:b/>
        </w:rPr>
        <w:t>мая 2016 №</w:t>
      </w:r>
      <w:r w:rsidR="00F638DE">
        <w:rPr>
          <w:b/>
        </w:rPr>
        <w:t xml:space="preserve"> </w:t>
      </w:r>
      <w:r w:rsidR="00EF31EB">
        <w:rPr>
          <w:b/>
        </w:rPr>
        <w:t>122</w:t>
      </w:r>
      <w:r w:rsidR="0076367E" w:rsidRPr="008F18E0">
        <w:rPr>
          <w:b/>
        </w:rPr>
        <w:t xml:space="preserve"> </w:t>
      </w:r>
      <w:r w:rsidR="007A1C65" w:rsidRPr="008F18E0">
        <w:rPr>
          <w:b/>
        </w:rPr>
        <w:t>«</w:t>
      </w:r>
      <w:r w:rsidR="0076367E" w:rsidRPr="008F18E0">
        <w:rPr>
          <w:b/>
        </w:rPr>
        <w:t xml:space="preserve">Об </w:t>
      </w:r>
      <w:r w:rsidR="00EF31EB">
        <w:rPr>
          <w:b/>
        </w:rPr>
        <w:t xml:space="preserve"> утверждении Положения об </w:t>
      </w:r>
      <w:r w:rsidR="0076367E" w:rsidRPr="008F18E0">
        <w:rPr>
          <w:b/>
        </w:rPr>
        <w:t xml:space="preserve">оплате труда </w:t>
      </w:r>
      <w:r w:rsidR="00EF31EB">
        <w:rPr>
          <w:b/>
        </w:rPr>
        <w:t>руководителей, их заместителей и главных бухгалтеров муниципальных бюджетных, казенных, автономных</w:t>
      </w:r>
      <w:r w:rsidR="00085292" w:rsidRPr="008F18E0">
        <w:rPr>
          <w:b/>
        </w:rPr>
        <w:t xml:space="preserve"> </w:t>
      </w:r>
      <w:r w:rsidR="00EF31EB">
        <w:rPr>
          <w:b/>
        </w:rPr>
        <w:t xml:space="preserve">учреждений </w:t>
      </w:r>
      <w:r w:rsidR="00085292" w:rsidRPr="008F18E0">
        <w:rPr>
          <w:b/>
        </w:rPr>
        <w:t>муниципального образования «Турочакский район»</w:t>
      </w:r>
    </w:p>
    <w:p w:rsidR="00B26233" w:rsidRPr="008F18E0" w:rsidRDefault="00B26233" w:rsidP="00A7025B">
      <w:pPr>
        <w:widowControl w:val="0"/>
        <w:autoSpaceDE w:val="0"/>
        <w:autoSpaceDN w:val="0"/>
        <w:adjustRightInd w:val="0"/>
        <w:jc w:val="both"/>
      </w:pPr>
      <w:r w:rsidRPr="008F18E0">
        <w:t xml:space="preserve">  </w:t>
      </w:r>
    </w:p>
    <w:p w:rsidR="00A7025B" w:rsidRPr="00B35E2C" w:rsidRDefault="00BF765C" w:rsidP="00A7025B">
      <w:pPr>
        <w:pStyle w:val="ConsPlusNormal"/>
        <w:jc w:val="both"/>
        <w:rPr>
          <w:sz w:val="24"/>
          <w:szCs w:val="24"/>
        </w:rPr>
      </w:pPr>
      <w:r w:rsidRPr="00B35E2C">
        <w:rPr>
          <w:sz w:val="24"/>
          <w:szCs w:val="24"/>
        </w:rPr>
        <w:t xml:space="preserve">          </w:t>
      </w:r>
      <w:r w:rsidR="007A1C65" w:rsidRPr="00B35E2C">
        <w:rPr>
          <w:sz w:val="24"/>
          <w:szCs w:val="24"/>
        </w:rPr>
        <w:t xml:space="preserve">В </w:t>
      </w:r>
      <w:r w:rsidR="00B35E2C" w:rsidRPr="00B35E2C">
        <w:rPr>
          <w:sz w:val="24"/>
          <w:szCs w:val="24"/>
        </w:rPr>
        <w:t>связи с приведением в соответствие  с действующим законодательством</w:t>
      </w:r>
      <w:r w:rsidR="00E81F68" w:rsidRPr="00B35E2C">
        <w:rPr>
          <w:sz w:val="24"/>
          <w:szCs w:val="24"/>
        </w:rPr>
        <w:t>,</w:t>
      </w:r>
    </w:p>
    <w:p w:rsidR="00B26233" w:rsidRPr="008F18E0" w:rsidRDefault="00B26233" w:rsidP="00A7025B">
      <w:pPr>
        <w:jc w:val="both"/>
      </w:pPr>
    </w:p>
    <w:p w:rsidR="008C1D7E" w:rsidRPr="008F18E0" w:rsidRDefault="008C1D7E" w:rsidP="00464990">
      <w:pPr>
        <w:widowControl w:val="0"/>
        <w:autoSpaceDE w:val="0"/>
        <w:autoSpaceDN w:val="0"/>
        <w:adjustRightInd w:val="0"/>
        <w:ind w:firstLine="709"/>
        <w:jc w:val="both"/>
      </w:pPr>
      <w:r w:rsidRPr="008F18E0">
        <w:rPr>
          <w:b/>
        </w:rPr>
        <w:t>ПОСТАНОВЛЯ</w:t>
      </w:r>
      <w:r w:rsidR="00E81F68">
        <w:rPr>
          <w:b/>
        </w:rPr>
        <w:t>ЕТ</w:t>
      </w:r>
      <w:r w:rsidRPr="008F18E0">
        <w:rPr>
          <w:b/>
        </w:rPr>
        <w:t>:</w:t>
      </w:r>
    </w:p>
    <w:p w:rsidR="007E4465" w:rsidRPr="008F18E0" w:rsidRDefault="007E4465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F638DE" w:rsidRPr="00F638DE" w:rsidRDefault="009D1EDB" w:rsidP="00535735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8F18E0">
        <w:t xml:space="preserve">Внести в приложения к постановлению главы Администрации муниципального образования «Турочакский район» </w:t>
      </w:r>
      <w:r w:rsidR="00F638DE" w:rsidRPr="00F638DE">
        <w:t>от 23 мая 2016 № 122 «Об 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 следующие изменения:</w:t>
      </w:r>
    </w:p>
    <w:p w:rsidR="009D1EDB" w:rsidRDefault="00465342" w:rsidP="00535735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>Г</w:t>
      </w:r>
      <w:r w:rsidR="009D1EDB" w:rsidRPr="006568B0">
        <w:t>лав</w:t>
      </w:r>
      <w:r>
        <w:t>у</w:t>
      </w:r>
      <w:r w:rsidR="009D1EDB" w:rsidRPr="006568B0">
        <w:t xml:space="preserve"> 2 </w:t>
      </w:r>
      <w:r w:rsidR="00A15C73">
        <w:t>п</w:t>
      </w:r>
      <w:r w:rsidR="000214D9" w:rsidRPr="006568B0">
        <w:t>риложени</w:t>
      </w:r>
      <w:bookmarkStart w:id="0" w:name="_GoBack"/>
      <w:bookmarkEnd w:id="0"/>
      <w:r w:rsidR="00A15C73">
        <w:t>я</w:t>
      </w:r>
      <w:r w:rsidR="0007796F" w:rsidRPr="006568B0">
        <w:t xml:space="preserve"> </w:t>
      </w:r>
      <w:r w:rsidR="009D1EDB" w:rsidRPr="006568B0">
        <w:t>1</w:t>
      </w:r>
      <w:r w:rsidR="0094146D" w:rsidRPr="006568B0">
        <w:t xml:space="preserve"> изложить в </w:t>
      </w:r>
      <w:r w:rsidR="009D1EDB" w:rsidRPr="006568B0">
        <w:t>следующей редакции:</w:t>
      </w:r>
    </w:p>
    <w:p w:rsidR="00535735" w:rsidRPr="006568B0" w:rsidRDefault="00535735" w:rsidP="0053573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851"/>
        <w:jc w:val="both"/>
      </w:pPr>
      <w:r>
        <w:t>«Глава 2. Должностной оклад</w:t>
      </w:r>
    </w:p>
    <w:p w:rsidR="009D1EDB" w:rsidRPr="006568B0" w:rsidRDefault="009D1EDB" w:rsidP="00535735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8B0">
        <w:rPr>
          <w:rFonts w:ascii="Times New Roman" w:hAnsi="Times New Roman" w:cs="Times New Roman"/>
          <w:sz w:val="24"/>
          <w:szCs w:val="24"/>
        </w:rPr>
        <w:t>Размеры должностных окладов руководителям, заместителям и главным бухгалтерам муниципальных бюджетных, казенных, автономных учреждений муниципального образования «Турочакский район» устанавливается настоящим Постановлением в следующих размерах:</w:t>
      </w:r>
    </w:p>
    <w:p w:rsidR="009D1EDB" w:rsidRPr="006568B0" w:rsidRDefault="009D1EDB" w:rsidP="00535735">
      <w:pPr>
        <w:pStyle w:val="ConsNormal"/>
        <w:widowControl/>
        <w:ind w:left="73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3"/>
        <w:gridCol w:w="5247"/>
      </w:tblGrid>
      <w:tr w:rsidR="009D1EDB" w:rsidRPr="006568B0" w:rsidTr="00465342">
        <w:trPr>
          <w:trHeight w:val="437"/>
        </w:trPr>
        <w:tc>
          <w:tcPr>
            <w:tcW w:w="4323" w:type="dxa"/>
          </w:tcPr>
          <w:p w:rsidR="009D1EDB" w:rsidRPr="006568B0" w:rsidRDefault="009D1EDB" w:rsidP="005357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47" w:type="dxa"/>
          </w:tcPr>
          <w:p w:rsidR="009D1EDB" w:rsidRPr="006568B0" w:rsidRDefault="009D1EDB" w:rsidP="00535735">
            <w:pPr>
              <w:pStyle w:val="Con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B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9D1EDB" w:rsidRPr="006568B0" w:rsidTr="00465342">
        <w:tc>
          <w:tcPr>
            <w:tcW w:w="4323" w:type="dxa"/>
          </w:tcPr>
          <w:p w:rsidR="009D1EDB" w:rsidRPr="006568B0" w:rsidRDefault="009D1EDB" w:rsidP="005357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247" w:type="dxa"/>
          </w:tcPr>
          <w:p w:rsidR="009D1EDB" w:rsidRPr="006568B0" w:rsidRDefault="006568B0" w:rsidP="00535735">
            <w:pPr>
              <w:pStyle w:val="Con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8690</w:t>
            </w:r>
          </w:p>
        </w:tc>
      </w:tr>
      <w:tr w:rsidR="009D1EDB" w:rsidRPr="006568B0" w:rsidTr="00465342">
        <w:tc>
          <w:tcPr>
            <w:tcW w:w="4323" w:type="dxa"/>
          </w:tcPr>
          <w:p w:rsidR="009D1EDB" w:rsidRPr="006568B0" w:rsidRDefault="009D1EDB" w:rsidP="005357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B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5247" w:type="dxa"/>
          </w:tcPr>
          <w:p w:rsidR="009D1EDB" w:rsidRPr="006568B0" w:rsidRDefault="006568B0" w:rsidP="00535735">
            <w:pPr>
              <w:pStyle w:val="Con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7582</w:t>
            </w:r>
          </w:p>
        </w:tc>
      </w:tr>
      <w:tr w:rsidR="009D1EDB" w:rsidRPr="006568B0" w:rsidTr="00465342">
        <w:tc>
          <w:tcPr>
            <w:tcW w:w="4323" w:type="dxa"/>
          </w:tcPr>
          <w:p w:rsidR="009D1EDB" w:rsidRPr="006568B0" w:rsidRDefault="009D1EDB" w:rsidP="005357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B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247" w:type="dxa"/>
          </w:tcPr>
          <w:p w:rsidR="009D1EDB" w:rsidRPr="006568B0" w:rsidRDefault="006568B0" w:rsidP="00535735">
            <w:pPr>
              <w:pStyle w:val="Con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</w:t>
            </w:r>
          </w:p>
        </w:tc>
      </w:tr>
    </w:tbl>
    <w:p w:rsidR="009D1EDB" w:rsidRPr="006568B0" w:rsidRDefault="00465342" w:rsidP="0053573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342">
        <w:rPr>
          <w:rFonts w:ascii="Times New Roman" w:hAnsi="Times New Roman" w:cs="Times New Roman"/>
          <w:sz w:val="24"/>
          <w:szCs w:val="24"/>
        </w:rPr>
        <w:t>В случае изменения (индексации) должностных окладов руководителей, их заместителей и главных бухгалтеров в соответствии с нормативными правовыми актами муниципального образования,  изменение установленного должностного оклада руководителям, их заместителям и главным бухгалтерам осуществляется путем внесения изменений в трудовой договор</w:t>
      </w:r>
      <w:proofErr w:type="gramStart"/>
      <w:r w:rsidRPr="00465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5E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5735" w:rsidRDefault="00535735" w:rsidP="00535735">
      <w:pPr>
        <w:pStyle w:val="a9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Г</w:t>
      </w:r>
      <w:r w:rsidRPr="006568B0">
        <w:t>лав</w:t>
      </w:r>
      <w:r>
        <w:t>у</w:t>
      </w:r>
      <w:r w:rsidRPr="006568B0">
        <w:t xml:space="preserve"> 2 </w:t>
      </w:r>
      <w:r>
        <w:t>п</w:t>
      </w:r>
      <w:r w:rsidRPr="006568B0">
        <w:t>риложени</w:t>
      </w:r>
      <w:r>
        <w:t>я</w:t>
      </w:r>
      <w:r w:rsidRPr="006568B0">
        <w:t xml:space="preserve"> 1 изложить в следующей редакции:</w:t>
      </w:r>
    </w:p>
    <w:p w:rsidR="00535735" w:rsidRPr="00535735" w:rsidRDefault="00535735" w:rsidP="00535735">
      <w:pPr>
        <w:pStyle w:val="ConsNormal"/>
        <w:widowControl/>
        <w:ind w:left="92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5735">
        <w:rPr>
          <w:rFonts w:ascii="Times New Roman" w:hAnsi="Times New Roman" w:cs="Times New Roman"/>
          <w:sz w:val="24"/>
          <w:szCs w:val="24"/>
        </w:rPr>
        <w:t>Глава 4. Иные выплаты</w:t>
      </w:r>
    </w:p>
    <w:p w:rsidR="00535735" w:rsidRPr="00535735" w:rsidRDefault="00535735" w:rsidP="0053573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535735">
        <w:t>В пределах фонда оплаты труда руководителям, их заместителям и главным бухгалтерам муниципальных бюджетных, казенных, автономных учреждений муниципального образования «Турочакский район» могут выплачиваться иные выплаты</w:t>
      </w:r>
      <w:r>
        <w:t xml:space="preserve"> в соответствии с Приложением №4»</w:t>
      </w:r>
    </w:p>
    <w:p w:rsidR="006568B0" w:rsidRDefault="00F111D5" w:rsidP="00535735">
      <w:pPr>
        <w:pStyle w:val="a9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>п</w:t>
      </w:r>
      <w:r w:rsidR="006568B0">
        <w:t>ункт 5</w:t>
      </w:r>
      <w:r>
        <w:t xml:space="preserve"> абзаца 2</w:t>
      </w:r>
      <w:r w:rsidR="006568B0">
        <w:t xml:space="preserve"> главы 6</w:t>
      </w:r>
      <w:r w:rsidR="00A15C73">
        <w:t xml:space="preserve"> п</w:t>
      </w:r>
      <w:r w:rsidR="00C8426F">
        <w:t>риложения 1</w:t>
      </w:r>
      <w:r w:rsidR="006568B0">
        <w:t xml:space="preserve"> </w:t>
      </w:r>
      <w:r w:rsidR="006568B0" w:rsidRPr="006568B0">
        <w:t>изложить в следующей редакции:</w:t>
      </w:r>
    </w:p>
    <w:p w:rsidR="00F111D5" w:rsidRDefault="00C8426F" w:rsidP="0053573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>«</w:t>
      </w:r>
      <w:r w:rsidR="00F111D5">
        <w:t>5) единовременной выплаты при предоставлении ежегодного оплачиваемого отпуска</w:t>
      </w:r>
      <w:r>
        <w:t xml:space="preserve"> </w:t>
      </w:r>
      <w:r w:rsidR="00F111D5">
        <w:t>-</w:t>
      </w:r>
      <w:r>
        <w:t xml:space="preserve"> в размере двух </w:t>
      </w:r>
      <w:r w:rsidR="00535735">
        <w:t>месячных должностных</w:t>
      </w:r>
      <w:r>
        <w:t xml:space="preserve"> окладов с учетом районного коэффициента</w:t>
      </w:r>
      <w:proofErr w:type="gramStart"/>
      <w:r>
        <w:t>.»;</w:t>
      </w:r>
      <w:proofErr w:type="gramEnd"/>
    </w:p>
    <w:p w:rsidR="00DA40ED" w:rsidRDefault="00A15C73" w:rsidP="00535735">
      <w:pPr>
        <w:pStyle w:val="a9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>Пункт 5 абзаца 2 приложения</w:t>
      </w:r>
      <w:r w:rsidR="00C8426F">
        <w:t xml:space="preserve"> 4</w:t>
      </w:r>
      <w:r w:rsidR="00DA40ED" w:rsidRPr="006568B0">
        <w:t xml:space="preserve"> изложить в </w:t>
      </w:r>
      <w:r>
        <w:t>следующей редакции:</w:t>
      </w:r>
    </w:p>
    <w:p w:rsidR="00C8426F" w:rsidRDefault="00C8426F" w:rsidP="0053573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>«5)</w:t>
      </w:r>
      <w:r w:rsidRPr="00C8426F">
        <w:rPr>
          <w:sz w:val="28"/>
          <w:szCs w:val="28"/>
        </w:rPr>
        <w:t xml:space="preserve"> </w:t>
      </w:r>
      <w:r w:rsidRPr="00C8426F">
        <w:t>единовременн</w:t>
      </w:r>
      <w:r w:rsidR="00535735">
        <w:t>ая</w:t>
      </w:r>
      <w:r w:rsidRPr="00C8426F">
        <w:t xml:space="preserve"> выплат</w:t>
      </w:r>
      <w:r w:rsidR="00535735">
        <w:t>а</w:t>
      </w:r>
      <w:r w:rsidRPr="00C8426F">
        <w:t xml:space="preserve"> при предоставлении ежегодного оплачиваемого отпуска из расчета</w:t>
      </w:r>
      <w:r w:rsidR="00535735">
        <w:t xml:space="preserve"> двух</w:t>
      </w:r>
      <w:r w:rsidRPr="00C8426F">
        <w:t xml:space="preserve"> месячн</w:t>
      </w:r>
      <w:r w:rsidR="00535735">
        <w:t>ых</w:t>
      </w:r>
      <w:r w:rsidRPr="00C8426F">
        <w:t xml:space="preserve"> должностн</w:t>
      </w:r>
      <w:r w:rsidR="00535735">
        <w:t>ых</w:t>
      </w:r>
      <w:r w:rsidRPr="00C8426F">
        <w:t xml:space="preserve"> оклад</w:t>
      </w:r>
      <w:r w:rsidR="00535735">
        <w:t>ов</w:t>
      </w:r>
      <w:r w:rsidRPr="00C8426F">
        <w:t xml:space="preserve"> с учетом</w:t>
      </w:r>
      <w:r w:rsidR="00A15C73">
        <w:t xml:space="preserve"> районного коэффициента</w:t>
      </w:r>
      <w:proofErr w:type="gramStart"/>
      <w:r w:rsidR="00A15C73">
        <w:t>.»;</w:t>
      </w:r>
      <w:proofErr w:type="gramEnd"/>
    </w:p>
    <w:p w:rsidR="00A15C73" w:rsidRDefault="00A15C73" w:rsidP="00535735">
      <w:pPr>
        <w:pStyle w:val="a9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lastRenderedPageBreak/>
        <w:t xml:space="preserve">Абзац 3 приложения 4 </w:t>
      </w:r>
      <w:r w:rsidRPr="006568B0">
        <w:t xml:space="preserve">изложить в </w:t>
      </w:r>
      <w:r>
        <w:t>следующей редакции:</w:t>
      </w:r>
    </w:p>
    <w:p w:rsidR="00B35E2C" w:rsidRPr="00A15C73" w:rsidRDefault="00A15C73" w:rsidP="0053573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>«</w:t>
      </w:r>
      <w:r w:rsidRPr="00A15C73">
        <w:t>На все виды иных выплат</w:t>
      </w:r>
      <w:r>
        <w:t>, кроме единовременн</w:t>
      </w:r>
      <w:r w:rsidR="00535735">
        <w:t>ой</w:t>
      </w:r>
      <w:r>
        <w:t xml:space="preserve"> выпл</w:t>
      </w:r>
      <w:r w:rsidR="00535735">
        <w:t>аты</w:t>
      </w:r>
      <w:r>
        <w:t xml:space="preserve"> при предоставлении ежегодного оплачиваемого отпуска,</w:t>
      </w:r>
      <w:r w:rsidRPr="00A15C73">
        <w:t xml:space="preserve"> начисление районного коэффициента не производится</w:t>
      </w:r>
      <w:proofErr w:type="gramStart"/>
      <w:r>
        <w:t>.»</w:t>
      </w:r>
      <w:r w:rsidR="00535735">
        <w:t>.</w:t>
      </w:r>
      <w:proofErr w:type="gramEnd"/>
    </w:p>
    <w:p w:rsidR="00DA40ED" w:rsidRPr="006568B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6568B0">
        <w:t xml:space="preserve">     2. Настоящее постановление вступает </w:t>
      </w:r>
      <w:r w:rsidR="00FD5EE4">
        <w:t>в силу со дня его подписания</w:t>
      </w:r>
      <w:r w:rsidRPr="006568B0">
        <w:t xml:space="preserve">. </w:t>
      </w:r>
    </w:p>
    <w:p w:rsidR="00DA40ED" w:rsidRPr="006568B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A40ED" w:rsidRPr="006568B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A40ED" w:rsidRPr="008F18E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05F9A" w:rsidRPr="008F18E0" w:rsidRDefault="00705F9A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8F18E0">
        <w:t>Г</w:t>
      </w:r>
      <w:r w:rsidR="00DA40ED" w:rsidRPr="008F18E0">
        <w:t>лав</w:t>
      </w:r>
      <w:r w:rsidRPr="008F18E0">
        <w:t>а</w:t>
      </w:r>
      <w:r w:rsidR="00DA40ED" w:rsidRPr="008F18E0">
        <w:t xml:space="preserve"> муниципального</w:t>
      </w:r>
      <w:r w:rsidRPr="008F18E0">
        <w:t xml:space="preserve"> </w:t>
      </w:r>
      <w:r w:rsidR="00DA40ED" w:rsidRPr="008F18E0">
        <w:t xml:space="preserve">образования </w:t>
      </w:r>
    </w:p>
    <w:p w:rsidR="00DA40ED" w:rsidRPr="008F18E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8F18E0">
        <w:t xml:space="preserve">«Турочакский район»                                                     </w:t>
      </w:r>
      <w:r w:rsidR="00705F9A" w:rsidRPr="008F18E0">
        <w:t xml:space="preserve">                   </w:t>
      </w:r>
      <w:r w:rsidR="008F18E0" w:rsidRPr="008F18E0">
        <w:t xml:space="preserve">        </w:t>
      </w:r>
      <w:r w:rsidRPr="008F18E0">
        <w:t xml:space="preserve">   В.</w:t>
      </w:r>
      <w:r w:rsidR="00705F9A" w:rsidRPr="008F18E0">
        <w:t>В.Осипов</w:t>
      </w:r>
    </w:p>
    <w:p w:rsidR="00BF3A54" w:rsidRPr="008F18E0" w:rsidRDefault="00BF3A54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6247" w:rsidRPr="008F18E0" w:rsidRDefault="00EA6247" w:rsidP="00535735">
      <w:pPr>
        <w:ind w:right="-1"/>
        <w:jc w:val="both"/>
      </w:pPr>
    </w:p>
    <w:p w:rsidR="00DB79F9" w:rsidRPr="008F18E0" w:rsidRDefault="00DB79F9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DB79F9" w:rsidRPr="008F18E0" w:rsidSect="00EA624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774234"/>
    <w:multiLevelType w:val="hybridMultilevel"/>
    <w:tmpl w:val="17149E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0217ED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4021A4"/>
    <w:multiLevelType w:val="hybridMultilevel"/>
    <w:tmpl w:val="5F166D2E"/>
    <w:lvl w:ilvl="0" w:tplc="644C493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6">
    <w:nsid w:val="3C12484C"/>
    <w:multiLevelType w:val="hybridMultilevel"/>
    <w:tmpl w:val="472CD95A"/>
    <w:lvl w:ilvl="0" w:tplc="C6A670EA">
      <w:start w:val="2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224D88"/>
    <w:multiLevelType w:val="hybridMultilevel"/>
    <w:tmpl w:val="8A763422"/>
    <w:lvl w:ilvl="0" w:tplc="71320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3008EB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13191"/>
    <w:rsid w:val="00020D4E"/>
    <w:rsid w:val="000214D9"/>
    <w:rsid w:val="000314DF"/>
    <w:rsid w:val="00051524"/>
    <w:rsid w:val="00061776"/>
    <w:rsid w:val="0007796F"/>
    <w:rsid w:val="00081E0E"/>
    <w:rsid w:val="0008249D"/>
    <w:rsid w:val="00084485"/>
    <w:rsid w:val="00085292"/>
    <w:rsid w:val="00086109"/>
    <w:rsid w:val="00087BA1"/>
    <w:rsid w:val="00087E46"/>
    <w:rsid w:val="000A2268"/>
    <w:rsid w:val="000B4E31"/>
    <w:rsid w:val="000B5973"/>
    <w:rsid w:val="000D5DCA"/>
    <w:rsid w:val="000E245E"/>
    <w:rsid w:val="000E46B4"/>
    <w:rsid w:val="000E4967"/>
    <w:rsid w:val="000E648E"/>
    <w:rsid w:val="000F3AA8"/>
    <w:rsid w:val="000F3B49"/>
    <w:rsid w:val="001049FD"/>
    <w:rsid w:val="00116CB5"/>
    <w:rsid w:val="00124629"/>
    <w:rsid w:val="001404BC"/>
    <w:rsid w:val="0014271B"/>
    <w:rsid w:val="001453EF"/>
    <w:rsid w:val="0018183F"/>
    <w:rsid w:val="001879A8"/>
    <w:rsid w:val="001A2BE8"/>
    <w:rsid w:val="001B09CF"/>
    <w:rsid w:val="001C59A9"/>
    <w:rsid w:val="001D60DD"/>
    <w:rsid w:val="0020040A"/>
    <w:rsid w:val="00200D51"/>
    <w:rsid w:val="00217E61"/>
    <w:rsid w:val="00237282"/>
    <w:rsid w:val="002416CE"/>
    <w:rsid w:val="00242E29"/>
    <w:rsid w:val="00257BFE"/>
    <w:rsid w:val="002622E9"/>
    <w:rsid w:val="00262D0D"/>
    <w:rsid w:val="00272EE9"/>
    <w:rsid w:val="002A2EE1"/>
    <w:rsid w:val="002A43E8"/>
    <w:rsid w:val="002A6C2E"/>
    <w:rsid w:val="002B103E"/>
    <w:rsid w:val="002C177A"/>
    <w:rsid w:val="002D440F"/>
    <w:rsid w:val="002E4B82"/>
    <w:rsid w:val="002F7064"/>
    <w:rsid w:val="003050CD"/>
    <w:rsid w:val="003241F4"/>
    <w:rsid w:val="00330E97"/>
    <w:rsid w:val="00341E75"/>
    <w:rsid w:val="003425F0"/>
    <w:rsid w:val="00346970"/>
    <w:rsid w:val="00353508"/>
    <w:rsid w:val="00353558"/>
    <w:rsid w:val="00353CFE"/>
    <w:rsid w:val="00361A39"/>
    <w:rsid w:val="003A68F8"/>
    <w:rsid w:val="003A7EF2"/>
    <w:rsid w:val="003B0266"/>
    <w:rsid w:val="003F7A8E"/>
    <w:rsid w:val="0040394B"/>
    <w:rsid w:val="00406770"/>
    <w:rsid w:val="004119B8"/>
    <w:rsid w:val="00413A07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64990"/>
    <w:rsid w:val="00465342"/>
    <w:rsid w:val="004846E2"/>
    <w:rsid w:val="00493526"/>
    <w:rsid w:val="004A6F4D"/>
    <w:rsid w:val="004A738E"/>
    <w:rsid w:val="004B3829"/>
    <w:rsid w:val="004B6844"/>
    <w:rsid w:val="004D0E93"/>
    <w:rsid w:val="004E0844"/>
    <w:rsid w:val="004F4946"/>
    <w:rsid w:val="005003B0"/>
    <w:rsid w:val="0050260E"/>
    <w:rsid w:val="0050737A"/>
    <w:rsid w:val="00535735"/>
    <w:rsid w:val="00536834"/>
    <w:rsid w:val="00547AD9"/>
    <w:rsid w:val="00562403"/>
    <w:rsid w:val="005871A7"/>
    <w:rsid w:val="00596939"/>
    <w:rsid w:val="0059719E"/>
    <w:rsid w:val="005A6582"/>
    <w:rsid w:val="005B1C99"/>
    <w:rsid w:val="005B5C8A"/>
    <w:rsid w:val="005C07BC"/>
    <w:rsid w:val="005D62D7"/>
    <w:rsid w:val="005E78FF"/>
    <w:rsid w:val="005F4DAA"/>
    <w:rsid w:val="0060102C"/>
    <w:rsid w:val="00601281"/>
    <w:rsid w:val="00602555"/>
    <w:rsid w:val="0060524F"/>
    <w:rsid w:val="00605D30"/>
    <w:rsid w:val="00615EB9"/>
    <w:rsid w:val="006257C9"/>
    <w:rsid w:val="00632AEF"/>
    <w:rsid w:val="00642584"/>
    <w:rsid w:val="00646491"/>
    <w:rsid w:val="006568B0"/>
    <w:rsid w:val="00663DD4"/>
    <w:rsid w:val="0066641C"/>
    <w:rsid w:val="00667532"/>
    <w:rsid w:val="00671ECB"/>
    <w:rsid w:val="006A145C"/>
    <w:rsid w:val="006A5DB4"/>
    <w:rsid w:val="006C05FD"/>
    <w:rsid w:val="006D77B7"/>
    <w:rsid w:val="006D7FBB"/>
    <w:rsid w:val="006E28DC"/>
    <w:rsid w:val="006F2C2C"/>
    <w:rsid w:val="007033F7"/>
    <w:rsid w:val="00705F9A"/>
    <w:rsid w:val="00706DE3"/>
    <w:rsid w:val="00713B56"/>
    <w:rsid w:val="007261CF"/>
    <w:rsid w:val="00727C04"/>
    <w:rsid w:val="007454E7"/>
    <w:rsid w:val="007549A2"/>
    <w:rsid w:val="0076367E"/>
    <w:rsid w:val="007708AD"/>
    <w:rsid w:val="007A0BCB"/>
    <w:rsid w:val="007A1AD5"/>
    <w:rsid w:val="007A1C65"/>
    <w:rsid w:val="007A38EC"/>
    <w:rsid w:val="007A5D0F"/>
    <w:rsid w:val="007B4F0C"/>
    <w:rsid w:val="007C58D5"/>
    <w:rsid w:val="007D2592"/>
    <w:rsid w:val="007D5CA9"/>
    <w:rsid w:val="007D7A51"/>
    <w:rsid w:val="007E09BF"/>
    <w:rsid w:val="007E4465"/>
    <w:rsid w:val="007F17A3"/>
    <w:rsid w:val="0080138E"/>
    <w:rsid w:val="00807699"/>
    <w:rsid w:val="00827814"/>
    <w:rsid w:val="0082797C"/>
    <w:rsid w:val="00830AF5"/>
    <w:rsid w:val="00856A0F"/>
    <w:rsid w:val="0086335F"/>
    <w:rsid w:val="00864CEB"/>
    <w:rsid w:val="00871F71"/>
    <w:rsid w:val="0087282E"/>
    <w:rsid w:val="00876950"/>
    <w:rsid w:val="008776E9"/>
    <w:rsid w:val="00884F6D"/>
    <w:rsid w:val="00886419"/>
    <w:rsid w:val="0088726E"/>
    <w:rsid w:val="008A7906"/>
    <w:rsid w:val="008C1D7E"/>
    <w:rsid w:val="008D4FCB"/>
    <w:rsid w:val="008E41ED"/>
    <w:rsid w:val="008F18E0"/>
    <w:rsid w:val="00901E85"/>
    <w:rsid w:val="00910E99"/>
    <w:rsid w:val="00923BDD"/>
    <w:rsid w:val="00931A0B"/>
    <w:rsid w:val="00932684"/>
    <w:rsid w:val="009346AE"/>
    <w:rsid w:val="0094146D"/>
    <w:rsid w:val="009469E1"/>
    <w:rsid w:val="00952DB0"/>
    <w:rsid w:val="00957216"/>
    <w:rsid w:val="00970920"/>
    <w:rsid w:val="00976DBA"/>
    <w:rsid w:val="00996C47"/>
    <w:rsid w:val="009A5684"/>
    <w:rsid w:val="009A70A5"/>
    <w:rsid w:val="009C77D7"/>
    <w:rsid w:val="009D118F"/>
    <w:rsid w:val="009D1EDB"/>
    <w:rsid w:val="009F3953"/>
    <w:rsid w:val="00A0684E"/>
    <w:rsid w:val="00A07715"/>
    <w:rsid w:val="00A07903"/>
    <w:rsid w:val="00A101F0"/>
    <w:rsid w:val="00A11A3B"/>
    <w:rsid w:val="00A1369C"/>
    <w:rsid w:val="00A15C73"/>
    <w:rsid w:val="00A23912"/>
    <w:rsid w:val="00A26382"/>
    <w:rsid w:val="00A26BCB"/>
    <w:rsid w:val="00A342A7"/>
    <w:rsid w:val="00A34335"/>
    <w:rsid w:val="00A35538"/>
    <w:rsid w:val="00A50682"/>
    <w:rsid w:val="00A7025B"/>
    <w:rsid w:val="00A75D1D"/>
    <w:rsid w:val="00A82606"/>
    <w:rsid w:val="00A8684E"/>
    <w:rsid w:val="00A92C84"/>
    <w:rsid w:val="00AA5A20"/>
    <w:rsid w:val="00AB394F"/>
    <w:rsid w:val="00AB75DA"/>
    <w:rsid w:val="00AC0223"/>
    <w:rsid w:val="00AC6CAA"/>
    <w:rsid w:val="00AD5A10"/>
    <w:rsid w:val="00AE3F60"/>
    <w:rsid w:val="00AF3A7F"/>
    <w:rsid w:val="00B02452"/>
    <w:rsid w:val="00B06358"/>
    <w:rsid w:val="00B1455C"/>
    <w:rsid w:val="00B25AC1"/>
    <w:rsid w:val="00B26233"/>
    <w:rsid w:val="00B304CC"/>
    <w:rsid w:val="00B30823"/>
    <w:rsid w:val="00B35E2C"/>
    <w:rsid w:val="00B37FB0"/>
    <w:rsid w:val="00B40566"/>
    <w:rsid w:val="00B416D1"/>
    <w:rsid w:val="00B43B86"/>
    <w:rsid w:val="00B60904"/>
    <w:rsid w:val="00B62A3A"/>
    <w:rsid w:val="00B72426"/>
    <w:rsid w:val="00B732BE"/>
    <w:rsid w:val="00B732F4"/>
    <w:rsid w:val="00B76A49"/>
    <w:rsid w:val="00B76C61"/>
    <w:rsid w:val="00B82C76"/>
    <w:rsid w:val="00B93CA7"/>
    <w:rsid w:val="00BA370F"/>
    <w:rsid w:val="00BA7DFF"/>
    <w:rsid w:val="00BB41B2"/>
    <w:rsid w:val="00BB48E5"/>
    <w:rsid w:val="00BB6A8C"/>
    <w:rsid w:val="00BC5F79"/>
    <w:rsid w:val="00BD0931"/>
    <w:rsid w:val="00BD2F29"/>
    <w:rsid w:val="00BD769B"/>
    <w:rsid w:val="00BE4BA2"/>
    <w:rsid w:val="00BF3A54"/>
    <w:rsid w:val="00BF765C"/>
    <w:rsid w:val="00C22F5E"/>
    <w:rsid w:val="00C30F17"/>
    <w:rsid w:val="00C51629"/>
    <w:rsid w:val="00C55D6F"/>
    <w:rsid w:val="00C61282"/>
    <w:rsid w:val="00C63D45"/>
    <w:rsid w:val="00C83D69"/>
    <w:rsid w:val="00C8426F"/>
    <w:rsid w:val="00C84BFD"/>
    <w:rsid w:val="00CA611E"/>
    <w:rsid w:val="00CB46F8"/>
    <w:rsid w:val="00CB66C5"/>
    <w:rsid w:val="00CB7A8E"/>
    <w:rsid w:val="00CC1155"/>
    <w:rsid w:val="00CC1357"/>
    <w:rsid w:val="00CE4EDB"/>
    <w:rsid w:val="00CE7F15"/>
    <w:rsid w:val="00CF1479"/>
    <w:rsid w:val="00D10ADF"/>
    <w:rsid w:val="00D13F45"/>
    <w:rsid w:val="00D14177"/>
    <w:rsid w:val="00D17A7D"/>
    <w:rsid w:val="00D30537"/>
    <w:rsid w:val="00D427CA"/>
    <w:rsid w:val="00D43883"/>
    <w:rsid w:val="00D5254A"/>
    <w:rsid w:val="00D73E48"/>
    <w:rsid w:val="00D842CC"/>
    <w:rsid w:val="00DA20DF"/>
    <w:rsid w:val="00DA40ED"/>
    <w:rsid w:val="00DB79F9"/>
    <w:rsid w:val="00DC1FEC"/>
    <w:rsid w:val="00DD1170"/>
    <w:rsid w:val="00DE418C"/>
    <w:rsid w:val="00DF3A27"/>
    <w:rsid w:val="00DF3ACB"/>
    <w:rsid w:val="00E03142"/>
    <w:rsid w:val="00E06F3D"/>
    <w:rsid w:val="00E12110"/>
    <w:rsid w:val="00E16D8A"/>
    <w:rsid w:val="00E21590"/>
    <w:rsid w:val="00E3016A"/>
    <w:rsid w:val="00E37C4D"/>
    <w:rsid w:val="00E4358B"/>
    <w:rsid w:val="00E502E0"/>
    <w:rsid w:val="00E561F5"/>
    <w:rsid w:val="00E63A3B"/>
    <w:rsid w:val="00E678BB"/>
    <w:rsid w:val="00E71904"/>
    <w:rsid w:val="00E81F68"/>
    <w:rsid w:val="00EA6247"/>
    <w:rsid w:val="00EB1677"/>
    <w:rsid w:val="00EB44E7"/>
    <w:rsid w:val="00ED75BE"/>
    <w:rsid w:val="00EF16CF"/>
    <w:rsid w:val="00EF31EB"/>
    <w:rsid w:val="00EF48B3"/>
    <w:rsid w:val="00EF608B"/>
    <w:rsid w:val="00F05154"/>
    <w:rsid w:val="00F108D3"/>
    <w:rsid w:val="00F111D5"/>
    <w:rsid w:val="00F1711B"/>
    <w:rsid w:val="00F2079B"/>
    <w:rsid w:val="00F21226"/>
    <w:rsid w:val="00F352E1"/>
    <w:rsid w:val="00F47A46"/>
    <w:rsid w:val="00F61D7A"/>
    <w:rsid w:val="00F638DE"/>
    <w:rsid w:val="00F67DEF"/>
    <w:rsid w:val="00F67EA8"/>
    <w:rsid w:val="00F930AA"/>
    <w:rsid w:val="00F974AC"/>
    <w:rsid w:val="00FA2A5D"/>
    <w:rsid w:val="00FB1D0B"/>
    <w:rsid w:val="00FD3978"/>
    <w:rsid w:val="00FD3A70"/>
    <w:rsid w:val="00FD5E34"/>
    <w:rsid w:val="00FD5EE4"/>
    <w:rsid w:val="00FD75DA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aa">
    <w:name w:val="Знак Знак Знак Знак Знак Знак Знак"/>
    <w:basedOn w:val="a"/>
    <w:rsid w:val="003050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D5254A"/>
  </w:style>
  <w:style w:type="paragraph" w:customStyle="1" w:styleId="ConsPlusNormal">
    <w:name w:val="ConsPlusNormal"/>
    <w:rsid w:val="00A7025B"/>
    <w:pPr>
      <w:widowControl w:val="0"/>
      <w:autoSpaceDE w:val="0"/>
      <w:autoSpaceDN w:val="0"/>
    </w:pPr>
    <w:rPr>
      <w:sz w:val="26"/>
    </w:rPr>
  </w:style>
  <w:style w:type="paragraph" w:customStyle="1" w:styleId="ConsNormal">
    <w:name w:val="ConsNormal"/>
    <w:rsid w:val="009D1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B0F7-A2E5-4EE5-B36E-D9F90512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157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15</cp:revision>
  <cp:lastPrinted>2020-03-23T09:04:00Z</cp:lastPrinted>
  <dcterms:created xsi:type="dcterms:W3CDTF">2019-10-08T09:30:00Z</dcterms:created>
  <dcterms:modified xsi:type="dcterms:W3CDTF">2020-03-25T08:27:00Z</dcterms:modified>
</cp:coreProperties>
</file>