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353"/>
        <w:gridCol w:w="4854"/>
      </w:tblGrid>
      <w:tr w:rsidR="008F3AF9" w:rsidRPr="008F3AF9" w14:paraId="3E42F6F2" w14:textId="77777777" w:rsidTr="00515961">
        <w:trPr>
          <w:trHeight w:val="1134"/>
        </w:trPr>
        <w:tc>
          <w:tcPr>
            <w:tcW w:w="5353" w:type="dxa"/>
          </w:tcPr>
          <w:p w14:paraId="5FAF3294" w14:textId="77777777"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14:paraId="5F342F21" w14:textId="77777777"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14:paraId="7000FD3F" w14:textId="77777777"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14:paraId="7100482E" w14:textId="77777777"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854" w:type="dxa"/>
          </w:tcPr>
          <w:p w14:paraId="32DDF4F0" w14:textId="77777777"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14:paraId="080A6825" w14:textId="77777777"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14:paraId="1249F576" w14:textId="77777777"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14:paraId="3A5A752D" w14:textId="77777777"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14:paraId="3B4E19DD" w14:textId="77777777"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14:paraId="70E0C134" w14:textId="77777777" w:rsidTr="00515961">
        <w:trPr>
          <w:trHeight w:val="442"/>
        </w:trPr>
        <w:tc>
          <w:tcPr>
            <w:tcW w:w="5353" w:type="dxa"/>
            <w:vAlign w:val="bottom"/>
          </w:tcPr>
          <w:p w14:paraId="2A087C94" w14:textId="77777777"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854" w:type="dxa"/>
            <w:vAlign w:val="bottom"/>
          </w:tcPr>
          <w:p w14:paraId="22A00B5D" w14:textId="77777777"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F3AF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14:paraId="7960E099" w14:textId="77777777" w:rsidR="008F3AF9" w:rsidRDefault="008F3AF9" w:rsidP="008F3AF9">
      <w:pPr>
        <w:jc w:val="center"/>
        <w:rPr>
          <w:b/>
          <w:bCs/>
          <w:sz w:val="28"/>
          <w:szCs w:val="28"/>
        </w:rPr>
      </w:pPr>
    </w:p>
    <w:p w14:paraId="14953F67" w14:textId="59B16FC6" w:rsidR="00B069A5" w:rsidRDefault="008F3AF9" w:rsidP="00B069A5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от </w:t>
      </w:r>
      <w:r w:rsidR="0080526D">
        <w:rPr>
          <w:b/>
          <w:bCs/>
          <w:sz w:val="28"/>
          <w:szCs w:val="28"/>
        </w:rPr>
        <w:t>29</w:t>
      </w:r>
      <w:r w:rsidR="00A56C43">
        <w:rPr>
          <w:b/>
          <w:bCs/>
          <w:sz w:val="28"/>
          <w:szCs w:val="28"/>
        </w:rPr>
        <w:t xml:space="preserve"> сентября 2020</w:t>
      </w:r>
      <w:r w:rsidR="00EF226B">
        <w:rPr>
          <w:b/>
          <w:bCs/>
          <w:sz w:val="28"/>
          <w:szCs w:val="28"/>
        </w:rPr>
        <w:t xml:space="preserve"> года</w:t>
      </w:r>
      <w:r w:rsidRPr="008F3AF9">
        <w:rPr>
          <w:b/>
          <w:bCs/>
          <w:sz w:val="28"/>
          <w:szCs w:val="28"/>
        </w:rPr>
        <w:t xml:space="preserve"> № </w:t>
      </w:r>
      <w:r w:rsidR="0080526D">
        <w:rPr>
          <w:b/>
          <w:bCs/>
          <w:sz w:val="28"/>
          <w:szCs w:val="28"/>
        </w:rPr>
        <w:t xml:space="preserve">402-Р </w:t>
      </w:r>
      <w:bookmarkStart w:id="0" w:name="_GoBack"/>
      <w:bookmarkEnd w:id="0"/>
    </w:p>
    <w:p w14:paraId="3CAE0299" w14:textId="77777777" w:rsidR="008F3AF9" w:rsidRPr="008F3AF9" w:rsidRDefault="008F3AF9" w:rsidP="00B069A5">
      <w:pPr>
        <w:jc w:val="center"/>
        <w:rPr>
          <w:b/>
          <w:bCs/>
          <w:sz w:val="28"/>
          <w:szCs w:val="28"/>
        </w:rPr>
      </w:pPr>
    </w:p>
    <w:p w14:paraId="7AA6798D" w14:textId="77777777" w:rsidR="00B64EE4" w:rsidRPr="00B64EE4" w:rsidRDefault="00A24385" w:rsidP="00B64EE4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2E4C17">
        <w:rPr>
          <w:b/>
          <w:sz w:val="28"/>
          <w:szCs w:val="28"/>
        </w:rPr>
        <w:t xml:space="preserve"> </w:t>
      </w:r>
      <w:r w:rsidR="00240FEA">
        <w:rPr>
          <w:b/>
          <w:sz w:val="28"/>
          <w:szCs w:val="28"/>
        </w:rPr>
        <w:t>мерах по обеспечению сохранности линий и сооружений связи</w:t>
      </w:r>
    </w:p>
    <w:p w14:paraId="5F920B7C" w14:textId="77777777" w:rsidR="00455029" w:rsidRDefault="00455029" w:rsidP="00A24385">
      <w:pPr>
        <w:ind w:right="-2"/>
        <w:jc w:val="center"/>
        <w:rPr>
          <w:b/>
          <w:sz w:val="28"/>
          <w:szCs w:val="28"/>
        </w:rPr>
      </w:pPr>
    </w:p>
    <w:p w14:paraId="00CF783B" w14:textId="77777777" w:rsidR="00455029" w:rsidRPr="00455029" w:rsidRDefault="00455029" w:rsidP="00455029">
      <w:pPr>
        <w:ind w:right="-2"/>
        <w:jc w:val="center"/>
        <w:rPr>
          <w:b/>
          <w:sz w:val="28"/>
          <w:szCs w:val="28"/>
        </w:rPr>
      </w:pPr>
    </w:p>
    <w:p w14:paraId="32441D4A" w14:textId="77777777" w:rsidR="00B64EE4" w:rsidRDefault="006D6332" w:rsidP="00D86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по административной территории МО «Турочакский район»</w:t>
      </w:r>
      <w:r w:rsidR="00D86B45">
        <w:rPr>
          <w:sz w:val="28"/>
          <w:szCs w:val="28"/>
        </w:rPr>
        <w:t xml:space="preserve"> проложены волоконно-оптические линии связи ПАО «МТС», техническое облуживание которых, согласно договора, производит ООО «ВТ», находящийся по адресу: г. Новосибирск, ул. Кисловодская д.4, ИНН 5402525952, тел. 8(383)383-22-38</w:t>
      </w:r>
      <w:r w:rsidR="006E3C61">
        <w:rPr>
          <w:sz w:val="28"/>
          <w:szCs w:val="28"/>
        </w:rPr>
        <w:t>, в</w:t>
      </w:r>
      <w:r w:rsidR="00D86B45">
        <w:rPr>
          <w:sz w:val="28"/>
          <w:szCs w:val="28"/>
        </w:rPr>
        <w:t xml:space="preserve"> целях предотвращения повреждений волоконно-оптических линий связи при производстве земляных и строительных работ в</w:t>
      </w:r>
      <w:r w:rsidR="00240FEA">
        <w:rPr>
          <w:sz w:val="28"/>
          <w:szCs w:val="28"/>
        </w:rPr>
        <w:t xml:space="preserve"> соответствии с «Правилами охраны линий и сооружений связи» утверждённых постановлением Правительства РФ от 09.06.1995 г. №578:</w:t>
      </w:r>
    </w:p>
    <w:p w14:paraId="7A248004" w14:textId="77777777" w:rsidR="00030F1F" w:rsidRPr="00030F1F" w:rsidRDefault="00030F1F" w:rsidP="00030F1F">
      <w:pPr>
        <w:pStyle w:val="aa"/>
        <w:numPr>
          <w:ilvl w:val="0"/>
          <w:numId w:val="13"/>
        </w:numPr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14:paraId="65500084" w14:textId="77777777" w:rsidR="00030F1F" w:rsidRPr="00030F1F" w:rsidRDefault="00030F1F" w:rsidP="00030F1F">
      <w:pPr>
        <w:pStyle w:val="aa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030F1F">
        <w:rPr>
          <w:sz w:val="28"/>
          <w:szCs w:val="28"/>
        </w:rPr>
        <w:t xml:space="preserve">1. </w:t>
      </w:r>
      <w:r w:rsidR="00240FEA" w:rsidRPr="00030F1F">
        <w:rPr>
          <w:sz w:val="28"/>
          <w:szCs w:val="28"/>
        </w:rPr>
        <w:t>Всем физическим и юридическим лицам независимо от их местоположения и форм собственности строго соблюдать «Правила охраны линий и сооружений связи»:</w:t>
      </w:r>
    </w:p>
    <w:p w14:paraId="4930AF21" w14:textId="77777777" w:rsidR="00030F1F" w:rsidRDefault="00030F1F" w:rsidP="001C1E1C">
      <w:pPr>
        <w:pStyle w:val="aa"/>
        <w:numPr>
          <w:ilvl w:val="1"/>
          <w:numId w:val="13"/>
        </w:numPr>
        <w:autoSpaceDE w:val="0"/>
        <w:autoSpaceDN w:val="0"/>
        <w:adjustRightInd w:val="0"/>
        <w:ind w:hanging="83"/>
        <w:jc w:val="both"/>
        <w:rPr>
          <w:sz w:val="28"/>
          <w:szCs w:val="28"/>
        </w:rPr>
      </w:pPr>
      <w:r w:rsidRPr="00030F1F">
        <w:rPr>
          <w:sz w:val="28"/>
          <w:szCs w:val="28"/>
        </w:rPr>
        <w:t>При проектировании, изысканиях, строительстве производить согласования с ООО «ВТ». На производство всех видов работ, связанных со вскрытием грунта в охранной зоне линий связи, дол</w:t>
      </w:r>
      <w:r w:rsidR="001C1E1C">
        <w:rPr>
          <w:sz w:val="28"/>
          <w:szCs w:val="28"/>
        </w:rPr>
        <w:t>ж</w:t>
      </w:r>
      <w:r w:rsidRPr="00030F1F">
        <w:rPr>
          <w:sz w:val="28"/>
          <w:szCs w:val="28"/>
        </w:rPr>
        <w:t>но быть получено письменное согласование с ООО «ВТ»;</w:t>
      </w:r>
    </w:p>
    <w:p w14:paraId="6BBB6365" w14:textId="77777777" w:rsidR="00030F1F" w:rsidRDefault="00030F1F" w:rsidP="001C1E1C">
      <w:pPr>
        <w:pStyle w:val="aa"/>
        <w:numPr>
          <w:ilvl w:val="1"/>
          <w:numId w:val="13"/>
        </w:numPr>
        <w:autoSpaceDE w:val="0"/>
        <w:autoSpaceDN w:val="0"/>
        <w:adjustRightInd w:val="0"/>
        <w:ind w:hanging="83"/>
        <w:jc w:val="both"/>
        <w:rPr>
          <w:sz w:val="28"/>
          <w:szCs w:val="28"/>
        </w:rPr>
      </w:pPr>
      <w:r>
        <w:rPr>
          <w:sz w:val="28"/>
          <w:szCs w:val="28"/>
        </w:rPr>
        <w:t>Земляные работы в охранной зоне линий связи производить только в присутствии представителя ООО «ВТ»;</w:t>
      </w:r>
    </w:p>
    <w:p w14:paraId="0EE114CD" w14:textId="77777777" w:rsidR="00030F1F" w:rsidRDefault="002F5401" w:rsidP="001C1E1C">
      <w:pPr>
        <w:pStyle w:val="aa"/>
        <w:numPr>
          <w:ilvl w:val="1"/>
          <w:numId w:val="13"/>
        </w:numPr>
        <w:autoSpaceDE w:val="0"/>
        <w:autoSpaceDN w:val="0"/>
        <w:adjustRightInd w:val="0"/>
        <w:ind w:hanging="83"/>
        <w:jc w:val="both"/>
        <w:rPr>
          <w:sz w:val="28"/>
          <w:szCs w:val="28"/>
        </w:rPr>
      </w:pPr>
      <w:r>
        <w:rPr>
          <w:sz w:val="28"/>
          <w:szCs w:val="28"/>
        </w:rPr>
        <w:t>Заключать с ООО «ВТ» соглашение «О порядке ведения строительных и земляных работ в зоне прохождения кабеля связи»;</w:t>
      </w:r>
    </w:p>
    <w:p w14:paraId="6BE7C0BB" w14:textId="77777777" w:rsidR="001C1E1C" w:rsidRPr="001C1E1C" w:rsidRDefault="001C1E1C" w:rsidP="00A56C43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56C43">
        <w:rPr>
          <w:sz w:val="28"/>
          <w:szCs w:val="28"/>
        </w:rPr>
        <w:tab/>
        <w:t>О</w:t>
      </w:r>
      <w:r w:rsidR="00A56C43" w:rsidRPr="00A56C43">
        <w:rPr>
          <w:sz w:val="28"/>
          <w:szCs w:val="28"/>
        </w:rPr>
        <w:t>тдел</w:t>
      </w:r>
      <w:r w:rsidR="00A56C43">
        <w:rPr>
          <w:sz w:val="28"/>
          <w:szCs w:val="28"/>
        </w:rPr>
        <w:t>у</w:t>
      </w:r>
      <w:r w:rsidR="00A56C43" w:rsidRPr="00A56C43">
        <w:rPr>
          <w:sz w:val="28"/>
          <w:szCs w:val="28"/>
        </w:rPr>
        <w:t xml:space="preserve"> ЖКХ, строительства, экологического и лесного контроля администрации МО «Турочакский район»</w:t>
      </w:r>
      <w:r w:rsidR="00A56C43">
        <w:rPr>
          <w:sz w:val="28"/>
          <w:szCs w:val="28"/>
        </w:rPr>
        <w:t xml:space="preserve"> не выдавать разрешения на производство каких-либо работ, связанных с разработкой грунта без предварительного согласования с ООО «ВТ».</w:t>
      </w:r>
      <w:r w:rsidR="00A56C43" w:rsidRPr="00A56C43">
        <w:rPr>
          <w:sz w:val="28"/>
          <w:szCs w:val="28"/>
        </w:rPr>
        <w:t xml:space="preserve"> </w:t>
      </w:r>
    </w:p>
    <w:p w14:paraId="34D9B1FB" w14:textId="77777777" w:rsidR="00240FEA" w:rsidRDefault="00240FEA" w:rsidP="00240F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E8DC154" w14:textId="77777777" w:rsidR="00B452FE" w:rsidRDefault="00B452FE" w:rsidP="00B452FE">
      <w:pPr>
        <w:rPr>
          <w:sz w:val="28"/>
          <w:szCs w:val="28"/>
        </w:rPr>
      </w:pPr>
    </w:p>
    <w:p w14:paraId="3F3E7082" w14:textId="77777777" w:rsidR="0081787B" w:rsidRDefault="0081787B" w:rsidP="00376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96EFF85" w14:textId="77777777" w:rsidR="0039464F" w:rsidRDefault="0039464F" w:rsidP="008F3AF9">
      <w:pPr>
        <w:rPr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A56C43" w14:paraId="56416DED" w14:textId="77777777" w:rsidTr="00A56C43">
        <w:trPr>
          <w:trHeight w:val="144"/>
          <w:jc w:val="center"/>
        </w:trPr>
        <w:tc>
          <w:tcPr>
            <w:tcW w:w="4955" w:type="dxa"/>
            <w:vMerge w:val="restart"/>
            <w:vAlign w:val="center"/>
          </w:tcPr>
          <w:p w14:paraId="124D786C" w14:textId="77777777" w:rsidR="00A56C43" w:rsidRDefault="00A56C43" w:rsidP="00A56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«Турочакский район»                                                         </w:t>
            </w:r>
          </w:p>
        </w:tc>
        <w:tc>
          <w:tcPr>
            <w:tcW w:w="4956" w:type="dxa"/>
          </w:tcPr>
          <w:p w14:paraId="41117850" w14:textId="77777777" w:rsidR="00A56C43" w:rsidRDefault="00A56C43" w:rsidP="00A56C43">
            <w:pPr>
              <w:rPr>
                <w:sz w:val="28"/>
                <w:szCs w:val="28"/>
              </w:rPr>
            </w:pPr>
          </w:p>
        </w:tc>
      </w:tr>
      <w:tr w:rsidR="00A56C43" w14:paraId="359DCB7A" w14:textId="77777777" w:rsidTr="00A56C43">
        <w:trPr>
          <w:trHeight w:val="143"/>
          <w:jc w:val="center"/>
        </w:trPr>
        <w:tc>
          <w:tcPr>
            <w:tcW w:w="4955" w:type="dxa"/>
            <w:vMerge/>
          </w:tcPr>
          <w:p w14:paraId="27230746" w14:textId="77777777" w:rsidR="00A56C43" w:rsidRDefault="00A56C43" w:rsidP="00A56C43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</w:tcPr>
          <w:p w14:paraId="05DACAAC" w14:textId="77777777" w:rsidR="00A56C43" w:rsidRDefault="00A56C43" w:rsidP="00A56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В.В. Осипов</w:t>
            </w:r>
          </w:p>
        </w:tc>
      </w:tr>
      <w:tr w:rsidR="00A56C43" w14:paraId="3447CACC" w14:textId="77777777" w:rsidTr="00A56C43">
        <w:trPr>
          <w:trHeight w:val="143"/>
          <w:jc w:val="center"/>
        </w:trPr>
        <w:tc>
          <w:tcPr>
            <w:tcW w:w="4955" w:type="dxa"/>
            <w:vMerge/>
          </w:tcPr>
          <w:p w14:paraId="0193DA7F" w14:textId="77777777" w:rsidR="00A56C43" w:rsidRDefault="00A56C43" w:rsidP="00A56C43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</w:tcPr>
          <w:p w14:paraId="2031DF14" w14:textId="77777777" w:rsidR="00A56C43" w:rsidRDefault="00A56C43" w:rsidP="00A56C43">
            <w:pPr>
              <w:rPr>
                <w:sz w:val="28"/>
                <w:szCs w:val="28"/>
              </w:rPr>
            </w:pPr>
          </w:p>
        </w:tc>
      </w:tr>
    </w:tbl>
    <w:p w14:paraId="413BD2DB" w14:textId="77777777" w:rsidR="0039464F" w:rsidRPr="0039464F" w:rsidRDefault="0039464F" w:rsidP="00D86B45">
      <w:pPr>
        <w:rPr>
          <w:sz w:val="28"/>
          <w:szCs w:val="28"/>
        </w:rPr>
      </w:pPr>
    </w:p>
    <w:sectPr w:rsidR="0039464F" w:rsidRPr="0039464F" w:rsidSect="008F3AF9">
      <w:headerReference w:type="default" r:id="rId7"/>
      <w:headerReference w:type="firs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6093E" w14:textId="77777777" w:rsidR="00D1559D" w:rsidRDefault="00D1559D">
      <w:r>
        <w:separator/>
      </w:r>
    </w:p>
  </w:endnote>
  <w:endnote w:type="continuationSeparator" w:id="0">
    <w:p w14:paraId="5D388C38" w14:textId="77777777" w:rsidR="00D1559D" w:rsidRDefault="00D1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4FC7B" w14:textId="77777777" w:rsidR="00D1559D" w:rsidRDefault="00D1559D">
      <w:r>
        <w:separator/>
      </w:r>
    </w:p>
  </w:footnote>
  <w:footnote w:type="continuationSeparator" w:id="0">
    <w:p w14:paraId="108C2EB2" w14:textId="77777777" w:rsidR="00D1559D" w:rsidRDefault="00D15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C7735" w14:textId="77777777" w:rsidR="008F3AF9" w:rsidRDefault="008F3AF9">
    <w:pPr>
      <w:pStyle w:val="a3"/>
      <w:jc w:val="center"/>
    </w:pPr>
  </w:p>
  <w:p w14:paraId="620616E0" w14:textId="77777777"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69519" w14:textId="77777777"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7E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07D3447"/>
    <w:multiLevelType w:val="multilevel"/>
    <w:tmpl w:val="99781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6E849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015D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202B8B"/>
    <w:multiLevelType w:val="multilevel"/>
    <w:tmpl w:val="A188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4E02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C573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EE8575D"/>
    <w:multiLevelType w:val="multilevel"/>
    <w:tmpl w:val="CBAE8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4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2"/>
  </w:num>
  <w:num w:numId="12">
    <w:abstractNumId w:val="8"/>
  </w:num>
  <w:num w:numId="13">
    <w:abstractNumId w:val="3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87B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45A8"/>
    <w:rsid w:val="00025DAD"/>
    <w:rsid w:val="00030150"/>
    <w:rsid w:val="00030F1F"/>
    <w:rsid w:val="000329AB"/>
    <w:rsid w:val="0003603D"/>
    <w:rsid w:val="00040227"/>
    <w:rsid w:val="000428D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056EF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40A8"/>
    <w:rsid w:val="00155E9E"/>
    <w:rsid w:val="00156663"/>
    <w:rsid w:val="0015687E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3643"/>
    <w:rsid w:val="001B48BD"/>
    <w:rsid w:val="001B7E96"/>
    <w:rsid w:val="001C1E1C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0FEA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131B"/>
    <w:rsid w:val="002620D2"/>
    <w:rsid w:val="0026362C"/>
    <w:rsid w:val="00272D2D"/>
    <w:rsid w:val="00276560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1E4E"/>
    <w:rsid w:val="002C4C3F"/>
    <w:rsid w:val="002C6C1D"/>
    <w:rsid w:val="002D2D41"/>
    <w:rsid w:val="002D5428"/>
    <w:rsid w:val="002D6EAB"/>
    <w:rsid w:val="002E4C17"/>
    <w:rsid w:val="002E6176"/>
    <w:rsid w:val="002E6658"/>
    <w:rsid w:val="002E6B48"/>
    <w:rsid w:val="002E7550"/>
    <w:rsid w:val="002E755A"/>
    <w:rsid w:val="002F0847"/>
    <w:rsid w:val="002F4BA2"/>
    <w:rsid w:val="002F5401"/>
    <w:rsid w:val="002F716E"/>
    <w:rsid w:val="002F7E58"/>
    <w:rsid w:val="00304EEB"/>
    <w:rsid w:val="0030511F"/>
    <w:rsid w:val="00307FBE"/>
    <w:rsid w:val="00314E88"/>
    <w:rsid w:val="00316116"/>
    <w:rsid w:val="003171B9"/>
    <w:rsid w:val="0032504C"/>
    <w:rsid w:val="003251D4"/>
    <w:rsid w:val="00333486"/>
    <w:rsid w:val="00333D69"/>
    <w:rsid w:val="00335335"/>
    <w:rsid w:val="0033734B"/>
    <w:rsid w:val="00337F48"/>
    <w:rsid w:val="00342995"/>
    <w:rsid w:val="003450A3"/>
    <w:rsid w:val="00346543"/>
    <w:rsid w:val="00350A34"/>
    <w:rsid w:val="003513C2"/>
    <w:rsid w:val="003522A6"/>
    <w:rsid w:val="00357F7B"/>
    <w:rsid w:val="00364228"/>
    <w:rsid w:val="00365F97"/>
    <w:rsid w:val="00371606"/>
    <w:rsid w:val="00372919"/>
    <w:rsid w:val="00375E73"/>
    <w:rsid w:val="00376102"/>
    <w:rsid w:val="00376DAD"/>
    <w:rsid w:val="003770CB"/>
    <w:rsid w:val="00380777"/>
    <w:rsid w:val="00380CDD"/>
    <w:rsid w:val="00382510"/>
    <w:rsid w:val="003846C7"/>
    <w:rsid w:val="00384C65"/>
    <w:rsid w:val="003853DF"/>
    <w:rsid w:val="00387314"/>
    <w:rsid w:val="003911AD"/>
    <w:rsid w:val="00391AF9"/>
    <w:rsid w:val="0039464F"/>
    <w:rsid w:val="003A01BB"/>
    <w:rsid w:val="003A3834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5029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5F4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0C93"/>
    <w:rsid w:val="006936CA"/>
    <w:rsid w:val="00693D32"/>
    <w:rsid w:val="006A13FD"/>
    <w:rsid w:val="006A3540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6332"/>
    <w:rsid w:val="006D72FA"/>
    <w:rsid w:val="006D773A"/>
    <w:rsid w:val="006E31E3"/>
    <w:rsid w:val="006E3C61"/>
    <w:rsid w:val="006E41CB"/>
    <w:rsid w:val="006E568C"/>
    <w:rsid w:val="006F0F73"/>
    <w:rsid w:val="006F1AA5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6254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A1DC2"/>
    <w:rsid w:val="007A2EFA"/>
    <w:rsid w:val="007B1088"/>
    <w:rsid w:val="007B50BC"/>
    <w:rsid w:val="007B53EB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0526D"/>
    <w:rsid w:val="00810F51"/>
    <w:rsid w:val="0081787B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58F3"/>
    <w:rsid w:val="00837B7E"/>
    <w:rsid w:val="0084042E"/>
    <w:rsid w:val="00840D78"/>
    <w:rsid w:val="008414CA"/>
    <w:rsid w:val="00842483"/>
    <w:rsid w:val="00845BB7"/>
    <w:rsid w:val="00845C13"/>
    <w:rsid w:val="008464AF"/>
    <w:rsid w:val="0085051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05D9"/>
    <w:rsid w:val="0088465C"/>
    <w:rsid w:val="00884B70"/>
    <w:rsid w:val="0088666E"/>
    <w:rsid w:val="0088798E"/>
    <w:rsid w:val="0089138A"/>
    <w:rsid w:val="00891CEB"/>
    <w:rsid w:val="00892FA3"/>
    <w:rsid w:val="00895127"/>
    <w:rsid w:val="008A0432"/>
    <w:rsid w:val="008A46CE"/>
    <w:rsid w:val="008A488B"/>
    <w:rsid w:val="008B3A07"/>
    <w:rsid w:val="008B6CF8"/>
    <w:rsid w:val="008C0191"/>
    <w:rsid w:val="008C0274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363F"/>
    <w:rsid w:val="00903E73"/>
    <w:rsid w:val="00904B37"/>
    <w:rsid w:val="00906FFF"/>
    <w:rsid w:val="0090750C"/>
    <w:rsid w:val="00916612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1C11"/>
    <w:rsid w:val="00982E7D"/>
    <w:rsid w:val="009843AD"/>
    <w:rsid w:val="00984B21"/>
    <w:rsid w:val="00984E62"/>
    <w:rsid w:val="00986FEB"/>
    <w:rsid w:val="009914E6"/>
    <w:rsid w:val="00991FCE"/>
    <w:rsid w:val="00994EE0"/>
    <w:rsid w:val="00995D89"/>
    <w:rsid w:val="00996CD8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9F7A98"/>
    <w:rsid w:val="00A01D12"/>
    <w:rsid w:val="00A024BE"/>
    <w:rsid w:val="00A035B6"/>
    <w:rsid w:val="00A03684"/>
    <w:rsid w:val="00A042BB"/>
    <w:rsid w:val="00A04B47"/>
    <w:rsid w:val="00A0760B"/>
    <w:rsid w:val="00A079F1"/>
    <w:rsid w:val="00A116EA"/>
    <w:rsid w:val="00A15AAC"/>
    <w:rsid w:val="00A16203"/>
    <w:rsid w:val="00A167E0"/>
    <w:rsid w:val="00A217B0"/>
    <w:rsid w:val="00A24385"/>
    <w:rsid w:val="00A27E2D"/>
    <w:rsid w:val="00A30BF9"/>
    <w:rsid w:val="00A331E5"/>
    <w:rsid w:val="00A41941"/>
    <w:rsid w:val="00A41EFB"/>
    <w:rsid w:val="00A4637F"/>
    <w:rsid w:val="00A477A0"/>
    <w:rsid w:val="00A53440"/>
    <w:rsid w:val="00A54CC4"/>
    <w:rsid w:val="00A56C43"/>
    <w:rsid w:val="00A609A5"/>
    <w:rsid w:val="00A62F04"/>
    <w:rsid w:val="00A63663"/>
    <w:rsid w:val="00A63C42"/>
    <w:rsid w:val="00A6410E"/>
    <w:rsid w:val="00A659D9"/>
    <w:rsid w:val="00A66829"/>
    <w:rsid w:val="00A7162E"/>
    <w:rsid w:val="00A765E2"/>
    <w:rsid w:val="00A76A8B"/>
    <w:rsid w:val="00A83BDC"/>
    <w:rsid w:val="00A9210E"/>
    <w:rsid w:val="00A959B5"/>
    <w:rsid w:val="00A97850"/>
    <w:rsid w:val="00AA1D2D"/>
    <w:rsid w:val="00AA7AEE"/>
    <w:rsid w:val="00AB4A30"/>
    <w:rsid w:val="00AB5B1A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69A5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52FE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1C2"/>
    <w:rsid w:val="00B62B3F"/>
    <w:rsid w:val="00B64EE4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23A2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5512"/>
    <w:rsid w:val="00BD670A"/>
    <w:rsid w:val="00BD7D51"/>
    <w:rsid w:val="00BE08E0"/>
    <w:rsid w:val="00BE0EF7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34F3"/>
    <w:rsid w:val="00C46FFA"/>
    <w:rsid w:val="00C50200"/>
    <w:rsid w:val="00C5154C"/>
    <w:rsid w:val="00C52B80"/>
    <w:rsid w:val="00C53568"/>
    <w:rsid w:val="00C57F4C"/>
    <w:rsid w:val="00C60AA0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2704"/>
    <w:rsid w:val="00CB4E9D"/>
    <w:rsid w:val="00CB5634"/>
    <w:rsid w:val="00CB6659"/>
    <w:rsid w:val="00CC5E92"/>
    <w:rsid w:val="00CC6B1D"/>
    <w:rsid w:val="00CD2ED3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1559D"/>
    <w:rsid w:val="00D246E0"/>
    <w:rsid w:val="00D27A22"/>
    <w:rsid w:val="00D3594B"/>
    <w:rsid w:val="00D37423"/>
    <w:rsid w:val="00D428C7"/>
    <w:rsid w:val="00D43020"/>
    <w:rsid w:val="00D43E8B"/>
    <w:rsid w:val="00D45A4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B45"/>
    <w:rsid w:val="00D86CC4"/>
    <w:rsid w:val="00D86F39"/>
    <w:rsid w:val="00D90092"/>
    <w:rsid w:val="00D90537"/>
    <w:rsid w:val="00D929EA"/>
    <w:rsid w:val="00D93878"/>
    <w:rsid w:val="00D943BE"/>
    <w:rsid w:val="00D962F6"/>
    <w:rsid w:val="00DA0093"/>
    <w:rsid w:val="00DA19EF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42F5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601F"/>
    <w:rsid w:val="00E7767E"/>
    <w:rsid w:val="00E85D05"/>
    <w:rsid w:val="00E8798E"/>
    <w:rsid w:val="00E90AD1"/>
    <w:rsid w:val="00E92084"/>
    <w:rsid w:val="00E9510E"/>
    <w:rsid w:val="00E973C6"/>
    <w:rsid w:val="00EA0AE5"/>
    <w:rsid w:val="00EA60E1"/>
    <w:rsid w:val="00EA6E27"/>
    <w:rsid w:val="00EA78B6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226B"/>
    <w:rsid w:val="00EF4DA3"/>
    <w:rsid w:val="00EF63A7"/>
    <w:rsid w:val="00F02B8F"/>
    <w:rsid w:val="00F02CCF"/>
    <w:rsid w:val="00F05657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0167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03DC"/>
    <w:rsid w:val="00F705DB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93C1B"/>
    <w:rsid w:val="00FA2F6D"/>
    <w:rsid w:val="00FA39BB"/>
    <w:rsid w:val="00FB3935"/>
    <w:rsid w:val="00FB7081"/>
    <w:rsid w:val="00FB7184"/>
    <w:rsid w:val="00FC1443"/>
    <w:rsid w:val="00FC3496"/>
    <w:rsid w:val="00FC5776"/>
    <w:rsid w:val="00FD1322"/>
    <w:rsid w:val="00FD194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3862B"/>
  <w15:docId w15:val="{1B4DAC1E-A005-4F68-8F0E-D7DA625C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17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98</TotalTime>
  <Pages>1</Pages>
  <Words>221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GRADO</cp:lastModifiedBy>
  <cp:revision>6</cp:revision>
  <cp:lastPrinted>2020-09-25T02:38:00Z</cp:lastPrinted>
  <dcterms:created xsi:type="dcterms:W3CDTF">2020-09-24T07:30:00Z</dcterms:created>
  <dcterms:modified xsi:type="dcterms:W3CDTF">2020-09-29T08:19:00Z</dcterms:modified>
</cp:coreProperties>
</file>