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42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8E27C7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Default="00B43B86" w:rsidP="008E2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8E27C7" w:rsidRPr="00B43B86" w:rsidRDefault="008E27C7" w:rsidP="008E2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E27C7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001E00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E93711">
        <w:rPr>
          <w:sz w:val="28"/>
          <w:szCs w:val="28"/>
        </w:rPr>
        <w:t xml:space="preserve"> </w:t>
      </w:r>
      <w:r w:rsidR="00295956">
        <w:rPr>
          <w:sz w:val="28"/>
          <w:szCs w:val="28"/>
        </w:rPr>
        <w:t xml:space="preserve">13 </w:t>
      </w:r>
      <w:proofErr w:type="gramStart"/>
      <w:r w:rsidR="00295956">
        <w:rPr>
          <w:sz w:val="28"/>
          <w:szCs w:val="28"/>
        </w:rPr>
        <w:t xml:space="preserve">февраля </w:t>
      </w:r>
      <w:r w:rsidR="00262CF0">
        <w:rPr>
          <w:sz w:val="28"/>
          <w:szCs w:val="28"/>
        </w:rPr>
        <w:t xml:space="preserve"> </w:t>
      </w:r>
      <w:r w:rsidR="00B9584A">
        <w:rPr>
          <w:sz w:val="28"/>
          <w:szCs w:val="28"/>
        </w:rPr>
        <w:t>2020</w:t>
      </w:r>
      <w:proofErr w:type="gramEnd"/>
      <w:r w:rsidR="0029595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295956">
        <w:rPr>
          <w:sz w:val="28"/>
          <w:szCs w:val="28"/>
        </w:rPr>
        <w:t xml:space="preserve"> 33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37348F" w:rsidRPr="007738D2" w:rsidRDefault="0037348F" w:rsidP="00682266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>приложен</w:t>
      </w:r>
      <w:r w:rsidR="008E27C7">
        <w:rPr>
          <w:b/>
          <w:sz w:val="28"/>
          <w:szCs w:val="28"/>
        </w:rPr>
        <w:t>ие №3</w:t>
      </w:r>
      <w:r w:rsidR="006D3DAD" w:rsidRPr="007738D2">
        <w:rPr>
          <w:b/>
          <w:sz w:val="28"/>
          <w:szCs w:val="28"/>
        </w:rPr>
        <w:t xml:space="preserve">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Pr="007738D2">
        <w:rPr>
          <w:b/>
          <w:sz w:val="28"/>
          <w:szCs w:val="28"/>
        </w:rPr>
        <w:t xml:space="preserve"> главы муниципального образования «Турочакский район» от 25 марта 2015г. №122 «Об определении видов обязательных работ и объектов для отбывания осужденными </w:t>
      </w:r>
      <w:r w:rsidR="00262CF0" w:rsidRPr="007738D2">
        <w:rPr>
          <w:b/>
          <w:sz w:val="28"/>
          <w:szCs w:val="28"/>
        </w:rPr>
        <w:t>наказания в</w:t>
      </w:r>
      <w:r w:rsidRPr="007738D2">
        <w:rPr>
          <w:b/>
          <w:sz w:val="28"/>
          <w:szCs w:val="28"/>
        </w:rPr>
        <w:t xml:space="preserve"> виде </w:t>
      </w:r>
      <w:r w:rsidR="00262CF0" w:rsidRPr="007738D2">
        <w:rPr>
          <w:b/>
          <w:sz w:val="28"/>
          <w:szCs w:val="28"/>
        </w:rPr>
        <w:t>обязательных и исправительных</w:t>
      </w:r>
      <w:r w:rsidRPr="007738D2">
        <w:rPr>
          <w:b/>
          <w:sz w:val="28"/>
          <w:szCs w:val="28"/>
        </w:rPr>
        <w:t xml:space="preserve"> работ</w:t>
      </w:r>
      <w:r w:rsidR="00682266">
        <w:rPr>
          <w:b/>
          <w:sz w:val="28"/>
          <w:szCs w:val="28"/>
        </w:rPr>
        <w:t>»</w:t>
      </w:r>
    </w:p>
    <w:bookmarkEnd w:id="0"/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</w:t>
      </w:r>
      <w:r w:rsidR="00B93DAF">
        <w:rPr>
          <w:sz w:val="28"/>
          <w:szCs w:val="28"/>
        </w:rPr>
        <w:t>на основании обращени</w:t>
      </w:r>
      <w:r w:rsidR="00682266">
        <w:rPr>
          <w:sz w:val="28"/>
          <w:szCs w:val="28"/>
        </w:rPr>
        <w:t>я</w:t>
      </w:r>
      <w:r w:rsidR="00B93DAF">
        <w:rPr>
          <w:sz w:val="28"/>
          <w:szCs w:val="28"/>
        </w:rPr>
        <w:t xml:space="preserve"> Турочакского межмуниципального филиала ФКУ УИИ УФСИН России по РА</w:t>
      </w:r>
      <w:r w:rsidR="00D47C07">
        <w:rPr>
          <w:sz w:val="28"/>
          <w:szCs w:val="28"/>
        </w:rPr>
        <w:t>, Администрация муниципального образования «Турочакский район»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</w:t>
      </w:r>
      <w:r w:rsidR="00D47C07">
        <w:rPr>
          <w:b/>
          <w:sz w:val="28"/>
          <w:szCs w:val="28"/>
        </w:rPr>
        <w:t>ЕТ</w:t>
      </w:r>
      <w:r w:rsidRPr="007738D2">
        <w:rPr>
          <w:b/>
          <w:sz w:val="28"/>
          <w:szCs w:val="28"/>
        </w:rPr>
        <w:t>:</w:t>
      </w:r>
    </w:p>
    <w:p w:rsidR="00682266" w:rsidRDefault="00682266" w:rsidP="0037348F">
      <w:pPr>
        <w:ind w:firstLine="708"/>
        <w:rPr>
          <w:b/>
          <w:sz w:val="28"/>
          <w:szCs w:val="28"/>
        </w:rPr>
      </w:pPr>
    </w:p>
    <w:p w:rsidR="00130148" w:rsidRPr="009358B1" w:rsidRDefault="00937B09" w:rsidP="009358B1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93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 «Перечень объектов для отбывания осужденными наказания в виде исправительных работ» </w:t>
      </w:r>
      <w:r w:rsidR="00682266" w:rsidRPr="00682266">
        <w:rPr>
          <w:sz w:val="28"/>
          <w:szCs w:val="28"/>
        </w:rPr>
        <w:t>к постановлению главы 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в виде обязательных и исправительных работ»</w:t>
      </w:r>
      <w:r>
        <w:rPr>
          <w:sz w:val="28"/>
          <w:szCs w:val="28"/>
        </w:rPr>
        <w:t xml:space="preserve"> дополнить пунктом 2</w:t>
      </w:r>
      <w:r w:rsidR="00E93711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</w:t>
      </w:r>
      <w:r w:rsidR="009358B1">
        <w:rPr>
          <w:sz w:val="28"/>
          <w:szCs w:val="28"/>
        </w:rPr>
        <w:t>:</w:t>
      </w:r>
    </w:p>
    <w:tbl>
      <w:tblPr>
        <w:tblW w:w="8790" w:type="dxa"/>
        <w:tblInd w:w="-356" w:type="dxa"/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836"/>
        <w:gridCol w:w="1418"/>
      </w:tblGrid>
      <w:tr w:rsidR="00130148" w:rsidRPr="006D61DD" w:rsidTr="00630A45">
        <w:tc>
          <w:tcPr>
            <w:tcW w:w="709" w:type="dxa"/>
          </w:tcPr>
          <w:p w:rsidR="00130148" w:rsidRPr="004D7F3F" w:rsidRDefault="00130148" w:rsidP="00C64BC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0148" w:rsidRPr="006D61DD" w:rsidRDefault="00130148" w:rsidP="00C64BC7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130148" w:rsidRPr="00E70172" w:rsidRDefault="00130148" w:rsidP="00C6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0148" w:rsidRPr="00E70172" w:rsidRDefault="00130148" w:rsidP="00C64BC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6"/>
        <w:tblW w:w="9449" w:type="dxa"/>
        <w:tblInd w:w="392" w:type="dxa"/>
        <w:tblLook w:val="04A0" w:firstRow="1" w:lastRow="0" w:firstColumn="1" w:lastColumn="0" w:noHBand="0" w:noVBand="1"/>
      </w:tblPr>
      <w:tblGrid>
        <w:gridCol w:w="708"/>
        <w:gridCol w:w="3148"/>
        <w:gridCol w:w="2977"/>
        <w:gridCol w:w="2616"/>
      </w:tblGrid>
      <w:tr w:rsidR="00B9584A" w:rsidRPr="00942D65" w:rsidTr="00001E00">
        <w:tc>
          <w:tcPr>
            <w:tcW w:w="708" w:type="dxa"/>
          </w:tcPr>
          <w:p w:rsidR="00B9584A" w:rsidRPr="00281D0A" w:rsidRDefault="00B9584A" w:rsidP="00B9584A">
            <w:r>
              <w:t>«</w:t>
            </w:r>
            <w:r w:rsidRPr="00281D0A">
              <w:t>25</w:t>
            </w:r>
          </w:p>
        </w:tc>
        <w:tc>
          <w:tcPr>
            <w:tcW w:w="3148" w:type="dxa"/>
          </w:tcPr>
          <w:p w:rsidR="00B9584A" w:rsidRPr="00281D0A" w:rsidRDefault="00B9584A" w:rsidP="00B9584A">
            <w:r w:rsidRPr="00281D0A">
              <w:t>ИП Зорин А.Б</w:t>
            </w:r>
          </w:p>
        </w:tc>
        <w:tc>
          <w:tcPr>
            <w:tcW w:w="2977" w:type="dxa"/>
          </w:tcPr>
          <w:p w:rsidR="00B9584A" w:rsidRPr="00281D0A" w:rsidRDefault="00B9584A" w:rsidP="00B9584A">
            <w:r w:rsidRPr="00281D0A">
              <w:t>Г. Бийск</w:t>
            </w:r>
          </w:p>
        </w:tc>
        <w:tc>
          <w:tcPr>
            <w:tcW w:w="2616" w:type="dxa"/>
          </w:tcPr>
          <w:p w:rsidR="00B9584A" w:rsidRPr="00281D0A" w:rsidRDefault="00B9584A" w:rsidP="00B9584A">
            <w:r w:rsidRPr="00281D0A">
              <w:t>На период отбывания наказания осужденным Смирновым А.И.</w:t>
            </w:r>
            <w:r>
              <w:t>»</w:t>
            </w:r>
          </w:p>
        </w:tc>
      </w:tr>
    </w:tbl>
    <w:p w:rsidR="008E27C7" w:rsidRDefault="008E27C7" w:rsidP="008E27C7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ind w:left="786" w:right="-1"/>
        <w:jc w:val="both"/>
        <w:rPr>
          <w:sz w:val="28"/>
          <w:szCs w:val="28"/>
        </w:rPr>
      </w:pPr>
    </w:p>
    <w:p w:rsidR="0037348F" w:rsidRPr="009358B1" w:rsidRDefault="00630A45" w:rsidP="009358B1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358B1">
        <w:rPr>
          <w:sz w:val="28"/>
          <w:szCs w:val="28"/>
        </w:rPr>
        <w:t>Настоящее постановление вступает в силу со дня подписания.</w:t>
      </w:r>
    </w:p>
    <w:p w:rsidR="00630A45" w:rsidRDefault="00630A45" w:rsidP="00630A45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ind w:left="786" w:right="-1"/>
        <w:jc w:val="both"/>
        <w:rPr>
          <w:sz w:val="28"/>
          <w:szCs w:val="28"/>
        </w:rPr>
      </w:pPr>
    </w:p>
    <w:p w:rsidR="00630A45" w:rsidRDefault="00630A45" w:rsidP="00630A45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ind w:left="786" w:right="-1"/>
        <w:jc w:val="both"/>
        <w:rPr>
          <w:sz w:val="28"/>
          <w:szCs w:val="28"/>
        </w:rPr>
      </w:pPr>
    </w:p>
    <w:p w:rsidR="009358B1" w:rsidRPr="008E27C7" w:rsidRDefault="009358B1" w:rsidP="008E27C7">
      <w:pPr>
        <w:tabs>
          <w:tab w:val="left" w:pos="709"/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348F" w:rsidRPr="007738D2" w:rsidRDefault="00E93711" w:rsidP="0037348F">
      <w:pPr>
        <w:pStyle w:val="6"/>
        <w:rPr>
          <w:b w:val="0"/>
        </w:rPr>
      </w:pPr>
      <w:r>
        <w:rPr>
          <w:b w:val="0"/>
        </w:rPr>
        <w:t>Г</w:t>
      </w:r>
      <w:r w:rsidR="0037348F" w:rsidRPr="007738D2">
        <w:rPr>
          <w:b w:val="0"/>
        </w:rPr>
        <w:t>лав</w:t>
      </w:r>
      <w:r>
        <w:rPr>
          <w:b w:val="0"/>
        </w:rPr>
        <w:t xml:space="preserve">а </w:t>
      </w:r>
      <w:r w:rsidR="0037348F" w:rsidRPr="007738D2">
        <w:rPr>
          <w:b w:val="0"/>
        </w:rPr>
        <w:t xml:space="preserve">муниципального </w:t>
      </w:r>
    </w:p>
    <w:p w:rsidR="007738D2" w:rsidRDefault="009358B1" w:rsidP="00B93DAF">
      <w:pPr>
        <w:pStyle w:val="6"/>
      </w:pPr>
      <w:proofErr w:type="gramStart"/>
      <w:r>
        <w:rPr>
          <w:b w:val="0"/>
        </w:rPr>
        <w:t>о</w:t>
      </w:r>
      <w:r w:rsidR="0037348F" w:rsidRPr="007738D2">
        <w:rPr>
          <w:b w:val="0"/>
        </w:rPr>
        <w:t>бразования«</w:t>
      </w:r>
      <w:proofErr w:type="gramEnd"/>
      <w:r w:rsidR="0037348F" w:rsidRPr="007738D2">
        <w:rPr>
          <w:b w:val="0"/>
        </w:rPr>
        <w:t xml:space="preserve">Турочакский район»                                  </w:t>
      </w:r>
      <w:r w:rsidR="007738D2" w:rsidRPr="007738D2">
        <w:rPr>
          <w:b w:val="0"/>
        </w:rPr>
        <w:tab/>
      </w:r>
      <w:r w:rsidR="00E93711">
        <w:rPr>
          <w:b w:val="0"/>
        </w:rPr>
        <w:t>В.В. Осипов</w:t>
      </w:r>
    </w:p>
    <w:p w:rsidR="007738D2" w:rsidRPr="000011EC" w:rsidRDefault="007738D2" w:rsidP="0037348F"/>
    <w:sectPr w:rsidR="007738D2" w:rsidRPr="000011EC" w:rsidSect="009358B1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F"/>
    <w:rsid w:val="00001E00"/>
    <w:rsid w:val="00003BC6"/>
    <w:rsid w:val="00005F2F"/>
    <w:rsid w:val="00012876"/>
    <w:rsid w:val="000314DF"/>
    <w:rsid w:val="00061776"/>
    <w:rsid w:val="00084485"/>
    <w:rsid w:val="000A2268"/>
    <w:rsid w:val="000D4925"/>
    <w:rsid w:val="000D5DCA"/>
    <w:rsid w:val="000E245E"/>
    <w:rsid w:val="000E46B4"/>
    <w:rsid w:val="00116CB5"/>
    <w:rsid w:val="00124629"/>
    <w:rsid w:val="00130148"/>
    <w:rsid w:val="00134A9F"/>
    <w:rsid w:val="001573DE"/>
    <w:rsid w:val="001A2BE8"/>
    <w:rsid w:val="001C59A9"/>
    <w:rsid w:val="002416CE"/>
    <w:rsid w:val="00245506"/>
    <w:rsid w:val="00262CF0"/>
    <w:rsid w:val="00295956"/>
    <w:rsid w:val="002A2EE1"/>
    <w:rsid w:val="002A43E8"/>
    <w:rsid w:val="002A6C2E"/>
    <w:rsid w:val="002B1E3B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30A45"/>
    <w:rsid w:val="00642584"/>
    <w:rsid w:val="00664EC9"/>
    <w:rsid w:val="00682266"/>
    <w:rsid w:val="006A145C"/>
    <w:rsid w:val="006C05FD"/>
    <w:rsid w:val="006D3DAD"/>
    <w:rsid w:val="006D40B2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60EE5"/>
    <w:rsid w:val="00876950"/>
    <w:rsid w:val="0088726E"/>
    <w:rsid w:val="008A67C5"/>
    <w:rsid w:val="008C1D7E"/>
    <w:rsid w:val="008E27C7"/>
    <w:rsid w:val="008E41ED"/>
    <w:rsid w:val="00931A0B"/>
    <w:rsid w:val="00932684"/>
    <w:rsid w:val="009346AE"/>
    <w:rsid w:val="009358B1"/>
    <w:rsid w:val="00937B09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93DAF"/>
    <w:rsid w:val="00B9584A"/>
    <w:rsid w:val="00BA7DFF"/>
    <w:rsid w:val="00BB48E5"/>
    <w:rsid w:val="00C268EB"/>
    <w:rsid w:val="00C31E6D"/>
    <w:rsid w:val="00C61282"/>
    <w:rsid w:val="00C63D45"/>
    <w:rsid w:val="00CE4EDB"/>
    <w:rsid w:val="00CF01A7"/>
    <w:rsid w:val="00D14177"/>
    <w:rsid w:val="00D30537"/>
    <w:rsid w:val="00D47C07"/>
    <w:rsid w:val="00D95DF5"/>
    <w:rsid w:val="00DA5FEF"/>
    <w:rsid w:val="00DC1FEC"/>
    <w:rsid w:val="00DF3A27"/>
    <w:rsid w:val="00E4358B"/>
    <w:rsid w:val="00E71904"/>
    <w:rsid w:val="00E93711"/>
    <w:rsid w:val="00EB1677"/>
    <w:rsid w:val="00EF16CF"/>
    <w:rsid w:val="00EF48B3"/>
    <w:rsid w:val="00F108D3"/>
    <w:rsid w:val="00F1711B"/>
    <w:rsid w:val="00F2079B"/>
    <w:rsid w:val="00F21226"/>
    <w:rsid w:val="00F72573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DD9C"/>
  <w15:docId w15:val="{3EF908B8-2B1A-4519-ADF7-5EBF570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6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186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3</cp:revision>
  <cp:lastPrinted>2018-07-13T08:44:00Z</cp:lastPrinted>
  <dcterms:created xsi:type="dcterms:W3CDTF">2020-02-12T08:01:00Z</dcterms:created>
  <dcterms:modified xsi:type="dcterms:W3CDTF">2020-03-05T05:45:00Z</dcterms:modified>
</cp:coreProperties>
</file>