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1E" w:rsidRPr="00EF74F8" w:rsidRDefault="00865E18" w:rsidP="000E775A">
      <w:pPr>
        <w:tabs>
          <w:tab w:val="left" w:pos="3544"/>
        </w:tabs>
        <w:spacing w:line="480" w:lineRule="auto"/>
        <w:jc w:val="center"/>
        <w:rPr>
          <w:sz w:val="28"/>
          <w:szCs w:val="28"/>
        </w:rPr>
      </w:pPr>
      <w:r w:rsidRPr="00D933DB">
        <w:rPr>
          <w:szCs w:val="20"/>
        </w:rPr>
        <w:t xml:space="preserve"> </w:t>
      </w:r>
      <w:r w:rsidR="008C2E30" w:rsidRPr="000E775A">
        <w:rPr>
          <w:sz w:val="28"/>
          <w:szCs w:val="28"/>
        </w:rPr>
        <w:t>О</w:t>
      </w:r>
      <w:r w:rsidR="0054251E" w:rsidRPr="000E775A">
        <w:rPr>
          <w:sz w:val="28"/>
          <w:szCs w:val="28"/>
        </w:rPr>
        <w:t>т</w:t>
      </w:r>
      <w:r w:rsidR="008C2E30">
        <w:rPr>
          <w:sz w:val="28"/>
          <w:szCs w:val="28"/>
        </w:rPr>
        <w:t xml:space="preserve"> 31 октября </w:t>
      </w:r>
      <w:r w:rsidR="0054251E" w:rsidRPr="000E775A">
        <w:rPr>
          <w:sz w:val="28"/>
          <w:szCs w:val="28"/>
        </w:rPr>
        <w:t>201</w:t>
      </w:r>
      <w:r w:rsidR="004264BE">
        <w:rPr>
          <w:sz w:val="28"/>
          <w:szCs w:val="28"/>
        </w:rPr>
        <w:t>9</w:t>
      </w:r>
      <w:r w:rsidR="0054251E" w:rsidRPr="000E775A">
        <w:rPr>
          <w:sz w:val="28"/>
          <w:szCs w:val="28"/>
        </w:rPr>
        <w:t xml:space="preserve"> </w:t>
      </w:r>
      <w:r w:rsidR="008C2E30">
        <w:rPr>
          <w:sz w:val="28"/>
          <w:szCs w:val="28"/>
        </w:rPr>
        <w:t>года</w:t>
      </w:r>
      <w:r w:rsidR="00427DFE">
        <w:rPr>
          <w:sz w:val="28"/>
          <w:szCs w:val="28"/>
        </w:rPr>
        <w:t xml:space="preserve"> </w:t>
      </w:r>
      <w:r w:rsidR="008C2E30">
        <w:rPr>
          <w:sz w:val="28"/>
          <w:szCs w:val="28"/>
        </w:rPr>
        <w:t xml:space="preserve"> №743</w:t>
      </w:r>
      <w:bookmarkStart w:id="0" w:name="_GoBack"/>
      <w:bookmarkEnd w:id="0"/>
    </w:p>
    <w:p w:rsidR="0054251E" w:rsidRPr="00EF74F8" w:rsidRDefault="0054251E" w:rsidP="000E775A">
      <w:pPr>
        <w:tabs>
          <w:tab w:val="left" w:pos="3544"/>
        </w:tabs>
        <w:spacing w:line="480" w:lineRule="auto"/>
        <w:jc w:val="center"/>
        <w:rPr>
          <w:sz w:val="22"/>
          <w:szCs w:val="20"/>
        </w:rPr>
      </w:pPr>
    </w:p>
    <w:p w:rsidR="0054251E" w:rsidRDefault="00783D18" w:rsidP="000E7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64BE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устав</w:t>
      </w:r>
      <w:r w:rsidR="004264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муниципального учреждения дополнительного образования </w:t>
      </w:r>
      <w:r w:rsidR="0054251E" w:rsidRPr="0054251E">
        <w:rPr>
          <w:b/>
          <w:sz w:val="28"/>
          <w:szCs w:val="28"/>
        </w:rPr>
        <w:t>«Турочакская детская школа искусств»</w:t>
      </w:r>
      <w:r w:rsidR="004264BE">
        <w:rPr>
          <w:b/>
          <w:sz w:val="28"/>
          <w:szCs w:val="28"/>
        </w:rPr>
        <w:t xml:space="preserve"> в новой редакции</w:t>
      </w:r>
    </w:p>
    <w:p w:rsidR="0054251E" w:rsidRDefault="0054251E" w:rsidP="00783D18">
      <w:pPr>
        <w:rPr>
          <w:b/>
          <w:sz w:val="28"/>
          <w:szCs w:val="28"/>
        </w:rPr>
      </w:pPr>
    </w:p>
    <w:p w:rsidR="0054251E" w:rsidRDefault="0062517E" w:rsidP="009368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D18">
        <w:rPr>
          <w:sz w:val="28"/>
          <w:szCs w:val="28"/>
        </w:rPr>
        <w:t xml:space="preserve">С целью приведения учредительных </w:t>
      </w:r>
      <w:r w:rsidR="00EC5AC0">
        <w:rPr>
          <w:sz w:val="28"/>
          <w:szCs w:val="28"/>
        </w:rPr>
        <w:t>документов муниципального</w:t>
      </w:r>
      <w:r w:rsidR="00783D18" w:rsidRPr="00783D18">
        <w:rPr>
          <w:sz w:val="28"/>
          <w:szCs w:val="28"/>
        </w:rPr>
        <w:t xml:space="preserve"> учреждения дополнительного образования «Турочакская детская школа искусств»</w:t>
      </w:r>
      <w:r w:rsidR="00783D18">
        <w:rPr>
          <w:sz w:val="28"/>
          <w:szCs w:val="28"/>
        </w:rPr>
        <w:t xml:space="preserve"> (далее МУДО «Турочакская ДШИ») в </w:t>
      </w:r>
      <w:r w:rsidR="0054251E">
        <w:rPr>
          <w:sz w:val="28"/>
          <w:szCs w:val="28"/>
        </w:rPr>
        <w:t xml:space="preserve">соответствии с </w:t>
      </w:r>
      <w:r w:rsidR="00A92F8B">
        <w:rPr>
          <w:sz w:val="28"/>
          <w:szCs w:val="28"/>
        </w:rPr>
        <w:t xml:space="preserve">требованиями </w:t>
      </w:r>
      <w:r w:rsidR="0054251E">
        <w:rPr>
          <w:sz w:val="28"/>
          <w:szCs w:val="28"/>
        </w:rPr>
        <w:t>Федеральн</w:t>
      </w:r>
      <w:r w:rsidR="00A92F8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92F8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</w:t>
      </w:r>
      <w:r w:rsidR="00EC5AC0">
        <w:rPr>
          <w:sz w:val="28"/>
          <w:szCs w:val="28"/>
        </w:rPr>
        <w:t>от 29</w:t>
      </w:r>
      <w:r w:rsidR="00783D18">
        <w:rPr>
          <w:sz w:val="28"/>
          <w:szCs w:val="28"/>
        </w:rPr>
        <w:t xml:space="preserve"> декабря </w:t>
      </w:r>
      <w:r w:rsidR="00EC5AC0">
        <w:rPr>
          <w:sz w:val="28"/>
          <w:szCs w:val="28"/>
        </w:rPr>
        <w:t>2012 № 273</w:t>
      </w:r>
      <w:r>
        <w:rPr>
          <w:sz w:val="28"/>
          <w:szCs w:val="28"/>
        </w:rPr>
        <w:t xml:space="preserve">-ФЗ «Об образовании в Российской Федерации», </w:t>
      </w:r>
      <w:r w:rsidR="00B30910">
        <w:rPr>
          <w:sz w:val="28"/>
          <w:szCs w:val="28"/>
        </w:rPr>
        <w:t>Администрация муниципального образования «Турочакский район»</w:t>
      </w:r>
    </w:p>
    <w:p w:rsidR="0062517E" w:rsidRDefault="0062517E" w:rsidP="0062517E">
      <w:pPr>
        <w:rPr>
          <w:sz w:val="28"/>
          <w:szCs w:val="28"/>
        </w:rPr>
      </w:pPr>
    </w:p>
    <w:p w:rsidR="002E1CBC" w:rsidRPr="00EC5AC0" w:rsidRDefault="0062517E" w:rsidP="0093687B">
      <w:pPr>
        <w:tabs>
          <w:tab w:val="left" w:pos="709"/>
        </w:tabs>
        <w:spacing w:line="480" w:lineRule="auto"/>
        <w:rPr>
          <w:b/>
          <w:sz w:val="28"/>
          <w:szCs w:val="28"/>
        </w:rPr>
      </w:pPr>
      <w:r w:rsidRPr="00EC5AC0">
        <w:rPr>
          <w:sz w:val="28"/>
          <w:szCs w:val="28"/>
        </w:rPr>
        <w:t xml:space="preserve">           </w:t>
      </w:r>
      <w:r w:rsidRPr="00EC5AC0">
        <w:rPr>
          <w:b/>
          <w:sz w:val="28"/>
          <w:szCs w:val="28"/>
        </w:rPr>
        <w:t>ПОСТАНОВЛЯ</w:t>
      </w:r>
      <w:r w:rsidR="00B30910" w:rsidRPr="00EC5AC0">
        <w:rPr>
          <w:b/>
          <w:sz w:val="28"/>
          <w:szCs w:val="28"/>
        </w:rPr>
        <w:t>ЕТ</w:t>
      </w:r>
      <w:r w:rsidR="0093687B" w:rsidRPr="00EC5AC0">
        <w:rPr>
          <w:b/>
          <w:sz w:val="28"/>
          <w:szCs w:val="28"/>
        </w:rPr>
        <w:t>:</w:t>
      </w:r>
    </w:p>
    <w:p w:rsidR="0093687B" w:rsidRPr="000F2C54" w:rsidRDefault="002E1CBC" w:rsidP="00EC5A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F2C54">
        <w:rPr>
          <w:sz w:val="28"/>
          <w:szCs w:val="28"/>
        </w:rPr>
        <w:t>1.</w:t>
      </w:r>
      <w:r w:rsidR="000F2C54">
        <w:rPr>
          <w:sz w:val="28"/>
          <w:szCs w:val="28"/>
        </w:rPr>
        <w:t xml:space="preserve"> </w:t>
      </w:r>
      <w:r w:rsidR="0093687B" w:rsidRPr="000F2C54">
        <w:rPr>
          <w:sz w:val="28"/>
          <w:szCs w:val="28"/>
        </w:rPr>
        <w:t xml:space="preserve">Утвердить </w:t>
      </w:r>
      <w:r w:rsidR="00783D18" w:rsidRPr="000F2C54">
        <w:rPr>
          <w:sz w:val="28"/>
          <w:szCs w:val="28"/>
        </w:rPr>
        <w:t>устав</w:t>
      </w:r>
      <w:r w:rsidR="004264BE" w:rsidRPr="000F2C54">
        <w:rPr>
          <w:sz w:val="28"/>
          <w:szCs w:val="28"/>
        </w:rPr>
        <w:t xml:space="preserve"> </w:t>
      </w:r>
      <w:r w:rsidR="00783D18" w:rsidRPr="000F2C54">
        <w:rPr>
          <w:sz w:val="28"/>
          <w:szCs w:val="28"/>
        </w:rPr>
        <w:t>МУДО «Турочакская ДШИ»</w:t>
      </w:r>
      <w:r w:rsidR="004264BE" w:rsidRPr="000F2C54">
        <w:rPr>
          <w:sz w:val="28"/>
          <w:szCs w:val="28"/>
        </w:rPr>
        <w:t xml:space="preserve"> в новой редакции</w:t>
      </w:r>
      <w:r w:rsidR="000F2C54">
        <w:rPr>
          <w:sz w:val="28"/>
          <w:szCs w:val="28"/>
        </w:rPr>
        <w:t xml:space="preserve"> согласно    приложению к настоящему постановлению</w:t>
      </w:r>
      <w:r w:rsidR="004264BE" w:rsidRPr="000F2C54">
        <w:rPr>
          <w:sz w:val="28"/>
          <w:szCs w:val="28"/>
        </w:rPr>
        <w:t>.</w:t>
      </w:r>
    </w:p>
    <w:p w:rsidR="000F2C54" w:rsidRPr="000F2C54" w:rsidRDefault="002E1CBC" w:rsidP="00EC5AC0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5AC0">
        <w:rPr>
          <w:sz w:val="28"/>
          <w:szCs w:val="28"/>
        </w:rPr>
        <w:t xml:space="preserve"> </w:t>
      </w:r>
      <w:r w:rsidR="000F2C54">
        <w:rPr>
          <w:sz w:val="28"/>
          <w:szCs w:val="28"/>
        </w:rPr>
        <w:t>Директору</w:t>
      </w:r>
      <w:r w:rsidR="00A92F8B">
        <w:rPr>
          <w:sz w:val="28"/>
          <w:szCs w:val="28"/>
        </w:rPr>
        <w:t xml:space="preserve"> </w:t>
      </w:r>
      <w:r w:rsidR="00B30910">
        <w:rPr>
          <w:sz w:val="28"/>
          <w:szCs w:val="28"/>
        </w:rPr>
        <w:t xml:space="preserve">МУДО «Турочакская ДШИ» </w:t>
      </w:r>
      <w:proofErr w:type="spellStart"/>
      <w:r w:rsidR="00B30910">
        <w:rPr>
          <w:sz w:val="28"/>
          <w:szCs w:val="28"/>
        </w:rPr>
        <w:t>Верёвк</w:t>
      </w:r>
      <w:r w:rsidR="000F2C54">
        <w:rPr>
          <w:sz w:val="28"/>
          <w:szCs w:val="28"/>
        </w:rPr>
        <w:t>иной</w:t>
      </w:r>
      <w:proofErr w:type="spellEnd"/>
      <w:r w:rsidR="000F2C54">
        <w:rPr>
          <w:sz w:val="28"/>
          <w:szCs w:val="28"/>
        </w:rPr>
        <w:t xml:space="preserve"> Т.И. зарегистрировать новую редакцию устава МУДО «Турочакская ДШИ» в порядке, предусмотренном действующим законодательством Российской Федерации.</w:t>
      </w:r>
    </w:p>
    <w:p w:rsidR="00783D18" w:rsidRPr="000F2C54" w:rsidRDefault="00EC5AC0" w:rsidP="00EC5AC0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CBC" w:rsidRPr="000F2C54">
        <w:rPr>
          <w:sz w:val="28"/>
          <w:szCs w:val="28"/>
        </w:rPr>
        <w:t>.</w:t>
      </w:r>
      <w:r w:rsidR="000F2C54">
        <w:rPr>
          <w:sz w:val="28"/>
          <w:szCs w:val="28"/>
        </w:rPr>
        <w:t xml:space="preserve"> </w:t>
      </w:r>
      <w:r w:rsidR="00783D18" w:rsidRPr="000F2C54">
        <w:rPr>
          <w:sz w:val="28"/>
          <w:szCs w:val="28"/>
        </w:rPr>
        <w:t>Настоящее постановление вступает в силу со дня его подписания.</w:t>
      </w:r>
      <w:r w:rsidR="000F2C54">
        <w:rPr>
          <w:sz w:val="28"/>
          <w:szCs w:val="28"/>
        </w:rPr>
        <w:t xml:space="preserve"> </w:t>
      </w:r>
    </w:p>
    <w:p w:rsidR="000E775A" w:rsidRDefault="000E775A" w:rsidP="00EC5AC0">
      <w:pPr>
        <w:tabs>
          <w:tab w:val="left" w:pos="709"/>
          <w:tab w:val="left" w:pos="993"/>
        </w:tabs>
        <w:ind w:firstLine="567"/>
        <w:rPr>
          <w:sz w:val="28"/>
          <w:szCs w:val="28"/>
        </w:rPr>
      </w:pPr>
    </w:p>
    <w:p w:rsidR="000E775A" w:rsidRDefault="000E775A" w:rsidP="000F2C54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E775A" w:rsidRDefault="000E775A" w:rsidP="000E775A">
      <w:pPr>
        <w:tabs>
          <w:tab w:val="left" w:pos="709"/>
        </w:tabs>
        <w:rPr>
          <w:sz w:val="28"/>
          <w:szCs w:val="28"/>
        </w:rPr>
      </w:pPr>
    </w:p>
    <w:p w:rsidR="003D2D03" w:rsidRDefault="008C2E30" w:rsidP="000E775A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E77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775A">
        <w:rPr>
          <w:sz w:val="28"/>
          <w:szCs w:val="28"/>
        </w:rPr>
        <w:t xml:space="preserve"> муниципального</w:t>
      </w:r>
      <w:r w:rsidR="00427DFE">
        <w:rPr>
          <w:sz w:val="28"/>
          <w:szCs w:val="28"/>
        </w:rPr>
        <w:t xml:space="preserve"> </w:t>
      </w:r>
    </w:p>
    <w:p w:rsidR="000E775A" w:rsidRDefault="003D2D03" w:rsidP="000E77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27DF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E775A">
        <w:rPr>
          <w:sz w:val="28"/>
          <w:szCs w:val="28"/>
        </w:rPr>
        <w:t xml:space="preserve">«Турочакский </w:t>
      </w:r>
      <w:proofErr w:type="gramStart"/>
      <w:r w:rsidR="000E775A">
        <w:rPr>
          <w:sz w:val="28"/>
          <w:szCs w:val="28"/>
        </w:rPr>
        <w:t xml:space="preserve">район»   </w:t>
      </w:r>
      <w:proofErr w:type="gramEnd"/>
      <w:r w:rsidR="000E775A">
        <w:rPr>
          <w:sz w:val="28"/>
          <w:szCs w:val="28"/>
        </w:rPr>
        <w:t xml:space="preserve">             </w:t>
      </w:r>
      <w:r w:rsidR="008C2E30">
        <w:rPr>
          <w:sz w:val="28"/>
          <w:szCs w:val="28"/>
        </w:rPr>
        <w:t xml:space="preserve">                        </w:t>
      </w:r>
      <w:r w:rsidR="000E775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E775A">
        <w:rPr>
          <w:sz w:val="28"/>
          <w:szCs w:val="28"/>
        </w:rPr>
        <w:t xml:space="preserve">  </w:t>
      </w:r>
      <w:r w:rsidR="008C2E30">
        <w:rPr>
          <w:sz w:val="28"/>
          <w:szCs w:val="28"/>
        </w:rPr>
        <w:t>С.Н. Растворов</w:t>
      </w:r>
    </w:p>
    <w:p w:rsidR="000E775A" w:rsidRPr="000E775A" w:rsidRDefault="000E775A" w:rsidP="000E775A">
      <w:pPr>
        <w:tabs>
          <w:tab w:val="left" w:pos="709"/>
        </w:tabs>
        <w:rPr>
          <w:sz w:val="28"/>
          <w:szCs w:val="28"/>
        </w:rPr>
      </w:pPr>
    </w:p>
    <w:p w:rsidR="00D75CA6" w:rsidRPr="00D933DB" w:rsidRDefault="00D75CA6" w:rsidP="00D75CA6">
      <w:pPr>
        <w:rPr>
          <w:szCs w:val="20"/>
        </w:rPr>
      </w:pPr>
    </w:p>
    <w:sectPr w:rsidR="00D75CA6" w:rsidRPr="00D933DB" w:rsidSect="00EC5AC0">
      <w:headerReference w:type="default" r:id="rId8"/>
      <w:headerReference w:type="first" r:id="rId9"/>
      <w:pgSz w:w="11906" w:h="16838" w:code="9"/>
      <w:pgMar w:top="851" w:right="567" w:bottom="1134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27" w:rsidRDefault="009C2B27">
      <w:r>
        <w:separator/>
      </w:r>
    </w:p>
  </w:endnote>
  <w:endnote w:type="continuationSeparator" w:id="0">
    <w:p w:rsidR="009C2B27" w:rsidRDefault="009C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27" w:rsidRDefault="009C2B27">
      <w:r>
        <w:separator/>
      </w:r>
    </w:p>
  </w:footnote>
  <w:footnote w:type="continuationSeparator" w:id="0">
    <w:p w:rsidR="009C2B27" w:rsidRDefault="009C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D0" w:rsidRDefault="005834D0" w:rsidP="005834D0">
    <w:pPr>
      <w:rPr>
        <w:sz w:val="22"/>
        <w:szCs w:val="20"/>
      </w:rPr>
    </w:pPr>
  </w:p>
  <w:p w:rsidR="005834D0" w:rsidRDefault="005834D0" w:rsidP="005834D0">
    <w:pPr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1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5211"/>
      <w:gridCol w:w="837"/>
      <w:gridCol w:w="4423"/>
    </w:tblGrid>
    <w:tr w:rsidR="005834D0" w:rsidTr="00A2670B">
      <w:trPr>
        <w:trHeight w:val="1607"/>
      </w:trPr>
      <w:tc>
        <w:tcPr>
          <w:tcW w:w="5211" w:type="dxa"/>
        </w:tcPr>
        <w:p w:rsidR="005834D0" w:rsidRPr="000E775A" w:rsidRDefault="005834D0" w:rsidP="0008396F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РЕСПУБЛИКА АЛТАЙ</w:t>
          </w:r>
        </w:p>
        <w:p w:rsidR="000E775A" w:rsidRDefault="005834D0" w:rsidP="000E775A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АДМИНИСТРАЦИЯ</w:t>
          </w:r>
        </w:p>
        <w:p w:rsidR="005834D0" w:rsidRPr="000E775A" w:rsidRDefault="005834D0" w:rsidP="000E775A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МУНИЦИПАЛЬНОГО</w:t>
          </w:r>
          <w:r w:rsidR="00A2670B">
            <w:rPr>
              <w:sz w:val="28"/>
              <w:szCs w:val="28"/>
            </w:rPr>
            <w:t xml:space="preserve"> </w:t>
          </w:r>
          <w:r w:rsidRPr="000E775A">
            <w:rPr>
              <w:sz w:val="28"/>
              <w:szCs w:val="28"/>
            </w:rPr>
            <w:t>ОБРАЗОВАНИЯ</w:t>
          </w:r>
        </w:p>
        <w:p w:rsidR="005834D0" w:rsidRPr="000E775A" w:rsidRDefault="005834D0" w:rsidP="0008396F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«ТУРОЧАКСКИЙ РАЙОН»</w:t>
          </w:r>
        </w:p>
        <w:p w:rsidR="005834D0" w:rsidRDefault="005834D0" w:rsidP="00520CD6">
          <w:pPr>
            <w:jc w:val="center"/>
            <w:rPr>
              <w:sz w:val="20"/>
              <w:szCs w:val="20"/>
            </w:rPr>
          </w:pPr>
        </w:p>
      </w:tc>
      <w:tc>
        <w:tcPr>
          <w:tcW w:w="837" w:type="dxa"/>
          <w:vAlign w:val="center"/>
        </w:tcPr>
        <w:p w:rsidR="005834D0" w:rsidRDefault="005834D0" w:rsidP="0008396F">
          <w:pPr>
            <w:jc w:val="center"/>
          </w:pPr>
        </w:p>
        <w:p w:rsidR="005834D0" w:rsidRDefault="005834D0" w:rsidP="0008396F">
          <w:pPr>
            <w:jc w:val="center"/>
          </w:pPr>
        </w:p>
      </w:tc>
      <w:tc>
        <w:tcPr>
          <w:tcW w:w="4423" w:type="dxa"/>
        </w:tcPr>
        <w:p w:rsidR="005834D0" w:rsidRPr="000E775A" w:rsidRDefault="005834D0" w:rsidP="0008396F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АЛТАЙ РЕСПУБЛИКА</w:t>
          </w:r>
        </w:p>
        <w:p w:rsidR="005834D0" w:rsidRPr="000E775A" w:rsidRDefault="005834D0" w:rsidP="0008396F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МУНИЦИПАЛ ТОЗОЛМО</w:t>
          </w:r>
        </w:p>
        <w:p w:rsidR="005834D0" w:rsidRPr="000E775A" w:rsidRDefault="00383A15" w:rsidP="00383A15">
          <w:pPr>
            <w:jc w:val="center"/>
            <w:rPr>
              <w:sz w:val="28"/>
              <w:szCs w:val="28"/>
            </w:rPr>
          </w:pPr>
          <w:r w:rsidRPr="000E775A">
            <w:rPr>
              <w:sz w:val="28"/>
              <w:szCs w:val="28"/>
            </w:rPr>
            <w:t>АДМИНИСТРАЦИЯЗЫ</w:t>
          </w:r>
        </w:p>
        <w:p w:rsidR="005834D0" w:rsidRPr="00740493" w:rsidRDefault="00740493" w:rsidP="0008396F">
          <w:pPr>
            <w:jc w:val="center"/>
            <w:rPr>
              <w:sz w:val="28"/>
              <w:szCs w:val="28"/>
            </w:rPr>
          </w:pPr>
          <w:r w:rsidRPr="00740493">
            <w:rPr>
              <w:sz w:val="28"/>
              <w:szCs w:val="28"/>
            </w:rPr>
            <w:t>«ТУРОЧАК АЙМАК»</w:t>
          </w:r>
        </w:p>
      </w:tc>
    </w:tr>
    <w:tr w:rsidR="005834D0" w:rsidRPr="000E775A" w:rsidTr="00A2670B">
      <w:trPr>
        <w:trHeight w:val="393"/>
      </w:trPr>
      <w:tc>
        <w:tcPr>
          <w:tcW w:w="5211" w:type="dxa"/>
          <w:vAlign w:val="bottom"/>
        </w:tcPr>
        <w:p w:rsidR="005834D0" w:rsidRPr="000E775A" w:rsidRDefault="00375D1A" w:rsidP="0008396F">
          <w:pPr>
            <w:jc w:val="center"/>
            <w:rPr>
              <w:b/>
              <w:bCs/>
              <w:sz w:val="28"/>
              <w:szCs w:val="28"/>
            </w:rPr>
          </w:pPr>
          <w:r w:rsidRPr="000E775A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837" w:type="dxa"/>
          <w:vAlign w:val="bottom"/>
        </w:tcPr>
        <w:p w:rsidR="005834D0" w:rsidRPr="000E775A" w:rsidRDefault="005834D0" w:rsidP="0008396F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4423" w:type="dxa"/>
          <w:vAlign w:val="bottom"/>
        </w:tcPr>
        <w:p w:rsidR="005834D0" w:rsidRPr="000E775A" w:rsidRDefault="00375D1A" w:rsidP="0008396F">
          <w:pPr>
            <w:jc w:val="center"/>
            <w:rPr>
              <w:b/>
              <w:bCs/>
              <w:sz w:val="28"/>
              <w:szCs w:val="28"/>
            </w:rPr>
          </w:pPr>
          <w:r w:rsidRPr="000E775A">
            <w:rPr>
              <w:b/>
              <w:bCs/>
              <w:sz w:val="28"/>
              <w:szCs w:val="28"/>
              <w:lang w:val="en-US"/>
            </w:rPr>
            <w:t>J</w:t>
          </w:r>
          <w:r w:rsidRPr="000E775A">
            <w:rPr>
              <w:b/>
              <w:bCs/>
              <w:sz w:val="28"/>
              <w:szCs w:val="28"/>
            </w:rPr>
            <w:t>ОП</w:t>
          </w:r>
        </w:p>
      </w:tc>
    </w:tr>
  </w:tbl>
  <w:p w:rsidR="005834D0" w:rsidRPr="000E775A" w:rsidRDefault="005834D0">
    <w:pPr>
      <w:pStyle w:val="a6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9AC"/>
    <w:multiLevelType w:val="hybridMultilevel"/>
    <w:tmpl w:val="94D4F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B45B4"/>
    <w:multiLevelType w:val="hybridMultilevel"/>
    <w:tmpl w:val="B63E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290"/>
    <w:multiLevelType w:val="hybridMultilevel"/>
    <w:tmpl w:val="58FA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F04"/>
    <w:multiLevelType w:val="hybridMultilevel"/>
    <w:tmpl w:val="6F360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683500"/>
    <w:multiLevelType w:val="hybridMultilevel"/>
    <w:tmpl w:val="FBC8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0"/>
    <w:rsid w:val="00000975"/>
    <w:rsid w:val="000507BD"/>
    <w:rsid w:val="000829B7"/>
    <w:rsid w:val="0008396F"/>
    <w:rsid w:val="000A7A85"/>
    <w:rsid w:val="000E775A"/>
    <w:rsid w:val="000F2C54"/>
    <w:rsid w:val="001025BA"/>
    <w:rsid w:val="00161ACA"/>
    <w:rsid w:val="001D6B76"/>
    <w:rsid w:val="00213F85"/>
    <w:rsid w:val="002E1CBC"/>
    <w:rsid w:val="0031493C"/>
    <w:rsid w:val="003409E6"/>
    <w:rsid w:val="00375914"/>
    <w:rsid w:val="00375D1A"/>
    <w:rsid w:val="00383A15"/>
    <w:rsid w:val="003D2D03"/>
    <w:rsid w:val="003F3663"/>
    <w:rsid w:val="003F3C05"/>
    <w:rsid w:val="004264BE"/>
    <w:rsid w:val="00427DFE"/>
    <w:rsid w:val="00494076"/>
    <w:rsid w:val="00520CD6"/>
    <w:rsid w:val="0054251E"/>
    <w:rsid w:val="00554E5B"/>
    <w:rsid w:val="0058253B"/>
    <w:rsid w:val="005834D0"/>
    <w:rsid w:val="005D3EFA"/>
    <w:rsid w:val="0062517E"/>
    <w:rsid w:val="00642FB3"/>
    <w:rsid w:val="0067412D"/>
    <w:rsid w:val="006E51DA"/>
    <w:rsid w:val="00706137"/>
    <w:rsid w:val="00740493"/>
    <w:rsid w:val="00742A1B"/>
    <w:rsid w:val="00783D18"/>
    <w:rsid w:val="007D42A1"/>
    <w:rsid w:val="00865E18"/>
    <w:rsid w:val="008C2E30"/>
    <w:rsid w:val="008F36F4"/>
    <w:rsid w:val="009019FB"/>
    <w:rsid w:val="009067DE"/>
    <w:rsid w:val="0091179A"/>
    <w:rsid w:val="0092704E"/>
    <w:rsid w:val="0093687B"/>
    <w:rsid w:val="009503C5"/>
    <w:rsid w:val="0096780D"/>
    <w:rsid w:val="009954CE"/>
    <w:rsid w:val="009A6D0C"/>
    <w:rsid w:val="009B0A4D"/>
    <w:rsid w:val="009C2B27"/>
    <w:rsid w:val="009C40FF"/>
    <w:rsid w:val="00A2670B"/>
    <w:rsid w:val="00A27020"/>
    <w:rsid w:val="00A61E20"/>
    <w:rsid w:val="00A92F8B"/>
    <w:rsid w:val="00AB7309"/>
    <w:rsid w:val="00AC1ADB"/>
    <w:rsid w:val="00B30910"/>
    <w:rsid w:val="00B92099"/>
    <w:rsid w:val="00BA26B9"/>
    <w:rsid w:val="00BE01E3"/>
    <w:rsid w:val="00C653E1"/>
    <w:rsid w:val="00C74460"/>
    <w:rsid w:val="00CB374F"/>
    <w:rsid w:val="00D43B54"/>
    <w:rsid w:val="00D465E7"/>
    <w:rsid w:val="00D651E3"/>
    <w:rsid w:val="00D75CA6"/>
    <w:rsid w:val="00D9137D"/>
    <w:rsid w:val="00D933DB"/>
    <w:rsid w:val="00DC2A24"/>
    <w:rsid w:val="00DC42D2"/>
    <w:rsid w:val="00DE367E"/>
    <w:rsid w:val="00E71A31"/>
    <w:rsid w:val="00EC5AC0"/>
    <w:rsid w:val="00EF74F8"/>
    <w:rsid w:val="00F26BFB"/>
    <w:rsid w:val="00FE2F35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4E474"/>
  <w15:docId w15:val="{F9323F59-106F-4458-88B2-760A25A2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79A"/>
    <w:rPr>
      <w:color w:val="0000FF"/>
      <w:u w:val="single"/>
    </w:rPr>
  </w:style>
  <w:style w:type="paragraph" w:styleId="a4">
    <w:name w:val="Balloon Text"/>
    <w:basedOn w:val="a"/>
    <w:semiHidden/>
    <w:rsid w:val="009117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3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%20&#1048;&#1074;&#1072;&#1085;&#1086;&#1074;&#1085;&#1072;\Desktop\&#1073;&#1083;&#1072;&#1085;&#108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0CD0-F031-4A48-A872-C6B7DD1C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Пользователь</cp:lastModifiedBy>
  <cp:revision>6</cp:revision>
  <cp:lastPrinted>2019-10-10T08:33:00Z</cp:lastPrinted>
  <dcterms:created xsi:type="dcterms:W3CDTF">2019-10-09T01:38:00Z</dcterms:created>
  <dcterms:modified xsi:type="dcterms:W3CDTF">2019-11-18T05:32:00Z</dcterms:modified>
</cp:coreProperties>
</file>