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495"/>
        <w:gridCol w:w="4819"/>
      </w:tblGrid>
      <w:tr w:rsidR="00B43B86" w:rsidRPr="00B43B86" w:rsidTr="0005660D">
        <w:trPr>
          <w:trHeight w:val="1134"/>
        </w:trPr>
        <w:tc>
          <w:tcPr>
            <w:tcW w:w="5495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05660D">
        <w:trPr>
          <w:trHeight w:val="442"/>
        </w:trPr>
        <w:tc>
          <w:tcPr>
            <w:tcW w:w="5495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CD118E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1 февраля 2019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>
        <w:rPr>
          <w:sz w:val="28"/>
          <w:szCs w:val="28"/>
        </w:rPr>
        <w:t>38</w:t>
      </w:r>
    </w:p>
    <w:p w:rsidR="000E7A1B" w:rsidRDefault="000E7A1B" w:rsidP="000E7A1B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706DE3" w:rsidRDefault="00706DE3" w:rsidP="000E7A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6E4990">
        <w:rPr>
          <w:b/>
          <w:sz w:val="28"/>
          <w:szCs w:val="28"/>
        </w:rPr>
        <w:t xml:space="preserve"> внесении изменений в</w:t>
      </w:r>
      <w:r w:rsidR="000B4CF3">
        <w:rPr>
          <w:b/>
          <w:sz w:val="28"/>
          <w:szCs w:val="28"/>
        </w:rPr>
        <w:t xml:space="preserve"> приложение к Постановлению главы Администрации</w:t>
      </w:r>
      <w:r w:rsidR="006E4990">
        <w:rPr>
          <w:b/>
          <w:sz w:val="28"/>
          <w:szCs w:val="28"/>
        </w:rPr>
        <w:t xml:space="preserve"> </w:t>
      </w:r>
      <w:r w:rsidR="000B4CF3">
        <w:rPr>
          <w:b/>
          <w:sz w:val="28"/>
          <w:szCs w:val="28"/>
        </w:rPr>
        <w:t xml:space="preserve">муниципального образования «Турочакский район» от 25 января 2010 года № 46 «Об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и иное обеспечение органов муниципального </w:t>
      </w:r>
      <w:r w:rsidR="000E7A1B">
        <w:rPr>
          <w:b/>
          <w:sz w:val="28"/>
          <w:szCs w:val="28"/>
        </w:rPr>
        <w:t>образования «Турочакский район»</w:t>
      </w:r>
    </w:p>
    <w:p w:rsidR="000E7A1B" w:rsidRPr="000E7A1B" w:rsidRDefault="000E7A1B" w:rsidP="000E7A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1D7E" w:rsidRPr="009C77D7" w:rsidRDefault="00800A80" w:rsidP="00CA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4CF3">
        <w:rPr>
          <w:sz w:val="28"/>
          <w:szCs w:val="28"/>
        </w:rPr>
        <w:t>связи с организационно-кадровыми изменениями, Администрация муниципального образования «Турочакский район»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1D7E">
        <w:rPr>
          <w:b/>
          <w:sz w:val="28"/>
          <w:szCs w:val="28"/>
        </w:rPr>
        <w:t>ПОСТАНОВЛЯ</w:t>
      </w:r>
      <w:r w:rsidR="000B4CF3">
        <w:rPr>
          <w:b/>
          <w:sz w:val="28"/>
          <w:szCs w:val="28"/>
        </w:rPr>
        <w:t>ЕТ</w:t>
      </w:r>
      <w:r w:rsidRPr="008C1D7E">
        <w:rPr>
          <w:b/>
          <w:sz w:val="28"/>
          <w:szCs w:val="28"/>
        </w:rPr>
        <w:t>:</w:t>
      </w:r>
    </w:p>
    <w:p w:rsidR="00132466" w:rsidRDefault="00132466" w:rsidP="000E7A1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2466" w:rsidRDefault="006E4990" w:rsidP="00786D1B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34B7">
        <w:rPr>
          <w:sz w:val="28"/>
          <w:szCs w:val="28"/>
        </w:rPr>
        <w:t xml:space="preserve">Внести в </w:t>
      </w:r>
      <w:r w:rsidR="00DC34B7">
        <w:rPr>
          <w:sz w:val="28"/>
          <w:szCs w:val="28"/>
        </w:rPr>
        <w:t xml:space="preserve"> приложение №2</w:t>
      </w:r>
      <w:r w:rsidRPr="00DC34B7">
        <w:rPr>
          <w:sz w:val="28"/>
          <w:szCs w:val="28"/>
        </w:rPr>
        <w:t xml:space="preserve"> </w:t>
      </w:r>
      <w:r w:rsidR="00DC34B7">
        <w:rPr>
          <w:sz w:val="28"/>
          <w:szCs w:val="28"/>
        </w:rPr>
        <w:t xml:space="preserve">«Профессиональные квалификационные группы, квалификационные уровни и размеры должностных окладов оплаты труда обслуживающего персонала и работников, осуществляющих техническое обеспечение, органов местного самоуправления </w:t>
      </w:r>
      <w:r w:rsidR="00DC34B7" w:rsidRPr="00DC34B7">
        <w:rPr>
          <w:sz w:val="28"/>
          <w:szCs w:val="28"/>
        </w:rPr>
        <w:t>муниципального образования «Турочакский район»</w:t>
      </w:r>
      <w:r w:rsidR="00DC34B7">
        <w:rPr>
          <w:sz w:val="28"/>
          <w:szCs w:val="28"/>
        </w:rPr>
        <w:t xml:space="preserve"> к постановлению </w:t>
      </w:r>
      <w:r w:rsidR="00D61D93">
        <w:rPr>
          <w:sz w:val="28"/>
          <w:szCs w:val="28"/>
        </w:rPr>
        <w:t xml:space="preserve">Администрации </w:t>
      </w:r>
      <w:r w:rsidR="00D61D93" w:rsidRPr="00DC34B7">
        <w:rPr>
          <w:sz w:val="28"/>
          <w:szCs w:val="28"/>
        </w:rPr>
        <w:t>муниципального образования «Турочакский район»» от 25 января 2010 года № 46</w:t>
      </w:r>
      <w:r w:rsidR="00D61D93">
        <w:rPr>
          <w:sz w:val="28"/>
          <w:szCs w:val="28"/>
        </w:rPr>
        <w:t xml:space="preserve"> </w:t>
      </w:r>
      <w:r w:rsidR="00D61D93" w:rsidRPr="00D61D93">
        <w:rPr>
          <w:sz w:val="28"/>
          <w:szCs w:val="28"/>
        </w:rPr>
        <w:t>«Об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и иное обеспечение органов муниципального образования «Турочакский район»</w:t>
      </w:r>
      <w:r w:rsidR="00D61D93">
        <w:rPr>
          <w:sz w:val="28"/>
          <w:szCs w:val="28"/>
        </w:rPr>
        <w:t>»</w:t>
      </w:r>
      <w:r w:rsidRPr="00DC34B7">
        <w:rPr>
          <w:sz w:val="28"/>
          <w:szCs w:val="28"/>
        </w:rPr>
        <w:t xml:space="preserve"> следующее изменение: </w:t>
      </w:r>
    </w:p>
    <w:p w:rsidR="00D61D93" w:rsidRDefault="00D61D93" w:rsidP="00D61D93">
      <w:pPr>
        <w:pStyle w:val="a9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D61D93" w:rsidRPr="00FC6938" w:rsidRDefault="00FC6938" w:rsidP="00786D1B">
      <w:pPr>
        <w:pStyle w:val="a9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D93">
        <w:rPr>
          <w:sz w:val="28"/>
          <w:szCs w:val="28"/>
        </w:rPr>
        <w:t xml:space="preserve">исключить из таблицы </w:t>
      </w:r>
      <w:r>
        <w:rPr>
          <w:sz w:val="28"/>
          <w:szCs w:val="28"/>
        </w:rPr>
        <w:t xml:space="preserve">приложения </w:t>
      </w:r>
      <w:r w:rsidR="00D61D93">
        <w:rPr>
          <w:sz w:val="28"/>
          <w:szCs w:val="28"/>
        </w:rPr>
        <w:t>в строке 1 квалификационный уровень</w:t>
      </w:r>
      <w:r>
        <w:rPr>
          <w:sz w:val="28"/>
          <w:szCs w:val="28"/>
        </w:rPr>
        <w:t>, пункта</w:t>
      </w:r>
      <w:r w:rsidR="00D61D93">
        <w:rPr>
          <w:sz w:val="28"/>
          <w:szCs w:val="28"/>
        </w:rPr>
        <w:t xml:space="preserve"> Профессиональная  квалификационная группа «Общеотраслевые должности служащих второго уровня» слова «</w:t>
      </w:r>
      <w:r w:rsidR="00D61D93" w:rsidRPr="00FC6938">
        <w:rPr>
          <w:b/>
          <w:sz w:val="28"/>
          <w:szCs w:val="28"/>
        </w:rPr>
        <w:t>секретарь руководителя»</w:t>
      </w:r>
    </w:p>
    <w:p w:rsidR="00FC6938" w:rsidRDefault="00FC6938" w:rsidP="00786D1B">
      <w:pPr>
        <w:pStyle w:val="a9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исключить из таблицы приложения  в строке 1 квалификационный уровень пункта Профессиональная  квалификационная группа «Общеотраслевые должности служащих третьего уровня» слова </w:t>
      </w:r>
      <w:r w:rsidRPr="00FC6938">
        <w:rPr>
          <w:b/>
          <w:sz w:val="28"/>
          <w:szCs w:val="28"/>
        </w:rPr>
        <w:t>«контрактный управляющий»</w:t>
      </w:r>
    </w:p>
    <w:p w:rsidR="00FC6938" w:rsidRDefault="00FC6938" w:rsidP="000E7A1B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6938">
        <w:rPr>
          <w:sz w:val="28"/>
          <w:szCs w:val="28"/>
        </w:rPr>
        <w:t>- таблицу №2 приложения «Д</w:t>
      </w:r>
      <w:r>
        <w:rPr>
          <w:sz w:val="28"/>
          <w:szCs w:val="28"/>
        </w:rPr>
        <w:t>олжности служащих, не отнесенные к квалификационным группам служащих</w:t>
      </w:r>
      <w:r w:rsidRPr="00FC6938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строкой следующего содержания</w:t>
      </w:r>
    </w:p>
    <w:p w:rsidR="000E7A1B" w:rsidRPr="000E7A1B" w:rsidRDefault="000E7A1B" w:rsidP="000E7A1B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319"/>
        <w:gridCol w:w="4106"/>
      </w:tblGrid>
      <w:tr w:rsidR="00FC6938" w:rsidTr="00786D1B">
        <w:tc>
          <w:tcPr>
            <w:tcW w:w="4319" w:type="dxa"/>
          </w:tcPr>
          <w:p w:rsidR="00FC6938" w:rsidRDefault="00FC6938" w:rsidP="00FC693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- руководитель</w:t>
            </w:r>
          </w:p>
        </w:tc>
        <w:tc>
          <w:tcPr>
            <w:tcW w:w="4106" w:type="dxa"/>
          </w:tcPr>
          <w:p w:rsidR="00FC6938" w:rsidRDefault="00FC6938" w:rsidP="00FC6938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4170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0B4CF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1324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2A6C2E">
        <w:rPr>
          <w:sz w:val="28"/>
          <w:szCs w:val="28"/>
        </w:rPr>
        <w:t xml:space="preserve">   </w:t>
      </w:r>
      <w:r w:rsidR="000B4CF3">
        <w:rPr>
          <w:sz w:val="28"/>
          <w:szCs w:val="28"/>
        </w:rPr>
        <w:t xml:space="preserve">        </w:t>
      </w:r>
      <w:r w:rsidR="002A6C2E">
        <w:rPr>
          <w:sz w:val="28"/>
          <w:szCs w:val="28"/>
        </w:rPr>
        <w:t>В.</w:t>
      </w:r>
      <w:r w:rsidR="000B4CF3">
        <w:rPr>
          <w:sz w:val="28"/>
          <w:szCs w:val="28"/>
        </w:rPr>
        <w:t>П</w:t>
      </w:r>
      <w:r w:rsidR="002A6C2E">
        <w:rPr>
          <w:sz w:val="28"/>
          <w:szCs w:val="28"/>
        </w:rPr>
        <w:t xml:space="preserve">. </w:t>
      </w:r>
      <w:proofErr w:type="spellStart"/>
      <w:r w:rsidR="000B4CF3">
        <w:rPr>
          <w:sz w:val="28"/>
          <w:szCs w:val="28"/>
        </w:rPr>
        <w:t>Харавлев</w:t>
      </w:r>
      <w:proofErr w:type="spellEnd"/>
    </w:p>
    <w:p w:rsidR="000E7A1B" w:rsidRDefault="000E7A1B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0E7A1B" w:rsidSect="000E7A1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C192FD4"/>
    <w:multiLevelType w:val="hybridMultilevel"/>
    <w:tmpl w:val="BC662490"/>
    <w:lvl w:ilvl="0" w:tplc="0946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2FDB"/>
    <w:multiLevelType w:val="hybridMultilevel"/>
    <w:tmpl w:val="8FD4600E"/>
    <w:lvl w:ilvl="0" w:tplc="2E107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3"/>
    <w:rsid w:val="00003BC6"/>
    <w:rsid w:val="00005F2F"/>
    <w:rsid w:val="00012876"/>
    <w:rsid w:val="00012F07"/>
    <w:rsid w:val="000314DF"/>
    <w:rsid w:val="0005660D"/>
    <w:rsid w:val="00061776"/>
    <w:rsid w:val="00084485"/>
    <w:rsid w:val="000A2268"/>
    <w:rsid w:val="000B4CF3"/>
    <w:rsid w:val="000D11BF"/>
    <w:rsid w:val="000D5DCA"/>
    <w:rsid w:val="000E245E"/>
    <w:rsid w:val="000E46B4"/>
    <w:rsid w:val="000E7A1B"/>
    <w:rsid w:val="00116CB5"/>
    <w:rsid w:val="00124629"/>
    <w:rsid w:val="00132466"/>
    <w:rsid w:val="001A2BE8"/>
    <w:rsid w:val="001C59A9"/>
    <w:rsid w:val="00217C0F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127C"/>
    <w:rsid w:val="006257C9"/>
    <w:rsid w:val="00642584"/>
    <w:rsid w:val="006A145C"/>
    <w:rsid w:val="006C05FD"/>
    <w:rsid w:val="006E28DC"/>
    <w:rsid w:val="006E4990"/>
    <w:rsid w:val="006F2C2C"/>
    <w:rsid w:val="00706DE3"/>
    <w:rsid w:val="00713B56"/>
    <w:rsid w:val="00727C04"/>
    <w:rsid w:val="007454E7"/>
    <w:rsid w:val="00786D1B"/>
    <w:rsid w:val="007A1AD5"/>
    <w:rsid w:val="007B53D4"/>
    <w:rsid w:val="007C58D5"/>
    <w:rsid w:val="007D2592"/>
    <w:rsid w:val="007D5CA9"/>
    <w:rsid w:val="00800A80"/>
    <w:rsid w:val="00807699"/>
    <w:rsid w:val="00830AF5"/>
    <w:rsid w:val="00876950"/>
    <w:rsid w:val="0088726E"/>
    <w:rsid w:val="00895DC8"/>
    <w:rsid w:val="008C1D7E"/>
    <w:rsid w:val="008E41ED"/>
    <w:rsid w:val="00931A0B"/>
    <w:rsid w:val="00932684"/>
    <w:rsid w:val="009346AE"/>
    <w:rsid w:val="00952DB0"/>
    <w:rsid w:val="00957216"/>
    <w:rsid w:val="00967A85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44243"/>
    <w:rsid w:val="00B72426"/>
    <w:rsid w:val="00B93CA7"/>
    <w:rsid w:val="00BA7DFF"/>
    <w:rsid w:val="00BB48E5"/>
    <w:rsid w:val="00C61282"/>
    <w:rsid w:val="00C63D45"/>
    <w:rsid w:val="00C80F87"/>
    <w:rsid w:val="00CA427B"/>
    <w:rsid w:val="00CD118E"/>
    <w:rsid w:val="00CE4EDB"/>
    <w:rsid w:val="00D14177"/>
    <w:rsid w:val="00D30537"/>
    <w:rsid w:val="00D61D93"/>
    <w:rsid w:val="00D9071A"/>
    <w:rsid w:val="00D91B76"/>
    <w:rsid w:val="00DC1FEC"/>
    <w:rsid w:val="00DC34B7"/>
    <w:rsid w:val="00DF3A27"/>
    <w:rsid w:val="00DF59D5"/>
    <w:rsid w:val="00E4358B"/>
    <w:rsid w:val="00E471CD"/>
    <w:rsid w:val="00E71904"/>
    <w:rsid w:val="00E9676D"/>
    <w:rsid w:val="00EB1677"/>
    <w:rsid w:val="00EF16CF"/>
    <w:rsid w:val="00EF48B3"/>
    <w:rsid w:val="00F108D3"/>
    <w:rsid w:val="00F1711B"/>
    <w:rsid w:val="00F2079B"/>
    <w:rsid w:val="00F21226"/>
    <w:rsid w:val="00F647CD"/>
    <w:rsid w:val="00F942CC"/>
    <w:rsid w:val="00F974AC"/>
    <w:rsid w:val="00FA2A5D"/>
    <w:rsid w:val="00FB1D0B"/>
    <w:rsid w:val="00FC6938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B4762"/>
  <w15:docId w15:val="{79AECDEB-FADB-4D20-8750-70D9ED7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32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DC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8128-33F0-4D88-AA92-36D5F037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</TotalTime>
  <Pages>1</Pages>
  <Words>224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Пользователь</cp:lastModifiedBy>
  <cp:revision>2</cp:revision>
  <cp:lastPrinted>2017-04-13T05:50:00Z</cp:lastPrinted>
  <dcterms:created xsi:type="dcterms:W3CDTF">2019-02-18T07:37:00Z</dcterms:created>
  <dcterms:modified xsi:type="dcterms:W3CDTF">2019-02-18T07:37:00Z</dcterms:modified>
</cp:coreProperties>
</file>