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330B32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9 апреля </w:t>
      </w:r>
      <w:r w:rsidR="008F3AF9" w:rsidRPr="008F3AF9">
        <w:rPr>
          <w:b/>
          <w:bCs/>
          <w:sz w:val="28"/>
          <w:szCs w:val="28"/>
        </w:rPr>
        <w:t xml:space="preserve"> 201</w:t>
      </w:r>
      <w:r w:rsidR="007D19DE">
        <w:rPr>
          <w:b/>
          <w:bCs/>
          <w:sz w:val="28"/>
          <w:szCs w:val="28"/>
        </w:rPr>
        <w:t>9</w:t>
      </w:r>
      <w:r w:rsidR="008F3AF9" w:rsidRPr="008F3AF9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173-р</w:t>
      </w:r>
    </w:p>
    <w:p w:rsidR="00085C75" w:rsidRDefault="00085C75" w:rsidP="00930CA0">
      <w:pPr>
        <w:jc w:val="center"/>
        <w:rPr>
          <w:b/>
          <w:sz w:val="28"/>
          <w:szCs w:val="28"/>
        </w:rPr>
      </w:pPr>
    </w:p>
    <w:p w:rsidR="00D658CB" w:rsidRDefault="00D658CB" w:rsidP="0011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D02856">
        <w:rPr>
          <w:b/>
          <w:sz w:val="28"/>
          <w:szCs w:val="28"/>
        </w:rPr>
        <w:t xml:space="preserve"> </w:t>
      </w:r>
      <w:r w:rsidR="006706A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ппарате </w:t>
      </w:r>
      <w:r w:rsidR="00D02856">
        <w:rPr>
          <w:b/>
          <w:sz w:val="28"/>
          <w:szCs w:val="28"/>
        </w:rPr>
        <w:t xml:space="preserve">Администрации муниципального образования </w:t>
      </w:r>
    </w:p>
    <w:p w:rsidR="00113582" w:rsidRPr="00113582" w:rsidRDefault="00D02856" w:rsidP="00113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«Турочакский район» </w:t>
      </w:r>
    </w:p>
    <w:p w:rsidR="00113582" w:rsidRPr="00113582" w:rsidRDefault="00113582" w:rsidP="00113582">
      <w:pPr>
        <w:rPr>
          <w:sz w:val="28"/>
          <w:szCs w:val="28"/>
        </w:rPr>
      </w:pPr>
    </w:p>
    <w:p w:rsidR="00113582" w:rsidRPr="00113582" w:rsidRDefault="00113582" w:rsidP="00113582">
      <w:pPr>
        <w:jc w:val="both"/>
        <w:rPr>
          <w:sz w:val="28"/>
          <w:szCs w:val="28"/>
        </w:rPr>
      </w:pPr>
      <w:r w:rsidRPr="00113582">
        <w:rPr>
          <w:sz w:val="28"/>
          <w:szCs w:val="28"/>
        </w:rPr>
        <w:tab/>
      </w:r>
      <w:r w:rsidR="00091359">
        <w:rPr>
          <w:sz w:val="28"/>
          <w:szCs w:val="28"/>
        </w:rPr>
        <w:t>В целях организации</w:t>
      </w:r>
      <w:r w:rsidR="00CD1B9A">
        <w:rPr>
          <w:sz w:val="28"/>
          <w:szCs w:val="28"/>
        </w:rPr>
        <w:t xml:space="preserve"> эффективной деятельности</w:t>
      </w:r>
      <w:r w:rsidR="00EF07E6">
        <w:rPr>
          <w:sz w:val="28"/>
          <w:szCs w:val="28"/>
        </w:rPr>
        <w:t xml:space="preserve"> а</w:t>
      </w:r>
      <w:r w:rsidR="00091359">
        <w:rPr>
          <w:sz w:val="28"/>
          <w:szCs w:val="28"/>
        </w:rPr>
        <w:t>ппарата Администрации муниципального образования «Турочакский район»</w:t>
      </w:r>
      <w:r w:rsidR="00435A89">
        <w:rPr>
          <w:sz w:val="28"/>
          <w:szCs w:val="28"/>
        </w:rPr>
        <w:t>, в</w:t>
      </w:r>
      <w:r w:rsidRPr="00113582">
        <w:rPr>
          <w:sz w:val="28"/>
          <w:szCs w:val="28"/>
        </w:rPr>
        <w:t xml:space="preserve"> соответствии с Федеральным законом «Об общих принципах организации органов местного самоуправления в Российской Федерации» №131-ФЗ от </w:t>
      </w:r>
      <w:proofErr w:type="spellStart"/>
      <w:r w:rsidRPr="00113582">
        <w:rPr>
          <w:sz w:val="28"/>
          <w:szCs w:val="28"/>
        </w:rPr>
        <w:t>06.10.2003г</w:t>
      </w:r>
      <w:proofErr w:type="spellEnd"/>
      <w:r w:rsidRPr="00113582">
        <w:rPr>
          <w:sz w:val="28"/>
          <w:szCs w:val="28"/>
        </w:rPr>
        <w:t>. №131-ФЗ</w:t>
      </w:r>
    </w:p>
    <w:p w:rsidR="00113582" w:rsidRPr="00113582" w:rsidRDefault="00113582" w:rsidP="00113582">
      <w:pPr>
        <w:jc w:val="both"/>
        <w:rPr>
          <w:sz w:val="28"/>
          <w:szCs w:val="28"/>
        </w:rPr>
      </w:pPr>
    </w:p>
    <w:p w:rsidR="00435A89" w:rsidRPr="006706A1" w:rsidRDefault="006706A1" w:rsidP="00EF07E6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структуру а</w:t>
      </w:r>
      <w:r w:rsidR="00435A89" w:rsidRPr="006706A1">
        <w:rPr>
          <w:sz w:val="28"/>
          <w:szCs w:val="28"/>
        </w:rPr>
        <w:t>ппарата Администрации муниципального образования «Турочакский район» согласно приложению №1 к настоящему распоряжению;</w:t>
      </w:r>
    </w:p>
    <w:p w:rsidR="006706A1" w:rsidRPr="006706A1" w:rsidRDefault="006706A1" w:rsidP="00EF07E6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а</w:t>
      </w:r>
      <w:r w:rsidR="000D6944">
        <w:rPr>
          <w:sz w:val="28"/>
          <w:szCs w:val="28"/>
        </w:rPr>
        <w:t>ппаратом Администрации муниципального образования «Турочакский район» я</w:t>
      </w:r>
      <w:r>
        <w:rPr>
          <w:sz w:val="28"/>
          <w:szCs w:val="28"/>
        </w:rPr>
        <w:t>вляется весь штат работников</w:t>
      </w:r>
      <w:r w:rsidR="000D6944">
        <w:rPr>
          <w:sz w:val="28"/>
          <w:szCs w:val="28"/>
        </w:rPr>
        <w:t xml:space="preserve"> и служащих юридического лица – Администрации муниципального образования «Турочакский район», осуществляющих </w:t>
      </w:r>
      <w:r w:rsidR="00BF39B4">
        <w:rPr>
          <w:sz w:val="28"/>
          <w:szCs w:val="28"/>
        </w:rPr>
        <w:t xml:space="preserve">обеспечивающие, </w:t>
      </w:r>
      <w:r w:rsidR="000D6944">
        <w:rPr>
          <w:sz w:val="28"/>
          <w:szCs w:val="28"/>
        </w:rPr>
        <w:t>организационные, технические, упра</w:t>
      </w:r>
      <w:r w:rsidR="007935BF">
        <w:rPr>
          <w:sz w:val="28"/>
          <w:szCs w:val="28"/>
        </w:rPr>
        <w:t>вленческие функции по организации работы исполнительно-распорядительного органа местного самоуправления – Администрации муниципального образования «Турочакский район»</w:t>
      </w:r>
      <w:r w:rsidR="00FC53B7">
        <w:rPr>
          <w:sz w:val="28"/>
          <w:szCs w:val="28"/>
        </w:rPr>
        <w:t xml:space="preserve"> (</w:t>
      </w:r>
      <w:r w:rsidR="007935BF">
        <w:rPr>
          <w:sz w:val="28"/>
          <w:szCs w:val="28"/>
        </w:rPr>
        <w:t xml:space="preserve">включая отраслевые отделы с правом юридического лица) </w:t>
      </w:r>
      <w:r w:rsidR="00FC53B7">
        <w:rPr>
          <w:sz w:val="28"/>
          <w:szCs w:val="28"/>
        </w:rPr>
        <w:t>по решению вопросов местного значения муниципального образования «Турочакский район»</w:t>
      </w:r>
      <w:r w:rsidR="000D69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35A89" w:rsidRPr="00EF07E6" w:rsidRDefault="00435A89" w:rsidP="00EF07E6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F07E6">
        <w:rPr>
          <w:sz w:val="28"/>
          <w:szCs w:val="28"/>
        </w:rPr>
        <w:t>Утвердить схему управления Аппарата Администрации муниципального образования «Турочакский район» согласно приложению №2 к настоящему распоряжению;</w:t>
      </w:r>
    </w:p>
    <w:p w:rsidR="00EF07E6" w:rsidRPr="00EF07E6" w:rsidRDefault="00EF07E6" w:rsidP="00EF07E6">
      <w:pPr>
        <w:pStyle w:val="aa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организационно штатные мероприятия в целях приведения в соответствие со структурой </w:t>
      </w:r>
      <w:r w:rsidR="007B6C3F">
        <w:rPr>
          <w:sz w:val="28"/>
          <w:szCs w:val="28"/>
        </w:rPr>
        <w:t>аппарата Администрации муниципального образования «Турочакский район».</w:t>
      </w:r>
    </w:p>
    <w:p w:rsidR="00113582" w:rsidRPr="00D658CB" w:rsidRDefault="00113582" w:rsidP="00EF07E6">
      <w:pPr>
        <w:ind w:firstLine="567"/>
        <w:jc w:val="both"/>
        <w:rPr>
          <w:sz w:val="28"/>
          <w:szCs w:val="28"/>
        </w:rPr>
      </w:pPr>
    </w:p>
    <w:p w:rsidR="00113582" w:rsidRPr="00113582" w:rsidRDefault="00113582" w:rsidP="00113582">
      <w:pPr>
        <w:rPr>
          <w:sz w:val="28"/>
          <w:szCs w:val="28"/>
        </w:rPr>
      </w:pPr>
    </w:p>
    <w:p w:rsidR="00113582" w:rsidRDefault="00113582" w:rsidP="00113582">
      <w:pPr>
        <w:rPr>
          <w:sz w:val="28"/>
          <w:szCs w:val="28"/>
        </w:rPr>
      </w:pPr>
    </w:p>
    <w:p w:rsidR="007B6C3F" w:rsidRPr="00113582" w:rsidRDefault="007B6C3F" w:rsidP="00113582">
      <w:pPr>
        <w:rPr>
          <w:sz w:val="28"/>
          <w:szCs w:val="28"/>
        </w:rPr>
      </w:pPr>
    </w:p>
    <w:p w:rsidR="00113582" w:rsidRPr="00113582" w:rsidRDefault="00113582" w:rsidP="00113582">
      <w:pPr>
        <w:rPr>
          <w:sz w:val="28"/>
          <w:szCs w:val="28"/>
        </w:rPr>
      </w:pPr>
    </w:p>
    <w:p w:rsidR="00113582" w:rsidRPr="00113582" w:rsidRDefault="00113582" w:rsidP="00113582">
      <w:pPr>
        <w:rPr>
          <w:sz w:val="28"/>
          <w:szCs w:val="28"/>
        </w:rPr>
      </w:pPr>
      <w:r w:rsidRPr="00113582">
        <w:rPr>
          <w:sz w:val="28"/>
          <w:szCs w:val="28"/>
        </w:rPr>
        <w:t xml:space="preserve">Глава муниципального </w:t>
      </w:r>
    </w:p>
    <w:p w:rsidR="00930CA0" w:rsidRDefault="00113582" w:rsidP="007D19DE">
      <w:pPr>
        <w:rPr>
          <w:sz w:val="28"/>
          <w:szCs w:val="28"/>
        </w:rPr>
      </w:pPr>
      <w:r w:rsidRPr="00113582">
        <w:rPr>
          <w:sz w:val="28"/>
          <w:szCs w:val="28"/>
        </w:rPr>
        <w:t>образования «Турочакский район»</w:t>
      </w:r>
      <w:r w:rsidRPr="00113582">
        <w:rPr>
          <w:sz w:val="28"/>
          <w:szCs w:val="28"/>
        </w:rPr>
        <w:tab/>
      </w:r>
      <w:r w:rsidRPr="00113582">
        <w:rPr>
          <w:sz w:val="28"/>
          <w:szCs w:val="28"/>
        </w:rPr>
        <w:tab/>
      </w:r>
      <w:r w:rsidRPr="00113582">
        <w:rPr>
          <w:sz w:val="28"/>
          <w:szCs w:val="28"/>
        </w:rPr>
        <w:tab/>
      </w:r>
      <w:r w:rsidRPr="00113582">
        <w:rPr>
          <w:sz w:val="28"/>
          <w:szCs w:val="28"/>
        </w:rPr>
        <w:tab/>
      </w:r>
      <w:r w:rsidRPr="0011358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13582">
        <w:rPr>
          <w:sz w:val="28"/>
          <w:szCs w:val="28"/>
        </w:rPr>
        <w:t xml:space="preserve">В.В. </w:t>
      </w:r>
      <w:r>
        <w:rPr>
          <w:sz w:val="28"/>
          <w:szCs w:val="28"/>
        </w:rPr>
        <w:t>Осипов</w:t>
      </w:r>
    </w:p>
    <w:p w:rsidR="00D658CB" w:rsidRDefault="00D658CB" w:rsidP="007D19DE">
      <w:pPr>
        <w:rPr>
          <w:sz w:val="28"/>
          <w:szCs w:val="28"/>
        </w:rPr>
      </w:pPr>
    </w:p>
    <w:p w:rsidR="00D658CB" w:rsidRDefault="00D658CB" w:rsidP="007D19DE">
      <w:pPr>
        <w:rPr>
          <w:sz w:val="28"/>
          <w:szCs w:val="28"/>
        </w:rPr>
      </w:pPr>
    </w:p>
    <w:p w:rsidR="00D658CB" w:rsidRDefault="00D658CB" w:rsidP="007D19DE">
      <w:pPr>
        <w:rPr>
          <w:sz w:val="28"/>
          <w:szCs w:val="28"/>
        </w:rPr>
      </w:pPr>
    </w:p>
    <w:p w:rsidR="00D658CB" w:rsidRDefault="00D658CB" w:rsidP="00AC30F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распоряжению </w:t>
      </w:r>
    </w:p>
    <w:p w:rsidR="00D658CB" w:rsidRDefault="00D658CB" w:rsidP="00AC30F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</w:t>
      </w:r>
    </w:p>
    <w:p w:rsidR="00D658CB" w:rsidRDefault="00D658CB" w:rsidP="00AC30F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«Турочакский район»</w:t>
      </w:r>
    </w:p>
    <w:p w:rsidR="00D658CB" w:rsidRDefault="00330B32" w:rsidP="00AC30F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C30FC">
        <w:rPr>
          <w:sz w:val="28"/>
          <w:szCs w:val="28"/>
        </w:rPr>
        <w:t>т</w:t>
      </w:r>
      <w:r>
        <w:rPr>
          <w:sz w:val="28"/>
          <w:szCs w:val="28"/>
        </w:rPr>
        <w:t xml:space="preserve"> 9 </w:t>
      </w:r>
      <w:proofErr w:type="gramStart"/>
      <w:r>
        <w:rPr>
          <w:sz w:val="28"/>
          <w:szCs w:val="28"/>
        </w:rPr>
        <w:t xml:space="preserve">апреля </w:t>
      </w:r>
      <w:r w:rsidR="00DF7881">
        <w:rPr>
          <w:sz w:val="28"/>
          <w:szCs w:val="28"/>
        </w:rPr>
        <w:t xml:space="preserve"> </w:t>
      </w:r>
      <w:proofErr w:type="spellStart"/>
      <w:r w:rsidR="00AC30FC">
        <w:rPr>
          <w:sz w:val="28"/>
          <w:szCs w:val="28"/>
        </w:rPr>
        <w:t>2019</w:t>
      </w:r>
      <w:proofErr w:type="gramEnd"/>
      <w:r w:rsidR="00AC30FC">
        <w:rPr>
          <w:sz w:val="28"/>
          <w:szCs w:val="28"/>
        </w:rPr>
        <w:t>г</w:t>
      </w:r>
      <w:proofErr w:type="spellEnd"/>
      <w:r w:rsidR="00AC30FC">
        <w:rPr>
          <w:sz w:val="28"/>
          <w:szCs w:val="28"/>
        </w:rPr>
        <w:t xml:space="preserve">. № </w:t>
      </w:r>
      <w:r>
        <w:rPr>
          <w:sz w:val="28"/>
          <w:szCs w:val="28"/>
        </w:rPr>
        <w:t>173-р</w:t>
      </w:r>
      <w:r w:rsidR="00AC30FC">
        <w:rPr>
          <w:sz w:val="28"/>
          <w:szCs w:val="28"/>
        </w:rPr>
        <w:t xml:space="preserve"> </w:t>
      </w:r>
    </w:p>
    <w:p w:rsidR="00D658CB" w:rsidRDefault="00D658CB" w:rsidP="00D658CB">
      <w:pPr>
        <w:ind w:firstLine="708"/>
        <w:jc w:val="both"/>
        <w:rPr>
          <w:sz w:val="28"/>
          <w:szCs w:val="28"/>
        </w:rPr>
      </w:pPr>
    </w:p>
    <w:p w:rsidR="00D658CB" w:rsidRPr="00AC30FC" w:rsidRDefault="00AC30FC" w:rsidP="00AC30FC">
      <w:pPr>
        <w:ind w:firstLine="708"/>
        <w:jc w:val="center"/>
        <w:rPr>
          <w:b/>
          <w:sz w:val="28"/>
          <w:szCs w:val="28"/>
        </w:rPr>
      </w:pPr>
      <w:r w:rsidRPr="00AC30FC">
        <w:rPr>
          <w:b/>
          <w:sz w:val="28"/>
          <w:szCs w:val="28"/>
        </w:rPr>
        <w:t>Структура</w:t>
      </w:r>
      <w:r w:rsidR="007B6C3F">
        <w:rPr>
          <w:b/>
          <w:sz w:val="28"/>
          <w:szCs w:val="28"/>
        </w:rPr>
        <w:t xml:space="preserve"> а</w:t>
      </w:r>
      <w:r w:rsidR="00D658CB" w:rsidRPr="00AC30FC">
        <w:rPr>
          <w:b/>
          <w:sz w:val="28"/>
          <w:szCs w:val="28"/>
        </w:rPr>
        <w:t>ппарата Администрации муниципального образования «Турочакский район»</w:t>
      </w:r>
    </w:p>
    <w:p w:rsidR="00AC30FC" w:rsidRPr="00AC30FC" w:rsidRDefault="00AC30FC" w:rsidP="00AC30FC">
      <w:pPr>
        <w:ind w:firstLine="708"/>
        <w:jc w:val="center"/>
        <w:rPr>
          <w:b/>
          <w:sz w:val="28"/>
          <w:szCs w:val="28"/>
        </w:rPr>
      </w:pPr>
    </w:p>
    <w:p w:rsidR="00AC30FC" w:rsidRPr="00D658CB" w:rsidRDefault="00AC30FC" w:rsidP="00D658CB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8505" w:type="dxa"/>
        <w:tblInd w:w="704" w:type="dxa"/>
        <w:tblLook w:val="04A0" w:firstRow="1" w:lastRow="0" w:firstColumn="1" w:lastColumn="0" w:noHBand="0" w:noVBand="1"/>
      </w:tblPr>
      <w:tblGrid>
        <w:gridCol w:w="898"/>
        <w:gridCol w:w="7607"/>
      </w:tblGrid>
      <w:tr w:rsidR="0016567A" w:rsidRPr="00E95058" w:rsidTr="00E95058">
        <w:tc>
          <w:tcPr>
            <w:tcW w:w="898" w:type="dxa"/>
          </w:tcPr>
          <w:p w:rsidR="0016567A" w:rsidRPr="00E95058" w:rsidRDefault="0016567A" w:rsidP="00E95058">
            <w:pPr>
              <w:jc w:val="center"/>
              <w:rPr>
                <w:b/>
                <w:sz w:val="28"/>
                <w:szCs w:val="28"/>
              </w:rPr>
            </w:pPr>
            <w:r w:rsidRPr="00E9505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7607" w:type="dxa"/>
          </w:tcPr>
          <w:p w:rsidR="0016567A" w:rsidRPr="00E95058" w:rsidRDefault="0016567A" w:rsidP="00E95058">
            <w:pPr>
              <w:jc w:val="center"/>
              <w:rPr>
                <w:b/>
                <w:sz w:val="28"/>
                <w:szCs w:val="28"/>
              </w:rPr>
            </w:pPr>
            <w:r w:rsidRPr="00E95058">
              <w:rPr>
                <w:b/>
                <w:sz w:val="28"/>
                <w:szCs w:val="28"/>
              </w:rPr>
              <w:t>Наименование должности</w:t>
            </w:r>
            <w:r w:rsidR="00E95058" w:rsidRPr="00E95058">
              <w:rPr>
                <w:b/>
                <w:sz w:val="28"/>
                <w:szCs w:val="28"/>
              </w:rPr>
              <w:t>, структурной единицы аппарата</w:t>
            </w:r>
          </w:p>
        </w:tc>
      </w:tr>
      <w:tr w:rsidR="0016567A" w:rsidTr="00E95058">
        <w:tc>
          <w:tcPr>
            <w:tcW w:w="898" w:type="dxa"/>
          </w:tcPr>
          <w:p w:rsidR="0016567A" w:rsidRDefault="0016567A" w:rsidP="006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07" w:type="dxa"/>
          </w:tcPr>
          <w:p w:rsidR="0016567A" w:rsidRDefault="0016567A" w:rsidP="006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курирующий социальную сферу</w:t>
            </w:r>
            <w:r w:rsidR="00EF07E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6567A" w:rsidTr="00E95058">
        <w:tc>
          <w:tcPr>
            <w:tcW w:w="898" w:type="dxa"/>
          </w:tcPr>
          <w:p w:rsidR="0016567A" w:rsidRDefault="0016567A" w:rsidP="006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7" w:type="dxa"/>
          </w:tcPr>
          <w:p w:rsidR="0016567A" w:rsidRDefault="0016567A" w:rsidP="006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администрации курирующий экономическую сферу </w:t>
            </w:r>
            <w:r w:rsidR="00EF07E6">
              <w:rPr>
                <w:sz w:val="28"/>
                <w:szCs w:val="28"/>
              </w:rPr>
              <w:t>и капитальное строительство;</w:t>
            </w:r>
          </w:p>
        </w:tc>
      </w:tr>
      <w:tr w:rsidR="0016567A" w:rsidTr="00E95058">
        <w:tc>
          <w:tcPr>
            <w:tcW w:w="898" w:type="dxa"/>
          </w:tcPr>
          <w:p w:rsidR="0016567A" w:rsidRDefault="0016567A" w:rsidP="006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07" w:type="dxa"/>
          </w:tcPr>
          <w:p w:rsidR="0016567A" w:rsidRDefault="0016567A" w:rsidP="00EF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курирующий сферу ЖКХ, строительства и содержания дорог</w:t>
            </w:r>
            <w:r w:rsidR="007B6C3F">
              <w:rPr>
                <w:sz w:val="28"/>
                <w:szCs w:val="28"/>
              </w:rPr>
              <w:t>;</w:t>
            </w:r>
          </w:p>
        </w:tc>
      </w:tr>
      <w:tr w:rsidR="0016567A" w:rsidTr="00E95058">
        <w:tc>
          <w:tcPr>
            <w:tcW w:w="898" w:type="dxa"/>
          </w:tcPr>
          <w:p w:rsidR="0016567A" w:rsidRDefault="0016567A" w:rsidP="006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07" w:type="dxa"/>
          </w:tcPr>
          <w:p w:rsidR="0016567A" w:rsidRDefault="0016567A" w:rsidP="006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  <w:r w:rsidR="007B6C3F">
              <w:rPr>
                <w:sz w:val="28"/>
                <w:szCs w:val="28"/>
              </w:rPr>
              <w:t>;</w:t>
            </w:r>
          </w:p>
        </w:tc>
      </w:tr>
      <w:tr w:rsidR="0016567A" w:rsidTr="00E95058">
        <w:tc>
          <w:tcPr>
            <w:tcW w:w="898" w:type="dxa"/>
          </w:tcPr>
          <w:p w:rsidR="0016567A" w:rsidRDefault="00DF7881" w:rsidP="006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07" w:type="dxa"/>
          </w:tcPr>
          <w:p w:rsidR="0016567A" w:rsidRDefault="0016567A" w:rsidP="006C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строительства, экологического и лесного контроля</w:t>
            </w:r>
            <w:r w:rsidR="007B6C3F">
              <w:rPr>
                <w:sz w:val="28"/>
                <w:szCs w:val="28"/>
              </w:rPr>
              <w:t>;</w:t>
            </w:r>
          </w:p>
        </w:tc>
      </w:tr>
      <w:tr w:rsidR="00D14207" w:rsidTr="00E95058">
        <w:tc>
          <w:tcPr>
            <w:tcW w:w="898" w:type="dxa"/>
          </w:tcPr>
          <w:p w:rsidR="00D14207" w:rsidRDefault="00D14207" w:rsidP="00D1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7" w:type="dxa"/>
          </w:tcPr>
          <w:p w:rsidR="00D14207" w:rsidRDefault="00D14207" w:rsidP="00D1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финансирования и бухгалтерского учета</w:t>
            </w:r>
            <w:r w:rsidR="007B6C3F">
              <w:rPr>
                <w:sz w:val="28"/>
                <w:szCs w:val="28"/>
              </w:rPr>
              <w:t>;</w:t>
            </w:r>
          </w:p>
        </w:tc>
      </w:tr>
      <w:tr w:rsidR="00D14207" w:rsidTr="00E95058">
        <w:tc>
          <w:tcPr>
            <w:tcW w:w="898" w:type="dxa"/>
          </w:tcPr>
          <w:p w:rsidR="00D14207" w:rsidRDefault="00081051" w:rsidP="00D1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7" w:type="dxa"/>
          </w:tcPr>
          <w:p w:rsidR="00D14207" w:rsidRDefault="00D14207" w:rsidP="00810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экономики и </w:t>
            </w:r>
            <w:r w:rsidR="0081082F">
              <w:rPr>
                <w:sz w:val="28"/>
                <w:szCs w:val="28"/>
              </w:rPr>
              <w:t>имущественных отношений</w:t>
            </w:r>
            <w:r w:rsidR="007B6C3F">
              <w:rPr>
                <w:sz w:val="28"/>
                <w:szCs w:val="28"/>
              </w:rPr>
              <w:t>;</w:t>
            </w:r>
          </w:p>
        </w:tc>
      </w:tr>
      <w:tr w:rsidR="00D14207" w:rsidTr="00E95058">
        <w:tc>
          <w:tcPr>
            <w:tcW w:w="898" w:type="dxa"/>
          </w:tcPr>
          <w:p w:rsidR="00D14207" w:rsidRDefault="00081051" w:rsidP="00D1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07" w:type="dxa"/>
          </w:tcPr>
          <w:p w:rsidR="00D14207" w:rsidRDefault="00D14207" w:rsidP="00D1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  <w:r w:rsidR="007B6C3F">
              <w:rPr>
                <w:sz w:val="28"/>
                <w:szCs w:val="28"/>
              </w:rPr>
              <w:t>;</w:t>
            </w:r>
          </w:p>
        </w:tc>
      </w:tr>
      <w:tr w:rsidR="00D14207" w:rsidTr="00E95058">
        <w:tc>
          <w:tcPr>
            <w:tcW w:w="898" w:type="dxa"/>
          </w:tcPr>
          <w:p w:rsidR="00D14207" w:rsidRDefault="00081051" w:rsidP="00D1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07" w:type="dxa"/>
          </w:tcPr>
          <w:p w:rsidR="00D14207" w:rsidRDefault="00D14207" w:rsidP="00D1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работающие </w:t>
            </w:r>
            <w:r w:rsidR="00036716">
              <w:rPr>
                <w:sz w:val="28"/>
                <w:szCs w:val="28"/>
              </w:rPr>
              <w:t xml:space="preserve">в аппарате </w:t>
            </w:r>
            <w:r>
              <w:rPr>
                <w:sz w:val="28"/>
                <w:szCs w:val="28"/>
              </w:rPr>
              <w:t xml:space="preserve">по направлениям КДН и ЗП, </w:t>
            </w:r>
            <w:r w:rsidR="00036716">
              <w:rPr>
                <w:sz w:val="28"/>
                <w:szCs w:val="28"/>
              </w:rPr>
              <w:t>адми</w:t>
            </w:r>
            <w:bookmarkStart w:id="0" w:name="_GoBack"/>
            <w:bookmarkEnd w:id="0"/>
            <w:r w:rsidR="00036716">
              <w:rPr>
                <w:sz w:val="28"/>
                <w:szCs w:val="28"/>
              </w:rPr>
              <w:t>нистративного производства, жилищных вопросов, социального партнерства, молодежной политики, спорта</w:t>
            </w:r>
            <w:r w:rsidR="007B6C3F">
              <w:rPr>
                <w:sz w:val="28"/>
                <w:szCs w:val="28"/>
              </w:rPr>
              <w:t>, архива и делопроизводства;</w:t>
            </w:r>
          </w:p>
        </w:tc>
      </w:tr>
      <w:tr w:rsidR="00D14207" w:rsidTr="00E95058">
        <w:tc>
          <w:tcPr>
            <w:tcW w:w="898" w:type="dxa"/>
          </w:tcPr>
          <w:p w:rsidR="00D14207" w:rsidRDefault="00081051" w:rsidP="00D14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07" w:type="dxa"/>
          </w:tcPr>
          <w:p w:rsidR="00D14207" w:rsidRDefault="00D6350B" w:rsidP="00BF3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</w:t>
            </w:r>
            <w:r w:rsidR="00BF39B4">
              <w:rPr>
                <w:sz w:val="28"/>
                <w:szCs w:val="28"/>
              </w:rPr>
              <w:t xml:space="preserve">обеспечительной </w:t>
            </w:r>
            <w:r>
              <w:rPr>
                <w:sz w:val="28"/>
                <w:szCs w:val="28"/>
              </w:rPr>
              <w:t>сферы: технический персонал, водители</w:t>
            </w:r>
            <w:r w:rsidR="00081051">
              <w:rPr>
                <w:sz w:val="28"/>
                <w:szCs w:val="28"/>
              </w:rPr>
              <w:t>, заведующий хозяйством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658CB" w:rsidRDefault="00D658CB" w:rsidP="007D19DE">
      <w:pPr>
        <w:rPr>
          <w:sz w:val="28"/>
          <w:szCs w:val="28"/>
        </w:rPr>
      </w:pPr>
    </w:p>
    <w:sectPr w:rsidR="00D658CB" w:rsidSect="0076722D">
      <w:headerReference w:type="default" r:id="rId7"/>
      <w:headerReference w:type="first" r:id="rId8"/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059" w:rsidRDefault="002A3059">
      <w:r>
        <w:separator/>
      </w:r>
    </w:p>
  </w:endnote>
  <w:endnote w:type="continuationSeparator" w:id="0">
    <w:p w:rsidR="002A3059" w:rsidRDefault="002A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059" w:rsidRDefault="002A3059">
      <w:r>
        <w:separator/>
      </w:r>
    </w:p>
  </w:footnote>
  <w:footnote w:type="continuationSeparator" w:id="0">
    <w:p w:rsidR="002A3059" w:rsidRDefault="002A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90C655D"/>
    <w:multiLevelType w:val="hybridMultilevel"/>
    <w:tmpl w:val="3D64AD5C"/>
    <w:lvl w:ilvl="0" w:tplc="46DE2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70D1F"/>
    <w:multiLevelType w:val="hybridMultilevel"/>
    <w:tmpl w:val="17543B7C"/>
    <w:lvl w:ilvl="0" w:tplc="6BA2BF2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0398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36716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1051"/>
    <w:rsid w:val="00082E36"/>
    <w:rsid w:val="00083A46"/>
    <w:rsid w:val="00085C75"/>
    <w:rsid w:val="000863B7"/>
    <w:rsid w:val="00087E00"/>
    <w:rsid w:val="00091359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29BF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944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0261"/>
    <w:rsid w:val="00101B64"/>
    <w:rsid w:val="00103AF7"/>
    <w:rsid w:val="00113372"/>
    <w:rsid w:val="00113582"/>
    <w:rsid w:val="00115314"/>
    <w:rsid w:val="0011591A"/>
    <w:rsid w:val="00124D61"/>
    <w:rsid w:val="001334DE"/>
    <w:rsid w:val="00133737"/>
    <w:rsid w:val="00133791"/>
    <w:rsid w:val="00134284"/>
    <w:rsid w:val="00136173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6567A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0B8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07D08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CA8"/>
    <w:rsid w:val="00245D7A"/>
    <w:rsid w:val="0024606B"/>
    <w:rsid w:val="00247590"/>
    <w:rsid w:val="002536D3"/>
    <w:rsid w:val="002549C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3059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5F45"/>
    <w:rsid w:val="00316116"/>
    <w:rsid w:val="003171B9"/>
    <w:rsid w:val="00323D61"/>
    <w:rsid w:val="00324F1A"/>
    <w:rsid w:val="0032504C"/>
    <w:rsid w:val="00330B32"/>
    <w:rsid w:val="00333068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3BBE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2A5E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5A5"/>
    <w:rsid w:val="00420A03"/>
    <w:rsid w:val="00420DAE"/>
    <w:rsid w:val="00423E7F"/>
    <w:rsid w:val="00427FC1"/>
    <w:rsid w:val="0043004D"/>
    <w:rsid w:val="0043088B"/>
    <w:rsid w:val="0043183A"/>
    <w:rsid w:val="0043190D"/>
    <w:rsid w:val="00435A89"/>
    <w:rsid w:val="004370CB"/>
    <w:rsid w:val="004401BA"/>
    <w:rsid w:val="0044435E"/>
    <w:rsid w:val="00444481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46C2"/>
    <w:rsid w:val="004A7207"/>
    <w:rsid w:val="004A7862"/>
    <w:rsid w:val="004B26B8"/>
    <w:rsid w:val="004C42E2"/>
    <w:rsid w:val="004C5FC9"/>
    <w:rsid w:val="004D03A9"/>
    <w:rsid w:val="004D0D53"/>
    <w:rsid w:val="004D2A17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248A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085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A8C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06A1"/>
    <w:rsid w:val="0067217D"/>
    <w:rsid w:val="006728CF"/>
    <w:rsid w:val="00673CF7"/>
    <w:rsid w:val="00674D9D"/>
    <w:rsid w:val="00674DD3"/>
    <w:rsid w:val="0067526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AE0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01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6722D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5BF"/>
    <w:rsid w:val="00793622"/>
    <w:rsid w:val="00794829"/>
    <w:rsid w:val="007A1DC2"/>
    <w:rsid w:val="007A22DE"/>
    <w:rsid w:val="007A2EFA"/>
    <w:rsid w:val="007A36DA"/>
    <w:rsid w:val="007B1088"/>
    <w:rsid w:val="007B38AB"/>
    <w:rsid w:val="007B50BC"/>
    <w:rsid w:val="007B53EB"/>
    <w:rsid w:val="007B6C3F"/>
    <w:rsid w:val="007C3F83"/>
    <w:rsid w:val="007D0A98"/>
    <w:rsid w:val="007D0C06"/>
    <w:rsid w:val="007D130D"/>
    <w:rsid w:val="007D19DE"/>
    <w:rsid w:val="007D73C2"/>
    <w:rsid w:val="007E3DFD"/>
    <w:rsid w:val="007E3E4D"/>
    <w:rsid w:val="007E45BA"/>
    <w:rsid w:val="007E5E97"/>
    <w:rsid w:val="007E60F7"/>
    <w:rsid w:val="007E681A"/>
    <w:rsid w:val="007F0932"/>
    <w:rsid w:val="007F644A"/>
    <w:rsid w:val="00802130"/>
    <w:rsid w:val="00802CEF"/>
    <w:rsid w:val="008030DA"/>
    <w:rsid w:val="008043F2"/>
    <w:rsid w:val="0081082F"/>
    <w:rsid w:val="00810F51"/>
    <w:rsid w:val="00821FBF"/>
    <w:rsid w:val="008239A0"/>
    <w:rsid w:val="0082420A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ED"/>
    <w:rsid w:val="0088798E"/>
    <w:rsid w:val="00890EB8"/>
    <w:rsid w:val="0089138A"/>
    <w:rsid w:val="00895127"/>
    <w:rsid w:val="008A0432"/>
    <w:rsid w:val="008A0E60"/>
    <w:rsid w:val="008A46CE"/>
    <w:rsid w:val="008A488B"/>
    <w:rsid w:val="008B0AC6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17DB"/>
    <w:rsid w:val="00903012"/>
    <w:rsid w:val="0090363F"/>
    <w:rsid w:val="00903E73"/>
    <w:rsid w:val="00904B37"/>
    <w:rsid w:val="00906FFF"/>
    <w:rsid w:val="0090703F"/>
    <w:rsid w:val="0090750C"/>
    <w:rsid w:val="009171B6"/>
    <w:rsid w:val="00921431"/>
    <w:rsid w:val="00925287"/>
    <w:rsid w:val="00926508"/>
    <w:rsid w:val="00930CA0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0C7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5625"/>
    <w:rsid w:val="009A6163"/>
    <w:rsid w:val="009A6877"/>
    <w:rsid w:val="009A7EB5"/>
    <w:rsid w:val="009C0EAF"/>
    <w:rsid w:val="009C1D77"/>
    <w:rsid w:val="009C4C47"/>
    <w:rsid w:val="009C56B2"/>
    <w:rsid w:val="009C7868"/>
    <w:rsid w:val="009D398F"/>
    <w:rsid w:val="009D3E51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637F"/>
    <w:rsid w:val="00A477A0"/>
    <w:rsid w:val="00A52D4D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30FC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2FAF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2D2"/>
    <w:rsid w:val="00B62B3F"/>
    <w:rsid w:val="00B6765D"/>
    <w:rsid w:val="00B67A78"/>
    <w:rsid w:val="00B7016D"/>
    <w:rsid w:val="00B70FFC"/>
    <w:rsid w:val="00B72AA2"/>
    <w:rsid w:val="00B73A5D"/>
    <w:rsid w:val="00B7576C"/>
    <w:rsid w:val="00B80531"/>
    <w:rsid w:val="00B80CE7"/>
    <w:rsid w:val="00B81602"/>
    <w:rsid w:val="00B81D8E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5DD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0BE"/>
    <w:rsid w:val="00BE221C"/>
    <w:rsid w:val="00BE55F4"/>
    <w:rsid w:val="00BE5955"/>
    <w:rsid w:val="00BF150D"/>
    <w:rsid w:val="00BF3241"/>
    <w:rsid w:val="00BF39B4"/>
    <w:rsid w:val="00BF3FFD"/>
    <w:rsid w:val="00BF4C9D"/>
    <w:rsid w:val="00BF5733"/>
    <w:rsid w:val="00C10CF2"/>
    <w:rsid w:val="00C11D51"/>
    <w:rsid w:val="00C149FE"/>
    <w:rsid w:val="00C14D29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D1B9A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2856"/>
    <w:rsid w:val="00D064E5"/>
    <w:rsid w:val="00D102A1"/>
    <w:rsid w:val="00D10B69"/>
    <w:rsid w:val="00D12187"/>
    <w:rsid w:val="00D14207"/>
    <w:rsid w:val="00D22B91"/>
    <w:rsid w:val="00D246E0"/>
    <w:rsid w:val="00D27A22"/>
    <w:rsid w:val="00D34314"/>
    <w:rsid w:val="00D3594B"/>
    <w:rsid w:val="00D37423"/>
    <w:rsid w:val="00D428C7"/>
    <w:rsid w:val="00D43E8B"/>
    <w:rsid w:val="00D444D1"/>
    <w:rsid w:val="00D45A40"/>
    <w:rsid w:val="00D50860"/>
    <w:rsid w:val="00D519D4"/>
    <w:rsid w:val="00D52C3F"/>
    <w:rsid w:val="00D52CB2"/>
    <w:rsid w:val="00D543C0"/>
    <w:rsid w:val="00D629A4"/>
    <w:rsid w:val="00D62DA7"/>
    <w:rsid w:val="00D632A3"/>
    <w:rsid w:val="00D632BC"/>
    <w:rsid w:val="00D6350B"/>
    <w:rsid w:val="00D64437"/>
    <w:rsid w:val="00D658CB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08E"/>
    <w:rsid w:val="00D929EA"/>
    <w:rsid w:val="00D93878"/>
    <w:rsid w:val="00D943BE"/>
    <w:rsid w:val="00D962F6"/>
    <w:rsid w:val="00DA19EF"/>
    <w:rsid w:val="00DB0704"/>
    <w:rsid w:val="00DC0A1F"/>
    <w:rsid w:val="00DC0A24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DF7881"/>
    <w:rsid w:val="00E00124"/>
    <w:rsid w:val="00E00BE7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3FC5"/>
    <w:rsid w:val="00E95058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07E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BFA"/>
    <w:rsid w:val="00F15D5F"/>
    <w:rsid w:val="00F221F4"/>
    <w:rsid w:val="00F224FB"/>
    <w:rsid w:val="00F26119"/>
    <w:rsid w:val="00F27138"/>
    <w:rsid w:val="00F27450"/>
    <w:rsid w:val="00F32C63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6632B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CBB"/>
    <w:rsid w:val="00F8271D"/>
    <w:rsid w:val="00FA2F6D"/>
    <w:rsid w:val="00FB3935"/>
    <w:rsid w:val="00FB7184"/>
    <w:rsid w:val="00FC1443"/>
    <w:rsid w:val="00FC3496"/>
    <w:rsid w:val="00FC53B7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1D521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B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7</cp:revision>
  <cp:lastPrinted>2019-04-08T10:54:00Z</cp:lastPrinted>
  <dcterms:created xsi:type="dcterms:W3CDTF">2019-04-07T11:09:00Z</dcterms:created>
  <dcterms:modified xsi:type="dcterms:W3CDTF">2019-04-12T08:58:00Z</dcterms:modified>
</cp:coreProperties>
</file>