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FA70FC" w:rsidTr="008F3AF9">
        <w:trPr>
          <w:trHeight w:val="1134"/>
        </w:trPr>
        <w:tc>
          <w:tcPr>
            <w:tcW w:w="6096" w:type="dxa"/>
          </w:tcPr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РЕСПУБЛИКА АЛТАЙ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АДМИНИСТРАЦИЯ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АЛТАЙ РЕСПУБЛИКА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МУНИЦИПАЛ ТОЗОЛМО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АДМИНИСТРАЦИЯЗЫ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  <w:r w:rsidRPr="00FA70FC">
              <w:rPr>
                <w:sz w:val="28"/>
                <w:szCs w:val="28"/>
              </w:rPr>
              <w:t>«ТУРОЧАК АЙМАК»</w:t>
            </w:r>
          </w:p>
          <w:p w:rsidR="008F3AF9" w:rsidRPr="00FA70FC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FA70FC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FA70FC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FA70FC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70F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FA70FC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70FC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FA70FC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FA70FC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FA70FC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FA70FC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70F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FA70FC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70FC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FA70FC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FA70FC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FA70FC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FA70FC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70F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FA70FC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70FC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FA70FC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FA70FC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FA70FC" w:rsidRDefault="0083753D" w:rsidP="001D3DED">
      <w:pPr>
        <w:jc w:val="center"/>
        <w:rPr>
          <w:b/>
          <w:bCs/>
          <w:sz w:val="28"/>
          <w:szCs w:val="28"/>
        </w:rPr>
      </w:pPr>
    </w:p>
    <w:p w:rsidR="001D50DC" w:rsidRPr="00FA70FC" w:rsidRDefault="001D50DC" w:rsidP="001D3DED">
      <w:pPr>
        <w:jc w:val="center"/>
        <w:rPr>
          <w:b/>
          <w:bCs/>
          <w:sz w:val="28"/>
          <w:szCs w:val="28"/>
        </w:rPr>
      </w:pPr>
    </w:p>
    <w:p w:rsidR="00B91CC2" w:rsidRPr="00FA70FC" w:rsidRDefault="008F3AF9" w:rsidP="00B91CC2">
      <w:pPr>
        <w:jc w:val="center"/>
        <w:rPr>
          <w:b/>
          <w:bCs/>
          <w:sz w:val="28"/>
          <w:szCs w:val="28"/>
        </w:rPr>
      </w:pPr>
      <w:r w:rsidRPr="00FA70FC">
        <w:rPr>
          <w:b/>
          <w:bCs/>
          <w:sz w:val="28"/>
          <w:szCs w:val="28"/>
        </w:rPr>
        <w:t>от «</w:t>
      </w:r>
      <w:r w:rsidR="00C24EB6">
        <w:rPr>
          <w:b/>
          <w:bCs/>
          <w:sz w:val="28"/>
          <w:szCs w:val="28"/>
        </w:rPr>
        <w:t>23</w:t>
      </w:r>
      <w:r w:rsidRPr="00FA70FC">
        <w:rPr>
          <w:b/>
          <w:bCs/>
          <w:sz w:val="28"/>
          <w:szCs w:val="28"/>
        </w:rPr>
        <w:t>»</w:t>
      </w:r>
      <w:r w:rsidR="00C24EB6">
        <w:rPr>
          <w:b/>
          <w:bCs/>
          <w:sz w:val="28"/>
          <w:szCs w:val="28"/>
        </w:rPr>
        <w:t>апреля</w:t>
      </w:r>
      <w:r w:rsidR="00DD4DE6">
        <w:rPr>
          <w:b/>
          <w:bCs/>
          <w:sz w:val="28"/>
          <w:szCs w:val="28"/>
        </w:rPr>
        <w:t xml:space="preserve"> </w:t>
      </w:r>
      <w:r w:rsidRPr="00FA70FC">
        <w:rPr>
          <w:b/>
          <w:bCs/>
          <w:sz w:val="28"/>
          <w:szCs w:val="28"/>
        </w:rPr>
        <w:t>201</w:t>
      </w:r>
      <w:r w:rsidR="0009000E" w:rsidRPr="00FA70FC">
        <w:rPr>
          <w:b/>
          <w:bCs/>
          <w:sz w:val="28"/>
          <w:szCs w:val="28"/>
        </w:rPr>
        <w:t>9</w:t>
      </w:r>
      <w:r w:rsidRPr="00FA70FC">
        <w:rPr>
          <w:b/>
          <w:bCs/>
          <w:sz w:val="28"/>
          <w:szCs w:val="28"/>
        </w:rPr>
        <w:t xml:space="preserve"> года №</w:t>
      </w:r>
      <w:r w:rsidR="00764D0F" w:rsidRPr="00FA70FC">
        <w:rPr>
          <w:b/>
          <w:bCs/>
          <w:sz w:val="28"/>
          <w:szCs w:val="28"/>
        </w:rPr>
        <w:t xml:space="preserve"> </w:t>
      </w:r>
      <w:r w:rsidR="00C24EB6">
        <w:rPr>
          <w:b/>
          <w:bCs/>
          <w:sz w:val="28"/>
          <w:szCs w:val="28"/>
        </w:rPr>
        <w:t>306</w:t>
      </w:r>
      <w:bookmarkStart w:id="0" w:name="_GoBack"/>
      <w:bookmarkEnd w:id="0"/>
    </w:p>
    <w:p w:rsidR="001D50DC" w:rsidRPr="00FA70FC" w:rsidRDefault="008F3AF9" w:rsidP="005C7A1D">
      <w:pPr>
        <w:jc w:val="center"/>
        <w:rPr>
          <w:b/>
          <w:bCs/>
          <w:sz w:val="28"/>
          <w:szCs w:val="28"/>
        </w:rPr>
      </w:pPr>
      <w:r w:rsidRPr="00FA70FC">
        <w:rPr>
          <w:b/>
          <w:bCs/>
          <w:sz w:val="28"/>
          <w:szCs w:val="28"/>
        </w:rPr>
        <w:t xml:space="preserve"> </w:t>
      </w:r>
    </w:p>
    <w:p w:rsidR="00AF4C99" w:rsidRPr="00FA70FC" w:rsidRDefault="00AF4C99" w:rsidP="00D42518">
      <w:pPr>
        <w:pStyle w:val="Standard"/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70FC">
        <w:rPr>
          <w:rFonts w:eastAsia="Calibri"/>
          <w:b/>
          <w:sz w:val="28"/>
          <w:szCs w:val="28"/>
          <w:lang w:eastAsia="en-US"/>
        </w:rPr>
        <w:t>О проведении аукциона на право заключения договор</w:t>
      </w:r>
      <w:r w:rsidR="00F00B51" w:rsidRPr="00FA70FC">
        <w:rPr>
          <w:rFonts w:eastAsia="Calibri"/>
          <w:b/>
          <w:sz w:val="28"/>
          <w:szCs w:val="28"/>
          <w:lang w:eastAsia="en-US"/>
        </w:rPr>
        <w:t>ов</w:t>
      </w:r>
      <w:r w:rsidRPr="00FA70FC">
        <w:rPr>
          <w:rFonts w:eastAsia="Calibri"/>
          <w:b/>
          <w:sz w:val="28"/>
          <w:szCs w:val="28"/>
          <w:lang w:eastAsia="en-US"/>
        </w:rPr>
        <w:t xml:space="preserve"> аренды </w:t>
      </w:r>
      <w:r w:rsidR="00D42518" w:rsidRPr="00FA70FC">
        <w:rPr>
          <w:rFonts w:eastAsia="Calibri"/>
          <w:b/>
          <w:sz w:val="28"/>
          <w:szCs w:val="28"/>
          <w:lang w:eastAsia="en-US"/>
        </w:rPr>
        <w:t>земельных участков</w:t>
      </w:r>
    </w:p>
    <w:p w:rsidR="00AF4C99" w:rsidRPr="00FA70FC" w:rsidRDefault="00AF4C99" w:rsidP="00AF4C99">
      <w:pPr>
        <w:pStyle w:val="Standard"/>
        <w:ind w:firstLine="709"/>
        <w:jc w:val="both"/>
        <w:rPr>
          <w:sz w:val="28"/>
          <w:szCs w:val="28"/>
        </w:rPr>
      </w:pPr>
      <w:r w:rsidRPr="00FA70FC">
        <w:rPr>
          <w:rFonts w:eastAsia="Calibri"/>
          <w:sz w:val="28"/>
          <w:szCs w:val="28"/>
          <w:lang w:eastAsia="en-US"/>
        </w:rPr>
        <w:t>В соответствии со статьями 39.11, 39.12 и 39.18 Земельного кодекса Российской Федерации,</w:t>
      </w:r>
      <w:r w:rsidR="00B435B5" w:rsidRPr="00FA70FC">
        <w:rPr>
          <w:rFonts w:eastAsia="Calibri"/>
          <w:sz w:val="28"/>
          <w:szCs w:val="28"/>
          <w:lang w:eastAsia="en-US"/>
        </w:rPr>
        <w:t xml:space="preserve"> Администрация му</w:t>
      </w:r>
      <w:r w:rsidR="00D52D87" w:rsidRPr="00FA70FC">
        <w:rPr>
          <w:rFonts w:eastAsia="Calibri"/>
          <w:sz w:val="28"/>
          <w:szCs w:val="28"/>
          <w:lang w:eastAsia="en-US"/>
        </w:rPr>
        <w:t>ниципального образования «Турочакский район»,</w:t>
      </w:r>
    </w:p>
    <w:p w:rsidR="00AF4C99" w:rsidRPr="00FA70FC" w:rsidRDefault="00AF4C99" w:rsidP="00AF4C99">
      <w:pPr>
        <w:pStyle w:val="Standard"/>
        <w:ind w:firstLine="709"/>
        <w:jc w:val="both"/>
        <w:rPr>
          <w:sz w:val="28"/>
          <w:szCs w:val="28"/>
        </w:rPr>
      </w:pPr>
    </w:p>
    <w:p w:rsidR="00AF4C99" w:rsidRPr="00FA70FC" w:rsidRDefault="007503DC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 xml:space="preserve">         </w:t>
      </w:r>
      <w:r w:rsidR="00D52D87" w:rsidRPr="00FA70FC">
        <w:rPr>
          <w:sz w:val="28"/>
          <w:szCs w:val="28"/>
        </w:rPr>
        <w:t>ПОСТАНОВЛЯЕТ</w:t>
      </w:r>
      <w:r w:rsidR="00AF4C99" w:rsidRPr="00FA70FC">
        <w:rPr>
          <w:sz w:val="28"/>
          <w:szCs w:val="28"/>
        </w:rPr>
        <w:t>:</w:t>
      </w:r>
    </w:p>
    <w:p w:rsidR="00AF4C99" w:rsidRPr="00FA70FC" w:rsidRDefault="00AF4C99" w:rsidP="00326ED4">
      <w:pPr>
        <w:jc w:val="both"/>
        <w:rPr>
          <w:sz w:val="28"/>
          <w:szCs w:val="28"/>
        </w:rPr>
      </w:pPr>
    </w:p>
    <w:p w:rsidR="00AF4C99" w:rsidRPr="00FA70FC" w:rsidRDefault="0009000E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 xml:space="preserve">        </w:t>
      </w:r>
      <w:r w:rsidR="00AF4C99" w:rsidRPr="00FA70FC">
        <w:rPr>
          <w:sz w:val="28"/>
          <w:szCs w:val="28"/>
        </w:rPr>
        <w:t>1. Провести аукцион на право заключения договор</w:t>
      </w:r>
      <w:r w:rsidR="004B11A8" w:rsidRPr="00FA70FC">
        <w:rPr>
          <w:sz w:val="28"/>
          <w:szCs w:val="28"/>
        </w:rPr>
        <w:t>ов</w:t>
      </w:r>
      <w:r w:rsidR="00AF4C99" w:rsidRPr="00FA70FC">
        <w:rPr>
          <w:sz w:val="28"/>
          <w:szCs w:val="28"/>
        </w:rPr>
        <w:t xml:space="preserve"> аренды земельн</w:t>
      </w:r>
      <w:r w:rsidR="004B11A8" w:rsidRPr="00FA70FC">
        <w:rPr>
          <w:sz w:val="28"/>
          <w:szCs w:val="28"/>
        </w:rPr>
        <w:t>ых</w:t>
      </w:r>
      <w:r w:rsidR="00AF4C99" w:rsidRPr="00FA70FC">
        <w:rPr>
          <w:sz w:val="28"/>
          <w:szCs w:val="28"/>
        </w:rPr>
        <w:t xml:space="preserve"> участк</w:t>
      </w:r>
      <w:r w:rsidR="004B11A8" w:rsidRPr="00FA70FC">
        <w:rPr>
          <w:sz w:val="28"/>
          <w:szCs w:val="28"/>
        </w:rPr>
        <w:t>ов</w:t>
      </w:r>
      <w:r w:rsidR="000B3592" w:rsidRPr="00FA70FC">
        <w:rPr>
          <w:sz w:val="28"/>
          <w:szCs w:val="28"/>
        </w:rPr>
        <w:t>:</w:t>
      </w:r>
    </w:p>
    <w:p w:rsidR="0009000E" w:rsidRDefault="00F76C16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 xml:space="preserve">        </w:t>
      </w:r>
      <w:r w:rsidR="0009000E" w:rsidRPr="00FA70FC">
        <w:rPr>
          <w:sz w:val="28"/>
          <w:szCs w:val="28"/>
        </w:rPr>
        <w:t xml:space="preserve">местоположение: Республика Алтай, Турочакский район, </w:t>
      </w:r>
      <w:r w:rsidR="00336F71" w:rsidRPr="00336F71">
        <w:rPr>
          <w:sz w:val="28"/>
          <w:szCs w:val="28"/>
        </w:rPr>
        <w:t>с. Артыбаш, пер. Подгорный, д. 4 В</w:t>
      </w:r>
      <w:r w:rsidR="00FA70FC">
        <w:rPr>
          <w:sz w:val="28"/>
          <w:szCs w:val="28"/>
        </w:rPr>
        <w:t>,</w:t>
      </w:r>
      <w:r w:rsidR="0009000E" w:rsidRPr="00FA70FC">
        <w:rPr>
          <w:sz w:val="28"/>
          <w:szCs w:val="28"/>
        </w:rPr>
        <w:t xml:space="preserve"> кадастровый номер: </w:t>
      </w:r>
      <w:r w:rsidR="00336F71" w:rsidRPr="00336F71">
        <w:rPr>
          <w:sz w:val="28"/>
          <w:szCs w:val="28"/>
        </w:rPr>
        <w:t>04:03:090401:1578</w:t>
      </w:r>
      <w:r w:rsidR="0009000E" w:rsidRPr="00FA70FC">
        <w:rPr>
          <w:sz w:val="28"/>
          <w:szCs w:val="28"/>
        </w:rPr>
        <w:t xml:space="preserve">, площадь </w:t>
      </w:r>
      <w:r w:rsidR="00336F71">
        <w:rPr>
          <w:sz w:val="28"/>
          <w:szCs w:val="28"/>
        </w:rPr>
        <w:t>352</w:t>
      </w:r>
      <w:r w:rsidR="0009000E" w:rsidRPr="00FA70FC">
        <w:rPr>
          <w:sz w:val="28"/>
          <w:szCs w:val="28"/>
        </w:rPr>
        <w:t xml:space="preserve"> кв.м., категория земель – земли населенных пунктов, разрешенное использование – для ведения личного подсобного хозяйства;</w:t>
      </w:r>
    </w:p>
    <w:p w:rsidR="00336F71" w:rsidRDefault="00336F71" w:rsidP="00326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6F71">
        <w:rPr>
          <w:sz w:val="28"/>
          <w:szCs w:val="28"/>
        </w:rPr>
        <w:t>местоположение: Республика Алтай, Турочакский район, с. Артыбаш, ул. Кедровая, 1Е, кадастровый номер: 04:03:090401:157</w:t>
      </w:r>
      <w:r>
        <w:rPr>
          <w:sz w:val="28"/>
          <w:szCs w:val="28"/>
        </w:rPr>
        <w:t>5</w:t>
      </w:r>
      <w:r w:rsidRPr="00336F71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1290 </w:t>
      </w:r>
      <w:r w:rsidRPr="00336F71">
        <w:rPr>
          <w:sz w:val="28"/>
          <w:szCs w:val="28"/>
        </w:rPr>
        <w:t>кв.м., категория земель – земли населенных пунктов, разрешенное использование – для ведения личного подсобного хозяйства;</w:t>
      </w:r>
    </w:p>
    <w:p w:rsidR="003A37F4" w:rsidRDefault="003A37F4" w:rsidP="00326ED4">
      <w:pPr>
        <w:jc w:val="both"/>
        <w:rPr>
          <w:sz w:val="28"/>
          <w:szCs w:val="28"/>
        </w:rPr>
      </w:pPr>
      <w:r w:rsidRPr="003A37F4">
        <w:rPr>
          <w:sz w:val="28"/>
          <w:szCs w:val="28"/>
        </w:rPr>
        <w:t xml:space="preserve">       местоположение: Республика Алтай, Турочакский район, земельный участок расположен в северной части кадастрового квартала 04:03:050104, кадастровый номер: 04:03:050104:148, площадь 119 750 кв.м., категория земель – земли сельскохозяйственного назначения, разрешенное использование – для ведения крестьянского (фермерского) хозяйства</w:t>
      </w:r>
      <w:r>
        <w:rPr>
          <w:sz w:val="28"/>
          <w:szCs w:val="28"/>
        </w:rPr>
        <w:t>;</w:t>
      </w:r>
    </w:p>
    <w:p w:rsidR="00E76F21" w:rsidRDefault="009F1FA4" w:rsidP="00326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F21" w:rsidRPr="00E76F21">
        <w:rPr>
          <w:sz w:val="28"/>
          <w:szCs w:val="28"/>
        </w:rPr>
        <w:t xml:space="preserve">местоположение: Республика Алтай, Турочакский район, </w:t>
      </w:r>
      <w:r w:rsidR="00E76F21">
        <w:rPr>
          <w:sz w:val="28"/>
          <w:szCs w:val="28"/>
        </w:rPr>
        <w:t>с. Турочак, ул. Веселая, 8</w:t>
      </w:r>
      <w:r w:rsidR="00E76F21" w:rsidRPr="00E76F21">
        <w:rPr>
          <w:sz w:val="28"/>
          <w:szCs w:val="28"/>
        </w:rPr>
        <w:t>, кадастровый номер: 04:03:</w:t>
      </w:r>
      <w:r w:rsidR="00E76F21">
        <w:rPr>
          <w:sz w:val="28"/>
          <w:szCs w:val="28"/>
        </w:rPr>
        <w:t>030104:765, площадь 1444</w:t>
      </w:r>
      <w:r w:rsidR="00E76F21" w:rsidRPr="00E76F21">
        <w:rPr>
          <w:sz w:val="28"/>
          <w:szCs w:val="28"/>
        </w:rPr>
        <w:t xml:space="preserve"> кв.м., категория земель – земли населенных пунктов, разрешенное использование – для </w:t>
      </w:r>
      <w:r w:rsidR="00E76F21">
        <w:rPr>
          <w:sz w:val="28"/>
          <w:szCs w:val="28"/>
        </w:rPr>
        <w:t>жилищного строительства</w:t>
      </w:r>
      <w:r w:rsidR="00E76F21" w:rsidRPr="00E76F21">
        <w:rPr>
          <w:sz w:val="28"/>
          <w:szCs w:val="28"/>
        </w:rPr>
        <w:t>;</w:t>
      </w:r>
    </w:p>
    <w:p w:rsidR="00E76F21" w:rsidRPr="00FA70FC" w:rsidRDefault="0009000E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 xml:space="preserve">        </w:t>
      </w:r>
      <w:r w:rsidR="00FA70FC" w:rsidRPr="00FA70FC">
        <w:rPr>
          <w:sz w:val="28"/>
          <w:szCs w:val="28"/>
        </w:rPr>
        <w:t>3</w:t>
      </w:r>
      <w:r w:rsidRPr="00FA70FC">
        <w:rPr>
          <w:sz w:val="28"/>
          <w:szCs w:val="28"/>
        </w:rPr>
        <w:t>. Утвердить извещение о проведении аукциона на право заключения договоров аренды земельных участков, указанных в пункте 1 настоящего постановления, согласно приложению № 1 к настоящему постановлению.</w:t>
      </w:r>
    </w:p>
    <w:p w:rsidR="00C3314A" w:rsidRDefault="0009000E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 xml:space="preserve">        </w:t>
      </w:r>
      <w:r w:rsidR="00172847" w:rsidRPr="00FA70FC">
        <w:rPr>
          <w:sz w:val="28"/>
          <w:szCs w:val="28"/>
        </w:rPr>
        <w:t>4</w:t>
      </w:r>
      <w:r w:rsidRPr="00FA70FC">
        <w:rPr>
          <w:sz w:val="28"/>
          <w:szCs w:val="28"/>
        </w:rPr>
        <w:t>. Создать комиссию для проведения аукциона, указанного в пункте 1 настоящего постановления, в составе согласно приложению № 2 к настоящему постановлению.</w:t>
      </w:r>
    </w:p>
    <w:p w:rsidR="009F1FA4" w:rsidRDefault="009F1FA4" w:rsidP="00326ED4">
      <w:pPr>
        <w:jc w:val="both"/>
        <w:rPr>
          <w:sz w:val="28"/>
          <w:szCs w:val="28"/>
        </w:rPr>
      </w:pPr>
    </w:p>
    <w:p w:rsidR="009F1FA4" w:rsidRDefault="009F1FA4" w:rsidP="00326ED4">
      <w:pPr>
        <w:jc w:val="both"/>
        <w:rPr>
          <w:sz w:val="28"/>
          <w:szCs w:val="28"/>
        </w:rPr>
      </w:pPr>
    </w:p>
    <w:p w:rsidR="009F1FA4" w:rsidRPr="00FA70FC" w:rsidRDefault="009F1FA4" w:rsidP="00326ED4">
      <w:pPr>
        <w:jc w:val="both"/>
        <w:rPr>
          <w:sz w:val="28"/>
          <w:szCs w:val="28"/>
        </w:rPr>
      </w:pPr>
    </w:p>
    <w:p w:rsidR="0009000E" w:rsidRPr="00FA70FC" w:rsidRDefault="0009000E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lastRenderedPageBreak/>
        <w:t xml:space="preserve">        </w:t>
      </w:r>
      <w:r w:rsidR="00172847" w:rsidRPr="00FA70FC">
        <w:rPr>
          <w:sz w:val="28"/>
          <w:szCs w:val="28"/>
        </w:rPr>
        <w:t>5</w:t>
      </w:r>
      <w:r w:rsidRPr="00FA70FC">
        <w:rPr>
          <w:sz w:val="28"/>
          <w:szCs w:val="28"/>
        </w:rPr>
        <w:t xml:space="preserve">. Опубликовать извещение, указанное в пункте </w:t>
      </w:r>
      <w:r w:rsidR="00FA70FC" w:rsidRPr="00FA70FC">
        <w:rPr>
          <w:sz w:val="28"/>
          <w:szCs w:val="28"/>
        </w:rPr>
        <w:t>2</w:t>
      </w:r>
      <w:r w:rsidR="00172847" w:rsidRPr="00FA70FC">
        <w:rPr>
          <w:sz w:val="28"/>
          <w:szCs w:val="28"/>
        </w:rPr>
        <w:t xml:space="preserve"> </w:t>
      </w:r>
      <w:r w:rsidRPr="00FA70FC">
        <w:rPr>
          <w:sz w:val="28"/>
          <w:szCs w:val="28"/>
        </w:rPr>
        <w:t>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AF4C99" w:rsidRPr="00FA70FC" w:rsidRDefault="00AF4C99" w:rsidP="00326ED4">
      <w:pPr>
        <w:jc w:val="both"/>
        <w:rPr>
          <w:sz w:val="28"/>
          <w:szCs w:val="28"/>
        </w:rPr>
      </w:pPr>
    </w:p>
    <w:p w:rsidR="00AF4C99" w:rsidRPr="00FA70FC" w:rsidRDefault="00AF4C99" w:rsidP="00326ED4">
      <w:pPr>
        <w:jc w:val="both"/>
        <w:rPr>
          <w:sz w:val="28"/>
          <w:szCs w:val="28"/>
        </w:rPr>
      </w:pPr>
    </w:p>
    <w:p w:rsidR="00AF4C99" w:rsidRPr="00FA70FC" w:rsidRDefault="00AF4C99" w:rsidP="00326ED4">
      <w:pPr>
        <w:jc w:val="both"/>
        <w:rPr>
          <w:sz w:val="28"/>
          <w:szCs w:val="28"/>
        </w:rPr>
      </w:pPr>
    </w:p>
    <w:p w:rsidR="00AF4C99" w:rsidRPr="00FA70FC" w:rsidRDefault="00172847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>Г</w:t>
      </w:r>
      <w:r w:rsidR="00AF4C99" w:rsidRPr="00FA70FC">
        <w:rPr>
          <w:sz w:val="28"/>
          <w:szCs w:val="28"/>
        </w:rPr>
        <w:t>лав</w:t>
      </w:r>
      <w:r w:rsidRPr="00FA70FC">
        <w:rPr>
          <w:sz w:val="28"/>
          <w:szCs w:val="28"/>
        </w:rPr>
        <w:t>а</w:t>
      </w:r>
      <w:r w:rsidR="00764D0F" w:rsidRPr="00FA70FC">
        <w:rPr>
          <w:sz w:val="28"/>
          <w:szCs w:val="28"/>
        </w:rPr>
        <w:t xml:space="preserve"> </w:t>
      </w:r>
      <w:r w:rsidR="00AF4C99" w:rsidRPr="00FA70FC">
        <w:rPr>
          <w:sz w:val="28"/>
          <w:szCs w:val="28"/>
        </w:rPr>
        <w:t>муниципального</w:t>
      </w:r>
    </w:p>
    <w:p w:rsidR="00046859" w:rsidRPr="00FA70FC" w:rsidRDefault="00AF4C99" w:rsidP="00326ED4">
      <w:pPr>
        <w:jc w:val="both"/>
        <w:rPr>
          <w:sz w:val="28"/>
          <w:szCs w:val="28"/>
        </w:rPr>
      </w:pPr>
      <w:r w:rsidRPr="00FA70FC">
        <w:rPr>
          <w:sz w:val="28"/>
          <w:szCs w:val="28"/>
        </w:rPr>
        <w:t xml:space="preserve">образования  «Турочакский район»                           </w:t>
      </w:r>
      <w:r w:rsidR="00FA70FC">
        <w:rPr>
          <w:sz w:val="28"/>
          <w:szCs w:val="28"/>
        </w:rPr>
        <w:t xml:space="preserve">                                </w:t>
      </w:r>
      <w:r w:rsidR="00DB43A8" w:rsidRPr="00FA70FC">
        <w:rPr>
          <w:sz w:val="28"/>
          <w:szCs w:val="28"/>
        </w:rPr>
        <w:t>В.</w:t>
      </w:r>
      <w:r w:rsidR="00172847" w:rsidRPr="00FA70FC">
        <w:rPr>
          <w:sz w:val="28"/>
          <w:szCs w:val="28"/>
        </w:rPr>
        <w:t>В. Осипов</w:t>
      </w:r>
      <w:r w:rsidRPr="00FA70FC">
        <w:rPr>
          <w:sz w:val="28"/>
          <w:szCs w:val="28"/>
        </w:rPr>
        <w:t xml:space="preserve"> </w:t>
      </w:r>
    </w:p>
    <w:p w:rsidR="00805991" w:rsidRPr="00FA70FC" w:rsidRDefault="00805991" w:rsidP="00326ED4">
      <w:pPr>
        <w:jc w:val="both"/>
        <w:rPr>
          <w:sz w:val="28"/>
          <w:szCs w:val="28"/>
        </w:rPr>
      </w:pPr>
    </w:p>
    <w:sectPr w:rsidR="00805991" w:rsidRPr="00FA70FC" w:rsidSect="005C7A1D">
      <w:headerReference w:type="default" r:id="rId8"/>
      <w:headerReference w:type="first" r:id="rId9"/>
      <w:pgSz w:w="11906" w:h="16838"/>
      <w:pgMar w:top="129" w:right="851" w:bottom="284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152B75"/>
    <w:multiLevelType w:val="multilevel"/>
    <w:tmpl w:val="A2842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2683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859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6FCE"/>
    <w:rsid w:val="00087E00"/>
    <w:rsid w:val="0009000E"/>
    <w:rsid w:val="00092B7B"/>
    <w:rsid w:val="000948D6"/>
    <w:rsid w:val="00096523"/>
    <w:rsid w:val="000A08AC"/>
    <w:rsid w:val="000A3CE4"/>
    <w:rsid w:val="000A4349"/>
    <w:rsid w:val="000A5D47"/>
    <w:rsid w:val="000A5DF7"/>
    <w:rsid w:val="000A75C6"/>
    <w:rsid w:val="000B0886"/>
    <w:rsid w:val="000B1F10"/>
    <w:rsid w:val="000B21F7"/>
    <w:rsid w:val="000B27AE"/>
    <w:rsid w:val="000B3592"/>
    <w:rsid w:val="000B38B0"/>
    <w:rsid w:val="000B7326"/>
    <w:rsid w:val="000C3072"/>
    <w:rsid w:val="000C3098"/>
    <w:rsid w:val="000C3E7A"/>
    <w:rsid w:val="000C46C5"/>
    <w:rsid w:val="000C4EBD"/>
    <w:rsid w:val="000C626E"/>
    <w:rsid w:val="000C6DF8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B48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15F8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43D0"/>
    <w:rsid w:val="00155E9E"/>
    <w:rsid w:val="00156282"/>
    <w:rsid w:val="00156663"/>
    <w:rsid w:val="001600E8"/>
    <w:rsid w:val="001600F0"/>
    <w:rsid w:val="00160451"/>
    <w:rsid w:val="001614B8"/>
    <w:rsid w:val="001634E2"/>
    <w:rsid w:val="001713D5"/>
    <w:rsid w:val="00172847"/>
    <w:rsid w:val="00175D1C"/>
    <w:rsid w:val="00180244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C63D9"/>
    <w:rsid w:val="001D038E"/>
    <w:rsid w:val="001D1668"/>
    <w:rsid w:val="001D3DED"/>
    <w:rsid w:val="001D4B4E"/>
    <w:rsid w:val="001D50DC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0A88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337"/>
    <w:rsid w:val="0026070A"/>
    <w:rsid w:val="002620D2"/>
    <w:rsid w:val="0026362C"/>
    <w:rsid w:val="00266714"/>
    <w:rsid w:val="002672CC"/>
    <w:rsid w:val="00272D2D"/>
    <w:rsid w:val="00276560"/>
    <w:rsid w:val="00277B58"/>
    <w:rsid w:val="002829DC"/>
    <w:rsid w:val="00286F36"/>
    <w:rsid w:val="0028718B"/>
    <w:rsid w:val="00290A85"/>
    <w:rsid w:val="00292638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B7B87"/>
    <w:rsid w:val="002C4C3F"/>
    <w:rsid w:val="002C6C1D"/>
    <w:rsid w:val="002D2D41"/>
    <w:rsid w:val="002D5428"/>
    <w:rsid w:val="002D6A2A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24C5"/>
    <w:rsid w:val="0030310B"/>
    <w:rsid w:val="00304090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26ED4"/>
    <w:rsid w:val="00333486"/>
    <w:rsid w:val="00334275"/>
    <w:rsid w:val="00335335"/>
    <w:rsid w:val="00335A15"/>
    <w:rsid w:val="00336F71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7F4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0E04"/>
    <w:rsid w:val="00423228"/>
    <w:rsid w:val="00423E7F"/>
    <w:rsid w:val="00427CA7"/>
    <w:rsid w:val="00427FC1"/>
    <w:rsid w:val="0043004D"/>
    <w:rsid w:val="0043088B"/>
    <w:rsid w:val="004310C3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4927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11A8"/>
    <w:rsid w:val="004B2539"/>
    <w:rsid w:val="004B26B8"/>
    <w:rsid w:val="004B46AD"/>
    <w:rsid w:val="004C3A75"/>
    <w:rsid w:val="004C410F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23F9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C7A1D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3012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3C23"/>
    <w:rsid w:val="006451C0"/>
    <w:rsid w:val="006452B0"/>
    <w:rsid w:val="0064675F"/>
    <w:rsid w:val="006508B0"/>
    <w:rsid w:val="00652BA6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B8D"/>
    <w:rsid w:val="006936CA"/>
    <w:rsid w:val="00693D32"/>
    <w:rsid w:val="006A1B82"/>
    <w:rsid w:val="006A1D09"/>
    <w:rsid w:val="006A21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C76B2"/>
    <w:rsid w:val="006C7750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3C38"/>
    <w:rsid w:val="0070467E"/>
    <w:rsid w:val="00710295"/>
    <w:rsid w:val="007146E7"/>
    <w:rsid w:val="00715D95"/>
    <w:rsid w:val="00715E3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3DC"/>
    <w:rsid w:val="00750798"/>
    <w:rsid w:val="0075126E"/>
    <w:rsid w:val="0075511C"/>
    <w:rsid w:val="00756D5E"/>
    <w:rsid w:val="007612F8"/>
    <w:rsid w:val="007615AE"/>
    <w:rsid w:val="00762F23"/>
    <w:rsid w:val="00764D0F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02A6"/>
    <w:rsid w:val="007A1DC2"/>
    <w:rsid w:val="007A2EFA"/>
    <w:rsid w:val="007A3C92"/>
    <w:rsid w:val="007B1088"/>
    <w:rsid w:val="007B2D7E"/>
    <w:rsid w:val="007B50BC"/>
    <w:rsid w:val="007B53EB"/>
    <w:rsid w:val="007B73CD"/>
    <w:rsid w:val="007C3F83"/>
    <w:rsid w:val="007D0A98"/>
    <w:rsid w:val="007D0C06"/>
    <w:rsid w:val="007D130D"/>
    <w:rsid w:val="007D32C4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05991"/>
    <w:rsid w:val="00810F51"/>
    <w:rsid w:val="00812F31"/>
    <w:rsid w:val="00814D51"/>
    <w:rsid w:val="00816500"/>
    <w:rsid w:val="00821FBF"/>
    <w:rsid w:val="008239A0"/>
    <w:rsid w:val="0082562C"/>
    <w:rsid w:val="00825AA7"/>
    <w:rsid w:val="008260C7"/>
    <w:rsid w:val="00827814"/>
    <w:rsid w:val="00827B3C"/>
    <w:rsid w:val="00827EDC"/>
    <w:rsid w:val="00832417"/>
    <w:rsid w:val="008338A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5BBA"/>
    <w:rsid w:val="0088798E"/>
    <w:rsid w:val="00890D88"/>
    <w:rsid w:val="0089138A"/>
    <w:rsid w:val="008931C0"/>
    <w:rsid w:val="00895127"/>
    <w:rsid w:val="00895CE9"/>
    <w:rsid w:val="008A0432"/>
    <w:rsid w:val="008A2854"/>
    <w:rsid w:val="008A3829"/>
    <w:rsid w:val="008A46CE"/>
    <w:rsid w:val="008A488B"/>
    <w:rsid w:val="008A638E"/>
    <w:rsid w:val="008B3A07"/>
    <w:rsid w:val="008B43B5"/>
    <w:rsid w:val="008B6CF8"/>
    <w:rsid w:val="008B766E"/>
    <w:rsid w:val="008C0191"/>
    <w:rsid w:val="008C2867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1514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783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5927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D6C15"/>
    <w:rsid w:val="009E0C24"/>
    <w:rsid w:val="009E353F"/>
    <w:rsid w:val="009E3B60"/>
    <w:rsid w:val="009E5D64"/>
    <w:rsid w:val="009F1FA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4F55"/>
    <w:rsid w:val="00A41941"/>
    <w:rsid w:val="00A41EFB"/>
    <w:rsid w:val="00A45D90"/>
    <w:rsid w:val="00A4637F"/>
    <w:rsid w:val="00A477A0"/>
    <w:rsid w:val="00A51878"/>
    <w:rsid w:val="00A52C35"/>
    <w:rsid w:val="00A53440"/>
    <w:rsid w:val="00A54CC4"/>
    <w:rsid w:val="00A560BA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387"/>
    <w:rsid w:val="00A6794D"/>
    <w:rsid w:val="00A7162E"/>
    <w:rsid w:val="00A765E2"/>
    <w:rsid w:val="00A76A8B"/>
    <w:rsid w:val="00A82DC7"/>
    <w:rsid w:val="00A83BDC"/>
    <w:rsid w:val="00A84E78"/>
    <w:rsid w:val="00A875D6"/>
    <w:rsid w:val="00A9210E"/>
    <w:rsid w:val="00A9411E"/>
    <w:rsid w:val="00A947F8"/>
    <w:rsid w:val="00A959B5"/>
    <w:rsid w:val="00A97850"/>
    <w:rsid w:val="00AA1D2D"/>
    <w:rsid w:val="00AA34F9"/>
    <w:rsid w:val="00AA7AEE"/>
    <w:rsid w:val="00AB4A30"/>
    <w:rsid w:val="00AB4C78"/>
    <w:rsid w:val="00AB7F6E"/>
    <w:rsid w:val="00AC1765"/>
    <w:rsid w:val="00AC2BD2"/>
    <w:rsid w:val="00AC4C4D"/>
    <w:rsid w:val="00AC599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4C99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35B5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4008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87EEC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0A14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4EB6"/>
    <w:rsid w:val="00C25DC2"/>
    <w:rsid w:val="00C26F51"/>
    <w:rsid w:val="00C27FD2"/>
    <w:rsid w:val="00C3135F"/>
    <w:rsid w:val="00C31A9F"/>
    <w:rsid w:val="00C3314A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468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D6707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0EA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562"/>
    <w:rsid w:val="00D27A22"/>
    <w:rsid w:val="00D27E32"/>
    <w:rsid w:val="00D30636"/>
    <w:rsid w:val="00D3594B"/>
    <w:rsid w:val="00D37423"/>
    <w:rsid w:val="00D42518"/>
    <w:rsid w:val="00D428C7"/>
    <w:rsid w:val="00D43E8B"/>
    <w:rsid w:val="00D4490C"/>
    <w:rsid w:val="00D45A40"/>
    <w:rsid w:val="00D519D4"/>
    <w:rsid w:val="00D52C3F"/>
    <w:rsid w:val="00D52D87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676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6A4"/>
    <w:rsid w:val="00DA19EF"/>
    <w:rsid w:val="00DA664F"/>
    <w:rsid w:val="00DB0704"/>
    <w:rsid w:val="00DB0DB9"/>
    <w:rsid w:val="00DB43A8"/>
    <w:rsid w:val="00DC0A1F"/>
    <w:rsid w:val="00DC2F02"/>
    <w:rsid w:val="00DC32A6"/>
    <w:rsid w:val="00DC58D1"/>
    <w:rsid w:val="00DC6D30"/>
    <w:rsid w:val="00DC7BD8"/>
    <w:rsid w:val="00DD1C0A"/>
    <w:rsid w:val="00DD4836"/>
    <w:rsid w:val="00DD4DE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F5C"/>
    <w:rsid w:val="00E01074"/>
    <w:rsid w:val="00E028F6"/>
    <w:rsid w:val="00E03E27"/>
    <w:rsid w:val="00E047EC"/>
    <w:rsid w:val="00E04FF8"/>
    <w:rsid w:val="00E079CD"/>
    <w:rsid w:val="00E13A2A"/>
    <w:rsid w:val="00E13E65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6F21"/>
    <w:rsid w:val="00E7767E"/>
    <w:rsid w:val="00E810A9"/>
    <w:rsid w:val="00E81E2A"/>
    <w:rsid w:val="00E8537C"/>
    <w:rsid w:val="00E85D05"/>
    <w:rsid w:val="00E8798E"/>
    <w:rsid w:val="00E901C8"/>
    <w:rsid w:val="00E92084"/>
    <w:rsid w:val="00E942D9"/>
    <w:rsid w:val="00E9510E"/>
    <w:rsid w:val="00E973C6"/>
    <w:rsid w:val="00EA0AE5"/>
    <w:rsid w:val="00EA222C"/>
    <w:rsid w:val="00EA5291"/>
    <w:rsid w:val="00EA60E1"/>
    <w:rsid w:val="00EA6E27"/>
    <w:rsid w:val="00EA78B6"/>
    <w:rsid w:val="00EB0A26"/>
    <w:rsid w:val="00EB1147"/>
    <w:rsid w:val="00EB3783"/>
    <w:rsid w:val="00EB5672"/>
    <w:rsid w:val="00EC17E1"/>
    <w:rsid w:val="00EC3894"/>
    <w:rsid w:val="00ED06F1"/>
    <w:rsid w:val="00ED0D2E"/>
    <w:rsid w:val="00ED0DBE"/>
    <w:rsid w:val="00ED5984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0B5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48B7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4F2C"/>
    <w:rsid w:val="00F45659"/>
    <w:rsid w:val="00F5063C"/>
    <w:rsid w:val="00F508A3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C16"/>
    <w:rsid w:val="00F76DB7"/>
    <w:rsid w:val="00F800BC"/>
    <w:rsid w:val="00F80C38"/>
    <w:rsid w:val="00F8271D"/>
    <w:rsid w:val="00F86364"/>
    <w:rsid w:val="00FA13F1"/>
    <w:rsid w:val="00FA2F6D"/>
    <w:rsid w:val="00FA70FC"/>
    <w:rsid w:val="00FB10BA"/>
    <w:rsid w:val="00FB3935"/>
    <w:rsid w:val="00FB6EF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320F"/>
    <w:rsid w:val="00FE41A1"/>
    <w:rsid w:val="00FE54AB"/>
    <w:rsid w:val="00FF1B12"/>
    <w:rsid w:val="00FF26D2"/>
    <w:rsid w:val="00FF325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0FA9652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AF4C9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b">
    <w:name w:val="Hyperlink"/>
    <w:basedOn w:val="a0"/>
    <w:unhideWhenUsed/>
    <w:rsid w:val="00154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1F7-70F0-455B-878E-DDBFA568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749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326</cp:revision>
  <cp:lastPrinted>2019-04-09T01:42:00Z</cp:lastPrinted>
  <dcterms:created xsi:type="dcterms:W3CDTF">2015-06-30T02:52:00Z</dcterms:created>
  <dcterms:modified xsi:type="dcterms:W3CDTF">2019-04-24T03:46:00Z</dcterms:modified>
</cp:coreProperties>
</file>