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Borders>
          <w:insideH w:val="thinThickSmallGap" w:sz="24" w:space="0" w:color="auto"/>
        </w:tblBorders>
        <w:tblLook w:val="0000"/>
      </w:tblPr>
      <w:tblGrid>
        <w:gridCol w:w="5087"/>
        <w:gridCol w:w="4461"/>
      </w:tblGrid>
      <w:tr w:rsidR="00B43B86" w:rsidRPr="00464990" w:rsidTr="00200D51">
        <w:trPr>
          <w:trHeight w:val="1174"/>
        </w:trPr>
        <w:tc>
          <w:tcPr>
            <w:tcW w:w="5087" w:type="dxa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РЕСПУБЛИКА АЛТАЙ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АДМИНИСТРАЦИЯ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МУНИЦИПАЛЬНОГО ОБРАЗОВАНИЯ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«ТУРОЧАКСКИЙ РАЙОН»</w:t>
            </w:r>
          </w:p>
        </w:tc>
        <w:tc>
          <w:tcPr>
            <w:tcW w:w="4461" w:type="dxa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АЛТАЙ РЕСПУБЛИКА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МУНИЦИПАЛ ТОЗОЛМО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АДМИНИСТРАЦИЯЗЫ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«ТУРОЧАК АЙМАК»</w:t>
            </w:r>
          </w:p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43B86" w:rsidRPr="00464990" w:rsidTr="00200D51">
        <w:trPr>
          <w:trHeight w:val="458"/>
        </w:trPr>
        <w:tc>
          <w:tcPr>
            <w:tcW w:w="5087" w:type="dxa"/>
            <w:vAlign w:val="bottom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64990">
              <w:rPr>
                <w:b/>
                <w:bCs/>
                <w:sz w:val="26"/>
                <w:szCs w:val="26"/>
              </w:rPr>
              <w:t>ПОСТАНОВЛЕНИЕ</w:t>
            </w:r>
          </w:p>
        </w:tc>
        <w:tc>
          <w:tcPr>
            <w:tcW w:w="4461" w:type="dxa"/>
            <w:vAlign w:val="bottom"/>
          </w:tcPr>
          <w:p w:rsidR="00B43B86" w:rsidRPr="00464990" w:rsidRDefault="00B43B86" w:rsidP="004649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464990">
              <w:rPr>
                <w:b/>
                <w:bCs/>
                <w:sz w:val="26"/>
                <w:szCs w:val="26"/>
                <w:lang w:val="en-US"/>
              </w:rPr>
              <w:t>J</w:t>
            </w:r>
            <w:r w:rsidRPr="00464990">
              <w:rPr>
                <w:b/>
                <w:bCs/>
                <w:sz w:val="26"/>
                <w:szCs w:val="26"/>
              </w:rPr>
              <w:t>ОП</w:t>
            </w:r>
          </w:p>
        </w:tc>
      </w:tr>
    </w:tbl>
    <w:p w:rsidR="003050CD" w:rsidRPr="00464990" w:rsidRDefault="003050CD" w:rsidP="00A8684E">
      <w:pPr>
        <w:spacing w:line="-480" w:lineRule="auto"/>
        <w:ind w:right="24"/>
        <w:jc w:val="right"/>
        <w:rPr>
          <w:sz w:val="26"/>
          <w:szCs w:val="26"/>
        </w:rPr>
      </w:pPr>
      <w:r w:rsidRPr="00464990">
        <w:rPr>
          <w:sz w:val="26"/>
          <w:szCs w:val="26"/>
        </w:rPr>
        <w:t xml:space="preserve">  </w:t>
      </w:r>
    </w:p>
    <w:p w:rsidR="00B43B86" w:rsidRPr="00464990" w:rsidRDefault="00B43B86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3B86" w:rsidRPr="00464990" w:rsidRDefault="00DD1170" w:rsidP="00A868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43B86" w:rsidRPr="00464990">
        <w:rPr>
          <w:sz w:val="26"/>
          <w:szCs w:val="26"/>
        </w:rPr>
        <w:t>т</w:t>
      </w:r>
      <w:r>
        <w:rPr>
          <w:sz w:val="26"/>
          <w:szCs w:val="26"/>
        </w:rPr>
        <w:t xml:space="preserve"> 25</w:t>
      </w:r>
      <w:r w:rsidR="00A50682" w:rsidRPr="00464990">
        <w:rPr>
          <w:sz w:val="26"/>
          <w:szCs w:val="26"/>
        </w:rPr>
        <w:t xml:space="preserve"> </w:t>
      </w:r>
      <w:r w:rsidR="0076367E">
        <w:rPr>
          <w:sz w:val="26"/>
          <w:szCs w:val="26"/>
        </w:rPr>
        <w:t>февраля</w:t>
      </w:r>
      <w:r w:rsidR="00E16D8A" w:rsidRPr="00464990">
        <w:rPr>
          <w:sz w:val="26"/>
          <w:szCs w:val="26"/>
        </w:rPr>
        <w:t xml:space="preserve"> </w:t>
      </w:r>
      <w:r w:rsidR="00B43B86" w:rsidRPr="00464990">
        <w:rPr>
          <w:sz w:val="26"/>
          <w:szCs w:val="26"/>
        </w:rPr>
        <w:t>201</w:t>
      </w:r>
      <w:r w:rsidR="00A34335" w:rsidRPr="00464990">
        <w:rPr>
          <w:sz w:val="26"/>
          <w:szCs w:val="26"/>
        </w:rPr>
        <w:t>9</w:t>
      </w:r>
      <w:r w:rsidR="00BF765C" w:rsidRPr="00464990">
        <w:rPr>
          <w:sz w:val="26"/>
          <w:szCs w:val="26"/>
        </w:rPr>
        <w:t xml:space="preserve"> </w:t>
      </w:r>
      <w:r w:rsidR="002A6C2E" w:rsidRPr="00464990">
        <w:rPr>
          <w:sz w:val="26"/>
          <w:szCs w:val="26"/>
        </w:rPr>
        <w:t>года №</w:t>
      </w:r>
      <w:r w:rsidR="00B37FB0" w:rsidRPr="00464990">
        <w:rPr>
          <w:sz w:val="26"/>
          <w:szCs w:val="26"/>
          <w:lang w:val="en-US"/>
        </w:rPr>
        <w:t xml:space="preserve"> </w:t>
      </w:r>
      <w:r w:rsidR="00E16D8A" w:rsidRPr="00464990">
        <w:rPr>
          <w:sz w:val="26"/>
          <w:szCs w:val="26"/>
        </w:rPr>
        <w:t xml:space="preserve"> </w:t>
      </w:r>
      <w:r>
        <w:rPr>
          <w:sz w:val="26"/>
          <w:szCs w:val="26"/>
        </w:rPr>
        <w:t>99</w:t>
      </w:r>
    </w:p>
    <w:p w:rsidR="00886419" w:rsidRPr="00464990" w:rsidRDefault="00886419" w:rsidP="00464990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</w:p>
    <w:p w:rsidR="0076367E" w:rsidRDefault="009F3953" w:rsidP="004649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приложения к Постановлению главы Администрации муниципального образования «Турочакский район»</w:t>
      </w:r>
      <w:r w:rsidR="00923BDD" w:rsidRPr="0046499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</w:t>
      </w:r>
      <w:r w:rsidR="0076367E">
        <w:rPr>
          <w:b/>
          <w:sz w:val="26"/>
          <w:szCs w:val="26"/>
        </w:rPr>
        <w:t xml:space="preserve">25 января 2010 №46 </w:t>
      </w:r>
      <w:r w:rsidR="007A1C65">
        <w:rPr>
          <w:b/>
          <w:sz w:val="26"/>
          <w:szCs w:val="26"/>
        </w:rPr>
        <w:t>«</w:t>
      </w:r>
      <w:r w:rsidR="0076367E">
        <w:rPr>
          <w:b/>
          <w:sz w:val="26"/>
          <w:szCs w:val="26"/>
        </w:rPr>
        <w:t xml:space="preserve">Об оплате труда обслуживающего персонала </w:t>
      </w:r>
      <w:r w:rsidR="00E37C4D" w:rsidRPr="00464990">
        <w:rPr>
          <w:b/>
          <w:sz w:val="26"/>
          <w:szCs w:val="26"/>
        </w:rPr>
        <w:t>и работников</w:t>
      </w:r>
      <w:r w:rsidR="00886419" w:rsidRPr="00464990">
        <w:rPr>
          <w:b/>
          <w:sz w:val="26"/>
          <w:szCs w:val="26"/>
        </w:rPr>
        <w:t>,</w:t>
      </w:r>
      <w:r w:rsidR="00D17A7D" w:rsidRPr="00464990">
        <w:rPr>
          <w:b/>
          <w:sz w:val="26"/>
          <w:szCs w:val="26"/>
        </w:rPr>
        <w:t xml:space="preserve"> </w:t>
      </w:r>
      <w:r w:rsidR="00085292" w:rsidRPr="00464990">
        <w:rPr>
          <w:b/>
          <w:sz w:val="26"/>
          <w:szCs w:val="26"/>
        </w:rPr>
        <w:t xml:space="preserve">занимающих </w:t>
      </w:r>
      <w:r w:rsidR="00871F71" w:rsidRPr="00464990">
        <w:rPr>
          <w:b/>
          <w:sz w:val="26"/>
          <w:szCs w:val="26"/>
        </w:rPr>
        <w:t>должность,</w:t>
      </w:r>
      <w:r w:rsidR="00085292" w:rsidRPr="00464990">
        <w:rPr>
          <w:b/>
          <w:sz w:val="26"/>
          <w:szCs w:val="26"/>
        </w:rPr>
        <w:t xml:space="preserve"> не отнесенную к должностям муниципальной службы и осуществляющих </w:t>
      </w:r>
      <w:r w:rsidR="00871F71" w:rsidRPr="00464990">
        <w:rPr>
          <w:b/>
          <w:sz w:val="26"/>
          <w:szCs w:val="26"/>
        </w:rPr>
        <w:t>техническое и</w:t>
      </w:r>
      <w:r w:rsidR="00E37C4D" w:rsidRPr="00464990">
        <w:rPr>
          <w:b/>
          <w:sz w:val="26"/>
          <w:szCs w:val="26"/>
        </w:rPr>
        <w:t xml:space="preserve"> иное </w:t>
      </w:r>
      <w:r w:rsidR="00085292" w:rsidRPr="00464990">
        <w:rPr>
          <w:b/>
          <w:sz w:val="26"/>
          <w:szCs w:val="26"/>
        </w:rPr>
        <w:t xml:space="preserve">обеспечение </w:t>
      </w:r>
    </w:p>
    <w:p w:rsidR="00CC1155" w:rsidRDefault="00085292" w:rsidP="004649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 xml:space="preserve">органов местного самоуправления муниципального </w:t>
      </w:r>
    </w:p>
    <w:p w:rsidR="00E37C4D" w:rsidRPr="00464990" w:rsidRDefault="00085292" w:rsidP="0046499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>образования «Турочакский район»</w:t>
      </w:r>
    </w:p>
    <w:p w:rsidR="00B26233" w:rsidRPr="00464990" w:rsidRDefault="00B26233" w:rsidP="0046499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 xml:space="preserve">  </w:t>
      </w:r>
    </w:p>
    <w:p w:rsidR="00864CEB" w:rsidRPr="00464990" w:rsidRDefault="00BF765C" w:rsidP="007A1C65">
      <w:pPr>
        <w:autoSpaceDE w:val="0"/>
        <w:autoSpaceDN w:val="0"/>
        <w:adjustRightInd w:val="0"/>
        <w:rPr>
          <w:sz w:val="26"/>
          <w:szCs w:val="26"/>
        </w:rPr>
      </w:pPr>
      <w:r w:rsidRPr="007A1C65">
        <w:rPr>
          <w:sz w:val="26"/>
          <w:szCs w:val="26"/>
        </w:rPr>
        <w:t xml:space="preserve">          </w:t>
      </w:r>
      <w:proofErr w:type="gramStart"/>
      <w:r w:rsidR="007A1C65" w:rsidRPr="007A1C65">
        <w:rPr>
          <w:sz w:val="26"/>
          <w:szCs w:val="26"/>
        </w:rPr>
        <w:t>В соответствии со ст.</w:t>
      </w:r>
      <w:r w:rsidR="007A0BCB" w:rsidRPr="007A1C65">
        <w:rPr>
          <w:sz w:val="26"/>
          <w:szCs w:val="26"/>
        </w:rPr>
        <w:t xml:space="preserve"> </w:t>
      </w:r>
      <w:r w:rsidR="007A1C65" w:rsidRPr="007A1C65">
        <w:rPr>
          <w:sz w:val="26"/>
          <w:szCs w:val="26"/>
        </w:rPr>
        <w:t xml:space="preserve">133, </w:t>
      </w:r>
      <w:r w:rsidR="007A0BCB" w:rsidRPr="007A1C65">
        <w:rPr>
          <w:sz w:val="26"/>
          <w:szCs w:val="26"/>
        </w:rPr>
        <w:t>133.1 Трудового кодекса Р</w:t>
      </w:r>
      <w:r w:rsidR="007A1C65" w:rsidRPr="007A1C65">
        <w:rPr>
          <w:sz w:val="26"/>
          <w:szCs w:val="26"/>
        </w:rPr>
        <w:t xml:space="preserve">оссийской Федерации, </w:t>
      </w:r>
      <w:r w:rsidR="007A1C65" w:rsidRPr="007A1C65">
        <w:rPr>
          <w:bCs/>
          <w:sz w:val="26"/>
          <w:szCs w:val="26"/>
        </w:rPr>
        <w:t>Федеральным законом от 19.06.2000 N 82-ФЗ "О минимальном размере оплаты труда"</w:t>
      </w:r>
      <w:r w:rsidR="00864CEB" w:rsidRPr="007A1C65">
        <w:rPr>
          <w:sz w:val="26"/>
          <w:szCs w:val="26"/>
        </w:rPr>
        <w:t>,</w:t>
      </w:r>
      <w:r w:rsidR="00D5254A" w:rsidRPr="007A1C65">
        <w:rPr>
          <w:sz w:val="26"/>
          <w:szCs w:val="26"/>
        </w:rPr>
        <w:t xml:space="preserve"> </w:t>
      </w:r>
      <w:r w:rsidR="00864CEB" w:rsidRPr="007A1C65">
        <w:rPr>
          <w:sz w:val="26"/>
          <w:szCs w:val="26"/>
        </w:rPr>
        <w:t xml:space="preserve"> в целях доведения размера оплаты труда  обслуживающего  персонала и работников, занимающих должность, не отнесенную к должностям муниципальной</w:t>
      </w:r>
      <w:r w:rsidR="00864CEB" w:rsidRPr="00464990">
        <w:rPr>
          <w:sz w:val="26"/>
          <w:szCs w:val="26"/>
        </w:rPr>
        <w:t xml:space="preserve"> службы и осуществляющих техническое и иное обеспечение органов местного самоуправления муниципального образования «Турочакский район» до уровня </w:t>
      </w:r>
      <w:r w:rsidR="002D440F">
        <w:rPr>
          <w:sz w:val="26"/>
          <w:szCs w:val="26"/>
        </w:rPr>
        <w:t>минимального размера оплаты труда</w:t>
      </w:r>
      <w:r w:rsidR="00D5254A" w:rsidRPr="00464990">
        <w:rPr>
          <w:sz w:val="26"/>
          <w:szCs w:val="26"/>
        </w:rPr>
        <w:t>,</w:t>
      </w:r>
      <w:r w:rsidR="002D440F">
        <w:rPr>
          <w:sz w:val="26"/>
          <w:szCs w:val="26"/>
        </w:rPr>
        <w:t xml:space="preserve"> установленного законодательством,</w:t>
      </w:r>
      <w:proofErr w:type="gramEnd"/>
    </w:p>
    <w:p w:rsidR="00B26233" w:rsidRPr="00464990" w:rsidRDefault="00B26233" w:rsidP="00464990">
      <w:pPr>
        <w:jc w:val="both"/>
        <w:rPr>
          <w:sz w:val="26"/>
          <w:szCs w:val="26"/>
        </w:rPr>
      </w:pPr>
    </w:p>
    <w:p w:rsidR="008C1D7E" w:rsidRPr="00464990" w:rsidRDefault="008C1D7E" w:rsidP="0046499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4990">
        <w:rPr>
          <w:b/>
          <w:sz w:val="26"/>
          <w:szCs w:val="26"/>
        </w:rPr>
        <w:t>ПОСТАНОВЛЯЮ:</w:t>
      </w:r>
    </w:p>
    <w:p w:rsidR="007E4465" w:rsidRPr="00464990" w:rsidRDefault="007E4465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776E9" w:rsidRDefault="00E561F5" w:rsidP="00464990">
      <w:pPr>
        <w:pStyle w:val="a9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464990">
        <w:rPr>
          <w:sz w:val="26"/>
          <w:szCs w:val="26"/>
        </w:rPr>
        <w:t>Внести в</w:t>
      </w:r>
      <w:r w:rsidR="00BF765C" w:rsidRPr="00464990">
        <w:rPr>
          <w:sz w:val="26"/>
          <w:szCs w:val="26"/>
        </w:rPr>
        <w:t xml:space="preserve"> </w:t>
      </w:r>
      <w:r w:rsidR="005003B0" w:rsidRPr="00464990">
        <w:rPr>
          <w:sz w:val="26"/>
          <w:szCs w:val="26"/>
        </w:rPr>
        <w:t xml:space="preserve">приложения к постановлению главы </w:t>
      </w:r>
      <w:r w:rsidR="008776E9" w:rsidRPr="00464990">
        <w:rPr>
          <w:sz w:val="26"/>
          <w:szCs w:val="26"/>
        </w:rPr>
        <w:t>Администрации муниципального образования «Турочакский район» от 25 января 2010 № 46 «Об оплате труда обслуживающего персонала и работников</w:t>
      </w:r>
      <w:r w:rsidR="00886419" w:rsidRPr="00464990">
        <w:rPr>
          <w:sz w:val="26"/>
          <w:szCs w:val="26"/>
        </w:rPr>
        <w:t>,</w:t>
      </w:r>
      <w:r w:rsidR="008776E9" w:rsidRPr="00464990">
        <w:rPr>
          <w:sz w:val="26"/>
          <w:szCs w:val="26"/>
        </w:rPr>
        <w:t xml:space="preserve"> занимающих должность</w:t>
      </w:r>
      <w:r w:rsidR="00886419" w:rsidRPr="00464990">
        <w:rPr>
          <w:sz w:val="26"/>
          <w:szCs w:val="26"/>
        </w:rPr>
        <w:t>,</w:t>
      </w:r>
      <w:r w:rsidR="008776E9" w:rsidRPr="00464990">
        <w:rPr>
          <w:sz w:val="26"/>
          <w:szCs w:val="26"/>
        </w:rPr>
        <w:t xml:space="preserve"> не отнесенную к должностям муниципальной служ</w:t>
      </w:r>
      <w:r w:rsidR="005003B0" w:rsidRPr="00464990">
        <w:rPr>
          <w:sz w:val="26"/>
          <w:szCs w:val="26"/>
        </w:rPr>
        <w:t>бы и осуществляющих техническое</w:t>
      </w:r>
      <w:r w:rsidR="008776E9" w:rsidRPr="00464990">
        <w:rPr>
          <w:sz w:val="26"/>
          <w:szCs w:val="26"/>
        </w:rPr>
        <w:t xml:space="preserve"> и иное обеспечение органов местного самоуправления муниципального образования «Турочакский район» следующие изменения:</w:t>
      </w:r>
    </w:p>
    <w:p w:rsidR="005003B0" w:rsidRPr="00DA40ED" w:rsidRDefault="0094146D" w:rsidP="00464990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>П</w:t>
      </w:r>
      <w:r w:rsidR="000214D9" w:rsidRPr="00464990">
        <w:rPr>
          <w:sz w:val="26"/>
          <w:szCs w:val="26"/>
        </w:rPr>
        <w:t>риложени</w:t>
      </w:r>
      <w:bookmarkStart w:id="0" w:name="_GoBack"/>
      <w:bookmarkEnd w:id="0"/>
      <w:r w:rsidR="0007796F" w:rsidRPr="00464990">
        <w:rPr>
          <w:sz w:val="26"/>
          <w:szCs w:val="26"/>
        </w:rPr>
        <w:t xml:space="preserve">е </w:t>
      </w:r>
      <w:r w:rsidR="00547AD9" w:rsidRPr="00464990">
        <w:rPr>
          <w:sz w:val="26"/>
          <w:szCs w:val="26"/>
        </w:rPr>
        <w:t>2</w:t>
      </w:r>
      <w:r w:rsidRPr="00464990">
        <w:rPr>
          <w:sz w:val="26"/>
          <w:szCs w:val="26"/>
        </w:rPr>
        <w:t xml:space="preserve"> изложить в редакции</w:t>
      </w:r>
      <w:r w:rsidR="00DA40ED">
        <w:rPr>
          <w:sz w:val="26"/>
          <w:szCs w:val="26"/>
        </w:rPr>
        <w:t xml:space="preserve"> согласно Приложению №1 к настоящему постановлению</w:t>
      </w:r>
      <w:r w:rsidR="00DA40ED" w:rsidRPr="00DA40ED">
        <w:rPr>
          <w:sz w:val="26"/>
          <w:szCs w:val="26"/>
        </w:rPr>
        <w:t>;</w:t>
      </w:r>
    </w:p>
    <w:p w:rsidR="00DA40ED" w:rsidRDefault="00DA40ED" w:rsidP="00DA40ED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>Приложение 2</w:t>
      </w:r>
      <w:r>
        <w:rPr>
          <w:sz w:val="26"/>
          <w:szCs w:val="26"/>
        </w:rPr>
        <w:t>в</w:t>
      </w:r>
      <w:r w:rsidRPr="00464990">
        <w:rPr>
          <w:sz w:val="26"/>
          <w:szCs w:val="26"/>
        </w:rPr>
        <w:t xml:space="preserve"> изложить в редакции</w:t>
      </w:r>
      <w:r>
        <w:rPr>
          <w:sz w:val="26"/>
          <w:szCs w:val="26"/>
        </w:rPr>
        <w:t xml:space="preserve"> согласно Приложению №2 к настоящему постановлению.</w:t>
      </w:r>
    </w:p>
    <w:p w:rsidR="00DA40ED" w:rsidRDefault="00DA40ED" w:rsidP="00DA40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вступает в силу со дня его подписания. </w:t>
      </w:r>
    </w:p>
    <w:p w:rsidR="00DA40ED" w:rsidRDefault="00DA40ED" w:rsidP="00DA40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0ED" w:rsidRDefault="00DA40ED" w:rsidP="00DA40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0ED" w:rsidRDefault="00DA40ED" w:rsidP="00DA40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0ED" w:rsidRDefault="00DA40ED" w:rsidP="00DA40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ВРИО главы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DA40ED" w:rsidRPr="00DA40ED" w:rsidRDefault="00DA40ED" w:rsidP="00DA40E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«Турочакский район»                                                        В.П. Харавлев</w:t>
      </w:r>
    </w:p>
    <w:p w:rsidR="00BF3A54" w:rsidRPr="00464990" w:rsidRDefault="00BF3A54" w:rsidP="0046499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A6247" w:rsidRPr="00464990" w:rsidRDefault="00EA6247" w:rsidP="00464990">
      <w:pPr>
        <w:ind w:right="-1"/>
        <w:jc w:val="both"/>
        <w:rPr>
          <w:sz w:val="26"/>
          <w:szCs w:val="26"/>
        </w:rPr>
      </w:pPr>
    </w:p>
    <w:p w:rsidR="00C22F5E" w:rsidRDefault="002C177A" w:rsidP="00464990">
      <w:pPr>
        <w:ind w:left="4248" w:right="-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 xml:space="preserve">    </w:t>
      </w:r>
    </w:p>
    <w:p w:rsidR="00C22F5E" w:rsidRDefault="00C22F5E" w:rsidP="00464990">
      <w:pPr>
        <w:ind w:left="4248" w:right="-1"/>
        <w:jc w:val="both"/>
        <w:rPr>
          <w:sz w:val="26"/>
          <w:szCs w:val="26"/>
        </w:rPr>
      </w:pPr>
    </w:p>
    <w:p w:rsidR="00C22F5E" w:rsidRDefault="00C22F5E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A8684E" w:rsidRDefault="00B76A49" w:rsidP="00B76A4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</w:t>
      </w:r>
      <w:r w:rsidR="00BF3A54" w:rsidRPr="00464990">
        <w:rPr>
          <w:sz w:val="26"/>
          <w:szCs w:val="26"/>
        </w:rPr>
        <w:t xml:space="preserve">Приложение </w:t>
      </w:r>
      <w:r w:rsidR="00DA40ED">
        <w:rPr>
          <w:sz w:val="26"/>
          <w:szCs w:val="26"/>
        </w:rPr>
        <w:t>№</w:t>
      </w:r>
      <w:r w:rsidR="00C22F5E">
        <w:rPr>
          <w:sz w:val="26"/>
          <w:szCs w:val="26"/>
        </w:rPr>
        <w:t>1</w:t>
      </w:r>
      <w:r w:rsidR="006A5DB4" w:rsidRPr="00464990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 xml:space="preserve">ВРИО </w:t>
      </w:r>
      <w:r w:rsidR="006A5DB4" w:rsidRPr="00464990">
        <w:rPr>
          <w:sz w:val="26"/>
          <w:szCs w:val="26"/>
        </w:rPr>
        <w:t xml:space="preserve">главы </w:t>
      </w:r>
      <w:r w:rsidR="0040394B" w:rsidRPr="00464990">
        <w:rPr>
          <w:sz w:val="26"/>
          <w:szCs w:val="26"/>
        </w:rPr>
        <w:t xml:space="preserve"> </w:t>
      </w:r>
      <w:r w:rsidR="00A8684E">
        <w:rPr>
          <w:sz w:val="26"/>
          <w:szCs w:val="26"/>
        </w:rPr>
        <w:t xml:space="preserve">    </w:t>
      </w:r>
    </w:p>
    <w:p w:rsidR="00A8684E" w:rsidRDefault="00013191" w:rsidP="00464990">
      <w:pPr>
        <w:ind w:left="4248" w:right="-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>Администрации</w:t>
      </w:r>
      <w:r w:rsidR="00A8684E">
        <w:rPr>
          <w:sz w:val="26"/>
          <w:szCs w:val="26"/>
        </w:rPr>
        <w:t xml:space="preserve"> </w:t>
      </w:r>
      <w:proofErr w:type="gramStart"/>
      <w:r w:rsidRPr="00464990">
        <w:rPr>
          <w:sz w:val="26"/>
          <w:szCs w:val="26"/>
        </w:rPr>
        <w:t>муниципального</w:t>
      </w:r>
      <w:proofErr w:type="gramEnd"/>
      <w:r w:rsidRPr="00464990">
        <w:rPr>
          <w:sz w:val="26"/>
          <w:szCs w:val="26"/>
        </w:rPr>
        <w:t xml:space="preserve"> </w:t>
      </w:r>
    </w:p>
    <w:p w:rsidR="006A5DB4" w:rsidRPr="00464990" w:rsidRDefault="006A5DB4" w:rsidP="00464990">
      <w:pPr>
        <w:ind w:left="4248" w:right="-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>образования</w:t>
      </w:r>
      <w:r w:rsidR="00413A07" w:rsidRPr="00464990">
        <w:rPr>
          <w:sz w:val="26"/>
          <w:szCs w:val="26"/>
        </w:rPr>
        <w:t xml:space="preserve"> </w:t>
      </w:r>
      <w:r w:rsidRPr="00464990">
        <w:rPr>
          <w:sz w:val="26"/>
          <w:szCs w:val="26"/>
        </w:rPr>
        <w:t xml:space="preserve">«Турочакский район» </w:t>
      </w:r>
    </w:p>
    <w:p w:rsidR="006A5DB4" w:rsidRPr="00DD1170" w:rsidRDefault="005F4DAA" w:rsidP="00464990">
      <w:pPr>
        <w:ind w:right="-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 xml:space="preserve">                                        </w:t>
      </w:r>
      <w:r w:rsidR="00013191" w:rsidRPr="00464990">
        <w:rPr>
          <w:sz w:val="26"/>
          <w:szCs w:val="26"/>
        </w:rPr>
        <w:t xml:space="preserve">                      </w:t>
      </w:r>
      <w:r w:rsidR="00464990">
        <w:rPr>
          <w:sz w:val="26"/>
          <w:szCs w:val="26"/>
        </w:rPr>
        <w:t xml:space="preserve">   </w:t>
      </w:r>
      <w:r w:rsidR="00413A07" w:rsidRPr="00464990">
        <w:rPr>
          <w:sz w:val="26"/>
          <w:szCs w:val="26"/>
        </w:rPr>
        <w:t>о</w:t>
      </w:r>
      <w:r w:rsidR="00B37FB0" w:rsidRPr="00464990">
        <w:rPr>
          <w:sz w:val="26"/>
          <w:szCs w:val="26"/>
        </w:rPr>
        <w:t>т</w:t>
      </w:r>
      <w:r w:rsidR="00413A07" w:rsidRPr="00464990">
        <w:rPr>
          <w:sz w:val="26"/>
          <w:szCs w:val="26"/>
        </w:rPr>
        <w:t xml:space="preserve"> </w:t>
      </w:r>
      <w:r w:rsidR="00DD1170">
        <w:rPr>
          <w:sz w:val="26"/>
          <w:szCs w:val="26"/>
        </w:rPr>
        <w:t>25</w:t>
      </w:r>
      <w:r w:rsidR="006A5DB4" w:rsidRPr="00464990">
        <w:rPr>
          <w:sz w:val="26"/>
          <w:szCs w:val="26"/>
        </w:rPr>
        <w:t xml:space="preserve"> </w:t>
      </w:r>
      <w:r w:rsidR="00C22F5E">
        <w:rPr>
          <w:sz w:val="26"/>
          <w:szCs w:val="26"/>
        </w:rPr>
        <w:t>февраля</w:t>
      </w:r>
      <w:r w:rsidRPr="00464990">
        <w:rPr>
          <w:sz w:val="26"/>
          <w:szCs w:val="26"/>
        </w:rPr>
        <w:t xml:space="preserve"> </w:t>
      </w:r>
      <w:r w:rsidR="006A5DB4" w:rsidRPr="00464990">
        <w:rPr>
          <w:sz w:val="26"/>
          <w:szCs w:val="26"/>
        </w:rPr>
        <w:t>201</w:t>
      </w:r>
      <w:r w:rsidR="00C22F5E">
        <w:rPr>
          <w:sz w:val="26"/>
          <w:szCs w:val="26"/>
        </w:rPr>
        <w:t>9</w:t>
      </w:r>
      <w:r w:rsidR="006A5DB4" w:rsidRPr="00464990">
        <w:rPr>
          <w:sz w:val="26"/>
          <w:szCs w:val="26"/>
        </w:rPr>
        <w:t xml:space="preserve">г. № </w:t>
      </w:r>
      <w:r w:rsidR="00DD1170" w:rsidRPr="00DD1170">
        <w:rPr>
          <w:sz w:val="26"/>
          <w:szCs w:val="26"/>
        </w:rPr>
        <w:t>99</w:t>
      </w:r>
    </w:p>
    <w:p w:rsidR="006A5DB4" w:rsidRPr="00464990" w:rsidRDefault="006A5DB4" w:rsidP="00464990">
      <w:pPr>
        <w:ind w:left="-540" w:right="-426"/>
        <w:jc w:val="both"/>
        <w:rPr>
          <w:b/>
          <w:sz w:val="26"/>
          <w:szCs w:val="26"/>
        </w:rPr>
      </w:pPr>
    </w:p>
    <w:p w:rsidR="00D73E48" w:rsidRPr="00464990" w:rsidRDefault="00A8684E" w:rsidP="00A8684E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  <w:r w:rsidR="006A5DB4" w:rsidRPr="00464990">
        <w:rPr>
          <w:b/>
          <w:sz w:val="26"/>
          <w:szCs w:val="26"/>
        </w:rPr>
        <w:t>«</w:t>
      </w:r>
      <w:r w:rsidR="00D73E48" w:rsidRPr="00464990">
        <w:rPr>
          <w:sz w:val="26"/>
          <w:szCs w:val="26"/>
        </w:rPr>
        <w:t>Приложение 2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D73E48" w:rsidRPr="00464990">
        <w:rPr>
          <w:sz w:val="26"/>
          <w:szCs w:val="26"/>
        </w:rPr>
        <w:t>УТВЕРЖДЕНО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D73E48" w:rsidRPr="00464990">
        <w:rPr>
          <w:sz w:val="26"/>
          <w:szCs w:val="26"/>
        </w:rPr>
        <w:t>Постановлением Администрации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D73E48" w:rsidRPr="00464990">
        <w:rPr>
          <w:sz w:val="26"/>
          <w:szCs w:val="26"/>
        </w:rPr>
        <w:t xml:space="preserve">муниципального образования 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D73E48" w:rsidRPr="00464990">
        <w:rPr>
          <w:sz w:val="26"/>
          <w:szCs w:val="26"/>
        </w:rPr>
        <w:t>«Турочакский район»</w:t>
      </w:r>
    </w:p>
    <w:p w:rsidR="00D73E48" w:rsidRPr="00464990" w:rsidRDefault="00A8684E" w:rsidP="00464990">
      <w:pPr>
        <w:ind w:left="-540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D73E48" w:rsidRPr="00464990">
        <w:rPr>
          <w:sz w:val="26"/>
          <w:szCs w:val="26"/>
        </w:rPr>
        <w:t>от 25 января 2010 г. № 46</w:t>
      </w:r>
    </w:p>
    <w:p w:rsidR="00D73E48" w:rsidRPr="00464990" w:rsidRDefault="00D73E48" w:rsidP="00464990">
      <w:pPr>
        <w:jc w:val="both"/>
        <w:rPr>
          <w:sz w:val="26"/>
          <w:szCs w:val="26"/>
        </w:rPr>
      </w:pPr>
    </w:p>
    <w:p w:rsidR="00D73E48" w:rsidRPr="00464990" w:rsidRDefault="00D73E48" w:rsidP="00901E85">
      <w:pPr>
        <w:pStyle w:val="70"/>
        <w:shd w:val="clear" w:color="auto" w:fill="auto"/>
        <w:spacing w:before="0"/>
        <w:ind w:left="500"/>
        <w:rPr>
          <w:sz w:val="26"/>
          <w:szCs w:val="26"/>
        </w:rPr>
      </w:pPr>
      <w:r w:rsidRPr="00464990">
        <w:rPr>
          <w:sz w:val="26"/>
          <w:szCs w:val="26"/>
        </w:rPr>
        <w:t>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</w:t>
      </w:r>
    </w:p>
    <w:p w:rsidR="00D73E48" w:rsidRPr="00464990" w:rsidRDefault="00D73E48" w:rsidP="00901E85">
      <w:pPr>
        <w:pStyle w:val="70"/>
        <w:shd w:val="clear" w:color="auto" w:fill="auto"/>
        <w:spacing w:before="0" w:after="175"/>
        <w:ind w:left="500"/>
        <w:rPr>
          <w:sz w:val="26"/>
          <w:szCs w:val="26"/>
        </w:rPr>
      </w:pPr>
      <w:r w:rsidRPr="00464990">
        <w:rPr>
          <w:sz w:val="26"/>
          <w:szCs w:val="26"/>
        </w:rPr>
        <w:t>«Турочакский район»</w:t>
      </w:r>
    </w:p>
    <w:p w:rsidR="00D73E48" w:rsidRPr="00464990" w:rsidRDefault="00D73E48" w:rsidP="00464990">
      <w:pPr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12"/>
        <w:gridCol w:w="5791"/>
        <w:gridCol w:w="1691"/>
      </w:tblGrid>
      <w:tr w:rsidR="00D73E48" w:rsidRPr="00464990" w:rsidTr="007E4465">
        <w:trPr>
          <w:trHeight w:val="1003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D73E48" w:rsidRPr="00464990" w:rsidTr="007E4465">
        <w:trPr>
          <w:trHeight w:val="797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Профессиональная квалификационная группа «Общеотраслевые профессии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рабочих первого уровня»</w:t>
            </w:r>
          </w:p>
        </w:tc>
      </w:tr>
      <w:tr w:rsidR="00D73E48" w:rsidRPr="00464990" w:rsidTr="007E4465">
        <w:trPr>
          <w:trHeight w:val="14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proofErr w:type="gramStart"/>
            <w:r w:rsidRPr="00464990">
              <w:rPr>
                <w:sz w:val="26"/>
                <w:szCs w:val="26"/>
              </w:rPr>
              <w:t>Дворник, истопник, сторож (вахтер), курьер, уборщик служебных помещений, уборщик территорий, подсобный рабочий, рабочий по комплексному обслуживанию и ремонту зданий, прочие профессии рабочих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BF3A54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3659</w:t>
            </w:r>
          </w:p>
        </w:tc>
      </w:tr>
      <w:tr w:rsidR="00D73E48" w:rsidRPr="00464990" w:rsidTr="007E4465">
        <w:trPr>
          <w:trHeight w:val="142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Профессии рабочих, не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3693</w:t>
            </w:r>
          </w:p>
        </w:tc>
      </w:tr>
      <w:tr w:rsidR="00D73E48" w:rsidRPr="00464990" w:rsidTr="007E4465">
        <w:trPr>
          <w:trHeight w:val="67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Профессиональная квалификационная группа «Общеотраслевые профессии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рабочих второго уровня»</w:t>
            </w:r>
          </w:p>
        </w:tc>
      </w:tr>
      <w:tr w:rsidR="00D73E48" w:rsidRPr="00464990" w:rsidTr="007E4465">
        <w:trPr>
          <w:trHeight w:val="877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Водитель автомобиля, кочегар технологических печей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3702</w:t>
            </w:r>
          </w:p>
        </w:tc>
      </w:tr>
      <w:tr w:rsidR="00D73E48" w:rsidRPr="00464990" w:rsidTr="007E4465">
        <w:trPr>
          <w:trHeight w:val="667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служащих первого уровня»</w:t>
            </w:r>
          </w:p>
        </w:tc>
      </w:tr>
      <w:tr w:rsidR="00D73E48" w:rsidRPr="00464990" w:rsidTr="007E4465">
        <w:trPr>
          <w:trHeight w:val="87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Архивариус, делопроизводитель, машинистка, секретарь, секретарь-машинистка, экспедитор, кассир, комендант, секретарь-стенографистка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3721</w:t>
            </w:r>
          </w:p>
        </w:tc>
      </w:tr>
      <w:tr w:rsidR="00D73E48" w:rsidRPr="00464990" w:rsidTr="007E4465">
        <w:trPr>
          <w:trHeight w:val="878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 наименование «старший»</w:t>
            </w:r>
          </w:p>
          <w:p w:rsidR="007E4465" w:rsidRPr="00464990" w:rsidRDefault="007E4465" w:rsidP="004649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3768</w:t>
            </w:r>
          </w:p>
        </w:tc>
      </w:tr>
      <w:tr w:rsidR="00D73E48" w:rsidRPr="00464990" w:rsidTr="007E4465">
        <w:trPr>
          <w:trHeight w:val="66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lastRenderedPageBreak/>
              <w:t>Профессиональная квалификационная группа «Общеотраслевые должности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служащих второго уровня»</w:t>
            </w:r>
          </w:p>
        </w:tc>
      </w:tr>
      <w:tr w:rsidR="00D73E48" w:rsidRPr="00464990" w:rsidTr="007E4465">
        <w:trPr>
          <w:trHeight w:val="859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Администратор,</w:t>
            </w:r>
            <w:r w:rsidR="00646491" w:rsidRPr="00464990">
              <w:rPr>
                <w:sz w:val="26"/>
                <w:szCs w:val="26"/>
              </w:rPr>
              <w:t xml:space="preserve"> оператор диспетчерской службы</w:t>
            </w:r>
            <w:r w:rsidRPr="00464990">
              <w:rPr>
                <w:sz w:val="26"/>
                <w:szCs w:val="26"/>
              </w:rPr>
              <w:t xml:space="preserve">, диспетчер, инспектор по кадрам, инспектор по </w:t>
            </w:r>
            <w:proofErr w:type="gramStart"/>
            <w:r w:rsidRPr="00464990">
              <w:rPr>
                <w:sz w:val="26"/>
                <w:szCs w:val="26"/>
              </w:rPr>
              <w:t>контролю за</w:t>
            </w:r>
            <w:proofErr w:type="gramEnd"/>
            <w:r w:rsidRPr="00464990">
              <w:rPr>
                <w:sz w:val="26"/>
                <w:szCs w:val="26"/>
              </w:rPr>
              <w:t xml:space="preserve"> исполнением поручений, консультант по налогам и сборам, специалист адресно-справочной работы, специалист по работе с молодежью, специалист по социальной работе с молодежью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3786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Заведующий: архивом, хозяйством, канцелярией, складом, экспедицией, руководитель группы инвентаризации строений и сооружений;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«старший»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3832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91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первая внутридолжностная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3876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Механик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3919</w:t>
            </w:r>
          </w:p>
        </w:tc>
      </w:tr>
      <w:tr w:rsidR="00D73E48" w:rsidRPr="00464990" w:rsidTr="007E4465">
        <w:trPr>
          <w:trHeight w:val="682"/>
          <w:jc w:val="center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Профессиональная квалификационная группа «Общеотраслевые должности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служащих третьего уровня»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proofErr w:type="gramStart"/>
            <w:r w:rsidRPr="00464990">
              <w:rPr>
                <w:sz w:val="26"/>
                <w:szCs w:val="26"/>
              </w:rPr>
              <w:t>Аналитик, архитектор, документовед, инженер, менеджер, менеджер по персоналу, менеджер по связям с общественностью, специалист по кадрам, специалист по связям с общественностью, экономист по договорной и претензионной работе, экономист по планированию, экономист по финансовой работе, программист (системный администратор), юрисконсульт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4034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вторая внутридолжностная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4041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первая внутридолжностная категория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4079</w:t>
            </w: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465" w:rsidRPr="00464990" w:rsidRDefault="007E4465" w:rsidP="00464990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4116</w:t>
            </w:r>
          </w:p>
          <w:p w:rsidR="007E4465" w:rsidRPr="00464990" w:rsidRDefault="007E4465" w:rsidP="00464990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E4465" w:rsidRPr="00464990" w:rsidRDefault="007E4465" w:rsidP="00464990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E4465" w:rsidRPr="00464990" w:rsidRDefault="007E4465" w:rsidP="00464990">
            <w:pPr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</w:tr>
      <w:tr w:rsidR="00D73E48" w:rsidRPr="00464990" w:rsidTr="007E4465">
        <w:trPr>
          <w:trHeight w:val="581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Должности служащих 1 квалификационного уровня, по которым устанавливается производное должностное  наименование «главный»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4470</w:t>
            </w:r>
          </w:p>
        </w:tc>
      </w:tr>
    </w:tbl>
    <w:p w:rsidR="00D73E48" w:rsidRPr="00464990" w:rsidRDefault="00D73E48" w:rsidP="00464990">
      <w:pPr>
        <w:jc w:val="both"/>
        <w:rPr>
          <w:sz w:val="26"/>
          <w:szCs w:val="26"/>
        </w:rPr>
      </w:pPr>
    </w:p>
    <w:p w:rsidR="00901E85" w:rsidRDefault="00D73E48" w:rsidP="00464990">
      <w:pPr>
        <w:pStyle w:val="a9"/>
        <w:widowControl w:val="0"/>
        <w:autoSpaceDE w:val="0"/>
        <w:autoSpaceDN w:val="0"/>
        <w:adjustRightInd w:val="0"/>
        <w:ind w:left="1068"/>
        <w:jc w:val="both"/>
      </w:pPr>
      <w:r w:rsidRPr="00464990">
        <w:rPr>
          <w:sz w:val="26"/>
          <w:szCs w:val="26"/>
        </w:rPr>
        <w:tab/>
      </w:r>
      <w:r w:rsidRPr="00464990">
        <w:rPr>
          <w:sz w:val="26"/>
          <w:szCs w:val="26"/>
        </w:rPr>
        <w:tab/>
      </w:r>
      <w:r w:rsidRPr="00464990">
        <w:rPr>
          <w:sz w:val="26"/>
          <w:szCs w:val="26"/>
        </w:rPr>
        <w:tab/>
      </w:r>
      <w:r w:rsidRPr="00464990">
        <w:rPr>
          <w:sz w:val="26"/>
          <w:szCs w:val="26"/>
        </w:rPr>
        <w:tab/>
      </w:r>
      <w:r w:rsidRPr="00464990">
        <w:rPr>
          <w:sz w:val="26"/>
          <w:szCs w:val="26"/>
        </w:rPr>
        <w:tab/>
      </w:r>
      <w:r w:rsidRPr="00464990">
        <w:rPr>
          <w:sz w:val="26"/>
          <w:szCs w:val="26"/>
        </w:rPr>
        <w:tab/>
      </w:r>
      <w:r w:rsidRPr="00464990">
        <w:rPr>
          <w:sz w:val="26"/>
          <w:szCs w:val="26"/>
        </w:rPr>
        <w:tab/>
      </w:r>
      <w:r w:rsidR="00901E85" w:rsidRPr="00901E85">
        <w:t xml:space="preserve">                                                                                    </w:t>
      </w:r>
      <w:r w:rsidR="00901E85">
        <w:t xml:space="preserve">                           </w:t>
      </w:r>
    </w:p>
    <w:p w:rsidR="00DA40ED" w:rsidRDefault="00901E85" w:rsidP="00464990">
      <w:pPr>
        <w:pStyle w:val="a9"/>
        <w:widowControl w:val="0"/>
        <w:autoSpaceDE w:val="0"/>
        <w:autoSpaceDN w:val="0"/>
        <w:adjustRightInd w:val="0"/>
        <w:ind w:left="1068"/>
        <w:jc w:val="both"/>
      </w:pPr>
      <w:r>
        <w:t xml:space="preserve">                                                                                                              </w:t>
      </w:r>
    </w:p>
    <w:p w:rsidR="00DA40ED" w:rsidRDefault="00DA40ED" w:rsidP="00464990">
      <w:pPr>
        <w:pStyle w:val="a9"/>
        <w:widowControl w:val="0"/>
        <w:autoSpaceDE w:val="0"/>
        <w:autoSpaceDN w:val="0"/>
        <w:adjustRightInd w:val="0"/>
        <w:ind w:left="1068"/>
        <w:jc w:val="both"/>
      </w:pPr>
    </w:p>
    <w:p w:rsidR="00DA40ED" w:rsidRDefault="00DA40ED" w:rsidP="00464990">
      <w:pPr>
        <w:pStyle w:val="a9"/>
        <w:widowControl w:val="0"/>
        <w:autoSpaceDE w:val="0"/>
        <w:autoSpaceDN w:val="0"/>
        <w:adjustRightInd w:val="0"/>
        <w:ind w:left="1068"/>
        <w:jc w:val="both"/>
      </w:pPr>
    </w:p>
    <w:p w:rsidR="00D73E48" w:rsidRPr="00901E85" w:rsidRDefault="00901E85" w:rsidP="00464990">
      <w:pPr>
        <w:pStyle w:val="a9"/>
        <w:widowControl w:val="0"/>
        <w:autoSpaceDE w:val="0"/>
        <w:autoSpaceDN w:val="0"/>
        <w:adjustRightInd w:val="0"/>
        <w:ind w:left="1068"/>
        <w:jc w:val="both"/>
      </w:pPr>
      <w:r>
        <w:lastRenderedPageBreak/>
        <w:t xml:space="preserve">     </w:t>
      </w:r>
      <w:r w:rsidR="00D73E48" w:rsidRPr="00901E85">
        <w:t>Таблица №2</w:t>
      </w:r>
    </w:p>
    <w:p w:rsidR="00901E85" w:rsidRPr="00464990" w:rsidRDefault="00901E85" w:rsidP="00464990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1"/>
        <w:gridCol w:w="4678"/>
      </w:tblGrid>
      <w:tr w:rsidR="00D73E48" w:rsidRPr="00464990" w:rsidTr="00F67DEF">
        <w:trPr>
          <w:trHeight w:val="604"/>
        </w:trPr>
        <w:tc>
          <w:tcPr>
            <w:tcW w:w="9989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«Должности служащих не отнесенные к квалификационным группам служащих</w:t>
            </w:r>
          </w:p>
        </w:tc>
      </w:tr>
      <w:tr w:rsidR="00D73E48" w:rsidRPr="00464990" w:rsidTr="00F67DEF">
        <w:trPr>
          <w:trHeight w:val="409"/>
        </w:trPr>
        <w:tc>
          <w:tcPr>
            <w:tcW w:w="5311" w:type="dxa"/>
          </w:tcPr>
          <w:p w:rsidR="00D73E48" w:rsidRPr="00464990" w:rsidRDefault="00D73E48" w:rsidP="00464990">
            <w:pPr>
              <w:jc w:val="both"/>
              <w:rPr>
                <w:b/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 xml:space="preserve">Наименование должности </w:t>
            </w:r>
          </w:p>
        </w:tc>
        <w:tc>
          <w:tcPr>
            <w:tcW w:w="4678" w:type="dxa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Размер оклада</w:t>
            </w:r>
          </w:p>
        </w:tc>
      </w:tr>
      <w:tr w:rsidR="00646491" w:rsidRPr="00464990" w:rsidTr="00F67DEF">
        <w:trPr>
          <w:trHeight w:val="409"/>
        </w:trPr>
        <w:tc>
          <w:tcPr>
            <w:tcW w:w="5311" w:type="dxa"/>
          </w:tcPr>
          <w:p w:rsidR="00646491" w:rsidRPr="00464990" w:rsidRDefault="00646491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Секретарь - руководителя</w:t>
            </w:r>
          </w:p>
        </w:tc>
        <w:tc>
          <w:tcPr>
            <w:tcW w:w="4678" w:type="dxa"/>
          </w:tcPr>
          <w:p w:rsidR="00646491" w:rsidRPr="00DD1170" w:rsidRDefault="00646491" w:rsidP="00464990">
            <w:pPr>
              <w:jc w:val="both"/>
              <w:rPr>
                <w:sz w:val="26"/>
                <w:szCs w:val="26"/>
              </w:rPr>
            </w:pPr>
            <w:r w:rsidRPr="00DD1170">
              <w:rPr>
                <w:sz w:val="26"/>
                <w:szCs w:val="26"/>
              </w:rPr>
              <w:t>4170</w:t>
            </w:r>
          </w:p>
        </w:tc>
      </w:tr>
      <w:tr w:rsidR="001B09CF" w:rsidRPr="00464990" w:rsidTr="00F67DEF">
        <w:trPr>
          <w:trHeight w:val="409"/>
        </w:trPr>
        <w:tc>
          <w:tcPr>
            <w:tcW w:w="5311" w:type="dxa"/>
          </w:tcPr>
          <w:p w:rsidR="001B09CF" w:rsidRPr="00464990" w:rsidRDefault="001B09CF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4678" w:type="dxa"/>
          </w:tcPr>
          <w:p w:rsidR="001B09CF" w:rsidRPr="00DD1170" w:rsidRDefault="001B09CF" w:rsidP="00464990">
            <w:pPr>
              <w:jc w:val="both"/>
              <w:rPr>
                <w:sz w:val="26"/>
                <w:szCs w:val="26"/>
              </w:rPr>
            </w:pPr>
            <w:r w:rsidRPr="00DD1170">
              <w:rPr>
                <w:sz w:val="26"/>
                <w:szCs w:val="26"/>
              </w:rPr>
              <w:t>5300</w:t>
            </w:r>
          </w:p>
        </w:tc>
      </w:tr>
      <w:tr w:rsidR="00D73E48" w:rsidRPr="00464990" w:rsidTr="006A5DB4">
        <w:trPr>
          <w:trHeight w:val="378"/>
        </w:trPr>
        <w:tc>
          <w:tcPr>
            <w:tcW w:w="5311" w:type="dxa"/>
            <w:tcBorders>
              <w:bottom w:val="single" w:sz="4" w:space="0" w:color="auto"/>
            </w:tcBorders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Главный специалист по мобилизационной работе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4470</w:t>
            </w:r>
          </w:p>
        </w:tc>
      </w:tr>
      <w:tr w:rsidR="00D73E48" w:rsidRPr="00464990" w:rsidTr="006A5DB4">
        <w:trPr>
          <w:trHeight w:val="378"/>
        </w:trPr>
        <w:tc>
          <w:tcPr>
            <w:tcW w:w="5311" w:type="dxa"/>
            <w:tcBorders>
              <w:bottom w:val="single" w:sz="4" w:space="0" w:color="auto"/>
            </w:tcBorders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Главный специалист по финансовой работе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73E48" w:rsidRPr="00464990" w:rsidRDefault="0064649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4470</w:t>
            </w:r>
            <w:r w:rsidR="007E4465" w:rsidRPr="00464990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73E48" w:rsidRPr="00464990" w:rsidRDefault="00D73E48" w:rsidP="00464990">
      <w:pPr>
        <w:jc w:val="both"/>
        <w:rPr>
          <w:sz w:val="26"/>
          <w:szCs w:val="26"/>
        </w:rPr>
      </w:pPr>
    </w:p>
    <w:p w:rsidR="00B732F4" w:rsidRPr="00464990" w:rsidRDefault="00B732F4" w:rsidP="00464990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464990" w:rsidRDefault="006A5DB4" w:rsidP="00464990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6A5DB4" w:rsidRPr="00464990" w:rsidRDefault="006A5DB4" w:rsidP="00464990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6"/>
          <w:szCs w:val="26"/>
        </w:rPr>
      </w:pPr>
    </w:p>
    <w:p w:rsidR="0094146D" w:rsidRDefault="0094146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DA40ED" w:rsidRDefault="00DA40ED" w:rsidP="00464990">
      <w:pPr>
        <w:ind w:left="4248" w:right="-1"/>
        <w:jc w:val="both"/>
        <w:rPr>
          <w:sz w:val="26"/>
          <w:szCs w:val="26"/>
        </w:rPr>
      </w:pPr>
    </w:p>
    <w:p w:rsidR="00464990" w:rsidRDefault="00FF3DA6" w:rsidP="00FF3DA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6A5DB4" w:rsidRPr="00464990">
        <w:rPr>
          <w:sz w:val="26"/>
          <w:szCs w:val="26"/>
        </w:rPr>
        <w:t>Приложение №</w:t>
      </w:r>
      <w:r w:rsidR="007E4465" w:rsidRPr="00464990">
        <w:rPr>
          <w:sz w:val="26"/>
          <w:szCs w:val="26"/>
        </w:rPr>
        <w:t>2</w:t>
      </w:r>
      <w:r w:rsidR="006A5DB4" w:rsidRPr="00464990">
        <w:rPr>
          <w:sz w:val="26"/>
          <w:szCs w:val="26"/>
        </w:rPr>
        <w:t xml:space="preserve"> к постановлению </w:t>
      </w:r>
      <w:r>
        <w:rPr>
          <w:sz w:val="26"/>
          <w:szCs w:val="26"/>
        </w:rPr>
        <w:t xml:space="preserve">ВРИО </w:t>
      </w:r>
      <w:r w:rsidR="006A5DB4" w:rsidRPr="00464990">
        <w:rPr>
          <w:sz w:val="26"/>
          <w:szCs w:val="26"/>
        </w:rPr>
        <w:t xml:space="preserve">главы </w:t>
      </w:r>
      <w:r w:rsidR="0040394B" w:rsidRPr="00464990">
        <w:rPr>
          <w:sz w:val="26"/>
          <w:szCs w:val="26"/>
        </w:rPr>
        <w:t xml:space="preserve"> </w:t>
      </w:r>
      <w:r w:rsidR="00464990">
        <w:rPr>
          <w:sz w:val="26"/>
          <w:szCs w:val="26"/>
        </w:rPr>
        <w:t xml:space="preserve">  </w:t>
      </w:r>
    </w:p>
    <w:p w:rsidR="00464990" w:rsidRDefault="006A5DB4" w:rsidP="00464990">
      <w:pPr>
        <w:ind w:left="4248" w:right="-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 xml:space="preserve">Администрации </w:t>
      </w:r>
      <w:proofErr w:type="gramStart"/>
      <w:r w:rsidRPr="00464990">
        <w:rPr>
          <w:sz w:val="26"/>
          <w:szCs w:val="26"/>
        </w:rPr>
        <w:t>муниципального</w:t>
      </w:r>
      <w:proofErr w:type="gramEnd"/>
      <w:r w:rsidRPr="00464990">
        <w:rPr>
          <w:sz w:val="26"/>
          <w:szCs w:val="26"/>
        </w:rPr>
        <w:t xml:space="preserve"> </w:t>
      </w:r>
      <w:r w:rsidR="00464990">
        <w:rPr>
          <w:sz w:val="26"/>
          <w:szCs w:val="26"/>
        </w:rPr>
        <w:t xml:space="preserve"> </w:t>
      </w:r>
    </w:p>
    <w:p w:rsidR="006A5DB4" w:rsidRPr="00464990" w:rsidRDefault="006A5DB4" w:rsidP="00464990">
      <w:pPr>
        <w:ind w:left="4248" w:right="-1"/>
        <w:jc w:val="both"/>
        <w:rPr>
          <w:sz w:val="26"/>
          <w:szCs w:val="26"/>
        </w:rPr>
      </w:pPr>
      <w:r w:rsidRPr="00464990">
        <w:rPr>
          <w:sz w:val="26"/>
          <w:szCs w:val="26"/>
        </w:rPr>
        <w:t>образования</w:t>
      </w:r>
      <w:r w:rsidR="00013191" w:rsidRPr="00464990">
        <w:rPr>
          <w:sz w:val="26"/>
          <w:szCs w:val="26"/>
        </w:rPr>
        <w:t xml:space="preserve"> </w:t>
      </w:r>
      <w:r w:rsidRPr="00464990">
        <w:rPr>
          <w:sz w:val="26"/>
          <w:szCs w:val="26"/>
        </w:rPr>
        <w:t xml:space="preserve">«Турочакский район» </w:t>
      </w:r>
    </w:p>
    <w:p w:rsidR="007E4465" w:rsidRDefault="00013191" w:rsidP="00C22F5E">
      <w:pPr>
        <w:ind w:left="1584" w:right="-1" w:firstLine="1248"/>
        <w:jc w:val="both"/>
        <w:rPr>
          <w:sz w:val="26"/>
          <w:szCs w:val="26"/>
        </w:rPr>
      </w:pPr>
      <w:r w:rsidRPr="00464990">
        <w:rPr>
          <w:sz w:val="26"/>
          <w:szCs w:val="26"/>
        </w:rPr>
        <w:t xml:space="preserve">                      </w:t>
      </w:r>
      <w:r w:rsidR="006D77B7" w:rsidRPr="00464990">
        <w:rPr>
          <w:sz w:val="26"/>
          <w:szCs w:val="26"/>
        </w:rPr>
        <w:t xml:space="preserve">от </w:t>
      </w:r>
      <w:r w:rsidR="000F3AA8">
        <w:rPr>
          <w:sz w:val="26"/>
          <w:szCs w:val="26"/>
        </w:rPr>
        <w:t>25</w:t>
      </w:r>
      <w:r w:rsidR="00413A07" w:rsidRPr="00464990">
        <w:rPr>
          <w:sz w:val="26"/>
          <w:szCs w:val="26"/>
        </w:rPr>
        <w:t xml:space="preserve"> </w:t>
      </w:r>
      <w:r w:rsidR="00C22F5E">
        <w:rPr>
          <w:sz w:val="26"/>
          <w:szCs w:val="26"/>
        </w:rPr>
        <w:t>февраля</w:t>
      </w:r>
      <w:r w:rsidR="005F4DAA" w:rsidRPr="00464990">
        <w:rPr>
          <w:sz w:val="26"/>
          <w:szCs w:val="26"/>
        </w:rPr>
        <w:t xml:space="preserve"> </w:t>
      </w:r>
      <w:r w:rsidR="006D77B7" w:rsidRPr="00464990">
        <w:rPr>
          <w:sz w:val="26"/>
          <w:szCs w:val="26"/>
        </w:rPr>
        <w:t xml:space="preserve"> 201</w:t>
      </w:r>
      <w:r w:rsidR="00C22F5E">
        <w:rPr>
          <w:sz w:val="26"/>
          <w:szCs w:val="26"/>
        </w:rPr>
        <w:t>9</w:t>
      </w:r>
      <w:r w:rsidR="006D77B7" w:rsidRPr="00464990">
        <w:rPr>
          <w:sz w:val="26"/>
          <w:szCs w:val="26"/>
        </w:rPr>
        <w:t xml:space="preserve">г. № </w:t>
      </w:r>
      <w:r w:rsidR="000F3AA8">
        <w:rPr>
          <w:sz w:val="26"/>
          <w:szCs w:val="26"/>
        </w:rPr>
        <w:t>99</w:t>
      </w:r>
    </w:p>
    <w:p w:rsidR="00C22F5E" w:rsidRPr="00464990" w:rsidRDefault="00C22F5E" w:rsidP="00C22F5E">
      <w:pPr>
        <w:ind w:left="1584" w:right="-1" w:firstLine="1248"/>
        <w:jc w:val="both"/>
        <w:rPr>
          <w:sz w:val="26"/>
          <w:szCs w:val="26"/>
        </w:rPr>
      </w:pPr>
    </w:p>
    <w:p w:rsidR="00D73E48" w:rsidRPr="00464990" w:rsidRDefault="00464990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D73E48" w:rsidRPr="00464990">
        <w:rPr>
          <w:sz w:val="26"/>
          <w:szCs w:val="26"/>
        </w:rPr>
        <w:t xml:space="preserve">«Приложение 2в </w:t>
      </w:r>
    </w:p>
    <w:p w:rsidR="00464990" w:rsidRDefault="00464990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901E85">
        <w:rPr>
          <w:sz w:val="26"/>
          <w:szCs w:val="26"/>
        </w:rPr>
        <w:t xml:space="preserve">                              </w:t>
      </w:r>
      <w:r w:rsidR="00D73E48" w:rsidRPr="00464990">
        <w:rPr>
          <w:sz w:val="26"/>
          <w:szCs w:val="26"/>
        </w:rPr>
        <w:t xml:space="preserve">к Постановлению  Администрации </w:t>
      </w:r>
      <w:r>
        <w:rPr>
          <w:sz w:val="26"/>
          <w:szCs w:val="26"/>
        </w:rPr>
        <w:t xml:space="preserve">                  </w:t>
      </w:r>
    </w:p>
    <w:p w:rsidR="00464990" w:rsidRDefault="00464990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D73E48" w:rsidRPr="00464990">
        <w:rPr>
          <w:sz w:val="26"/>
          <w:szCs w:val="26"/>
        </w:rPr>
        <w:t xml:space="preserve">муниципального образования </w:t>
      </w:r>
    </w:p>
    <w:p w:rsidR="00901E85" w:rsidRDefault="00D73E48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64990">
        <w:rPr>
          <w:sz w:val="26"/>
          <w:szCs w:val="26"/>
        </w:rPr>
        <w:t xml:space="preserve"> </w:t>
      </w:r>
      <w:r w:rsidR="00901E85">
        <w:rPr>
          <w:sz w:val="26"/>
          <w:szCs w:val="26"/>
        </w:rPr>
        <w:t xml:space="preserve">                                                                     </w:t>
      </w:r>
      <w:r w:rsidRPr="00464990">
        <w:rPr>
          <w:sz w:val="26"/>
          <w:szCs w:val="26"/>
        </w:rPr>
        <w:t xml:space="preserve">«Турочакский район» </w:t>
      </w:r>
    </w:p>
    <w:p w:rsidR="00D73E48" w:rsidRPr="00464990" w:rsidRDefault="00901E85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D73E48" w:rsidRPr="00464990">
        <w:rPr>
          <w:sz w:val="26"/>
          <w:szCs w:val="26"/>
        </w:rPr>
        <w:t xml:space="preserve">от 25.01.2010г. № 46 </w:t>
      </w:r>
    </w:p>
    <w:p w:rsidR="00D73E48" w:rsidRPr="00464990" w:rsidRDefault="00D73E48" w:rsidP="00464990">
      <w:pPr>
        <w:pStyle w:val="a9"/>
        <w:widowControl w:val="0"/>
        <w:autoSpaceDE w:val="0"/>
        <w:autoSpaceDN w:val="0"/>
        <w:adjustRightInd w:val="0"/>
        <w:ind w:left="4897" w:firstLine="348"/>
        <w:jc w:val="both"/>
        <w:rPr>
          <w:sz w:val="26"/>
          <w:szCs w:val="26"/>
        </w:rPr>
      </w:pPr>
    </w:p>
    <w:p w:rsidR="00D73E48" w:rsidRPr="00464990" w:rsidRDefault="00D73E48" w:rsidP="00464990">
      <w:pPr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>Профессиональные квалификационные группы, квалификационные уровни и размер должностных окладов оплаты труда работников, за исключением  главного бухгалтера, Отдела образования Администрации Турочакского района муниципального образования «Турочакский район»</w:t>
      </w:r>
    </w:p>
    <w:p w:rsidR="00D73E48" w:rsidRPr="00464990" w:rsidRDefault="00D73E48" w:rsidP="00464990">
      <w:pPr>
        <w:jc w:val="both"/>
        <w:rPr>
          <w:b/>
          <w:sz w:val="26"/>
          <w:szCs w:val="26"/>
        </w:rPr>
      </w:pPr>
    </w:p>
    <w:p w:rsidR="00D73E48" w:rsidRPr="00464990" w:rsidRDefault="00D73E48" w:rsidP="00464990">
      <w:pPr>
        <w:jc w:val="both"/>
        <w:rPr>
          <w:sz w:val="26"/>
          <w:szCs w:val="26"/>
        </w:rPr>
      </w:pPr>
      <w:r w:rsidRPr="00464990">
        <w:rPr>
          <w:b/>
          <w:sz w:val="26"/>
          <w:szCs w:val="26"/>
        </w:rPr>
        <w:tab/>
      </w:r>
      <w:r w:rsidRPr="00464990">
        <w:rPr>
          <w:b/>
          <w:sz w:val="26"/>
          <w:szCs w:val="26"/>
        </w:rPr>
        <w:tab/>
      </w:r>
      <w:r w:rsidRPr="00464990">
        <w:rPr>
          <w:b/>
          <w:sz w:val="26"/>
          <w:szCs w:val="26"/>
        </w:rPr>
        <w:tab/>
      </w:r>
      <w:r w:rsidRPr="00464990">
        <w:rPr>
          <w:sz w:val="26"/>
          <w:szCs w:val="26"/>
        </w:rPr>
        <w:t>Таблица№1</w:t>
      </w:r>
    </w:p>
    <w:tbl>
      <w:tblPr>
        <w:tblStyle w:val="a6"/>
        <w:tblW w:w="0" w:type="auto"/>
        <w:tblLook w:val="04A0"/>
      </w:tblPr>
      <w:tblGrid>
        <w:gridCol w:w="2423"/>
        <w:gridCol w:w="6"/>
        <w:gridCol w:w="4798"/>
        <w:gridCol w:w="2343"/>
      </w:tblGrid>
      <w:tr w:rsidR="00D73E48" w:rsidRPr="00464990" w:rsidTr="00F67DEF">
        <w:tc>
          <w:tcPr>
            <w:tcW w:w="2253" w:type="dxa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2375" w:type="dxa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 xml:space="preserve">Размер должностного оклада </w:t>
            </w:r>
          </w:p>
        </w:tc>
      </w:tr>
      <w:tr w:rsidR="00D73E48" w:rsidRPr="00464990" w:rsidTr="00F67DEF">
        <w:tc>
          <w:tcPr>
            <w:tcW w:w="9571" w:type="dxa"/>
            <w:gridSpan w:val="4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«Общеотраслевые профессии рабочих второго уровня»</w:t>
            </w:r>
          </w:p>
        </w:tc>
      </w:tr>
      <w:tr w:rsidR="00D73E48" w:rsidRPr="00464990" w:rsidTr="00F67DEF">
        <w:tc>
          <w:tcPr>
            <w:tcW w:w="2259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ЕТКС работ и профессий рабочих: водитель автомобиля </w:t>
            </w:r>
          </w:p>
        </w:tc>
        <w:tc>
          <w:tcPr>
            <w:tcW w:w="2375" w:type="dxa"/>
          </w:tcPr>
          <w:p w:rsidR="00D73E48" w:rsidRPr="00464990" w:rsidRDefault="0094146D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3702</w:t>
            </w:r>
          </w:p>
        </w:tc>
      </w:tr>
      <w:tr w:rsidR="00D73E48" w:rsidRPr="00464990" w:rsidTr="00F67DEF">
        <w:tc>
          <w:tcPr>
            <w:tcW w:w="9571" w:type="dxa"/>
            <w:gridSpan w:val="4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 xml:space="preserve"> «Общеотраслевые должности служащих второго уровня»</w:t>
            </w:r>
          </w:p>
        </w:tc>
      </w:tr>
      <w:tr w:rsidR="00D73E48" w:rsidRPr="00464990" w:rsidTr="00F67DEF">
        <w:tc>
          <w:tcPr>
            <w:tcW w:w="2259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2375" w:type="dxa"/>
          </w:tcPr>
          <w:p w:rsidR="00D73E48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4034</w:t>
            </w:r>
          </w:p>
        </w:tc>
      </w:tr>
      <w:tr w:rsidR="00D73E48" w:rsidRPr="00464990" w:rsidTr="00F67DEF">
        <w:tc>
          <w:tcPr>
            <w:tcW w:w="2259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37" w:type="dxa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375" w:type="dxa"/>
          </w:tcPr>
          <w:p w:rsidR="00D73E48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4034</w:t>
            </w:r>
          </w:p>
        </w:tc>
      </w:tr>
      <w:tr w:rsidR="00D73E48" w:rsidRPr="00464990" w:rsidTr="00F67DEF">
        <w:tc>
          <w:tcPr>
            <w:tcW w:w="9571" w:type="dxa"/>
            <w:gridSpan w:val="4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D73E48" w:rsidRPr="00464990" w:rsidTr="00F67DEF">
        <w:trPr>
          <w:trHeight w:val="465"/>
        </w:trPr>
        <w:tc>
          <w:tcPr>
            <w:tcW w:w="2253" w:type="dxa"/>
            <w:vMerge w:val="restart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Бухгалтер 1 категории</w:t>
            </w:r>
          </w:p>
        </w:tc>
        <w:tc>
          <w:tcPr>
            <w:tcW w:w="2375" w:type="dxa"/>
          </w:tcPr>
          <w:p w:rsidR="00D73E48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4034</w:t>
            </w:r>
          </w:p>
        </w:tc>
      </w:tr>
      <w:tr w:rsidR="00D73E48" w:rsidRPr="00464990" w:rsidTr="00F67DEF">
        <w:trPr>
          <w:trHeight w:val="360"/>
        </w:trPr>
        <w:tc>
          <w:tcPr>
            <w:tcW w:w="2253" w:type="dxa"/>
            <w:vMerge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Ведущий бухгалтер, системный администратор</w:t>
            </w:r>
          </w:p>
        </w:tc>
        <w:tc>
          <w:tcPr>
            <w:tcW w:w="2375" w:type="dxa"/>
          </w:tcPr>
          <w:p w:rsidR="00D73E48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4116</w:t>
            </w:r>
          </w:p>
        </w:tc>
      </w:tr>
      <w:tr w:rsidR="00D73E48" w:rsidRPr="00464990" w:rsidTr="00F67DEF">
        <w:trPr>
          <w:trHeight w:val="828"/>
        </w:trPr>
        <w:tc>
          <w:tcPr>
            <w:tcW w:w="2253" w:type="dxa"/>
          </w:tcPr>
          <w:p w:rsidR="00D73E48" w:rsidRPr="00464990" w:rsidRDefault="00D73E48" w:rsidP="00464990">
            <w:pPr>
              <w:jc w:val="both"/>
              <w:rPr>
                <w:b/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Ведущий специалист по административно-хозяйственному обеспечению</w:t>
            </w:r>
          </w:p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D73E48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4116</w:t>
            </w:r>
          </w:p>
        </w:tc>
      </w:tr>
      <w:tr w:rsidR="00D73E48" w:rsidRPr="00464990" w:rsidTr="00F67DEF">
        <w:tc>
          <w:tcPr>
            <w:tcW w:w="2253" w:type="dxa"/>
            <w:vMerge w:val="restart"/>
          </w:tcPr>
          <w:p w:rsidR="00D73E48" w:rsidRPr="00464990" w:rsidRDefault="00D73E48" w:rsidP="00464990">
            <w:pPr>
              <w:jc w:val="both"/>
              <w:rPr>
                <w:b/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Главный специалист по работе с образовательными учреждениями</w:t>
            </w:r>
          </w:p>
        </w:tc>
        <w:tc>
          <w:tcPr>
            <w:tcW w:w="2375" w:type="dxa"/>
          </w:tcPr>
          <w:p w:rsidR="00D73E48" w:rsidRPr="00464990" w:rsidRDefault="005F4DAA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</w:t>
            </w:r>
            <w:r w:rsidR="00B25AC1" w:rsidRPr="00464990">
              <w:rPr>
                <w:color w:val="000000" w:themeColor="text1"/>
                <w:sz w:val="26"/>
                <w:szCs w:val="26"/>
              </w:rPr>
              <w:t>470</w:t>
            </w:r>
          </w:p>
        </w:tc>
      </w:tr>
      <w:tr w:rsidR="00D73E48" w:rsidRPr="00464990" w:rsidTr="00F67DEF">
        <w:tc>
          <w:tcPr>
            <w:tcW w:w="2253" w:type="dxa"/>
            <w:vMerge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Главный специалист по работе с детьми с ограниченными возможностями здоровья</w:t>
            </w:r>
          </w:p>
        </w:tc>
        <w:tc>
          <w:tcPr>
            <w:tcW w:w="2375" w:type="dxa"/>
          </w:tcPr>
          <w:p w:rsidR="00D73E48" w:rsidRPr="00464990" w:rsidRDefault="004F4946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</w:t>
            </w:r>
            <w:r w:rsidR="00B25AC1" w:rsidRPr="00464990">
              <w:rPr>
                <w:color w:val="000000" w:themeColor="text1"/>
                <w:sz w:val="26"/>
                <w:szCs w:val="26"/>
              </w:rPr>
              <w:t>470</w:t>
            </w:r>
          </w:p>
        </w:tc>
      </w:tr>
      <w:tr w:rsidR="00D73E48" w:rsidRPr="00464990" w:rsidTr="00F67DEF">
        <w:tc>
          <w:tcPr>
            <w:tcW w:w="2253" w:type="dxa"/>
            <w:vMerge/>
          </w:tcPr>
          <w:p w:rsidR="00D73E48" w:rsidRPr="00464990" w:rsidRDefault="00D73E48" w:rsidP="0046499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43" w:type="dxa"/>
            <w:gridSpan w:val="2"/>
          </w:tcPr>
          <w:p w:rsidR="00D73E48" w:rsidRPr="00464990" w:rsidRDefault="00D73E48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375" w:type="dxa"/>
          </w:tcPr>
          <w:p w:rsidR="00D73E48" w:rsidRPr="00464990" w:rsidRDefault="00D73E48" w:rsidP="00464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</w:t>
            </w:r>
            <w:r w:rsidR="004F4946" w:rsidRPr="00464990">
              <w:rPr>
                <w:color w:val="000000" w:themeColor="text1"/>
                <w:sz w:val="26"/>
                <w:szCs w:val="26"/>
              </w:rPr>
              <w:t>5</w:t>
            </w:r>
            <w:r w:rsidR="005F4DAA" w:rsidRPr="00464990">
              <w:rPr>
                <w:color w:val="000000" w:themeColor="text1"/>
                <w:sz w:val="26"/>
                <w:szCs w:val="26"/>
              </w:rPr>
              <w:t>04</w:t>
            </w:r>
          </w:p>
        </w:tc>
      </w:tr>
    </w:tbl>
    <w:p w:rsidR="00D73E48" w:rsidRPr="00464990" w:rsidRDefault="00D73E48" w:rsidP="00464990">
      <w:pPr>
        <w:jc w:val="both"/>
        <w:rPr>
          <w:b/>
          <w:sz w:val="26"/>
          <w:szCs w:val="26"/>
        </w:rPr>
      </w:pPr>
    </w:p>
    <w:p w:rsidR="00BB41B2" w:rsidRPr="00464990" w:rsidRDefault="00BB41B2" w:rsidP="00464990">
      <w:pPr>
        <w:jc w:val="both"/>
        <w:rPr>
          <w:sz w:val="26"/>
          <w:szCs w:val="26"/>
        </w:rPr>
      </w:pPr>
    </w:p>
    <w:p w:rsidR="007E4465" w:rsidRPr="00464990" w:rsidRDefault="007E4465" w:rsidP="00464990">
      <w:pPr>
        <w:jc w:val="both"/>
        <w:rPr>
          <w:sz w:val="26"/>
          <w:szCs w:val="26"/>
        </w:rPr>
      </w:pPr>
    </w:p>
    <w:p w:rsidR="00BB41B2" w:rsidRPr="00464990" w:rsidRDefault="00BB41B2" w:rsidP="00464990">
      <w:pPr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>Размер должностных окладов работников</w:t>
      </w:r>
    </w:p>
    <w:p w:rsidR="00BB41B2" w:rsidRPr="00464990" w:rsidRDefault="00BB41B2" w:rsidP="00464990">
      <w:pPr>
        <w:jc w:val="center"/>
        <w:rPr>
          <w:b/>
          <w:sz w:val="26"/>
          <w:szCs w:val="26"/>
        </w:rPr>
      </w:pPr>
      <w:r w:rsidRPr="00464990">
        <w:rPr>
          <w:b/>
          <w:sz w:val="26"/>
          <w:szCs w:val="26"/>
        </w:rPr>
        <w:t>Отдела образования Администрации Турочакского района муниципального образования «Турочакский</w:t>
      </w:r>
      <w:r w:rsidR="00602555" w:rsidRPr="00464990">
        <w:rPr>
          <w:b/>
          <w:sz w:val="26"/>
          <w:szCs w:val="26"/>
        </w:rPr>
        <w:t xml:space="preserve"> </w:t>
      </w:r>
      <w:r w:rsidRPr="00464990">
        <w:rPr>
          <w:b/>
          <w:sz w:val="26"/>
          <w:szCs w:val="26"/>
        </w:rPr>
        <w:t>район»</w:t>
      </w:r>
      <w:r w:rsidR="00413A07" w:rsidRPr="00464990">
        <w:rPr>
          <w:b/>
          <w:sz w:val="26"/>
          <w:szCs w:val="26"/>
        </w:rPr>
        <w:t xml:space="preserve"> </w:t>
      </w:r>
      <w:r w:rsidRPr="00464990">
        <w:rPr>
          <w:b/>
          <w:sz w:val="26"/>
          <w:szCs w:val="26"/>
        </w:rPr>
        <w:t>не отнесенных к квалификационным группам должностей служащих</w:t>
      </w:r>
    </w:p>
    <w:p w:rsidR="00BB41B2" w:rsidRPr="00901E85" w:rsidRDefault="00BB41B2" w:rsidP="00464990">
      <w:pPr>
        <w:jc w:val="both"/>
      </w:pPr>
      <w:r w:rsidRPr="00901E85">
        <w:tab/>
      </w:r>
      <w:r w:rsidRPr="00901E85">
        <w:tab/>
      </w:r>
      <w:r w:rsidRPr="00901E85">
        <w:tab/>
      </w:r>
      <w:r w:rsidRPr="00901E85">
        <w:tab/>
      </w:r>
      <w:r w:rsidRPr="00901E85">
        <w:tab/>
      </w:r>
      <w:r w:rsidRPr="00901E85">
        <w:tab/>
      </w:r>
      <w:r w:rsidRPr="00901E85">
        <w:tab/>
      </w:r>
      <w:r w:rsidRPr="00901E85">
        <w:tab/>
      </w:r>
      <w:r w:rsidR="00901E85" w:rsidRPr="00901E85">
        <w:t xml:space="preserve">                                   </w:t>
      </w:r>
      <w:r w:rsidRPr="00901E85">
        <w:t xml:space="preserve">Таблица №2 </w:t>
      </w:r>
    </w:p>
    <w:p w:rsidR="00BB41B2" w:rsidRPr="00464990" w:rsidRDefault="00BB41B2" w:rsidP="00464990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7195"/>
        <w:gridCol w:w="2375"/>
      </w:tblGrid>
      <w:tr w:rsidR="00BB41B2" w:rsidRPr="00464990" w:rsidTr="00F67DEF">
        <w:tc>
          <w:tcPr>
            <w:tcW w:w="7196" w:type="dxa"/>
          </w:tcPr>
          <w:p w:rsidR="00BB41B2" w:rsidRPr="00464990" w:rsidRDefault="00BB41B2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Методист</w:t>
            </w:r>
          </w:p>
        </w:tc>
        <w:tc>
          <w:tcPr>
            <w:tcW w:w="2375" w:type="dxa"/>
          </w:tcPr>
          <w:p w:rsidR="00BB41B2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3786</w:t>
            </w:r>
          </w:p>
        </w:tc>
      </w:tr>
      <w:tr w:rsidR="00BB41B2" w:rsidRPr="00464990" w:rsidTr="00F67DEF">
        <w:tc>
          <w:tcPr>
            <w:tcW w:w="7196" w:type="dxa"/>
          </w:tcPr>
          <w:p w:rsidR="00BB41B2" w:rsidRPr="00464990" w:rsidRDefault="00BB41B2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Заведующий районным методическим кабинетом</w:t>
            </w:r>
          </w:p>
        </w:tc>
        <w:tc>
          <w:tcPr>
            <w:tcW w:w="2375" w:type="dxa"/>
          </w:tcPr>
          <w:p w:rsidR="004F4946" w:rsidRPr="00464990" w:rsidRDefault="00B25AC1" w:rsidP="004649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4470</w:t>
            </w:r>
          </w:p>
        </w:tc>
      </w:tr>
      <w:tr w:rsidR="00BB41B2" w:rsidRPr="00464990" w:rsidTr="00F67DEF">
        <w:tc>
          <w:tcPr>
            <w:tcW w:w="7196" w:type="dxa"/>
          </w:tcPr>
          <w:p w:rsidR="00BB41B2" w:rsidRPr="00464990" w:rsidRDefault="00BB41B2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Юрист</w:t>
            </w:r>
          </w:p>
        </w:tc>
        <w:tc>
          <w:tcPr>
            <w:tcW w:w="2375" w:type="dxa"/>
          </w:tcPr>
          <w:p w:rsidR="00BB41B2" w:rsidRPr="00464990" w:rsidRDefault="00BB41B2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4</w:t>
            </w:r>
            <w:r w:rsidR="00B25AC1" w:rsidRPr="00464990">
              <w:rPr>
                <w:color w:val="000000" w:themeColor="text1"/>
                <w:sz w:val="26"/>
                <w:szCs w:val="26"/>
              </w:rPr>
              <w:t>650</w:t>
            </w:r>
          </w:p>
        </w:tc>
      </w:tr>
      <w:tr w:rsidR="00BB41B2" w:rsidRPr="00464990" w:rsidTr="00F67DEF">
        <w:tc>
          <w:tcPr>
            <w:tcW w:w="7196" w:type="dxa"/>
          </w:tcPr>
          <w:p w:rsidR="00BB41B2" w:rsidRPr="00464990" w:rsidRDefault="00BB41B2" w:rsidP="00464990">
            <w:pPr>
              <w:jc w:val="both"/>
              <w:rPr>
                <w:sz w:val="26"/>
                <w:szCs w:val="26"/>
              </w:rPr>
            </w:pPr>
            <w:r w:rsidRPr="00464990">
              <w:rPr>
                <w:sz w:val="26"/>
                <w:szCs w:val="26"/>
              </w:rPr>
              <w:t>Главный экономист</w:t>
            </w:r>
          </w:p>
        </w:tc>
        <w:tc>
          <w:tcPr>
            <w:tcW w:w="2375" w:type="dxa"/>
          </w:tcPr>
          <w:p w:rsidR="00BB41B2" w:rsidRPr="00464990" w:rsidRDefault="00BB41B2" w:rsidP="00464990">
            <w:pPr>
              <w:jc w:val="both"/>
              <w:rPr>
                <w:color w:val="000000" w:themeColor="text1"/>
                <w:sz w:val="26"/>
                <w:szCs w:val="26"/>
                <w:lang w:val="en-US"/>
              </w:rPr>
            </w:pPr>
            <w:r w:rsidRPr="00464990">
              <w:rPr>
                <w:color w:val="000000" w:themeColor="text1"/>
                <w:sz w:val="26"/>
                <w:szCs w:val="26"/>
              </w:rPr>
              <w:t>5</w:t>
            </w:r>
            <w:r w:rsidR="005F4DAA" w:rsidRPr="00464990">
              <w:rPr>
                <w:color w:val="000000" w:themeColor="text1"/>
                <w:sz w:val="26"/>
                <w:szCs w:val="26"/>
              </w:rPr>
              <w:t>577</w:t>
            </w:r>
            <w:r w:rsidR="007E4465" w:rsidRPr="00464990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D73E48" w:rsidRPr="00464990" w:rsidRDefault="00D73E48" w:rsidP="00464990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6"/>
          <w:szCs w:val="26"/>
        </w:rPr>
      </w:pPr>
    </w:p>
    <w:p w:rsidR="00DB79F9" w:rsidRPr="00464990" w:rsidRDefault="00DB79F9" w:rsidP="0046499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DB79F9" w:rsidRPr="00464990" w:rsidSect="00EA624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774234"/>
    <w:multiLevelType w:val="hybridMultilevel"/>
    <w:tmpl w:val="DE2A8648"/>
    <w:lvl w:ilvl="0" w:tplc="5ECAE4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0217ED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4021A4"/>
    <w:multiLevelType w:val="hybridMultilevel"/>
    <w:tmpl w:val="5F166D2E"/>
    <w:lvl w:ilvl="0" w:tplc="644C493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6">
    <w:nsid w:val="3C12484C"/>
    <w:multiLevelType w:val="hybridMultilevel"/>
    <w:tmpl w:val="472CD95A"/>
    <w:lvl w:ilvl="0" w:tplc="C6A670EA">
      <w:start w:val="2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1EB4"/>
    <w:multiLevelType w:val="hybridMultilevel"/>
    <w:tmpl w:val="BE7E9790"/>
    <w:lvl w:ilvl="0" w:tplc="006A1B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224D88"/>
    <w:multiLevelType w:val="hybridMultilevel"/>
    <w:tmpl w:val="8A763422"/>
    <w:lvl w:ilvl="0" w:tplc="71320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13191"/>
    <w:rsid w:val="00020D4E"/>
    <w:rsid w:val="000214D9"/>
    <w:rsid w:val="000314DF"/>
    <w:rsid w:val="00051524"/>
    <w:rsid w:val="00061776"/>
    <w:rsid w:val="0007796F"/>
    <w:rsid w:val="00081E0E"/>
    <w:rsid w:val="0008249D"/>
    <w:rsid w:val="00084485"/>
    <w:rsid w:val="00085292"/>
    <w:rsid w:val="00086109"/>
    <w:rsid w:val="00087BA1"/>
    <w:rsid w:val="00087E46"/>
    <w:rsid w:val="000A2268"/>
    <w:rsid w:val="000B4E31"/>
    <w:rsid w:val="000B5973"/>
    <w:rsid w:val="000D5DCA"/>
    <w:rsid w:val="000E245E"/>
    <w:rsid w:val="000E46B4"/>
    <w:rsid w:val="000E4967"/>
    <w:rsid w:val="000E648E"/>
    <w:rsid w:val="000F3AA8"/>
    <w:rsid w:val="000F3B49"/>
    <w:rsid w:val="001049FD"/>
    <w:rsid w:val="00116CB5"/>
    <w:rsid w:val="00124629"/>
    <w:rsid w:val="001404BC"/>
    <w:rsid w:val="0014271B"/>
    <w:rsid w:val="001453EF"/>
    <w:rsid w:val="0018183F"/>
    <w:rsid w:val="001879A8"/>
    <w:rsid w:val="001A2BE8"/>
    <w:rsid w:val="001B09CF"/>
    <w:rsid w:val="001C59A9"/>
    <w:rsid w:val="001D60DD"/>
    <w:rsid w:val="0020040A"/>
    <w:rsid w:val="00200D51"/>
    <w:rsid w:val="00217E61"/>
    <w:rsid w:val="00237282"/>
    <w:rsid w:val="002416CE"/>
    <w:rsid w:val="00242E29"/>
    <w:rsid w:val="00257BFE"/>
    <w:rsid w:val="002622E9"/>
    <w:rsid w:val="00262D0D"/>
    <w:rsid w:val="00272EE9"/>
    <w:rsid w:val="002A2EE1"/>
    <w:rsid w:val="002A43E8"/>
    <w:rsid w:val="002A6C2E"/>
    <w:rsid w:val="002B103E"/>
    <w:rsid w:val="002C177A"/>
    <w:rsid w:val="002D440F"/>
    <w:rsid w:val="002F7064"/>
    <w:rsid w:val="003050CD"/>
    <w:rsid w:val="00330E97"/>
    <w:rsid w:val="00341E75"/>
    <w:rsid w:val="003425F0"/>
    <w:rsid w:val="00346970"/>
    <w:rsid w:val="00353508"/>
    <w:rsid w:val="00353558"/>
    <w:rsid w:val="00353CFE"/>
    <w:rsid w:val="00361A39"/>
    <w:rsid w:val="003A68F8"/>
    <w:rsid w:val="003A7EF2"/>
    <w:rsid w:val="003B0266"/>
    <w:rsid w:val="003F7A8E"/>
    <w:rsid w:val="0040394B"/>
    <w:rsid w:val="00406770"/>
    <w:rsid w:val="004119B8"/>
    <w:rsid w:val="00413A07"/>
    <w:rsid w:val="004140B1"/>
    <w:rsid w:val="004219CE"/>
    <w:rsid w:val="004349CF"/>
    <w:rsid w:val="00441579"/>
    <w:rsid w:val="004439AF"/>
    <w:rsid w:val="0044512E"/>
    <w:rsid w:val="00445259"/>
    <w:rsid w:val="00446FB3"/>
    <w:rsid w:val="0045242B"/>
    <w:rsid w:val="0045406E"/>
    <w:rsid w:val="00464990"/>
    <w:rsid w:val="004846E2"/>
    <w:rsid w:val="004A6F4D"/>
    <w:rsid w:val="004A738E"/>
    <w:rsid w:val="004B3829"/>
    <w:rsid w:val="004D0E93"/>
    <w:rsid w:val="004E0844"/>
    <w:rsid w:val="004F4946"/>
    <w:rsid w:val="005003B0"/>
    <w:rsid w:val="0050260E"/>
    <w:rsid w:val="0050737A"/>
    <w:rsid w:val="00536834"/>
    <w:rsid w:val="00547AD9"/>
    <w:rsid w:val="005871A7"/>
    <w:rsid w:val="00596939"/>
    <w:rsid w:val="0059719E"/>
    <w:rsid w:val="005A6582"/>
    <w:rsid w:val="005B1C99"/>
    <w:rsid w:val="005B5C8A"/>
    <w:rsid w:val="005C07BC"/>
    <w:rsid w:val="005D62D7"/>
    <w:rsid w:val="005E78FF"/>
    <w:rsid w:val="005F4DAA"/>
    <w:rsid w:val="0060102C"/>
    <w:rsid w:val="00601281"/>
    <w:rsid w:val="00602555"/>
    <w:rsid w:val="0060524F"/>
    <w:rsid w:val="00605D30"/>
    <w:rsid w:val="00615EB9"/>
    <w:rsid w:val="006257C9"/>
    <w:rsid w:val="00632AEF"/>
    <w:rsid w:val="00642584"/>
    <w:rsid w:val="00646491"/>
    <w:rsid w:val="00663DD4"/>
    <w:rsid w:val="0066641C"/>
    <w:rsid w:val="00667532"/>
    <w:rsid w:val="00671ECB"/>
    <w:rsid w:val="006A145C"/>
    <w:rsid w:val="006A5DB4"/>
    <w:rsid w:val="006C05FD"/>
    <w:rsid w:val="006D77B7"/>
    <w:rsid w:val="006D7FBB"/>
    <w:rsid w:val="006E28DC"/>
    <w:rsid w:val="006F2C2C"/>
    <w:rsid w:val="007033F7"/>
    <w:rsid w:val="00706DE3"/>
    <w:rsid w:val="00713B56"/>
    <w:rsid w:val="007261CF"/>
    <w:rsid w:val="00727C04"/>
    <w:rsid w:val="007454E7"/>
    <w:rsid w:val="007549A2"/>
    <w:rsid w:val="0076367E"/>
    <w:rsid w:val="007708AD"/>
    <w:rsid w:val="007A0BCB"/>
    <w:rsid w:val="007A1AD5"/>
    <w:rsid w:val="007A1C65"/>
    <w:rsid w:val="007A38EC"/>
    <w:rsid w:val="007A5D0F"/>
    <w:rsid w:val="007B4F0C"/>
    <w:rsid w:val="007C58D5"/>
    <w:rsid w:val="007D2592"/>
    <w:rsid w:val="007D5CA9"/>
    <w:rsid w:val="007D7A51"/>
    <w:rsid w:val="007E09BF"/>
    <w:rsid w:val="007E4465"/>
    <w:rsid w:val="007F17A3"/>
    <w:rsid w:val="0080138E"/>
    <w:rsid w:val="00807699"/>
    <w:rsid w:val="00827814"/>
    <w:rsid w:val="0082797C"/>
    <w:rsid w:val="00830AF5"/>
    <w:rsid w:val="00864CEB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01E85"/>
    <w:rsid w:val="00910E99"/>
    <w:rsid w:val="00923BDD"/>
    <w:rsid w:val="00931A0B"/>
    <w:rsid w:val="00932684"/>
    <w:rsid w:val="009346AE"/>
    <w:rsid w:val="0094146D"/>
    <w:rsid w:val="009469E1"/>
    <w:rsid w:val="00952DB0"/>
    <w:rsid w:val="00957216"/>
    <w:rsid w:val="00970920"/>
    <w:rsid w:val="00976DBA"/>
    <w:rsid w:val="00996C47"/>
    <w:rsid w:val="009A5684"/>
    <w:rsid w:val="009A70A5"/>
    <w:rsid w:val="009C77D7"/>
    <w:rsid w:val="009D118F"/>
    <w:rsid w:val="009F3953"/>
    <w:rsid w:val="00A0684E"/>
    <w:rsid w:val="00A07715"/>
    <w:rsid w:val="00A07903"/>
    <w:rsid w:val="00A101F0"/>
    <w:rsid w:val="00A11A3B"/>
    <w:rsid w:val="00A1369C"/>
    <w:rsid w:val="00A23912"/>
    <w:rsid w:val="00A26382"/>
    <w:rsid w:val="00A26BCB"/>
    <w:rsid w:val="00A342A7"/>
    <w:rsid w:val="00A34335"/>
    <w:rsid w:val="00A35538"/>
    <w:rsid w:val="00A50682"/>
    <w:rsid w:val="00A75D1D"/>
    <w:rsid w:val="00A82606"/>
    <w:rsid w:val="00A8684E"/>
    <w:rsid w:val="00A92C84"/>
    <w:rsid w:val="00AA5A20"/>
    <w:rsid w:val="00AB394F"/>
    <w:rsid w:val="00AB75DA"/>
    <w:rsid w:val="00AC0223"/>
    <w:rsid w:val="00AC6CAA"/>
    <w:rsid w:val="00AD5A10"/>
    <w:rsid w:val="00AE3F60"/>
    <w:rsid w:val="00AF3A7F"/>
    <w:rsid w:val="00B02452"/>
    <w:rsid w:val="00B06358"/>
    <w:rsid w:val="00B1455C"/>
    <w:rsid w:val="00B25AC1"/>
    <w:rsid w:val="00B26233"/>
    <w:rsid w:val="00B304CC"/>
    <w:rsid w:val="00B30823"/>
    <w:rsid w:val="00B37FB0"/>
    <w:rsid w:val="00B40566"/>
    <w:rsid w:val="00B416D1"/>
    <w:rsid w:val="00B43B86"/>
    <w:rsid w:val="00B60904"/>
    <w:rsid w:val="00B72426"/>
    <w:rsid w:val="00B732BE"/>
    <w:rsid w:val="00B732F4"/>
    <w:rsid w:val="00B76A49"/>
    <w:rsid w:val="00B76C61"/>
    <w:rsid w:val="00B82C76"/>
    <w:rsid w:val="00B93CA7"/>
    <w:rsid w:val="00BA370F"/>
    <w:rsid w:val="00BA7DFF"/>
    <w:rsid w:val="00BB41B2"/>
    <w:rsid w:val="00BB48E5"/>
    <w:rsid w:val="00BB6A8C"/>
    <w:rsid w:val="00BC5F79"/>
    <w:rsid w:val="00BD769B"/>
    <w:rsid w:val="00BE4BA2"/>
    <w:rsid w:val="00BF3A54"/>
    <w:rsid w:val="00BF765C"/>
    <w:rsid w:val="00C22F5E"/>
    <w:rsid w:val="00C30F17"/>
    <w:rsid w:val="00C51629"/>
    <w:rsid w:val="00C55D6F"/>
    <w:rsid w:val="00C61282"/>
    <w:rsid w:val="00C63D45"/>
    <w:rsid w:val="00C83D69"/>
    <w:rsid w:val="00C84BFD"/>
    <w:rsid w:val="00CA611E"/>
    <w:rsid w:val="00CB46F8"/>
    <w:rsid w:val="00CB66C5"/>
    <w:rsid w:val="00CB7A8E"/>
    <w:rsid w:val="00CC1155"/>
    <w:rsid w:val="00CC1357"/>
    <w:rsid w:val="00CE4EDB"/>
    <w:rsid w:val="00CE7F15"/>
    <w:rsid w:val="00CF1479"/>
    <w:rsid w:val="00D10ADF"/>
    <w:rsid w:val="00D13F45"/>
    <w:rsid w:val="00D14177"/>
    <w:rsid w:val="00D17A7D"/>
    <w:rsid w:val="00D30537"/>
    <w:rsid w:val="00D427CA"/>
    <w:rsid w:val="00D43883"/>
    <w:rsid w:val="00D5254A"/>
    <w:rsid w:val="00D73E48"/>
    <w:rsid w:val="00D842CC"/>
    <w:rsid w:val="00DA20DF"/>
    <w:rsid w:val="00DA40ED"/>
    <w:rsid w:val="00DB79F9"/>
    <w:rsid w:val="00DC1FEC"/>
    <w:rsid w:val="00DD1170"/>
    <w:rsid w:val="00DE418C"/>
    <w:rsid w:val="00DF3A27"/>
    <w:rsid w:val="00DF3ACB"/>
    <w:rsid w:val="00E03142"/>
    <w:rsid w:val="00E12110"/>
    <w:rsid w:val="00E16D8A"/>
    <w:rsid w:val="00E21590"/>
    <w:rsid w:val="00E3016A"/>
    <w:rsid w:val="00E37C4D"/>
    <w:rsid w:val="00E4358B"/>
    <w:rsid w:val="00E561F5"/>
    <w:rsid w:val="00E63A3B"/>
    <w:rsid w:val="00E678BB"/>
    <w:rsid w:val="00E71904"/>
    <w:rsid w:val="00EA6247"/>
    <w:rsid w:val="00EB1677"/>
    <w:rsid w:val="00EB44E7"/>
    <w:rsid w:val="00ED75BE"/>
    <w:rsid w:val="00EF16CF"/>
    <w:rsid w:val="00EF48B3"/>
    <w:rsid w:val="00F05154"/>
    <w:rsid w:val="00F108D3"/>
    <w:rsid w:val="00F1711B"/>
    <w:rsid w:val="00F2079B"/>
    <w:rsid w:val="00F21226"/>
    <w:rsid w:val="00F47A46"/>
    <w:rsid w:val="00F61D7A"/>
    <w:rsid w:val="00F67DEF"/>
    <w:rsid w:val="00F67EA8"/>
    <w:rsid w:val="00F974AC"/>
    <w:rsid w:val="00FA2A5D"/>
    <w:rsid w:val="00FB1D0B"/>
    <w:rsid w:val="00FD3A70"/>
    <w:rsid w:val="00FD5E34"/>
    <w:rsid w:val="00FD75DA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aa">
    <w:name w:val="Знак Знак Знак Знак Знак Знак Знак"/>
    <w:basedOn w:val="a"/>
    <w:rsid w:val="003050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D52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B7FE-13C4-405E-B5B9-A1F0DF30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252</TotalTime>
  <Pages>6</Pages>
  <Words>870</Words>
  <Characters>8557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19</cp:revision>
  <cp:lastPrinted>2019-02-27T07:22:00Z</cp:lastPrinted>
  <dcterms:created xsi:type="dcterms:W3CDTF">2019-02-19T04:56:00Z</dcterms:created>
  <dcterms:modified xsi:type="dcterms:W3CDTF">2019-03-25T04:01:00Z</dcterms:modified>
</cp:coreProperties>
</file>