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3969"/>
      </w:tblGrid>
      <w:tr w:rsidR="00B43B86" w:rsidRPr="00B43B86" w:rsidTr="00891ED8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96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891ED8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96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F7742B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>
        <w:rPr>
          <w:sz w:val="28"/>
          <w:szCs w:val="28"/>
        </w:rPr>
        <w:t xml:space="preserve">  5</w:t>
      </w:r>
      <w:proofErr w:type="gramEnd"/>
      <w:r>
        <w:rPr>
          <w:sz w:val="28"/>
          <w:szCs w:val="28"/>
        </w:rPr>
        <w:t xml:space="preserve"> июля </w:t>
      </w:r>
      <w:r w:rsidR="00B43B86" w:rsidRPr="00B43B86">
        <w:rPr>
          <w:sz w:val="28"/>
          <w:szCs w:val="28"/>
        </w:rPr>
        <w:t>201</w:t>
      </w:r>
      <w:r w:rsidR="004B3639">
        <w:rPr>
          <w:sz w:val="28"/>
          <w:szCs w:val="28"/>
        </w:rPr>
        <w:t>9</w:t>
      </w:r>
      <w:r w:rsidR="00B43B86"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43B86" w:rsidRPr="00B43B86">
        <w:rPr>
          <w:sz w:val="28"/>
          <w:szCs w:val="28"/>
        </w:rPr>
        <w:t xml:space="preserve"> </w:t>
      </w:r>
      <w:r>
        <w:rPr>
          <w:sz w:val="28"/>
          <w:szCs w:val="28"/>
        </w:rPr>
        <w:t>534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C10BFB" w:rsidRPr="00C10BFB" w:rsidRDefault="00C10BFB" w:rsidP="00C10BFB">
      <w:pPr>
        <w:widowControl w:val="0"/>
        <w:suppressAutoHyphens/>
        <w:jc w:val="center"/>
        <w:rPr>
          <w:b/>
          <w:sz w:val="28"/>
          <w:szCs w:val="28"/>
        </w:rPr>
      </w:pPr>
      <w:r w:rsidRPr="00C10BFB">
        <w:rPr>
          <w:b/>
          <w:sz w:val="28"/>
          <w:szCs w:val="28"/>
        </w:rPr>
        <w:t>Об утверждении формы договора купли-продажи древесины на землях муниципального образования «Турочакский район» и землях собственность на которые не разграничена</w:t>
      </w:r>
      <w:r w:rsidRPr="00C10BFB">
        <w:rPr>
          <w:sz w:val="28"/>
          <w:szCs w:val="28"/>
        </w:rPr>
        <w:t xml:space="preserve"> </w:t>
      </w:r>
      <w:r w:rsidRPr="00C10BFB">
        <w:rPr>
          <w:b/>
          <w:sz w:val="28"/>
          <w:szCs w:val="28"/>
        </w:rPr>
        <w:t xml:space="preserve"> </w:t>
      </w:r>
    </w:p>
    <w:p w:rsidR="00C10BFB" w:rsidRPr="00C10BFB" w:rsidRDefault="00C10BFB" w:rsidP="00C10BFB">
      <w:pPr>
        <w:widowControl w:val="0"/>
        <w:suppressAutoHyphens/>
        <w:rPr>
          <w:sz w:val="28"/>
          <w:szCs w:val="28"/>
        </w:rPr>
      </w:pPr>
    </w:p>
    <w:p w:rsidR="00C10BFB" w:rsidRDefault="00C10BFB" w:rsidP="00C10BFB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10BFB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решением Совета депутатов муниципального образования «Турочакский район» </w:t>
      </w:r>
      <w:r w:rsidR="00193A32">
        <w:rPr>
          <w:sz w:val="28"/>
          <w:szCs w:val="28"/>
        </w:rPr>
        <w:t xml:space="preserve">о </w:t>
      </w:r>
      <w:r w:rsidRPr="00C10BFB">
        <w:rPr>
          <w:sz w:val="28"/>
          <w:szCs w:val="28"/>
        </w:rPr>
        <w:t>порядке заключения договора купли-продажи древесины на землях муниципального образования «Турочакский район» и землях собственность на которые не разграничена, Уставом муниципального о</w:t>
      </w:r>
      <w:r>
        <w:rPr>
          <w:sz w:val="28"/>
          <w:szCs w:val="28"/>
        </w:rPr>
        <w:t xml:space="preserve">бразования «Турочакский район», Администрация муниципального образования «Турочакский район» </w:t>
      </w:r>
    </w:p>
    <w:p w:rsidR="00C10BFB" w:rsidRDefault="00C10BFB" w:rsidP="00C10BFB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C10BFB" w:rsidRPr="00C10BFB" w:rsidRDefault="00C10BFB" w:rsidP="00C10BFB">
      <w:pPr>
        <w:widowControl w:val="0"/>
        <w:suppressAutoHyphens/>
        <w:ind w:firstLine="708"/>
        <w:jc w:val="both"/>
        <w:rPr>
          <w:b/>
          <w:sz w:val="28"/>
          <w:szCs w:val="28"/>
        </w:rPr>
      </w:pPr>
      <w:r w:rsidRPr="00C10BFB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C10BFB">
        <w:rPr>
          <w:b/>
          <w:sz w:val="28"/>
          <w:szCs w:val="28"/>
        </w:rPr>
        <w:t>:</w:t>
      </w:r>
    </w:p>
    <w:p w:rsidR="00C10BFB" w:rsidRPr="00C10BFB" w:rsidRDefault="00C10BFB" w:rsidP="00C10BFB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C10BFB" w:rsidRDefault="00C10BFB" w:rsidP="00C10BFB">
      <w:pPr>
        <w:widowControl w:val="0"/>
        <w:tabs>
          <w:tab w:val="left" w:pos="709"/>
          <w:tab w:val="left" w:pos="851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форму договора </w:t>
      </w:r>
      <w:r w:rsidRPr="00C10BFB">
        <w:rPr>
          <w:sz w:val="28"/>
          <w:szCs w:val="28"/>
        </w:rPr>
        <w:t>купли-продажи древесины на землях муниципального образования «Турочакский район» и землях собственность на которые не разграничена»</w:t>
      </w:r>
      <w:r>
        <w:rPr>
          <w:sz w:val="28"/>
          <w:szCs w:val="28"/>
        </w:rPr>
        <w:t xml:space="preserve"> согласно приложению.</w:t>
      </w:r>
    </w:p>
    <w:p w:rsidR="00C10BFB" w:rsidRPr="00C10BFB" w:rsidRDefault="00C10BFB" w:rsidP="00C10BFB">
      <w:pPr>
        <w:widowControl w:val="0"/>
        <w:suppressAutoHyphens/>
        <w:jc w:val="both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</w:t>
      </w:r>
      <w:r w:rsidR="00891ED8">
        <w:rPr>
          <w:sz w:val="28"/>
          <w:szCs w:val="28"/>
        </w:rPr>
        <w:t>рочакский район»</w:t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  <w:t xml:space="preserve">      </w:t>
      </w:r>
      <w:r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     </w:t>
      </w:r>
      <w:r w:rsidR="0060690D">
        <w:rPr>
          <w:sz w:val="28"/>
          <w:szCs w:val="28"/>
        </w:rPr>
        <w:t xml:space="preserve"> </w:t>
      </w:r>
      <w:r w:rsidR="004B3639">
        <w:rPr>
          <w:sz w:val="28"/>
          <w:szCs w:val="28"/>
        </w:rPr>
        <w:t xml:space="preserve">  </w:t>
      </w:r>
      <w:r w:rsidR="002A6C2E">
        <w:rPr>
          <w:sz w:val="28"/>
          <w:szCs w:val="28"/>
        </w:rPr>
        <w:t xml:space="preserve">В.В. </w:t>
      </w:r>
      <w:r w:rsidR="004B3639">
        <w:rPr>
          <w:sz w:val="28"/>
          <w:szCs w:val="28"/>
        </w:rPr>
        <w:t>Осипов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3639" w:rsidRDefault="004B363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3639" w:rsidRDefault="004B363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3639" w:rsidRDefault="004B363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3639" w:rsidRDefault="004B363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3639" w:rsidRDefault="004B363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A32" w:rsidRDefault="00193A32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3639" w:rsidRDefault="004B363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690D" w:rsidRDefault="0060690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3639" w:rsidRDefault="004B363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3639" w:rsidRDefault="004B363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234D" w:rsidRDefault="0040234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3639" w:rsidRPr="00A2767B" w:rsidRDefault="004B3639" w:rsidP="004B3639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A2767B">
        <w:rPr>
          <w:rFonts w:eastAsia="Calibri"/>
          <w:b/>
          <w:bCs/>
          <w:sz w:val="28"/>
          <w:szCs w:val="28"/>
          <w:lang w:eastAsia="en-US"/>
        </w:rPr>
        <w:lastRenderedPageBreak/>
        <w:t>Утвержден</w:t>
      </w:r>
    </w:p>
    <w:p w:rsidR="0060690D" w:rsidRPr="00A2767B" w:rsidRDefault="0060690D" w:rsidP="004B3639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A2767B">
        <w:rPr>
          <w:rFonts w:eastAsia="Calibri"/>
          <w:b/>
          <w:bCs/>
          <w:sz w:val="28"/>
          <w:szCs w:val="28"/>
          <w:lang w:eastAsia="en-US"/>
        </w:rPr>
        <w:t>Постановление</w:t>
      </w:r>
      <w:r w:rsidR="00E152B6">
        <w:rPr>
          <w:rFonts w:eastAsia="Calibri"/>
          <w:b/>
          <w:bCs/>
          <w:sz w:val="28"/>
          <w:szCs w:val="28"/>
          <w:lang w:eastAsia="en-US"/>
        </w:rPr>
        <w:t>м</w:t>
      </w:r>
      <w:r w:rsidRPr="00A2767B">
        <w:rPr>
          <w:rFonts w:eastAsia="Calibri"/>
          <w:b/>
          <w:bCs/>
          <w:sz w:val="28"/>
          <w:szCs w:val="28"/>
          <w:lang w:eastAsia="en-US"/>
        </w:rPr>
        <w:t xml:space="preserve"> Администрации муниципального </w:t>
      </w:r>
    </w:p>
    <w:p w:rsidR="004B3639" w:rsidRPr="00A2767B" w:rsidRDefault="0060690D" w:rsidP="004B3639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A2767B">
        <w:rPr>
          <w:rFonts w:eastAsia="Calibri"/>
          <w:b/>
          <w:bCs/>
          <w:sz w:val="28"/>
          <w:szCs w:val="28"/>
          <w:lang w:eastAsia="en-US"/>
        </w:rPr>
        <w:t xml:space="preserve">образования «Турочакский район» </w:t>
      </w:r>
    </w:p>
    <w:p w:rsidR="004B3639" w:rsidRPr="00A2767B" w:rsidRDefault="004B3639" w:rsidP="004B3639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A2767B">
        <w:rPr>
          <w:rFonts w:eastAsia="Calibri"/>
          <w:b/>
          <w:bCs/>
          <w:sz w:val="28"/>
          <w:szCs w:val="28"/>
          <w:lang w:eastAsia="en-US"/>
        </w:rPr>
        <w:t xml:space="preserve">от </w:t>
      </w:r>
      <w:r w:rsidR="00F7742B">
        <w:rPr>
          <w:rFonts w:eastAsia="Calibri"/>
          <w:b/>
          <w:bCs/>
          <w:sz w:val="28"/>
          <w:szCs w:val="28"/>
          <w:lang w:eastAsia="en-US"/>
        </w:rPr>
        <w:t xml:space="preserve">5 июля </w:t>
      </w:r>
      <w:proofErr w:type="spellStart"/>
      <w:r w:rsidR="00F7742B">
        <w:rPr>
          <w:rFonts w:eastAsia="Calibri"/>
          <w:b/>
          <w:bCs/>
          <w:sz w:val="28"/>
          <w:szCs w:val="28"/>
          <w:lang w:eastAsia="en-US"/>
        </w:rPr>
        <w:t>2019г</w:t>
      </w:r>
      <w:proofErr w:type="spellEnd"/>
      <w:r w:rsidR="00F7742B">
        <w:rPr>
          <w:rFonts w:eastAsia="Calibri"/>
          <w:b/>
          <w:bCs/>
          <w:sz w:val="28"/>
          <w:szCs w:val="28"/>
          <w:lang w:eastAsia="en-US"/>
        </w:rPr>
        <w:t>. № 534</w:t>
      </w:r>
    </w:p>
    <w:p w:rsidR="004B3639" w:rsidRPr="00A2767B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B3639" w:rsidRPr="00A2767B" w:rsidRDefault="004B3639" w:rsidP="004B363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2767B">
        <w:rPr>
          <w:rFonts w:eastAsia="Calibri"/>
          <w:b/>
          <w:bCs/>
          <w:sz w:val="28"/>
          <w:szCs w:val="28"/>
          <w:lang w:eastAsia="en-US"/>
        </w:rPr>
        <w:t>ДОГОВОР</w:t>
      </w:r>
    </w:p>
    <w:p w:rsidR="004B3639" w:rsidRDefault="004B3639" w:rsidP="004B363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2767B">
        <w:rPr>
          <w:rFonts w:eastAsia="Calibri"/>
          <w:b/>
          <w:bCs/>
          <w:sz w:val="28"/>
          <w:szCs w:val="28"/>
          <w:lang w:eastAsia="en-US"/>
        </w:rPr>
        <w:t xml:space="preserve">купли-продажи </w:t>
      </w:r>
      <w:r w:rsidR="00681554" w:rsidRPr="00A2767B">
        <w:rPr>
          <w:rFonts w:eastAsia="Calibri"/>
          <w:b/>
          <w:bCs/>
          <w:sz w:val="28"/>
          <w:szCs w:val="28"/>
          <w:lang w:eastAsia="en-US"/>
        </w:rPr>
        <w:t xml:space="preserve">древесины </w:t>
      </w:r>
      <w:r w:rsidRPr="00A2767B">
        <w:rPr>
          <w:rFonts w:eastAsia="Calibri"/>
          <w:b/>
          <w:bCs/>
          <w:sz w:val="28"/>
          <w:szCs w:val="28"/>
          <w:lang w:eastAsia="en-US"/>
        </w:rPr>
        <w:t xml:space="preserve">N _____ </w:t>
      </w:r>
    </w:p>
    <w:p w:rsidR="00E152B6" w:rsidRPr="00A2767B" w:rsidRDefault="00E152B6" w:rsidP="004B363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B3639" w:rsidRPr="00A2767B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B3639" w:rsidRPr="00A2767B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 xml:space="preserve">с. Турочак    </w:t>
      </w:r>
      <w:r w:rsidR="0040234D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40234D">
        <w:rPr>
          <w:rFonts w:eastAsia="Calibri"/>
          <w:sz w:val="28"/>
          <w:szCs w:val="28"/>
          <w:lang w:eastAsia="en-US"/>
        </w:rPr>
        <w:tab/>
      </w:r>
      <w:r w:rsidR="0040234D">
        <w:rPr>
          <w:rFonts w:eastAsia="Calibri"/>
          <w:sz w:val="28"/>
          <w:szCs w:val="28"/>
          <w:lang w:eastAsia="en-US"/>
        </w:rPr>
        <w:tab/>
      </w:r>
      <w:r w:rsidR="0040234D">
        <w:rPr>
          <w:rFonts w:eastAsia="Calibri"/>
          <w:sz w:val="28"/>
          <w:szCs w:val="28"/>
          <w:lang w:eastAsia="en-US"/>
        </w:rPr>
        <w:tab/>
      </w:r>
      <w:r w:rsidR="0040234D">
        <w:rPr>
          <w:rFonts w:eastAsia="Calibri"/>
          <w:sz w:val="28"/>
          <w:szCs w:val="28"/>
          <w:lang w:eastAsia="en-US"/>
        </w:rPr>
        <w:tab/>
      </w:r>
      <w:r w:rsidRPr="00A2767B">
        <w:rPr>
          <w:rFonts w:eastAsia="Calibri"/>
          <w:sz w:val="28"/>
          <w:szCs w:val="28"/>
          <w:lang w:eastAsia="en-US"/>
        </w:rPr>
        <w:tab/>
        <w:t xml:space="preserve"> "__" _________ 20__ г.</w:t>
      </w:r>
    </w:p>
    <w:p w:rsidR="004B3639" w:rsidRPr="00A2767B" w:rsidRDefault="004B3639" w:rsidP="004B3639">
      <w:pPr>
        <w:autoSpaceDE w:val="0"/>
        <w:autoSpaceDN w:val="0"/>
        <w:adjustRightInd w:val="0"/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«Турочакский район» в лице главы муниципального образования «Турочакский район» </w:t>
      </w:r>
      <w:r w:rsidR="00714636">
        <w:rPr>
          <w:rFonts w:eastAsia="Calibri"/>
          <w:sz w:val="28"/>
          <w:szCs w:val="28"/>
          <w:lang w:eastAsia="en-US"/>
        </w:rPr>
        <w:t>______________</w:t>
      </w:r>
      <w:r w:rsidRPr="00A2767B">
        <w:rPr>
          <w:rFonts w:eastAsia="Calibri"/>
          <w:sz w:val="28"/>
          <w:szCs w:val="28"/>
          <w:lang w:eastAsia="en-US"/>
        </w:rPr>
        <w:t>, действующего на основании Устава муниципального образования «Турочакский район», именуемый в дальнейшем Продавцом, с одной стороны, и ____________</w:t>
      </w:r>
      <w:r w:rsidR="00F67B9D">
        <w:rPr>
          <w:rFonts w:eastAsia="Calibri"/>
          <w:sz w:val="28"/>
          <w:szCs w:val="28"/>
          <w:lang w:eastAsia="en-US"/>
        </w:rPr>
        <w:t>_______________</w:t>
      </w:r>
      <w:r w:rsidRPr="00A2767B">
        <w:rPr>
          <w:rFonts w:eastAsia="Calibri"/>
          <w:sz w:val="28"/>
          <w:szCs w:val="28"/>
          <w:lang w:eastAsia="en-US"/>
        </w:rPr>
        <w:t>__________________________</w:t>
      </w:r>
    </w:p>
    <w:p w:rsidR="004B3639" w:rsidRPr="00A2767B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>именуемый в дальнейшем Покупателем, с другой стороны, заключили настоящий Договор о нижеследующем:</w:t>
      </w:r>
    </w:p>
    <w:p w:rsidR="004B3639" w:rsidRPr="00A2767B" w:rsidRDefault="004B3639" w:rsidP="004B363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A2767B">
        <w:rPr>
          <w:rFonts w:eastAsia="Calibri"/>
          <w:b/>
          <w:bCs/>
          <w:sz w:val="28"/>
          <w:szCs w:val="28"/>
          <w:lang w:eastAsia="en-US"/>
        </w:rPr>
        <w:t>I. Предмет Договора</w:t>
      </w:r>
    </w:p>
    <w:p w:rsidR="004B3639" w:rsidRPr="00A2767B" w:rsidRDefault="004B3639" w:rsidP="004B3639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 xml:space="preserve">1. По настоящему Договору на основании </w:t>
      </w:r>
      <w:r w:rsidR="00EF7931">
        <w:rPr>
          <w:rFonts w:eastAsia="Calibri"/>
          <w:sz w:val="28"/>
          <w:szCs w:val="28"/>
          <w:lang w:eastAsia="en-US"/>
        </w:rPr>
        <w:t>акта К</w:t>
      </w:r>
      <w:bookmarkStart w:id="0" w:name="_GoBack"/>
      <w:bookmarkEnd w:id="0"/>
      <w:r w:rsidR="00EF7931">
        <w:rPr>
          <w:rFonts w:eastAsia="Calibri"/>
          <w:sz w:val="28"/>
          <w:szCs w:val="28"/>
          <w:lang w:eastAsia="en-US"/>
        </w:rPr>
        <w:t xml:space="preserve">омиссии </w:t>
      </w:r>
      <w:r w:rsidR="00EF7931" w:rsidRPr="00EF7931">
        <w:rPr>
          <w:sz w:val="28"/>
          <w:szCs w:val="28"/>
        </w:rPr>
        <w:t>по вопросам заготовки древесины на землях муниципального образования «Турочакский район» и землях собственность на которые не разграничена</w:t>
      </w:r>
      <w:r w:rsidR="00EF7931" w:rsidRPr="00A2767B">
        <w:rPr>
          <w:rFonts w:eastAsia="Calibri"/>
          <w:sz w:val="28"/>
          <w:szCs w:val="28"/>
          <w:lang w:eastAsia="en-US"/>
        </w:rPr>
        <w:t xml:space="preserve"> </w:t>
      </w:r>
      <w:r w:rsidRPr="00A2767B">
        <w:rPr>
          <w:rFonts w:eastAsia="Calibri"/>
          <w:sz w:val="28"/>
          <w:szCs w:val="28"/>
          <w:lang w:eastAsia="en-US"/>
        </w:rPr>
        <w:t xml:space="preserve">Продавец обязуется передать </w:t>
      </w:r>
      <w:r w:rsidR="00681554" w:rsidRPr="00A2767B">
        <w:rPr>
          <w:rFonts w:eastAsia="Calibri"/>
          <w:sz w:val="28"/>
          <w:szCs w:val="28"/>
          <w:lang w:eastAsia="en-US"/>
        </w:rPr>
        <w:t>древесину</w:t>
      </w:r>
      <w:r w:rsidRPr="00A2767B">
        <w:rPr>
          <w:rFonts w:eastAsia="Calibri"/>
          <w:sz w:val="28"/>
          <w:szCs w:val="28"/>
          <w:lang w:eastAsia="en-US"/>
        </w:rPr>
        <w:t xml:space="preserve"> -ветровал, сухостой, бурелом</w:t>
      </w:r>
      <w:r w:rsidR="00681554" w:rsidRPr="00A2767B">
        <w:rPr>
          <w:rFonts w:eastAsia="Calibri"/>
          <w:sz w:val="28"/>
          <w:szCs w:val="28"/>
          <w:lang w:eastAsia="en-US"/>
        </w:rPr>
        <w:t>, угрожающие деревья, деревья без свода которых невозможно использовать земельный участок по целевому назначению</w:t>
      </w:r>
      <w:r w:rsidRPr="00A2767B">
        <w:rPr>
          <w:rFonts w:eastAsia="Calibri"/>
          <w:sz w:val="28"/>
          <w:szCs w:val="28"/>
          <w:lang w:eastAsia="en-US"/>
        </w:rPr>
        <w:t xml:space="preserve">  (далее - древесина), расположенную на землях, находящихся в собственности муниципального образования «Турочакский район»</w:t>
      </w:r>
      <w:r w:rsidR="00681554" w:rsidRPr="00A2767B">
        <w:rPr>
          <w:rFonts w:eastAsia="Calibri"/>
          <w:sz w:val="28"/>
          <w:szCs w:val="28"/>
          <w:lang w:eastAsia="en-US"/>
        </w:rPr>
        <w:t xml:space="preserve"> либо на землях собственность на которые не разграничена</w:t>
      </w:r>
      <w:r w:rsidRPr="00A2767B">
        <w:rPr>
          <w:rFonts w:eastAsia="Calibri"/>
          <w:sz w:val="28"/>
          <w:szCs w:val="28"/>
          <w:lang w:eastAsia="en-US"/>
        </w:rPr>
        <w:t xml:space="preserve">, в собственность Покупателю для заготовки древесины </w:t>
      </w:r>
      <w:r w:rsidRPr="00A2767B">
        <w:rPr>
          <w:rFonts w:eastAsia="Calibri"/>
          <w:b/>
          <w:i/>
          <w:sz w:val="28"/>
          <w:szCs w:val="28"/>
          <w:lang w:eastAsia="en-US"/>
        </w:rPr>
        <w:t>для отопления жилых домов, жилищного строительства, возведения хозяйственных построек, капитального ремонта или реконструкции жилого помещения, хозяйственных построек, ограждения (иное – указать конкретно</w:t>
      </w:r>
      <w:r w:rsidRPr="00A2767B">
        <w:rPr>
          <w:rFonts w:eastAsia="Calibri"/>
          <w:i/>
          <w:sz w:val="28"/>
          <w:szCs w:val="28"/>
          <w:lang w:eastAsia="en-US"/>
        </w:rPr>
        <w:t xml:space="preserve">) </w:t>
      </w:r>
      <w:r w:rsidRPr="00A2767B">
        <w:rPr>
          <w:rFonts w:eastAsia="Calibri"/>
          <w:sz w:val="28"/>
          <w:szCs w:val="28"/>
          <w:lang w:eastAsia="en-US"/>
        </w:rPr>
        <w:t xml:space="preserve">для собственных нужд, а  Покупатель  обязуется  принять </w:t>
      </w:r>
      <w:r w:rsidR="00681554" w:rsidRPr="00A2767B">
        <w:rPr>
          <w:rFonts w:eastAsia="Calibri"/>
          <w:sz w:val="28"/>
          <w:szCs w:val="28"/>
          <w:lang w:eastAsia="en-US"/>
        </w:rPr>
        <w:t>древесину</w:t>
      </w:r>
      <w:r w:rsidRPr="00A2767B">
        <w:rPr>
          <w:rFonts w:eastAsia="Calibri"/>
          <w:sz w:val="28"/>
          <w:szCs w:val="28"/>
          <w:lang w:eastAsia="en-US"/>
        </w:rPr>
        <w:t xml:space="preserve"> и внести за нее плату в соответствии с </w:t>
      </w:r>
      <w:hyperlink w:anchor="Par134" w:history="1">
        <w:r w:rsidRPr="00A2767B">
          <w:rPr>
            <w:rFonts w:eastAsia="Calibri"/>
            <w:color w:val="0000FF"/>
            <w:sz w:val="28"/>
            <w:szCs w:val="28"/>
            <w:lang w:eastAsia="en-US"/>
          </w:rPr>
          <w:t>разделом III</w:t>
        </w:r>
      </w:hyperlink>
      <w:r w:rsidRPr="00A2767B">
        <w:rPr>
          <w:rFonts w:eastAsia="Calibri"/>
          <w:sz w:val="28"/>
          <w:szCs w:val="28"/>
          <w:lang w:eastAsia="en-US"/>
        </w:rPr>
        <w:t xml:space="preserve"> настоящего Договора.</w:t>
      </w:r>
      <w:bookmarkStart w:id="1" w:name="Par65"/>
      <w:bookmarkEnd w:id="1"/>
    </w:p>
    <w:p w:rsidR="004B3639" w:rsidRPr="00A2767B" w:rsidRDefault="004B3639" w:rsidP="004B3639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 xml:space="preserve">2. Местоположение </w:t>
      </w:r>
      <w:r w:rsidR="00681554" w:rsidRPr="00A2767B">
        <w:rPr>
          <w:rFonts w:eastAsia="Calibri"/>
          <w:sz w:val="28"/>
          <w:szCs w:val="28"/>
          <w:lang w:eastAsia="en-US"/>
        </w:rPr>
        <w:t>древесины</w:t>
      </w:r>
      <w:r w:rsidRPr="00A2767B">
        <w:rPr>
          <w:rFonts w:eastAsia="Calibri"/>
          <w:sz w:val="28"/>
          <w:szCs w:val="28"/>
          <w:lang w:eastAsia="en-US"/>
        </w:rPr>
        <w:t>: Республика Алтай, Турочакский район, ________________________________________</w:t>
      </w:r>
    </w:p>
    <w:p w:rsidR="004B3639" w:rsidRPr="00A2767B" w:rsidRDefault="004B3639" w:rsidP="004B3639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 xml:space="preserve">3. Характеристика и объем древесины, подлежащей заготовке, указываются в </w:t>
      </w:r>
      <w:hyperlink w:anchor="Par377" w:history="1">
        <w:r w:rsidRPr="00A2767B">
          <w:rPr>
            <w:rFonts w:eastAsia="Calibri"/>
            <w:sz w:val="28"/>
            <w:szCs w:val="28"/>
            <w:lang w:eastAsia="en-US"/>
          </w:rPr>
          <w:t>приложении N 1</w:t>
        </w:r>
      </w:hyperlink>
      <w:r w:rsidRPr="00A2767B">
        <w:rPr>
          <w:rFonts w:eastAsia="Calibri"/>
          <w:sz w:val="28"/>
          <w:szCs w:val="28"/>
          <w:lang w:eastAsia="en-US"/>
        </w:rPr>
        <w:t xml:space="preserve"> к настоящему Договору.</w:t>
      </w:r>
    </w:p>
    <w:p w:rsidR="004B3639" w:rsidRPr="00A2767B" w:rsidRDefault="004B3639" w:rsidP="004B3639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 xml:space="preserve">4. Схема расположения </w:t>
      </w:r>
      <w:r w:rsidR="00681554" w:rsidRPr="00A2767B">
        <w:rPr>
          <w:rFonts w:eastAsia="Calibri"/>
          <w:sz w:val="28"/>
          <w:szCs w:val="28"/>
          <w:lang w:eastAsia="en-US"/>
        </w:rPr>
        <w:t>древесины</w:t>
      </w:r>
      <w:r w:rsidRPr="00A2767B">
        <w:rPr>
          <w:rFonts w:eastAsia="Calibri"/>
          <w:sz w:val="28"/>
          <w:szCs w:val="28"/>
          <w:lang w:eastAsia="en-US"/>
        </w:rPr>
        <w:t xml:space="preserve"> приводится в </w:t>
      </w:r>
      <w:hyperlink w:anchor="Par493" w:history="1">
        <w:r w:rsidRPr="00A2767B">
          <w:rPr>
            <w:rFonts w:eastAsia="Calibri"/>
            <w:sz w:val="28"/>
            <w:szCs w:val="28"/>
            <w:lang w:eastAsia="en-US"/>
          </w:rPr>
          <w:t>приложении N 2</w:t>
        </w:r>
      </w:hyperlink>
      <w:r w:rsidRPr="00A2767B">
        <w:rPr>
          <w:rFonts w:eastAsia="Calibri"/>
          <w:sz w:val="28"/>
          <w:szCs w:val="28"/>
          <w:lang w:eastAsia="en-US"/>
        </w:rPr>
        <w:t xml:space="preserve"> к настоящему Договору.</w:t>
      </w:r>
    </w:p>
    <w:p w:rsidR="004B3639" w:rsidRPr="00A2767B" w:rsidRDefault="004B3639" w:rsidP="004B3639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A2767B" w:rsidRPr="00A2767B" w:rsidRDefault="004B3639" w:rsidP="00A2767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A2767B">
        <w:rPr>
          <w:rFonts w:eastAsia="Calibri"/>
          <w:b/>
          <w:bCs/>
          <w:sz w:val="28"/>
          <w:szCs w:val="28"/>
          <w:lang w:eastAsia="en-US"/>
        </w:rPr>
        <w:t>II. Условия заготовки древесины</w:t>
      </w:r>
    </w:p>
    <w:p w:rsidR="004B3639" w:rsidRPr="00A2767B" w:rsidRDefault="004B3639" w:rsidP="004B3639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>5. Заготовка древесины осуществ</w:t>
      </w:r>
      <w:r w:rsidR="000E39D0" w:rsidRPr="00A2767B">
        <w:rPr>
          <w:rFonts w:eastAsia="Calibri"/>
          <w:sz w:val="28"/>
          <w:szCs w:val="28"/>
          <w:lang w:eastAsia="en-US"/>
        </w:rPr>
        <w:t>ляется путем рубки отведенных (клейменных</w:t>
      </w:r>
      <w:r w:rsidRPr="00A2767B">
        <w:rPr>
          <w:rFonts w:eastAsia="Calibri"/>
          <w:sz w:val="28"/>
          <w:szCs w:val="28"/>
          <w:lang w:eastAsia="en-US"/>
        </w:rPr>
        <w:t>) деревьев (сухостоя, валежника, бурелома, ветровала, угрожающих строениям, жизни и здоровью людей, без сведения которых невозможно использования земельного участка по целевому назначению);</w:t>
      </w:r>
    </w:p>
    <w:p w:rsidR="004B3639" w:rsidRPr="00A2767B" w:rsidRDefault="004B3639" w:rsidP="004B36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 xml:space="preserve">    6. </w:t>
      </w:r>
      <w:r w:rsidR="00193A32" w:rsidRPr="00A2767B">
        <w:rPr>
          <w:rFonts w:eastAsia="Calibri"/>
          <w:sz w:val="28"/>
          <w:szCs w:val="28"/>
          <w:lang w:eastAsia="en-US"/>
        </w:rPr>
        <w:t>Заготовке</w:t>
      </w:r>
      <w:r w:rsidRPr="00A2767B">
        <w:rPr>
          <w:rFonts w:eastAsia="Calibri"/>
          <w:sz w:val="28"/>
          <w:szCs w:val="28"/>
          <w:lang w:eastAsia="en-US"/>
        </w:rPr>
        <w:t xml:space="preserve"> не подлежат неотведенные (</w:t>
      </w:r>
      <w:r w:rsidR="00193A32" w:rsidRPr="00A2767B">
        <w:rPr>
          <w:rFonts w:eastAsia="Calibri"/>
          <w:sz w:val="28"/>
          <w:szCs w:val="28"/>
          <w:lang w:eastAsia="en-US"/>
        </w:rPr>
        <w:t>не</w:t>
      </w:r>
      <w:r w:rsidR="009D0648" w:rsidRPr="00A2767B">
        <w:rPr>
          <w:rFonts w:eastAsia="Calibri"/>
          <w:sz w:val="28"/>
          <w:szCs w:val="28"/>
          <w:lang w:eastAsia="en-US"/>
        </w:rPr>
        <w:t xml:space="preserve"> </w:t>
      </w:r>
      <w:r w:rsidR="00193A32" w:rsidRPr="00A2767B">
        <w:rPr>
          <w:rFonts w:eastAsia="Calibri"/>
          <w:sz w:val="28"/>
          <w:szCs w:val="28"/>
          <w:lang w:eastAsia="en-US"/>
        </w:rPr>
        <w:t xml:space="preserve">клейменные) </w:t>
      </w:r>
      <w:r w:rsidRPr="00A2767B">
        <w:rPr>
          <w:rFonts w:eastAsia="Calibri"/>
          <w:sz w:val="28"/>
          <w:szCs w:val="28"/>
          <w:lang w:eastAsia="en-US"/>
        </w:rPr>
        <w:t>деревья</w:t>
      </w:r>
      <w:r w:rsidR="009D0648" w:rsidRPr="00A2767B">
        <w:rPr>
          <w:rFonts w:eastAsia="Calibri"/>
          <w:sz w:val="28"/>
          <w:szCs w:val="28"/>
          <w:lang w:eastAsia="en-US"/>
        </w:rPr>
        <w:t>.</w:t>
      </w:r>
    </w:p>
    <w:p w:rsidR="004B3639" w:rsidRPr="00A2767B" w:rsidRDefault="004B3639" w:rsidP="004B36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lastRenderedPageBreak/>
        <w:t xml:space="preserve">    7. С места нахождения древесина вывозится в сроки действия настоящего договора. Наличие настоящего договора обязательно при осуществлении вывоза. </w:t>
      </w:r>
    </w:p>
    <w:p w:rsidR="004B3639" w:rsidRPr="00A2767B" w:rsidRDefault="004B3639" w:rsidP="004B36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Par97"/>
      <w:bookmarkEnd w:id="2"/>
      <w:r w:rsidRPr="00A2767B">
        <w:rPr>
          <w:rFonts w:eastAsia="Calibri"/>
          <w:sz w:val="28"/>
          <w:szCs w:val="28"/>
          <w:lang w:eastAsia="en-US"/>
        </w:rPr>
        <w:t xml:space="preserve">    8.  Очистка места </w:t>
      </w:r>
      <w:r w:rsidR="000E39D0" w:rsidRPr="00A2767B">
        <w:rPr>
          <w:rFonts w:eastAsia="Calibri"/>
          <w:sz w:val="28"/>
          <w:szCs w:val="28"/>
          <w:lang w:eastAsia="en-US"/>
        </w:rPr>
        <w:t>заготовки</w:t>
      </w:r>
      <w:r w:rsidRPr="00A2767B">
        <w:rPr>
          <w:rFonts w:eastAsia="Calibri"/>
          <w:sz w:val="28"/>
          <w:szCs w:val="28"/>
          <w:lang w:eastAsia="en-US"/>
        </w:rPr>
        <w:t xml:space="preserve"> древесины от порубочных остатков осуществляется одновременно с </w:t>
      </w:r>
      <w:r w:rsidR="000E39D0" w:rsidRPr="00A2767B">
        <w:rPr>
          <w:rFonts w:eastAsia="Calibri"/>
          <w:sz w:val="28"/>
          <w:szCs w:val="28"/>
          <w:lang w:eastAsia="en-US"/>
        </w:rPr>
        <w:t>заготовкой</w:t>
      </w:r>
      <w:r w:rsidRPr="00A2767B">
        <w:rPr>
          <w:rFonts w:eastAsia="Calibri"/>
          <w:sz w:val="28"/>
          <w:szCs w:val="28"/>
          <w:lang w:eastAsia="en-US"/>
        </w:rPr>
        <w:t xml:space="preserve"> древесины путем сбора, погрузки и вывоза порубочных остатков с места </w:t>
      </w:r>
      <w:r w:rsidR="000E39D0" w:rsidRPr="00A2767B">
        <w:rPr>
          <w:rFonts w:eastAsia="Calibri"/>
          <w:sz w:val="28"/>
          <w:szCs w:val="28"/>
          <w:lang w:eastAsia="en-US"/>
        </w:rPr>
        <w:t>заготовки</w:t>
      </w:r>
      <w:r w:rsidRPr="00A2767B">
        <w:rPr>
          <w:rFonts w:eastAsia="Calibri"/>
          <w:sz w:val="28"/>
          <w:szCs w:val="28"/>
          <w:lang w:eastAsia="en-US"/>
        </w:rPr>
        <w:t xml:space="preserve"> для дальнейшего использования по своему усмотрению (отопления, удобрения других хозяйственных нужд) либо путем измельчения и разбрасывания порубочных остатков. Сучья на вершинах должны быть обрублены и плотно прижаты к почве, крупные сучья и вершины должны быть разделены на отрезки длиной не более 2 м.</w:t>
      </w:r>
    </w:p>
    <w:p w:rsidR="004B3639" w:rsidRPr="00A2767B" w:rsidRDefault="004B3639" w:rsidP="004B363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 xml:space="preserve">Очистка места </w:t>
      </w:r>
      <w:r w:rsidR="000E39D0" w:rsidRPr="00A2767B">
        <w:rPr>
          <w:rFonts w:eastAsia="Calibri"/>
          <w:sz w:val="28"/>
          <w:szCs w:val="28"/>
          <w:lang w:eastAsia="en-US"/>
        </w:rPr>
        <w:t>заготовки</w:t>
      </w:r>
      <w:r w:rsidRPr="00A2767B">
        <w:rPr>
          <w:rFonts w:eastAsia="Calibri"/>
          <w:sz w:val="28"/>
          <w:szCs w:val="28"/>
          <w:lang w:eastAsia="en-US"/>
        </w:rPr>
        <w:t xml:space="preserve"> древесины должна быть осуществлена в срок действия настоящего договора.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 xml:space="preserve">10. При заготовке древесины обеспечивается сохранение </w:t>
      </w:r>
      <w:r w:rsidR="009D0648" w:rsidRPr="00A2767B">
        <w:rPr>
          <w:rFonts w:eastAsia="Calibri"/>
          <w:bCs/>
          <w:sz w:val="28"/>
          <w:szCs w:val="28"/>
          <w:lang w:eastAsia="en-US"/>
        </w:rPr>
        <w:t xml:space="preserve">здорового </w:t>
      </w:r>
      <w:r w:rsidRPr="00A2767B">
        <w:rPr>
          <w:rFonts w:eastAsia="Calibri"/>
          <w:bCs/>
          <w:sz w:val="28"/>
          <w:szCs w:val="28"/>
          <w:lang w:eastAsia="en-US"/>
        </w:rPr>
        <w:t>подроста</w:t>
      </w:r>
      <w:r w:rsidR="009D0648" w:rsidRPr="00A2767B">
        <w:rPr>
          <w:rFonts w:eastAsia="Calibri"/>
          <w:bCs/>
          <w:sz w:val="28"/>
          <w:szCs w:val="28"/>
          <w:lang w:eastAsia="en-US"/>
        </w:rPr>
        <w:t xml:space="preserve"> </w:t>
      </w:r>
      <w:r w:rsidR="003A0F2E" w:rsidRPr="00A2767B">
        <w:rPr>
          <w:rFonts w:eastAsia="Calibri"/>
          <w:bCs/>
          <w:sz w:val="28"/>
          <w:szCs w:val="28"/>
          <w:lang w:eastAsia="en-US"/>
        </w:rPr>
        <w:t>(</w:t>
      </w:r>
      <w:proofErr w:type="gramStart"/>
      <w:r w:rsidR="003A0F2E" w:rsidRPr="00A2767B">
        <w:rPr>
          <w:rFonts w:eastAsia="Calibri"/>
          <w:bCs/>
          <w:sz w:val="28"/>
          <w:szCs w:val="28"/>
          <w:lang w:eastAsia="en-US"/>
        </w:rPr>
        <w:t>молодого поколения деревьев</w:t>
      </w:r>
      <w:proofErr w:type="gramEnd"/>
      <w:r w:rsidR="003A0F2E" w:rsidRPr="00A2767B">
        <w:rPr>
          <w:rFonts w:eastAsia="Calibri"/>
          <w:bCs/>
          <w:sz w:val="28"/>
          <w:szCs w:val="28"/>
          <w:lang w:eastAsia="en-US"/>
        </w:rPr>
        <w:t xml:space="preserve"> в данный момент имеющего высоту </w:t>
      </w:r>
      <w:r w:rsidR="009D0648" w:rsidRPr="00A2767B">
        <w:rPr>
          <w:rFonts w:eastAsia="Calibri"/>
          <w:bCs/>
          <w:sz w:val="28"/>
          <w:szCs w:val="28"/>
          <w:lang w:eastAsia="en-US"/>
        </w:rPr>
        <w:t xml:space="preserve">составляющую менее половины средней высоты верхнего яруса </w:t>
      </w:r>
      <w:r w:rsidR="003A0F2E" w:rsidRPr="00A2767B">
        <w:rPr>
          <w:rFonts w:eastAsia="Calibri"/>
          <w:bCs/>
          <w:sz w:val="28"/>
          <w:szCs w:val="28"/>
          <w:lang w:eastAsia="en-US"/>
        </w:rPr>
        <w:t>преобладающих пород деревьев)</w:t>
      </w:r>
      <w:r w:rsidR="00976D9A" w:rsidRPr="00A2767B">
        <w:rPr>
          <w:rFonts w:eastAsia="Calibri"/>
          <w:bCs/>
          <w:sz w:val="28"/>
          <w:szCs w:val="28"/>
          <w:lang w:eastAsia="en-US"/>
        </w:rPr>
        <w:t xml:space="preserve"> – (далее подрост)</w:t>
      </w:r>
      <w:r w:rsidRPr="00A2767B">
        <w:rPr>
          <w:rFonts w:eastAsia="Calibri"/>
          <w:bCs/>
          <w:sz w:val="28"/>
          <w:szCs w:val="28"/>
          <w:lang w:eastAsia="en-US"/>
        </w:rPr>
        <w:t>.</w:t>
      </w:r>
    </w:p>
    <w:p w:rsidR="004B3639" w:rsidRPr="00A2767B" w:rsidRDefault="004B3639" w:rsidP="004B363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2767B" w:rsidRPr="00A2767B" w:rsidRDefault="004B3639" w:rsidP="00A2767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bookmarkStart w:id="3" w:name="Par134"/>
      <w:bookmarkEnd w:id="3"/>
      <w:r w:rsidRPr="00A2767B">
        <w:rPr>
          <w:rFonts w:eastAsia="Calibri"/>
          <w:b/>
          <w:bCs/>
          <w:sz w:val="28"/>
          <w:szCs w:val="28"/>
          <w:lang w:eastAsia="en-US"/>
        </w:rPr>
        <w:t>III. Размер и условия внесения платы</w:t>
      </w:r>
    </w:p>
    <w:p w:rsidR="004B3639" w:rsidRPr="00A2767B" w:rsidRDefault="004B3639" w:rsidP="004B363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 xml:space="preserve">11. Размер платы по настоящему Договору определяется в соответствии с решением Совета депутатов муниципального образования «Турочакский район» об утверждении ставок платы </w:t>
      </w:r>
      <w:r w:rsidR="00976D9A" w:rsidRPr="00A2767B">
        <w:rPr>
          <w:rFonts w:eastAsia="Calibri"/>
          <w:sz w:val="28"/>
          <w:szCs w:val="28"/>
          <w:lang w:eastAsia="en-US"/>
        </w:rPr>
        <w:t>за древесину,</w:t>
      </w:r>
      <w:r w:rsidRPr="00A2767B">
        <w:rPr>
          <w:rFonts w:eastAsia="Calibri"/>
          <w:sz w:val="28"/>
          <w:szCs w:val="28"/>
          <w:lang w:eastAsia="en-US"/>
        </w:rPr>
        <w:t xml:space="preserve"> находящуюся на земельных участках муниципального образования «Турочакский район». </w:t>
      </w:r>
    </w:p>
    <w:p w:rsidR="004B3639" w:rsidRPr="00A2767B" w:rsidRDefault="004B3639" w:rsidP="004B363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>Плата по настоящему Договору составляет _________ рублей.</w:t>
      </w:r>
    </w:p>
    <w:p w:rsidR="004B3639" w:rsidRPr="00A2767B" w:rsidRDefault="004B3639" w:rsidP="004B363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>Покупатель вносит установленную настоящим Договором плату в полном объеме</w:t>
      </w:r>
      <w:r w:rsidR="00B61E8D" w:rsidRPr="00A2767B">
        <w:rPr>
          <w:rFonts w:eastAsia="Calibri"/>
          <w:sz w:val="28"/>
          <w:szCs w:val="28"/>
          <w:lang w:eastAsia="en-US"/>
        </w:rPr>
        <w:t xml:space="preserve"> до заключения договора</w:t>
      </w:r>
      <w:r w:rsidRPr="00A2767B">
        <w:rPr>
          <w:rFonts w:eastAsia="Calibri"/>
          <w:sz w:val="28"/>
          <w:szCs w:val="28"/>
          <w:lang w:eastAsia="en-US"/>
        </w:rPr>
        <w:t>.</w:t>
      </w:r>
    </w:p>
    <w:p w:rsidR="004B3639" w:rsidRPr="00A2767B" w:rsidRDefault="004B3639" w:rsidP="004B363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 xml:space="preserve">Расчет платы по настоящему Договору приводится в </w:t>
      </w:r>
      <w:hyperlink w:anchor="Par524" w:history="1">
        <w:r w:rsidRPr="00A2767B">
          <w:rPr>
            <w:rFonts w:eastAsia="Calibri"/>
            <w:sz w:val="28"/>
            <w:szCs w:val="28"/>
            <w:lang w:eastAsia="en-US"/>
          </w:rPr>
          <w:t>приложении N 3</w:t>
        </w:r>
      </w:hyperlink>
      <w:r w:rsidRPr="00A2767B">
        <w:rPr>
          <w:rFonts w:eastAsia="Calibri"/>
          <w:sz w:val="28"/>
          <w:szCs w:val="28"/>
          <w:lang w:eastAsia="en-US"/>
        </w:rPr>
        <w:t xml:space="preserve"> к настоящему Договору.</w:t>
      </w:r>
    </w:p>
    <w:p w:rsidR="004B3639" w:rsidRPr="00A2767B" w:rsidRDefault="004B3639" w:rsidP="004B363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 xml:space="preserve">Плата по настоящему Договору вносится путем перечисления денежных средств на расчетный счет Продавца в соответствии с платежными реквизитами, указанными в </w:t>
      </w:r>
      <w:hyperlink w:anchor="Par229" w:history="1">
        <w:r w:rsidRPr="00A2767B">
          <w:rPr>
            <w:rFonts w:eastAsia="Calibri"/>
            <w:sz w:val="28"/>
            <w:szCs w:val="28"/>
            <w:lang w:eastAsia="en-US"/>
          </w:rPr>
          <w:t>разделе IX</w:t>
        </w:r>
      </w:hyperlink>
      <w:r w:rsidRPr="00A2767B">
        <w:rPr>
          <w:rFonts w:eastAsia="Calibri"/>
          <w:sz w:val="28"/>
          <w:szCs w:val="28"/>
          <w:lang w:eastAsia="en-US"/>
        </w:rPr>
        <w:t xml:space="preserve"> настоящего Договора.</w:t>
      </w:r>
    </w:p>
    <w:p w:rsidR="004B3639" w:rsidRPr="00A2767B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B3639" w:rsidRPr="00A2767B" w:rsidRDefault="004B3639" w:rsidP="004B363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A2767B">
        <w:rPr>
          <w:rFonts w:eastAsia="Calibri"/>
          <w:b/>
          <w:bCs/>
          <w:sz w:val="28"/>
          <w:szCs w:val="28"/>
          <w:lang w:eastAsia="en-US"/>
        </w:rPr>
        <w:t>IV. Взаимодействие сторон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12. Продавец имеет право: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а) осуществлять проверки соблюдения Покупателем условий настоящего Договора;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 xml:space="preserve">б) после завершения Покупателем работ по заготовке древесины проводить осмотр </w:t>
      </w:r>
      <w:r w:rsidR="007B5C6D" w:rsidRPr="00A2767B">
        <w:rPr>
          <w:rFonts w:eastAsia="Calibri"/>
          <w:sz w:val="28"/>
          <w:szCs w:val="28"/>
          <w:lang w:eastAsia="en-US"/>
        </w:rPr>
        <w:t>места заготовки</w:t>
      </w:r>
      <w:r w:rsidRPr="00A2767B">
        <w:rPr>
          <w:rFonts w:eastAsia="Calibri"/>
          <w:sz w:val="28"/>
          <w:szCs w:val="28"/>
          <w:lang w:eastAsia="en-US"/>
        </w:rPr>
        <w:t>.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13. Продавец обязан: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а) передать Покупателю древесину</w:t>
      </w:r>
      <w:r w:rsidRPr="00A2767B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A2767B">
        <w:rPr>
          <w:rFonts w:eastAsia="Calibri"/>
          <w:bCs/>
          <w:sz w:val="28"/>
          <w:szCs w:val="28"/>
          <w:lang w:eastAsia="en-US"/>
        </w:rPr>
        <w:t xml:space="preserve">по акту приема-передачи древесины согласно </w:t>
      </w:r>
      <w:hyperlink w:anchor="Par547" w:history="1">
        <w:r w:rsidRPr="00A2767B">
          <w:rPr>
            <w:rFonts w:eastAsia="Calibri"/>
            <w:bCs/>
            <w:color w:val="0000FF"/>
            <w:sz w:val="28"/>
            <w:szCs w:val="28"/>
            <w:lang w:eastAsia="en-US"/>
          </w:rPr>
          <w:t>приложению N 4</w:t>
        </w:r>
      </w:hyperlink>
      <w:r w:rsidRPr="00A2767B">
        <w:rPr>
          <w:rFonts w:eastAsia="Calibri"/>
          <w:bCs/>
          <w:sz w:val="28"/>
          <w:szCs w:val="28"/>
          <w:lang w:eastAsia="en-US"/>
        </w:rPr>
        <w:t xml:space="preserve"> к настоящему Договору в течение 5 рабочих дней после поступления оплаты по настоящему Договору на счет Продавца в соответствии с </w:t>
      </w:r>
      <w:hyperlink w:anchor="Par134" w:history="1">
        <w:r w:rsidRPr="00A2767B">
          <w:rPr>
            <w:rFonts w:eastAsia="Calibri"/>
            <w:bCs/>
            <w:color w:val="0000FF"/>
            <w:sz w:val="28"/>
            <w:szCs w:val="28"/>
            <w:lang w:eastAsia="en-US"/>
          </w:rPr>
          <w:t>разделом III</w:t>
        </w:r>
      </w:hyperlink>
      <w:r w:rsidRPr="00A2767B">
        <w:rPr>
          <w:rFonts w:eastAsia="Calibri"/>
          <w:bCs/>
          <w:sz w:val="28"/>
          <w:szCs w:val="28"/>
          <w:lang w:eastAsia="en-US"/>
        </w:rPr>
        <w:t xml:space="preserve"> настоящего Договора;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б) обозначить на местности с помощью знаков и на картах (схемах) земельного участка местоположение продаваемой древесины.</w:t>
      </w:r>
    </w:p>
    <w:p w:rsidR="004B3639" w:rsidRPr="00A2767B" w:rsidRDefault="004B3639" w:rsidP="004B36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 xml:space="preserve">    </w:t>
      </w:r>
      <w:r w:rsidRPr="00A2767B">
        <w:rPr>
          <w:rFonts w:eastAsia="Calibri"/>
          <w:sz w:val="28"/>
          <w:szCs w:val="28"/>
          <w:lang w:eastAsia="en-US"/>
        </w:rPr>
        <w:tab/>
        <w:t>14. Покупатель имеет право осуществлять</w:t>
      </w:r>
      <w:r w:rsidR="003A0F2E" w:rsidRPr="00A2767B">
        <w:rPr>
          <w:rFonts w:eastAsia="Calibri"/>
          <w:sz w:val="28"/>
          <w:szCs w:val="28"/>
          <w:lang w:eastAsia="en-US"/>
        </w:rPr>
        <w:t xml:space="preserve"> заготовку</w:t>
      </w:r>
      <w:r w:rsidRPr="00A2767B">
        <w:rPr>
          <w:rFonts w:eastAsia="Calibri"/>
          <w:sz w:val="28"/>
          <w:szCs w:val="28"/>
          <w:lang w:eastAsia="en-US"/>
        </w:rPr>
        <w:t xml:space="preserve"> древесины в  течение  срока  действия  настоящего  Договора  в  объеме, установленном настоящим   Договором,   после   подписания   акта  приема-передачи  древесины</w:t>
      </w:r>
      <w:r w:rsidRPr="00A2767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A2767B">
        <w:rPr>
          <w:rFonts w:eastAsia="Calibri"/>
          <w:sz w:val="28"/>
          <w:szCs w:val="28"/>
          <w:lang w:eastAsia="en-US"/>
        </w:rPr>
        <w:t xml:space="preserve">согласно </w:t>
      </w:r>
      <w:hyperlink w:anchor="Par547" w:history="1">
        <w:r w:rsidRPr="00A2767B">
          <w:rPr>
            <w:rFonts w:eastAsia="Calibri"/>
            <w:color w:val="0000FF"/>
            <w:sz w:val="28"/>
            <w:szCs w:val="28"/>
            <w:lang w:eastAsia="en-US"/>
          </w:rPr>
          <w:t>приложению N 4</w:t>
        </w:r>
      </w:hyperlink>
      <w:r w:rsidRPr="00A2767B">
        <w:rPr>
          <w:rFonts w:eastAsia="Calibri"/>
          <w:sz w:val="28"/>
          <w:szCs w:val="28"/>
          <w:lang w:eastAsia="en-US"/>
        </w:rPr>
        <w:t xml:space="preserve"> к настоящему Договору.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lastRenderedPageBreak/>
        <w:t>15. Покупатель обязан: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а) внести плату в порядке, установленном настоящим Договором;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 xml:space="preserve">б) принять древесину, местоположение которой указано в </w:t>
      </w:r>
      <w:hyperlink w:anchor="Par65" w:history="1">
        <w:r w:rsidRPr="00A2767B">
          <w:rPr>
            <w:rFonts w:eastAsia="Calibri"/>
            <w:bCs/>
            <w:color w:val="0000FF"/>
            <w:sz w:val="28"/>
            <w:szCs w:val="28"/>
            <w:lang w:eastAsia="en-US"/>
          </w:rPr>
          <w:t>пункте 2</w:t>
        </w:r>
      </w:hyperlink>
      <w:r w:rsidRPr="00A2767B">
        <w:rPr>
          <w:rFonts w:eastAsia="Calibri"/>
          <w:bCs/>
          <w:sz w:val="28"/>
          <w:szCs w:val="28"/>
          <w:lang w:eastAsia="en-US"/>
        </w:rPr>
        <w:t xml:space="preserve"> настоящего Договора, по акту приема-передачи согласно </w:t>
      </w:r>
      <w:hyperlink w:anchor="Par547" w:history="1">
        <w:r w:rsidRPr="00A2767B">
          <w:rPr>
            <w:rFonts w:eastAsia="Calibri"/>
            <w:bCs/>
            <w:color w:val="0000FF"/>
            <w:sz w:val="28"/>
            <w:szCs w:val="28"/>
            <w:lang w:eastAsia="en-US"/>
          </w:rPr>
          <w:t>приложению N 4</w:t>
        </w:r>
      </w:hyperlink>
      <w:r w:rsidRPr="00A2767B">
        <w:rPr>
          <w:rFonts w:eastAsia="Calibri"/>
          <w:bCs/>
          <w:sz w:val="28"/>
          <w:szCs w:val="28"/>
          <w:lang w:eastAsia="en-US"/>
        </w:rPr>
        <w:t xml:space="preserve"> к настоящему Договору в течение 5 рабочих дней после поступления оплаты по настоящему Договору на счет Продавца в соответствии с </w:t>
      </w:r>
      <w:hyperlink w:anchor="Par134" w:history="1">
        <w:r w:rsidRPr="00A2767B">
          <w:rPr>
            <w:rFonts w:eastAsia="Calibri"/>
            <w:bCs/>
            <w:color w:val="0000FF"/>
            <w:sz w:val="28"/>
            <w:szCs w:val="28"/>
            <w:lang w:eastAsia="en-US"/>
          </w:rPr>
          <w:t>разделом III</w:t>
        </w:r>
      </w:hyperlink>
      <w:r w:rsidRPr="00A2767B">
        <w:rPr>
          <w:rFonts w:eastAsia="Calibri"/>
          <w:bCs/>
          <w:sz w:val="28"/>
          <w:szCs w:val="28"/>
          <w:lang w:eastAsia="en-US"/>
        </w:rPr>
        <w:t xml:space="preserve"> настоящего Договора;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в) соблюдать требования настоящего договора;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 xml:space="preserve">г) при </w:t>
      </w:r>
      <w:r w:rsidR="00D468DF" w:rsidRPr="00A2767B">
        <w:rPr>
          <w:rFonts w:eastAsia="Calibri"/>
          <w:bCs/>
          <w:sz w:val="28"/>
          <w:szCs w:val="28"/>
          <w:lang w:eastAsia="en-US"/>
        </w:rPr>
        <w:t>заготовке</w:t>
      </w:r>
      <w:r w:rsidRPr="00A2767B">
        <w:rPr>
          <w:rFonts w:eastAsia="Calibri"/>
          <w:bCs/>
          <w:sz w:val="28"/>
          <w:szCs w:val="28"/>
          <w:lang w:eastAsia="en-US"/>
        </w:rPr>
        <w:t xml:space="preserve"> древесины обеспечивать сохранение подроста;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д) осуществлять складирование заготовленной древесины в местах, предусмотренных схемой расположения древесины;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>е) обеспечить вывоз древесины в срок, установленный настоящим Договором;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 xml:space="preserve">ж) осуществлять выполнение работ по очистке места </w:t>
      </w:r>
      <w:r w:rsidR="00D468DF" w:rsidRPr="00A2767B">
        <w:rPr>
          <w:rFonts w:eastAsia="Calibri"/>
          <w:bCs/>
          <w:sz w:val="28"/>
          <w:szCs w:val="28"/>
          <w:lang w:eastAsia="en-US"/>
        </w:rPr>
        <w:t>заготовки</w:t>
      </w:r>
      <w:r w:rsidRPr="00A2767B">
        <w:rPr>
          <w:rFonts w:eastAsia="Calibri"/>
          <w:bCs/>
          <w:sz w:val="28"/>
          <w:szCs w:val="28"/>
          <w:lang w:eastAsia="en-US"/>
        </w:rPr>
        <w:t xml:space="preserve"> древесины от порубочных остатков в срок, установленный </w:t>
      </w:r>
      <w:hyperlink w:anchor="Par97" w:history="1">
        <w:r w:rsidRPr="00A2767B">
          <w:rPr>
            <w:rFonts w:eastAsia="Calibri"/>
            <w:bCs/>
            <w:color w:val="0000FF"/>
            <w:sz w:val="28"/>
            <w:szCs w:val="28"/>
            <w:lang w:eastAsia="en-US"/>
          </w:rPr>
          <w:t>пунктом 8</w:t>
        </w:r>
      </w:hyperlink>
      <w:r w:rsidRPr="00A2767B">
        <w:rPr>
          <w:rFonts w:eastAsia="Calibri"/>
          <w:bCs/>
          <w:sz w:val="28"/>
          <w:szCs w:val="28"/>
          <w:lang w:eastAsia="en-US"/>
        </w:rPr>
        <w:t xml:space="preserve"> настоящего Договора, в соответствии с требованиями нормативно правовых актов указанных в </w:t>
      </w:r>
      <w:proofErr w:type="spellStart"/>
      <w:r w:rsidRPr="00A2767B">
        <w:rPr>
          <w:rFonts w:eastAsia="Calibri"/>
          <w:bCs/>
          <w:sz w:val="28"/>
          <w:szCs w:val="28"/>
          <w:lang w:eastAsia="en-US"/>
        </w:rPr>
        <w:t>п.9</w:t>
      </w:r>
      <w:proofErr w:type="spellEnd"/>
      <w:r w:rsidRPr="00A2767B">
        <w:rPr>
          <w:rFonts w:eastAsia="Calibri"/>
          <w:bCs/>
          <w:sz w:val="28"/>
          <w:szCs w:val="28"/>
          <w:lang w:eastAsia="en-US"/>
        </w:rPr>
        <w:t xml:space="preserve"> настоящего договора; 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з) не допускать уничтожения или повреждения информационных столбов и знаков;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 xml:space="preserve">и) проводить восстановительные работы за свой счет, если при осуществлении заготовки древесины в нарушение условий настоящего Договора уничтожен подрост или деревья, кустарники, не подлежащие </w:t>
      </w:r>
      <w:r w:rsidR="00D468DF" w:rsidRPr="00A2767B">
        <w:rPr>
          <w:rFonts w:eastAsia="Calibri"/>
          <w:sz w:val="28"/>
          <w:szCs w:val="28"/>
          <w:lang w:eastAsia="en-US"/>
        </w:rPr>
        <w:t>заготовке</w:t>
      </w:r>
      <w:r w:rsidRPr="00A2767B">
        <w:rPr>
          <w:rFonts w:eastAsia="Calibri"/>
          <w:sz w:val="28"/>
          <w:szCs w:val="28"/>
          <w:lang w:eastAsia="en-US"/>
        </w:rPr>
        <w:t>, а также нарушении почвенного слоя;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sz w:val="28"/>
          <w:szCs w:val="28"/>
          <w:lang w:eastAsia="en-US"/>
        </w:rPr>
        <w:t>к) после завершения работ по заготовке древесины в течение 3 дней, но не позднее окончания срока действия настоящего Договора, информировать Продавца об окончании указанных работ;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 xml:space="preserve">л) </w:t>
      </w:r>
      <w:r w:rsidR="00976D9A" w:rsidRPr="00A2767B">
        <w:rPr>
          <w:rFonts w:eastAsia="Calibri"/>
          <w:bCs/>
          <w:sz w:val="28"/>
          <w:szCs w:val="28"/>
          <w:lang w:eastAsia="en-US"/>
        </w:rPr>
        <w:t xml:space="preserve">не </w:t>
      </w:r>
      <w:r w:rsidRPr="00A2767B">
        <w:rPr>
          <w:rFonts w:eastAsia="Calibri"/>
          <w:bCs/>
          <w:sz w:val="28"/>
          <w:szCs w:val="28"/>
          <w:lang w:eastAsia="en-US"/>
        </w:rPr>
        <w:t>отчуждать или передавать иными способами другим лицам заготовленную для собственных нужд древесину;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м) не препятствовать осуществлению Продавцом учета древесины, заготовленной на основании настоящего договора;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 xml:space="preserve">н) осуществлять учет заготовленной древесины до ее вывоза </w:t>
      </w:r>
      <w:r w:rsidR="00E76775" w:rsidRPr="00A2767B">
        <w:rPr>
          <w:rFonts w:eastAsia="Calibri"/>
          <w:bCs/>
          <w:sz w:val="28"/>
          <w:szCs w:val="28"/>
          <w:lang w:eastAsia="en-US"/>
        </w:rPr>
        <w:t xml:space="preserve">с места заготовки. </w:t>
      </w:r>
    </w:p>
    <w:p w:rsidR="004B3639" w:rsidRPr="00A2767B" w:rsidRDefault="004B3639" w:rsidP="00A2767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A2767B">
        <w:rPr>
          <w:rFonts w:eastAsia="Calibri"/>
          <w:b/>
          <w:bCs/>
          <w:sz w:val="28"/>
          <w:szCs w:val="28"/>
          <w:lang w:eastAsia="en-US"/>
        </w:rPr>
        <w:t>V. Ответственность сторон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 xml:space="preserve">16. За неисполнение или ненадлежащее исполнение обязательств, предусмотренных настоящим Договором, Продавец и Покупатель несут ответственность согласно законодательству Российской Федерации (включая обязанность возместить в соответствии с Гражданским </w:t>
      </w:r>
      <w:hyperlink r:id="rId5" w:history="1">
        <w:r w:rsidRPr="00A2767B">
          <w:rPr>
            <w:rFonts w:eastAsia="Calibri"/>
            <w:bCs/>
            <w:color w:val="0000FF"/>
            <w:sz w:val="28"/>
            <w:szCs w:val="28"/>
            <w:lang w:eastAsia="en-US"/>
          </w:rPr>
          <w:t>кодексом</w:t>
        </w:r>
      </w:hyperlink>
      <w:r w:rsidRPr="00A2767B">
        <w:rPr>
          <w:rFonts w:eastAsia="Calibri"/>
          <w:bCs/>
          <w:sz w:val="28"/>
          <w:szCs w:val="28"/>
          <w:lang w:eastAsia="en-US"/>
        </w:rPr>
        <w:t xml:space="preserve"> Российской Федерации убытки, причиненные таким неисполнением или ненадлежащим исполнением) и настоящему Договору.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17. За нарушение условий настоящего Договора Покупатель уплачивает Продавцу неустойку в следующем размере: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а) за ненадлежащее выполнение обязанностей по внесению платы по настоящему Договору - 0,1 процента суммы просроченного платежа за каждый день просрочки. Начисление неустойки производится, начиная со дня, следующего за днем истечения срока платежа, и до дня внесения просроченного платежа в полном объеме;</w:t>
      </w:r>
    </w:p>
    <w:p w:rsidR="00B61E8D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lastRenderedPageBreak/>
        <w:t xml:space="preserve">б) за невыполнение или несвоевременное выполнение работ по очистке места </w:t>
      </w:r>
      <w:r w:rsidR="00D468DF" w:rsidRPr="00A2767B">
        <w:rPr>
          <w:rFonts w:eastAsia="Calibri"/>
          <w:bCs/>
          <w:sz w:val="28"/>
          <w:szCs w:val="28"/>
          <w:lang w:eastAsia="en-US"/>
        </w:rPr>
        <w:t>заготовки</w:t>
      </w:r>
      <w:r w:rsidRPr="00A2767B">
        <w:rPr>
          <w:rFonts w:eastAsia="Calibri"/>
          <w:bCs/>
          <w:sz w:val="28"/>
          <w:szCs w:val="28"/>
          <w:lang w:eastAsia="en-US"/>
        </w:rPr>
        <w:t xml:space="preserve"> от порубочных остатков в соотв</w:t>
      </w:r>
      <w:r w:rsidR="007B5C6D" w:rsidRPr="00A2767B">
        <w:rPr>
          <w:rFonts w:eastAsia="Calibri"/>
          <w:bCs/>
          <w:sz w:val="28"/>
          <w:szCs w:val="28"/>
          <w:lang w:eastAsia="en-US"/>
        </w:rPr>
        <w:t>етствии с настоящим Договором</w:t>
      </w:r>
      <w:r w:rsidRPr="00A2767B">
        <w:rPr>
          <w:rFonts w:eastAsia="Calibri"/>
          <w:bCs/>
          <w:sz w:val="28"/>
          <w:szCs w:val="28"/>
          <w:lang w:eastAsia="en-US"/>
        </w:rPr>
        <w:t xml:space="preserve">, захламление по вине Покупателя местностей и прилегающих к месту заготовки полос шириной 50 метров </w:t>
      </w:r>
      <w:r w:rsidR="00B61E8D" w:rsidRPr="00A2767B">
        <w:rPr>
          <w:rFonts w:eastAsia="Calibri"/>
          <w:bCs/>
          <w:sz w:val="28"/>
          <w:szCs w:val="28"/>
          <w:lang w:eastAsia="en-US"/>
        </w:rPr>
        <w:t>–</w:t>
      </w:r>
      <w:r w:rsidRPr="00A2767B">
        <w:rPr>
          <w:rFonts w:eastAsia="Calibri"/>
          <w:bCs/>
          <w:sz w:val="28"/>
          <w:szCs w:val="28"/>
          <w:lang w:eastAsia="en-US"/>
        </w:rPr>
        <w:t xml:space="preserve"> 5</w:t>
      </w:r>
      <w:r w:rsidR="00B61E8D" w:rsidRPr="00A2767B">
        <w:rPr>
          <w:rFonts w:eastAsia="Calibri"/>
          <w:bCs/>
          <w:sz w:val="28"/>
          <w:szCs w:val="28"/>
          <w:lang w:eastAsia="en-US"/>
        </w:rPr>
        <w:t xml:space="preserve"> тысяч рублей;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в) за складирование заготовленной древесины в местах, не предусмотренных схемой расположения древесины, - 3</w:t>
      </w:r>
      <w:r w:rsidR="009B301E" w:rsidRPr="00A2767B">
        <w:rPr>
          <w:rFonts w:eastAsia="Calibri"/>
          <w:bCs/>
          <w:sz w:val="28"/>
          <w:szCs w:val="28"/>
          <w:lang w:eastAsia="en-US"/>
        </w:rPr>
        <w:t xml:space="preserve"> тысячи рублей</w:t>
      </w:r>
      <w:r w:rsidRPr="00A2767B">
        <w:rPr>
          <w:rFonts w:eastAsia="Calibri"/>
          <w:bCs/>
          <w:sz w:val="28"/>
          <w:szCs w:val="28"/>
          <w:lang w:eastAsia="en-US"/>
        </w:rPr>
        <w:t xml:space="preserve">; 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г) за оставление не вывезенной в установленный срок (включая предоставленные отсрочки) древесины на месте</w:t>
      </w:r>
      <w:r w:rsidR="00D468DF" w:rsidRPr="00A2767B">
        <w:rPr>
          <w:rFonts w:eastAsia="Calibri"/>
          <w:bCs/>
          <w:sz w:val="28"/>
          <w:szCs w:val="28"/>
          <w:lang w:eastAsia="en-US"/>
        </w:rPr>
        <w:t xml:space="preserve"> заготовки</w:t>
      </w:r>
      <w:r w:rsidR="009B301E" w:rsidRPr="00A2767B">
        <w:rPr>
          <w:rFonts w:eastAsia="Calibri"/>
          <w:bCs/>
          <w:sz w:val="28"/>
          <w:szCs w:val="28"/>
          <w:lang w:eastAsia="en-US"/>
        </w:rPr>
        <w:t xml:space="preserve"> – 7 тысяч рублей</w:t>
      </w:r>
      <w:r w:rsidRPr="00A2767B">
        <w:rPr>
          <w:rFonts w:eastAsia="Calibri"/>
          <w:bCs/>
          <w:sz w:val="28"/>
          <w:szCs w:val="28"/>
          <w:lang w:eastAsia="en-US"/>
        </w:rPr>
        <w:t>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 xml:space="preserve">д) за уничтожение или повреждение столбов и знаков </w:t>
      </w:r>
      <w:r w:rsidR="009B301E" w:rsidRPr="00A2767B">
        <w:rPr>
          <w:rFonts w:eastAsia="Calibri"/>
          <w:bCs/>
          <w:sz w:val="28"/>
          <w:szCs w:val="28"/>
          <w:lang w:eastAsia="en-US"/>
        </w:rPr>
        <w:t>–</w:t>
      </w:r>
      <w:r w:rsidRPr="00A2767B">
        <w:rPr>
          <w:rFonts w:eastAsia="Calibri"/>
          <w:bCs/>
          <w:sz w:val="28"/>
          <w:szCs w:val="28"/>
          <w:lang w:eastAsia="en-US"/>
        </w:rPr>
        <w:t xml:space="preserve"> 10</w:t>
      </w:r>
      <w:r w:rsidR="009B301E" w:rsidRPr="00A2767B">
        <w:rPr>
          <w:rFonts w:eastAsia="Calibri"/>
          <w:bCs/>
          <w:sz w:val="28"/>
          <w:szCs w:val="28"/>
          <w:lang w:eastAsia="en-US"/>
        </w:rPr>
        <w:t xml:space="preserve"> тысяч рублей</w:t>
      </w:r>
      <w:r w:rsidRPr="00A2767B">
        <w:rPr>
          <w:rFonts w:eastAsia="Calibri"/>
          <w:bCs/>
          <w:sz w:val="28"/>
          <w:szCs w:val="28"/>
          <w:lang w:eastAsia="en-US"/>
        </w:rPr>
        <w:t>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 xml:space="preserve">е) за </w:t>
      </w:r>
      <w:r w:rsidR="00AE2664" w:rsidRPr="00A2767B">
        <w:rPr>
          <w:rFonts w:eastAsia="Calibri"/>
          <w:bCs/>
          <w:sz w:val="28"/>
          <w:szCs w:val="28"/>
          <w:lang w:eastAsia="en-US"/>
        </w:rPr>
        <w:t>заготовку</w:t>
      </w:r>
      <w:r w:rsidRPr="00A2767B">
        <w:rPr>
          <w:rFonts w:eastAsia="Calibri"/>
          <w:bCs/>
          <w:sz w:val="28"/>
          <w:szCs w:val="28"/>
          <w:lang w:eastAsia="en-US"/>
        </w:rPr>
        <w:t xml:space="preserve"> деревьев, не подлежащих </w:t>
      </w:r>
      <w:r w:rsidR="000E39D0" w:rsidRPr="00A2767B">
        <w:rPr>
          <w:rFonts w:eastAsia="Calibri"/>
          <w:bCs/>
          <w:sz w:val="28"/>
          <w:szCs w:val="28"/>
          <w:lang w:eastAsia="en-US"/>
        </w:rPr>
        <w:t>заготовке</w:t>
      </w:r>
      <w:r w:rsidRPr="00A2767B">
        <w:rPr>
          <w:rFonts w:eastAsia="Calibri"/>
          <w:bCs/>
          <w:sz w:val="28"/>
          <w:szCs w:val="28"/>
          <w:lang w:eastAsia="en-US"/>
        </w:rPr>
        <w:t>, - 5</w:t>
      </w:r>
      <w:r w:rsidR="009B301E" w:rsidRPr="00A2767B">
        <w:rPr>
          <w:rFonts w:eastAsia="Calibri"/>
          <w:bCs/>
          <w:sz w:val="28"/>
          <w:szCs w:val="28"/>
          <w:lang w:eastAsia="en-US"/>
        </w:rPr>
        <w:t xml:space="preserve"> тысяч рублей;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ж) за проведение заготовки и трелевки древесины способами, в результате которых в горных условиях возникла эрозия, - 100 тыс. рублей за каждый гектар эродированной площади, на которой поврежден гумусовый слой почвы;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з) за повреждение или уничтожение подроста и (или) 2-го я</w:t>
      </w:r>
      <w:r w:rsidR="00E76775" w:rsidRPr="00A2767B">
        <w:rPr>
          <w:rFonts w:eastAsia="Calibri"/>
          <w:bCs/>
          <w:sz w:val="28"/>
          <w:szCs w:val="28"/>
          <w:lang w:eastAsia="en-US"/>
        </w:rPr>
        <w:t>руса хвойных деревьев</w:t>
      </w:r>
      <w:r w:rsidRPr="00A2767B">
        <w:rPr>
          <w:rFonts w:eastAsia="Calibri"/>
          <w:bCs/>
          <w:sz w:val="28"/>
          <w:szCs w:val="28"/>
          <w:lang w:eastAsia="en-US"/>
        </w:rPr>
        <w:t xml:space="preserve">, подлежащих сохранению согласно настоящему Договору, - </w:t>
      </w:r>
      <w:r w:rsidR="00A2767B" w:rsidRPr="00A2767B">
        <w:rPr>
          <w:rFonts w:eastAsia="Calibri"/>
          <w:bCs/>
          <w:sz w:val="28"/>
          <w:szCs w:val="28"/>
          <w:lang w:eastAsia="en-US"/>
        </w:rPr>
        <w:t>10 тысяч рублей</w:t>
      </w:r>
      <w:r w:rsidRPr="00A2767B">
        <w:rPr>
          <w:rFonts w:eastAsia="Calibri"/>
          <w:bCs/>
          <w:sz w:val="28"/>
          <w:szCs w:val="28"/>
          <w:lang w:eastAsia="en-US"/>
        </w:rPr>
        <w:t>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и) за отчуждение или передачу другому лицу древесины, заготовленной для собственных нужд, а также в случае препятствия осуществлению Продавцом учета древесины, заготовленной на основании настоящего Договора, - 10-кратная стоимость заготовленной древесины;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 xml:space="preserve">к) за вывоз древесины с места заготовки до проведения Администрацией муниципального образования «Турочакский район» учета заготовленной древесины </w:t>
      </w:r>
      <w:r w:rsidR="00A2767B" w:rsidRPr="00A2767B">
        <w:rPr>
          <w:rFonts w:eastAsia="Calibri"/>
          <w:bCs/>
          <w:sz w:val="28"/>
          <w:szCs w:val="28"/>
          <w:lang w:eastAsia="en-US"/>
        </w:rPr>
        <w:t>–</w:t>
      </w:r>
      <w:r w:rsidRPr="00A2767B">
        <w:rPr>
          <w:rFonts w:eastAsia="Calibri"/>
          <w:bCs/>
          <w:sz w:val="28"/>
          <w:szCs w:val="28"/>
          <w:lang w:eastAsia="en-US"/>
        </w:rPr>
        <w:t xml:space="preserve"> 7</w:t>
      </w:r>
      <w:r w:rsidR="00A2767B" w:rsidRPr="00A2767B">
        <w:rPr>
          <w:rFonts w:eastAsia="Calibri"/>
          <w:bCs/>
          <w:sz w:val="28"/>
          <w:szCs w:val="28"/>
          <w:lang w:eastAsia="en-US"/>
        </w:rPr>
        <w:t xml:space="preserve"> тысяч</w:t>
      </w:r>
      <w:r w:rsidRPr="00A2767B">
        <w:rPr>
          <w:rFonts w:eastAsia="Calibri"/>
          <w:bCs/>
          <w:sz w:val="28"/>
          <w:szCs w:val="28"/>
          <w:lang w:eastAsia="en-US"/>
        </w:rPr>
        <w:t xml:space="preserve"> </w:t>
      </w:r>
      <w:r w:rsidR="00A2767B" w:rsidRPr="00A2767B">
        <w:rPr>
          <w:rFonts w:eastAsia="Calibri"/>
          <w:bCs/>
          <w:sz w:val="28"/>
          <w:szCs w:val="28"/>
          <w:lang w:eastAsia="en-US"/>
        </w:rPr>
        <w:t>рублей</w:t>
      </w:r>
      <w:r w:rsidRPr="00A2767B">
        <w:rPr>
          <w:rFonts w:eastAsia="Calibri"/>
          <w:bCs/>
          <w:sz w:val="28"/>
          <w:szCs w:val="28"/>
          <w:lang w:eastAsia="en-US"/>
        </w:rPr>
        <w:t>;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18. Уплата неустойки не освобождает Покупателя от выполнения обязательств, предусмотренных настоящим Договором.</w:t>
      </w:r>
    </w:p>
    <w:p w:rsidR="00A2767B" w:rsidRDefault="00A2767B" w:rsidP="00A2767B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A2767B" w:rsidRPr="00A2767B" w:rsidRDefault="004B3639" w:rsidP="00A2767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A2767B">
        <w:rPr>
          <w:rFonts w:eastAsia="Calibri"/>
          <w:b/>
          <w:bCs/>
          <w:sz w:val="28"/>
          <w:szCs w:val="28"/>
          <w:lang w:eastAsia="en-US"/>
        </w:rPr>
        <w:t>VI. Порядок изменения и расторжения Договора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19. Все изменения, вносимые в настоящий Договор, оформляются в письменной форме и подписываются сторонами.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 xml:space="preserve">20. Изменение и расторжение настоящего Договора осуществляются в соответствии с Гражданским </w:t>
      </w:r>
      <w:hyperlink r:id="rId6" w:history="1">
        <w:r w:rsidRPr="00A2767B">
          <w:rPr>
            <w:rFonts w:eastAsia="Calibri"/>
            <w:bCs/>
            <w:color w:val="0000FF"/>
            <w:sz w:val="28"/>
            <w:szCs w:val="28"/>
            <w:lang w:eastAsia="en-US"/>
          </w:rPr>
          <w:t>кодексом</w:t>
        </w:r>
      </w:hyperlink>
      <w:r w:rsidRPr="00A2767B">
        <w:rPr>
          <w:rFonts w:eastAsia="Calibri"/>
          <w:bCs/>
          <w:sz w:val="28"/>
          <w:szCs w:val="28"/>
          <w:lang w:eastAsia="en-US"/>
        </w:rPr>
        <w:t xml:space="preserve"> Российской Федерации и Лесным </w:t>
      </w:r>
      <w:hyperlink r:id="rId7" w:history="1">
        <w:r w:rsidRPr="00A2767B">
          <w:rPr>
            <w:rFonts w:eastAsia="Calibri"/>
            <w:bCs/>
            <w:color w:val="0000FF"/>
            <w:sz w:val="28"/>
            <w:szCs w:val="28"/>
            <w:lang w:eastAsia="en-US"/>
          </w:rPr>
          <w:t>кодексом</w:t>
        </w:r>
      </w:hyperlink>
      <w:r w:rsidRPr="00A2767B">
        <w:rPr>
          <w:rFonts w:eastAsia="Calibri"/>
          <w:bCs/>
          <w:sz w:val="28"/>
          <w:szCs w:val="28"/>
          <w:lang w:eastAsia="en-US"/>
        </w:rPr>
        <w:t xml:space="preserve"> Российской Федерации.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21. При изменении условий настоящего Договора обязательства сторон сохраняются в измененном виде.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В случае изменения условий настоящего Договора обязательства считаются измененными с момента заключения соглашения сторон об изменении условий Договора, если иное не вытекает из соглашения или характера изменения условий Договора, а при изменении условий Договора в судебном порядке - с момента вступления в законную силу решения суда об изменении условий настоящего Договора.</w:t>
      </w:r>
    </w:p>
    <w:p w:rsidR="00A2767B" w:rsidRDefault="004B3639" w:rsidP="0040234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22. Настоящий Договор прекращает действие в случаях, предусмотренных гражданским законодательством Российской Федерации.</w:t>
      </w:r>
    </w:p>
    <w:p w:rsidR="0040234D" w:rsidRDefault="0040234D" w:rsidP="0040234D">
      <w:pPr>
        <w:autoSpaceDE w:val="0"/>
        <w:autoSpaceDN w:val="0"/>
        <w:adjustRightInd w:val="0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4B3639" w:rsidRPr="00A2767B" w:rsidRDefault="004B3639" w:rsidP="00A2767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A2767B">
        <w:rPr>
          <w:rFonts w:eastAsia="Calibri"/>
          <w:b/>
          <w:bCs/>
          <w:sz w:val="28"/>
          <w:szCs w:val="28"/>
          <w:lang w:eastAsia="en-US"/>
        </w:rPr>
        <w:t>VII. Срок действия Договора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 xml:space="preserve">23. Срок действия настоящего Договора устанавливается с "__" _________ 20__ г. по "__" _________ 20__ г. </w:t>
      </w:r>
    </w:p>
    <w:p w:rsidR="00FC039F" w:rsidRDefault="00FC039F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lastRenderedPageBreak/>
        <w:t xml:space="preserve">В случае, если Покупатель не осуществил заготовку древесины в указанный в договоре срок, древесина </w:t>
      </w:r>
      <w:r w:rsidR="00CB5C6B" w:rsidRPr="00A2767B">
        <w:rPr>
          <w:rFonts w:eastAsia="Calibri"/>
          <w:bCs/>
          <w:sz w:val="28"/>
          <w:szCs w:val="28"/>
          <w:lang w:eastAsia="en-US"/>
        </w:rPr>
        <w:t xml:space="preserve">подлежит возврату в муниципальную собственность. Договорная плата при этом возврату не подлежит. </w:t>
      </w:r>
      <w:r w:rsidRPr="00A2767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2767B" w:rsidRPr="00A2767B" w:rsidRDefault="00A2767B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4B3639" w:rsidRPr="00A2767B" w:rsidRDefault="004B3639" w:rsidP="00A2767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A2767B">
        <w:rPr>
          <w:rFonts w:eastAsia="Calibri"/>
          <w:b/>
          <w:bCs/>
          <w:sz w:val="28"/>
          <w:szCs w:val="28"/>
          <w:lang w:eastAsia="en-US"/>
        </w:rPr>
        <w:t>VIII. Прочие условия Договора</w:t>
      </w:r>
    </w:p>
    <w:p w:rsidR="003508A2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 xml:space="preserve">24. Покупатель извещен о том, что количественные и качественные характеристики заготовленной древесины, полученные при ее учете, могут отличаться от количественных и качественных характеристик </w:t>
      </w:r>
      <w:r w:rsidR="003508A2" w:rsidRPr="00A2767B">
        <w:rPr>
          <w:rFonts w:eastAsia="Calibri"/>
          <w:bCs/>
          <w:sz w:val="28"/>
          <w:szCs w:val="28"/>
          <w:lang w:eastAsia="en-US"/>
        </w:rPr>
        <w:t>древесины, являющейся</w:t>
      </w:r>
      <w:r w:rsidRPr="00A2767B">
        <w:rPr>
          <w:rFonts w:eastAsia="Calibri"/>
          <w:bCs/>
          <w:sz w:val="28"/>
          <w:szCs w:val="28"/>
          <w:lang w:eastAsia="en-US"/>
        </w:rPr>
        <w:t xml:space="preserve"> предметом настоящего Договора с учетом погрешности измерения объема древесины</w:t>
      </w:r>
      <w:r w:rsidR="00A2767B" w:rsidRPr="00A2767B">
        <w:rPr>
          <w:rFonts w:eastAsia="Calibri"/>
          <w:bCs/>
          <w:sz w:val="28"/>
          <w:szCs w:val="28"/>
          <w:lang w:eastAsia="en-US"/>
        </w:rPr>
        <w:t>.</w:t>
      </w:r>
      <w:r w:rsidR="003508A2" w:rsidRPr="00A2767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25. Спорные вопросы, возникающие в ходе исполнения настоящего Договора, или вопросы, не оговоренные в настоящем Договоре, разрешаются путем переговоров. В случае если согласие путем переговоров не достигнуто, указанные вопросы разрешаются в судебном порядке.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Споры рассматриваются в судебном порядке по месту нахождения Продавца.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26. Во всем, что не предусмотрено условиями настоящего Договора, стороны руководствуются законодательством Российской Федерации.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27. Продавец и Покупатель несут ответственность за неисполнение или ненадлежащее исполнение своих обязательств по настоящему Договору,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28. Прекращение срока действия настоящего Договора не освобождает стороны от исполнения обязательств по нему.</w:t>
      </w:r>
    </w:p>
    <w:p w:rsidR="004B3639" w:rsidRPr="00A2767B" w:rsidRDefault="004B3639" w:rsidP="004B36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29. Настоящий Договор составлен в двух подлинных экземплярах, по одному для каждой из сторон.</w:t>
      </w:r>
    </w:p>
    <w:p w:rsidR="004B3639" w:rsidRPr="00A2767B" w:rsidRDefault="004B3639" w:rsidP="00A2767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767B">
        <w:rPr>
          <w:rFonts w:eastAsia="Calibri"/>
          <w:bCs/>
          <w:sz w:val="28"/>
          <w:szCs w:val="28"/>
          <w:lang w:eastAsia="en-US"/>
        </w:rPr>
        <w:t>30. Приложения к настоящему Договору являются его неотъемлемыми частями.</w:t>
      </w:r>
    </w:p>
    <w:p w:rsidR="004B3639" w:rsidRPr="00A2767B" w:rsidRDefault="004B3639" w:rsidP="00A2767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bookmarkStart w:id="4" w:name="Par229"/>
      <w:bookmarkEnd w:id="4"/>
      <w:r w:rsidRPr="00A2767B">
        <w:rPr>
          <w:rFonts w:eastAsia="Calibri"/>
          <w:b/>
          <w:bCs/>
          <w:sz w:val="28"/>
          <w:szCs w:val="28"/>
          <w:lang w:eastAsia="en-US"/>
        </w:rPr>
        <w:t>IX. Реквизиты сторон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B3639" w:rsidRPr="004B3639" w:rsidTr="00B213D3">
        <w:tc>
          <w:tcPr>
            <w:tcW w:w="4814" w:type="dxa"/>
          </w:tcPr>
          <w:p w:rsidR="004B3639" w:rsidRPr="004B3639" w:rsidRDefault="004B3639" w:rsidP="00A27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3639">
              <w:rPr>
                <w:b/>
                <w:bCs/>
              </w:rPr>
              <w:t>Продавец:</w:t>
            </w:r>
          </w:p>
          <w:p w:rsidR="004B3639" w:rsidRPr="004B3639" w:rsidRDefault="004B3639" w:rsidP="00A27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3639">
              <w:rPr>
                <w:b/>
                <w:bCs/>
              </w:rPr>
              <w:t>Администрация муниципального образования «Турочакский район»</w:t>
            </w:r>
          </w:p>
          <w:p w:rsidR="004B3639" w:rsidRPr="004B3639" w:rsidRDefault="004B3639" w:rsidP="00A276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639" w:rsidRPr="004B3639" w:rsidRDefault="004B3639" w:rsidP="00A276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3639">
              <w:rPr>
                <w:bCs/>
              </w:rPr>
              <w:t xml:space="preserve">649140 Республика Алтай, Турочакский район, с. Турочак, ул. Советская, </w:t>
            </w:r>
            <w:proofErr w:type="spellStart"/>
            <w:r w:rsidRPr="004B3639">
              <w:rPr>
                <w:bCs/>
              </w:rPr>
              <w:t>д.77</w:t>
            </w:r>
            <w:proofErr w:type="spellEnd"/>
          </w:p>
          <w:p w:rsidR="004B3639" w:rsidRPr="004B3639" w:rsidRDefault="004B3639" w:rsidP="00A276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5" w:name="OLE_LINK1"/>
            <w:r w:rsidRPr="004B3639">
              <w:rPr>
                <w:bCs/>
              </w:rPr>
              <w:t>ИНН 0407005789</w:t>
            </w:r>
            <w:bookmarkEnd w:id="5"/>
          </w:p>
          <w:p w:rsidR="004B3639" w:rsidRPr="004B3639" w:rsidRDefault="004B3639" w:rsidP="00A276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3639">
              <w:rPr>
                <w:bCs/>
              </w:rPr>
              <w:t xml:space="preserve">КПП 041101001 </w:t>
            </w:r>
          </w:p>
          <w:p w:rsidR="004B3639" w:rsidRPr="004B3639" w:rsidRDefault="004B3639" w:rsidP="00A276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3639">
              <w:rPr>
                <w:bCs/>
              </w:rPr>
              <w:t xml:space="preserve">л/с 04773002140 </w:t>
            </w:r>
          </w:p>
          <w:p w:rsidR="004B3639" w:rsidRPr="004B3639" w:rsidRDefault="004B3639" w:rsidP="00A276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3639">
              <w:rPr>
                <w:bCs/>
              </w:rPr>
              <w:t xml:space="preserve">Р/С 40101810500000010000, БИК 048405001, </w:t>
            </w:r>
            <w:proofErr w:type="gramStart"/>
            <w:r w:rsidRPr="004B3639">
              <w:rPr>
                <w:bCs/>
              </w:rPr>
              <w:t>Банк  Отделение</w:t>
            </w:r>
            <w:proofErr w:type="gramEnd"/>
            <w:r w:rsidRPr="004B3639">
              <w:rPr>
                <w:bCs/>
              </w:rPr>
              <w:t xml:space="preserve"> – НБ Республики Алтай </w:t>
            </w:r>
          </w:p>
          <w:p w:rsidR="004B3639" w:rsidRPr="004B3639" w:rsidRDefault="004B3639" w:rsidP="00A276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3639">
              <w:rPr>
                <w:bCs/>
              </w:rPr>
              <w:t>г. Горно-Алтайск</w:t>
            </w:r>
          </w:p>
          <w:p w:rsidR="004B3639" w:rsidRPr="004B3639" w:rsidRDefault="004B3639" w:rsidP="00A276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3639">
              <w:rPr>
                <w:bCs/>
              </w:rPr>
              <w:t>ОКТМО 84625475</w:t>
            </w:r>
          </w:p>
          <w:p w:rsidR="004B3639" w:rsidRPr="004B3639" w:rsidRDefault="004B3639" w:rsidP="00A276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4B3639">
              <w:rPr>
                <w:bCs/>
              </w:rPr>
              <w:t>КБК  991</w:t>
            </w:r>
            <w:proofErr w:type="gramEnd"/>
            <w:r w:rsidRPr="004B3639">
              <w:rPr>
                <w:bCs/>
              </w:rPr>
              <w:t> 113 01995 05 0000 130</w:t>
            </w:r>
          </w:p>
          <w:p w:rsidR="004B3639" w:rsidRPr="004B3639" w:rsidRDefault="004B3639" w:rsidP="00A276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3639" w:rsidRPr="004B3639" w:rsidRDefault="004B3639" w:rsidP="00A276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3639">
              <w:rPr>
                <w:bCs/>
              </w:rPr>
              <w:t>Глава муниципального образования</w:t>
            </w:r>
          </w:p>
          <w:p w:rsidR="004B3639" w:rsidRPr="004B3639" w:rsidRDefault="004B3639" w:rsidP="00A276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3639" w:rsidRPr="004B3639" w:rsidRDefault="004B3639" w:rsidP="00A276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3639">
              <w:rPr>
                <w:bCs/>
              </w:rPr>
              <w:t>_________________ /</w:t>
            </w:r>
            <w:r w:rsidR="0027357D">
              <w:rPr>
                <w:bCs/>
              </w:rPr>
              <w:t>_______________</w:t>
            </w:r>
            <w:r w:rsidRPr="004B3639">
              <w:rPr>
                <w:bCs/>
              </w:rPr>
              <w:t>/</w:t>
            </w:r>
          </w:p>
        </w:tc>
        <w:tc>
          <w:tcPr>
            <w:tcW w:w="4815" w:type="dxa"/>
          </w:tcPr>
          <w:p w:rsidR="004B3639" w:rsidRPr="004B3639" w:rsidRDefault="004B3639" w:rsidP="00A27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3639">
              <w:rPr>
                <w:b/>
                <w:bCs/>
              </w:rPr>
              <w:t>Покупатель:</w:t>
            </w:r>
          </w:p>
          <w:p w:rsidR="004B3639" w:rsidRPr="004B3639" w:rsidRDefault="004B3639" w:rsidP="00A276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  <w:sectPr w:rsidR="004B3639" w:rsidRPr="004B3639" w:rsidSect="0040234D">
          <w:pgSz w:w="11905" w:h="16838"/>
          <w:pgMar w:top="993" w:right="565" w:bottom="709" w:left="1701" w:header="0" w:footer="0" w:gutter="0"/>
          <w:cols w:space="720"/>
          <w:noEndnote/>
        </w:sectPr>
      </w:pPr>
    </w:p>
    <w:p w:rsidR="004B3639" w:rsidRPr="004B3639" w:rsidRDefault="004B3639" w:rsidP="004B3639">
      <w:pPr>
        <w:autoSpaceDE w:val="0"/>
        <w:autoSpaceDN w:val="0"/>
        <w:adjustRightInd w:val="0"/>
        <w:jc w:val="right"/>
        <w:outlineLvl w:val="1"/>
        <w:rPr>
          <w:rFonts w:eastAsia="Calibri"/>
          <w:b/>
          <w:bCs/>
          <w:lang w:eastAsia="en-US"/>
        </w:rPr>
      </w:pPr>
      <w:r w:rsidRPr="004B3639">
        <w:rPr>
          <w:rFonts w:eastAsia="Calibri"/>
          <w:b/>
          <w:bCs/>
          <w:lang w:eastAsia="en-US"/>
        </w:rPr>
        <w:lastRenderedPageBreak/>
        <w:t>Приложение N 1</w:t>
      </w:r>
    </w:p>
    <w:p w:rsidR="004B3639" w:rsidRPr="004B3639" w:rsidRDefault="004B3639" w:rsidP="004B3639">
      <w:pPr>
        <w:autoSpaceDE w:val="0"/>
        <w:autoSpaceDN w:val="0"/>
        <w:adjustRightInd w:val="0"/>
        <w:jc w:val="right"/>
        <w:rPr>
          <w:rFonts w:eastAsia="Calibri"/>
          <w:b/>
          <w:bCs/>
          <w:lang w:eastAsia="en-US"/>
        </w:rPr>
      </w:pPr>
      <w:r w:rsidRPr="004B3639">
        <w:rPr>
          <w:rFonts w:eastAsia="Calibri"/>
          <w:b/>
          <w:bCs/>
          <w:lang w:eastAsia="en-US"/>
        </w:rPr>
        <w:t xml:space="preserve">к договору купли-продажи </w:t>
      </w:r>
      <w:r w:rsidR="00681554">
        <w:rPr>
          <w:rFonts w:eastAsia="Calibri"/>
          <w:b/>
          <w:bCs/>
          <w:lang w:eastAsia="en-US"/>
        </w:rPr>
        <w:t>древесины</w:t>
      </w: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bookmarkStart w:id="6" w:name="Par377"/>
      <w:bookmarkEnd w:id="6"/>
      <w:r w:rsidRPr="004B3639">
        <w:rPr>
          <w:rFonts w:eastAsia="Calibri"/>
          <w:b/>
          <w:lang w:eastAsia="en-US"/>
        </w:rPr>
        <w:t>Характеристика и объем древесины,</w:t>
      </w:r>
    </w:p>
    <w:p w:rsidR="004B3639" w:rsidRPr="004B3639" w:rsidRDefault="004B3639" w:rsidP="004B363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B3639">
        <w:rPr>
          <w:rFonts w:eastAsia="Calibri"/>
          <w:b/>
          <w:lang w:eastAsia="en-US"/>
        </w:rPr>
        <w:t>подлежащей заготовке</w:t>
      </w: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tbl>
      <w:tblPr>
        <w:tblW w:w="989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737"/>
        <w:gridCol w:w="1247"/>
        <w:gridCol w:w="850"/>
        <w:gridCol w:w="793"/>
        <w:gridCol w:w="737"/>
        <w:gridCol w:w="737"/>
        <w:gridCol w:w="793"/>
        <w:gridCol w:w="737"/>
      </w:tblGrid>
      <w:tr w:rsidR="004B3639" w:rsidRPr="004B3639" w:rsidTr="00B213D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Номер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 xml:space="preserve">Площадь на которой будет осуществляться заготовка, </w:t>
            </w:r>
            <w:proofErr w:type="spellStart"/>
            <w:r w:rsidRPr="004B3639">
              <w:rPr>
                <w:rFonts w:eastAsia="Calibri"/>
                <w:b/>
                <w:bCs/>
                <w:lang w:eastAsia="en-US"/>
              </w:rPr>
              <w:t>м2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 xml:space="preserve">Вид (ветровал, сухостой, бурелом, др.)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3508A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Пород</w:t>
            </w:r>
            <w:r w:rsidR="003508A2">
              <w:rPr>
                <w:rFonts w:eastAsia="Calibri"/>
                <w:b/>
                <w:bCs/>
                <w:lang w:eastAsia="en-US"/>
              </w:rPr>
              <w:t>а</w:t>
            </w:r>
          </w:p>
        </w:tc>
        <w:tc>
          <w:tcPr>
            <w:tcW w:w="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Объем, куб. метров</w:t>
            </w:r>
          </w:p>
        </w:tc>
      </w:tr>
      <w:tr w:rsidR="004B3639" w:rsidRPr="004B3639" w:rsidTr="00B213D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Деловая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Дрова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</w:tr>
      <w:tr w:rsidR="004B3639" w:rsidRPr="004B3639" w:rsidTr="00B213D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Крупная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Средняя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Мелкая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B3639" w:rsidRPr="004B3639" w:rsidTr="00B213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B3639" w:rsidRPr="004B3639" w:rsidTr="00B213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B3639" w:rsidRPr="004B3639" w:rsidTr="00B213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B3639" w:rsidRPr="004B3639" w:rsidTr="00B213D3">
        <w:tc>
          <w:tcPr>
            <w:tcW w:w="4672" w:type="dxa"/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  <w:r w:rsidRPr="004B3639">
              <w:rPr>
                <w:b/>
                <w:bCs/>
              </w:rPr>
              <w:t>Продавец:</w:t>
            </w: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27357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  <w:r w:rsidRPr="004B3639">
              <w:rPr>
                <w:b/>
                <w:bCs/>
              </w:rPr>
              <w:t>___________________ /</w:t>
            </w:r>
            <w:r w:rsidR="0027357D">
              <w:rPr>
                <w:b/>
                <w:bCs/>
              </w:rPr>
              <w:t>______________/</w:t>
            </w:r>
          </w:p>
        </w:tc>
        <w:tc>
          <w:tcPr>
            <w:tcW w:w="4672" w:type="dxa"/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  <w:r w:rsidRPr="004B3639">
              <w:rPr>
                <w:b/>
                <w:bCs/>
              </w:rPr>
              <w:t>Покупатель:</w:t>
            </w: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  <w:r w:rsidRPr="004B3639">
              <w:rPr>
                <w:b/>
                <w:bCs/>
              </w:rPr>
              <w:t>__________________ /_________________/</w:t>
            </w:r>
          </w:p>
        </w:tc>
      </w:tr>
    </w:tbl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right"/>
        <w:outlineLvl w:val="1"/>
        <w:rPr>
          <w:rFonts w:eastAsia="Calibri"/>
          <w:b/>
          <w:bCs/>
          <w:lang w:eastAsia="en-US"/>
        </w:rPr>
      </w:pPr>
      <w:r w:rsidRPr="004B3639">
        <w:rPr>
          <w:rFonts w:eastAsia="Calibri"/>
          <w:b/>
          <w:bCs/>
          <w:lang w:eastAsia="en-US"/>
        </w:rPr>
        <w:lastRenderedPageBreak/>
        <w:t>Приложение N 2</w:t>
      </w:r>
    </w:p>
    <w:p w:rsidR="004B3639" w:rsidRDefault="004B3639" w:rsidP="004B3639">
      <w:pPr>
        <w:autoSpaceDE w:val="0"/>
        <w:autoSpaceDN w:val="0"/>
        <w:adjustRightInd w:val="0"/>
        <w:jc w:val="right"/>
        <w:rPr>
          <w:rFonts w:eastAsia="Calibri"/>
          <w:b/>
          <w:bCs/>
          <w:lang w:eastAsia="en-US"/>
        </w:rPr>
      </w:pPr>
      <w:r w:rsidRPr="004B3639">
        <w:rPr>
          <w:rFonts w:eastAsia="Calibri"/>
          <w:b/>
          <w:bCs/>
          <w:lang w:eastAsia="en-US"/>
        </w:rPr>
        <w:t xml:space="preserve">к договору купли-продажи </w:t>
      </w:r>
    </w:p>
    <w:p w:rsidR="004B3639" w:rsidRPr="004B3639" w:rsidRDefault="00681554" w:rsidP="00681554">
      <w:pPr>
        <w:autoSpaceDE w:val="0"/>
        <w:autoSpaceDN w:val="0"/>
        <w:adjustRightInd w:val="0"/>
        <w:ind w:left="8496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древесины</w:t>
      </w:r>
    </w:p>
    <w:p w:rsidR="004B3639" w:rsidRPr="004B3639" w:rsidRDefault="004B3639" w:rsidP="004B363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bookmarkStart w:id="7" w:name="Par493"/>
      <w:bookmarkEnd w:id="7"/>
      <w:r w:rsidRPr="004B3639">
        <w:rPr>
          <w:rFonts w:eastAsia="Calibri"/>
          <w:b/>
          <w:lang w:eastAsia="en-US"/>
        </w:rPr>
        <w:t>СХЕМА</w:t>
      </w:r>
    </w:p>
    <w:p w:rsidR="004B3639" w:rsidRPr="004B3639" w:rsidRDefault="004B3639" w:rsidP="004B363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B3639">
        <w:rPr>
          <w:rFonts w:eastAsia="Calibri"/>
          <w:b/>
          <w:lang w:eastAsia="en-US"/>
        </w:rPr>
        <w:t>расположения древесины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:rsidR="004B3639" w:rsidRPr="004B3639" w:rsidRDefault="00CD0E58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Местоположение древесины</w:t>
      </w:r>
      <w:r w:rsidR="004B3639" w:rsidRPr="004B3639">
        <w:rPr>
          <w:rFonts w:eastAsia="Calibri"/>
          <w:lang w:eastAsia="en-US"/>
        </w:rPr>
        <w:t xml:space="preserve">: Республика Алтай, Турочакский район,  </w:t>
      </w:r>
      <w:proofErr w:type="spellStart"/>
      <w:r w:rsidR="004B3639" w:rsidRPr="004B3639">
        <w:rPr>
          <w:rFonts w:eastAsia="Calibri"/>
          <w:lang w:eastAsia="en-US"/>
        </w:rPr>
        <w:t>кад</w:t>
      </w:r>
      <w:proofErr w:type="spellEnd"/>
      <w:r w:rsidR="004B3639" w:rsidRPr="004B3639">
        <w:rPr>
          <w:rFonts w:eastAsia="Calibri"/>
          <w:lang w:eastAsia="en-US"/>
        </w:rPr>
        <w:t>. номер участка _______________________________________________________________________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4B3639">
        <w:rPr>
          <w:rFonts w:eastAsia="Calibri"/>
          <w:lang w:eastAsia="en-US"/>
        </w:rPr>
        <w:t>Площадь _______________________ гектар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4B3639">
        <w:rPr>
          <w:rFonts w:eastAsia="Calibri"/>
          <w:lang w:eastAsia="en-US"/>
        </w:rPr>
        <w:t>Условные обозначения: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4B3639">
        <w:rPr>
          <w:rFonts w:eastAsia="Calibri"/>
          <w:lang w:eastAsia="en-US"/>
        </w:rPr>
        <w:t>___________________________________________________________________________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4B3639">
        <w:rPr>
          <w:rFonts w:eastAsia="Calibri"/>
          <w:lang w:eastAsia="en-US"/>
        </w:rPr>
        <w:t>___________________________________________________________________________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B3639" w:rsidRPr="004B3639" w:rsidTr="00B213D3">
        <w:tc>
          <w:tcPr>
            <w:tcW w:w="4672" w:type="dxa"/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  <w:r w:rsidRPr="004B3639">
              <w:rPr>
                <w:b/>
                <w:bCs/>
              </w:rPr>
              <w:t>Продавец:</w:t>
            </w: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27357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  <w:r w:rsidRPr="004B3639">
              <w:rPr>
                <w:b/>
                <w:bCs/>
              </w:rPr>
              <w:t>___________________ /</w:t>
            </w:r>
            <w:r w:rsidR="0027357D">
              <w:rPr>
                <w:b/>
                <w:bCs/>
              </w:rPr>
              <w:t>_____________</w:t>
            </w:r>
            <w:r w:rsidR="0027357D" w:rsidRPr="004B3639">
              <w:rPr>
                <w:b/>
                <w:bCs/>
              </w:rPr>
              <w:t xml:space="preserve"> </w:t>
            </w:r>
            <w:r w:rsidRPr="004B3639">
              <w:rPr>
                <w:b/>
                <w:bCs/>
              </w:rPr>
              <w:t>/</w:t>
            </w:r>
          </w:p>
        </w:tc>
        <w:tc>
          <w:tcPr>
            <w:tcW w:w="4672" w:type="dxa"/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  <w:r w:rsidRPr="004B3639">
              <w:rPr>
                <w:b/>
                <w:bCs/>
              </w:rPr>
              <w:t>Покупатель:</w:t>
            </w: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  <w:r w:rsidRPr="004B3639">
              <w:rPr>
                <w:b/>
                <w:bCs/>
              </w:rPr>
              <w:t>__________________ /_________________/</w:t>
            </w:r>
          </w:p>
        </w:tc>
      </w:tr>
    </w:tbl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right"/>
        <w:outlineLvl w:val="1"/>
        <w:rPr>
          <w:rFonts w:eastAsia="Calibri"/>
          <w:b/>
          <w:bCs/>
          <w:lang w:eastAsia="en-US"/>
        </w:rPr>
      </w:pPr>
      <w:r w:rsidRPr="004B3639">
        <w:rPr>
          <w:rFonts w:eastAsia="Calibri"/>
          <w:b/>
          <w:bCs/>
          <w:lang w:eastAsia="en-US"/>
        </w:rPr>
        <w:lastRenderedPageBreak/>
        <w:t>Приложение N 3</w:t>
      </w:r>
    </w:p>
    <w:p w:rsidR="004B3639" w:rsidRPr="004B3639" w:rsidRDefault="004B3639" w:rsidP="004B3639">
      <w:pPr>
        <w:autoSpaceDE w:val="0"/>
        <w:autoSpaceDN w:val="0"/>
        <w:adjustRightInd w:val="0"/>
        <w:jc w:val="right"/>
        <w:rPr>
          <w:rFonts w:eastAsia="Calibri"/>
          <w:b/>
          <w:bCs/>
          <w:lang w:eastAsia="en-US"/>
        </w:rPr>
      </w:pPr>
      <w:r w:rsidRPr="004B3639">
        <w:rPr>
          <w:rFonts w:eastAsia="Calibri"/>
          <w:b/>
          <w:bCs/>
          <w:lang w:eastAsia="en-US"/>
        </w:rPr>
        <w:t xml:space="preserve">к договору купли-продажи </w:t>
      </w:r>
      <w:r w:rsidR="00681554">
        <w:rPr>
          <w:rFonts w:eastAsia="Calibri"/>
          <w:b/>
          <w:bCs/>
          <w:lang w:eastAsia="en-US"/>
        </w:rPr>
        <w:t>древесины</w:t>
      </w:r>
    </w:p>
    <w:p w:rsidR="004B3639" w:rsidRPr="004B3639" w:rsidRDefault="004B3639" w:rsidP="004B3639">
      <w:pPr>
        <w:autoSpaceDE w:val="0"/>
        <w:autoSpaceDN w:val="0"/>
        <w:adjustRightInd w:val="0"/>
        <w:jc w:val="right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right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bookmarkStart w:id="8" w:name="Par524"/>
      <w:bookmarkEnd w:id="8"/>
      <w:r w:rsidRPr="004B3639">
        <w:rPr>
          <w:rFonts w:eastAsia="Calibri"/>
          <w:b/>
          <w:lang w:eastAsia="en-US"/>
        </w:rPr>
        <w:t>РАСЧЕТ</w:t>
      </w:r>
    </w:p>
    <w:p w:rsidR="004B3639" w:rsidRPr="004B3639" w:rsidRDefault="004B3639" w:rsidP="004B363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B3639">
        <w:rPr>
          <w:rFonts w:eastAsia="Calibri"/>
          <w:b/>
          <w:lang w:eastAsia="en-US"/>
        </w:rPr>
        <w:t>платы по договору купли-продажи древесины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4B3639">
        <w:rPr>
          <w:rFonts w:eastAsia="Calibri"/>
          <w:lang w:eastAsia="en-US"/>
        </w:rPr>
        <w:t xml:space="preserve">           ________________       </w:t>
      </w:r>
      <w:r w:rsidRPr="004B3639">
        <w:rPr>
          <w:rFonts w:eastAsia="Calibri"/>
          <w:lang w:eastAsia="en-US"/>
        </w:rPr>
        <w:tab/>
      </w:r>
      <w:r w:rsidRPr="004B3639">
        <w:rPr>
          <w:rFonts w:eastAsia="Calibri"/>
          <w:lang w:eastAsia="en-US"/>
        </w:rPr>
        <w:tab/>
      </w:r>
      <w:r w:rsidRPr="004B3639">
        <w:rPr>
          <w:rFonts w:eastAsia="Calibri"/>
          <w:lang w:eastAsia="en-US"/>
        </w:rPr>
        <w:tab/>
      </w:r>
      <w:r w:rsidRPr="004B3639">
        <w:rPr>
          <w:rFonts w:eastAsia="Calibri"/>
          <w:lang w:eastAsia="en-US"/>
        </w:rPr>
        <w:tab/>
      </w:r>
      <w:r w:rsidRPr="004B3639">
        <w:rPr>
          <w:rFonts w:eastAsia="Calibri"/>
          <w:lang w:eastAsia="en-US"/>
        </w:rPr>
        <w:tab/>
        <w:t xml:space="preserve">       "__" _________ 20__ г.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4B3639">
        <w:rPr>
          <w:rFonts w:eastAsia="Calibri"/>
          <w:lang w:eastAsia="en-US"/>
        </w:rPr>
        <w:t xml:space="preserve">___________________________________________________________________________ 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B3639" w:rsidRPr="004B3639" w:rsidTr="00B213D3">
        <w:tc>
          <w:tcPr>
            <w:tcW w:w="4672" w:type="dxa"/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  <w:r w:rsidRPr="004B3639">
              <w:rPr>
                <w:b/>
                <w:bCs/>
              </w:rPr>
              <w:t>Продавец:</w:t>
            </w: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27357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  <w:r w:rsidRPr="004B3639">
              <w:rPr>
                <w:b/>
                <w:bCs/>
              </w:rPr>
              <w:t>___________________ /</w:t>
            </w:r>
            <w:r w:rsidR="0027357D">
              <w:rPr>
                <w:b/>
                <w:bCs/>
              </w:rPr>
              <w:t>__________</w:t>
            </w:r>
            <w:r w:rsidR="0027357D" w:rsidRPr="004B3639">
              <w:rPr>
                <w:b/>
                <w:bCs/>
              </w:rPr>
              <w:t xml:space="preserve"> </w:t>
            </w:r>
            <w:r w:rsidRPr="004B3639">
              <w:rPr>
                <w:b/>
                <w:bCs/>
              </w:rPr>
              <w:t>/</w:t>
            </w:r>
          </w:p>
        </w:tc>
        <w:tc>
          <w:tcPr>
            <w:tcW w:w="4672" w:type="dxa"/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  <w:r w:rsidRPr="004B3639">
              <w:rPr>
                <w:b/>
                <w:bCs/>
              </w:rPr>
              <w:t>Покупатель:</w:t>
            </w: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  <w:r w:rsidRPr="004B3639">
              <w:rPr>
                <w:b/>
                <w:bCs/>
              </w:rPr>
              <w:t>__________________ /_________________/</w:t>
            </w:r>
          </w:p>
        </w:tc>
      </w:tr>
    </w:tbl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B467E" w:rsidRDefault="008B467E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B467E" w:rsidRDefault="008B467E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B467E" w:rsidRDefault="008B467E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B467E" w:rsidRPr="004B3639" w:rsidRDefault="008B467E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27357D" w:rsidRPr="004B3639" w:rsidRDefault="0027357D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right"/>
        <w:outlineLvl w:val="1"/>
        <w:rPr>
          <w:rFonts w:eastAsia="Calibri"/>
          <w:b/>
          <w:bCs/>
          <w:lang w:eastAsia="en-US"/>
        </w:rPr>
      </w:pPr>
      <w:r w:rsidRPr="004B3639">
        <w:rPr>
          <w:rFonts w:eastAsia="Calibri"/>
          <w:b/>
          <w:bCs/>
          <w:lang w:eastAsia="en-US"/>
        </w:rPr>
        <w:lastRenderedPageBreak/>
        <w:t>Приложение N 4</w:t>
      </w:r>
    </w:p>
    <w:p w:rsidR="004B3639" w:rsidRPr="004B3639" w:rsidRDefault="004B3639" w:rsidP="004B3639">
      <w:pPr>
        <w:autoSpaceDE w:val="0"/>
        <w:autoSpaceDN w:val="0"/>
        <w:adjustRightInd w:val="0"/>
        <w:jc w:val="right"/>
        <w:rPr>
          <w:rFonts w:eastAsia="Calibri"/>
          <w:b/>
          <w:bCs/>
          <w:lang w:eastAsia="en-US"/>
        </w:rPr>
      </w:pPr>
      <w:r w:rsidRPr="004B3639">
        <w:rPr>
          <w:rFonts w:eastAsia="Calibri"/>
          <w:b/>
          <w:bCs/>
          <w:lang w:eastAsia="en-US"/>
        </w:rPr>
        <w:t xml:space="preserve">к договору купли-продажи </w:t>
      </w:r>
      <w:r w:rsidR="00681554">
        <w:rPr>
          <w:rFonts w:eastAsia="Calibri"/>
          <w:b/>
          <w:bCs/>
          <w:lang w:eastAsia="en-US"/>
        </w:rPr>
        <w:t>древесины</w:t>
      </w:r>
    </w:p>
    <w:p w:rsidR="004B3639" w:rsidRPr="004B3639" w:rsidRDefault="004B3639" w:rsidP="004B3639">
      <w:pPr>
        <w:autoSpaceDE w:val="0"/>
        <w:autoSpaceDN w:val="0"/>
        <w:adjustRightInd w:val="0"/>
        <w:jc w:val="right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right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center"/>
        <w:rPr>
          <w:rFonts w:eastAsia="Calibri"/>
          <w:lang w:eastAsia="en-US"/>
        </w:rPr>
      </w:pPr>
      <w:bookmarkStart w:id="9" w:name="Par547"/>
      <w:bookmarkEnd w:id="9"/>
      <w:r w:rsidRPr="004B3639">
        <w:rPr>
          <w:rFonts w:eastAsia="Calibri"/>
          <w:lang w:eastAsia="en-US"/>
        </w:rPr>
        <w:t>АКТ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center"/>
        <w:rPr>
          <w:rFonts w:eastAsia="Calibri"/>
          <w:lang w:eastAsia="en-US"/>
        </w:rPr>
      </w:pPr>
      <w:r w:rsidRPr="004B3639">
        <w:rPr>
          <w:rFonts w:eastAsia="Calibri"/>
          <w:lang w:eastAsia="en-US"/>
        </w:rPr>
        <w:t>приема-передачи древесины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4B3639">
        <w:rPr>
          <w:rFonts w:eastAsia="Calibri"/>
          <w:lang w:eastAsia="en-US"/>
        </w:rPr>
        <w:t xml:space="preserve">           N ________________           </w:t>
      </w:r>
      <w:r w:rsidRPr="004B3639">
        <w:rPr>
          <w:rFonts w:eastAsia="Calibri"/>
          <w:lang w:eastAsia="en-US"/>
        </w:rPr>
        <w:tab/>
      </w:r>
      <w:r w:rsidRPr="004B3639">
        <w:rPr>
          <w:rFonts w:eastAsia="Calibri"/>
          <w:lang w:eastAsia="en-US"/>
        </w:rPr>
        <w:tab/>
      </w:r>
      <w:r w:rsidRPr="004B3639">
        <w:rPr>
          <w:rFonts w:eastAsia="Calibri"/>
          <w:lang w:eastAsia="en-US"/>
        </w:rPr>
        <w:tab/>
      </w:r>
      <w:r w:rsidRPr="004B3639">
        <w:rPr>
          <w:rFonts w:eastAsia="Calibri"/>
          <w:lang w:eastAsia="en-US"/>
        </w:rPr>
        <w:tab/>
      </w:r>
      <w:r w:rsidRPr="004B3639">
        <w:rPr>
          <w:rFonts w:eastAsia="Calibri"/>
          <w:lang w:eastAsia="en-US"/>
        </w:rPr>
        <w:tab/>
        <w:t xml:space="preserve">   "__" _________ 20__ г.</w:t>
      </w:r>
    </w:p>
    <w:p w:rsidR="004B3639" w:rsidRPr="004B3639" w:rsidRDefault="004B3639" w:rsidP="0027357D">
      <w:pPr>
        <w:autoSpaceDE w:val="0"/>
        <w:autoSpaceDN w:val="0"/>
        <w:adjustRightInd w:val="0"/>
        <w:spacing w:after="160"/>
        <w:ind w:firstLine="708"/>
        <w:jc w:val="both"/>
        <w:rPr>
          <w:rFonts w:eastAsia="Calibri"/>
          <w:lang w:eastAsia="en-US"/>
        </w:rPr>
      </w:pPr>
      <w:r w:rsidRPr="004B3639">
        <w:rPr>
          <w:rFonts w:eastAsia="Calibri"/>
          <w:lang w:eastAsia="en-US"/>
        </w:rPr>
        <w:t>Продавец</w:t>
      </w:r>
      <w:r w:rsidR="0027357D">
        <w:rPr>
          <w:rFonts w:eastAsia="Calibri"/>
          <w:lang w:eastAsia="en-US"/>
        </w:rPr>
        <w:t>,</w:t>
      </w:r>
      <w:r w:rsidRPr="004B3639">
        <w:rPr>
          <w:rFonts w:eastAsia="Calibri"/>
          <w:lang w:eastAsia="en-US"/>
        </w:rPr>
        <w:t xml:space="preserve"> в лице главы муниципального образования «Турочакский </w:t>
      </w:r>
      <w:proofErr w:type="gramStart"/>
      <w:r w:rsidRPr="004B3639">
        <w:rPr>
          <w:rFonts w:eastAsia="Calibri"/>
          <w:lang w:eastAsia="en-US"/>
        </w:rPr>
        <w:t>район»</w:t>
      </w:r>
      <w:r w:rsidR="0027357D">
        <w:rPr>
          <w:rFonts w:eastAsia="Calibri"/>
          <w:lang w:eastAsia="en-US"/>
        </w:rPr>
        <w:t>_</w:t>
      </w:r>
      <w:proofErr w:type="gramEnd"/>
      <w:r w:rsidR="0027357D">
        <w:rPr>
          <w:rFonts w:eastAsia="Calibri"/>
          <w:lang w:eastAsia="en-US"/>
        </w:rPr>
        <w:t>_______________________________________</w:t>
      </w:r>
      <w:r w:rsidRPr="004B3639">
        <w:rPr>
          <w:rFonts w:eastAsia="Calibri"/>
          <w:lang w:eastAsia="en-US"/>
        </w:rPr>
        <w:t>, действующего на основании Устава муниципального образования «Турочакский район», и Покупатель в лице ___________________</w:t>
      </w:r>
      <w:r w:rsidR="0027357D">
        <w:rPr>
          <w:rFonts w:eastAsia="Calibri"/>
          <w:lang w:eastAsia="en-US"/>
        </w:rPr>
        <w:t>_________________________________________</w:t>
      </w:r>
      <w:r w:rsidRPr="004B3639">
        <w:rPr>
          <w:rFonts w:eastAsia="Calibri"/>
          <w:lang w:eastAsia="en-US"/>
        </w:rPr>
        <w:t>_____________________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4B3639">
        <w:rPr>
          <w:rFonts w:eastAsia="Calibri"/>
          <w:lang w:eastAsia="en-US"/>
        </w:rPr>
        <w:t xml:space="preserve">   </w:t>
      </w:r>
      <w:r w:rsidRPr="004B3639">
        <w:rPr>
          <w:rFonts w:eastAsia="Calibri"/>
          <w:lang w:eastAsia="en-US"/>
        </w:rPr>
        <w:tab/>
      </w:r>
      <w:r w:rsidRPr="004B3639">
        <w:rPr>
          <w:rFonts w:eastAsia="Calibri"/>
          <w:lang w:eastAsia="en-US"/>
        </w:rPr>
        <w:tab/>
        <w:t>(фамилия, имя, отчество (последнее при наличии) гражданина или лица,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4B3639">
        <w:rPr>
          <w:rFonts w:eastAsia="Calibri"/>
          <w:lang w:eastAsia="en-US"/>
        </w:rPr>
        <w:t>__________________________________________________________________________,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4B3639">
        <w:rPr>
          <w:rFonts w:eastAsia="Calibri"/>
          <w:lang w:eastAsia="en-US"/>
        </w:rPr>
        <w:t xml:space="preserve">  действующего от имени юридического лица либо от имени гражданина, в том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4B3639">
        <w:rPr>
          <w:rFonts w:eastAsia="Calibri"/>
          <w:lang w:eastAsia="en-US"/>
        </w:rPr>
        <w:t xml:space="preserve">          числе индивидуального предпринимателя, по доверенности)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4B3639">
        <w:rPr>
          <w:rFonts w:eastAsia="Calibri"/>
          <w:lang w:eastAsia="en-US"/>
        </w:rPr>
        <w:t>действующего на основании ________________________________________________,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center"/>
        <w:rPr>
          <w:rFonts w:eastAsia="Calibri"/>
          <w:lang w:eastAsia="en-US"/>
        </w:rPr>
      </w:pPr>
      <w:r w:rsidRPr="004B3639">
        <w:rPr>
          <w:rFonts w:eastAsia="Calibri"/>
          <w:lang w:eastAsia="en-US"/>
        </w:rPr>
        <w:t>(документ, удостоверяющий личность, или доверенность (при необходимости), их реквизиты)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proofErr w:type="gramStart"/>
      <w:r w:rsidRPr="004B3639">
        <w:rPr>
          <w:rFonts w:eastAsia="Calibri"/>
          <w:lang w:eastAsia="en-US"/>
        </w:rPr>
        <w:t>составили  настоящий</w:t>
      </w:r>
      <w:proofErr w:type="gramEnd"/>
      <w:r w:rsidRPr="004B3639">
        <w:rPr>
          <w:rFonts w:eastAsia="Calibri"/>
          <w:lang w:eastAsia="en-US"/>
        </w:rPr>
        <w:t xml:space="preserve">  акт  о  том,  что на основании Договора купли-продажи древесины,  первый  передал,  а  второй  принял  древесину, расположенную на землях, находящихся в собственности муниципального образования «Турочакский район».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4B3639">
        <w:rPr>
          <w:rFonts w:eastAsia="Calibri"/>
          <w:lang w:eastAsia="en-US"/>
        </w:rPr>
        <w:t xml:space="preserve">Местоположение </w:t>
      </w:r>
      <w:r w:rsidR="000E39D0">
        <w:rPr>
          <w:rFonts w:eastAsia="Calibri"/>
          <w:lang w:eastAsia="en-US"/>
        </w:rPr>
        <w:t xml:space="preserve">древесины </w:t>
      </w:r>
      <w:r w:rsidRPr="004B3639">
        <w:rPr>
          <w:rFonts w:eastAsia="Calibri"/>
          <w:lang w:eastAsia="en-US"/>
        </w:rPr>
        <w:t>Республика Алтай, Турочакский район _____________________________________________________________________________</w:t>
      </w: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4B3639">
        <w:rPr>
          <w:rFonts w:eastAsia="Calibri"/>
          <w:lang w:eastAsia="en-US"/>
        </w:rPr>
        <w:t xml:space="preserve">            Характеристика и объем древесины, подлежащей заготовке</w:t>
      </w:r>
    </w:p>
    <w:tbl>
      <w:tblPr>
        <w:tblW w:w="989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1731"/>
        <w:gridCol w:w="1559"/>
        <w:gridCol w:w="992"/>
        <w:gridCol w:w="850"/>
        <w:gridCol w:w="793"/>
        <w:gridCol w:w="737"/>
        <w:gridCol w:w="737"/>
        <w:gridCol w:w="793"/>
        <w:gridCol w:w="737"/>
      </w:tblGrid>
      <w:tr w:rsidR="004B3639" w:rsidRPr="004B3639" w:rsidTr="00B213D3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Номер участка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 xml:space="preserve">Площадь на которой будет осуществляться заготовка, </w:t>
            </w:r>
            <w:proofErr w:type="spellStart"/>
            <w:r w:rsidRPr="004B3639">
              <w:rPr>
                <w:rFonts w:eastAsia="Calibri"/>
                <w:b/>
                <w:bCs/>
                <w:lang w:eastAsia="en-US"/>
              </w:rPr>
              <w:t>м2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 xml:space="preserve">Вид (ветровал, сухостой, бурелом, др.)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0E39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Пород</w:t>
            </w:r>
            <w:r w:rsidR="000E39D0">
              <w:rPr>
                <w:rFonts w:eastAsia="Calibri"/>
                <w:b/>
                <w:bCs/>
                <w:lang w:eastAsia="en-US"/>
              </w:rPr>
              <w:t>а</w:t>
            </w:r>
          </w:p>
        </w:tc>
        <w:tc>
          <w:tcPr>
            <w:tcW w:w="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Объем, куб. метров</w:t>
            </w:r>
          </w:p>
        </w:tc>
      </w:tr>
      <w:tr w:rsidR="004B3639" w:rsidRPr="004B3639" w:rsidTr="00B213D3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Деловая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Дрова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</w:tr>
      <w:tr w:rsidR="004B3639" w:rsidRPr="004B3639" w:rsidTr="00B213D3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Крупная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Средняя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Мелкая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B3639" w:rsidRPr="004B3639" w:rsidTr="00B2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B3639" w:rsidRPr="004B3639" w:rsidTr="00B2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B3639" w:rsidRPr="004B3639" w:rsidTr="00B2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4B3639">
              <w:rPr>
                <w:rFonts w:eastAsia="Calibri"/>
                <w:b/>
                <w:bCs/>
                <w:lang w:eastAsia="en-US"/>
              </w:rPr>
              <w:t>Итого: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B3639" w:rsidRPr="004B3639" w:rsidRDefault="004B3639" w:rsidP="004B3639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proofErr w:type="gramStart"/>
      <w:r w:rsidRPr="004B3639">
        <w:rPr>
          <w:rFonts w:eastAsia="Calibri"/>
          <w:lang w:eastAsia="en-US"/>
        </w:rPr>
        <w:t xml:space="preserve">Передал:   </w:t>
      </w:r>
      <w:proofErr w:type="gramEnd"/>
      <w:r w:rsidRPr="004B3639">
        <w:rPr>
          <w:rFonts w:eastAsia="Calibri"/>
          <w:lang w:eastAsia="en-US"/>
        </w:rPr>
        <w:t xml:space="preserve">                                     Принял: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B3639" w:rsidRPr="004B3639" w:rsidTr="00B213D3">
        <w:tc>
          <w:tcPr>
            <w:tcW w:w="4672" w:type="dxa"/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  <w:bookmarkStart w:id="10" w:name="Par685"/>
            <w:bookmarkEnd w:id="10"/>
            <w:r w:rsidRPr="004B3639">
              <w:rPr>
                <w:b/>
                <w:bCs/>
              </w:rPr>
              <w:t>Продавец:</w:t>
            </w: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0E39D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  <w:r w:rsidRPr="004B3639">
              <w:rPr>
                <w:b/>
                <w:bCs/>
              </w:rPr>
              <w:t>___________________ /</w:t>
            </w:r>
            <w:r w:rsidR="000E39D0">
              <w:rPr>
                <w:b/>
                <w:bCs/>
              </w:rPr>
              <w:t>______________</w:t>
            </w:r>
            <w:r w:rsidR="000E39D0" w:rsidRPr="004B3639">
              <w:rPr>
                <w:b/>
                <w:bCs/>
              </w:rPr>
              <w:t xml:space="preserve"> </w:t>
            </w:r>
            <w:r w:rsidRPr="004B3639">
              <w:rPr>
                <w:b/>
                <w:bCs/>
              </w:rPr>
              <w:t>/</w:t>
            </w:r>
          </w:p>
        </w:tc>
        <w:tc>
          <w:tcPr>
            <w:tcW w:w="4672" w:type="dxa"/>
          </w:tcPr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  <w:r w:rsidRPr="004B3639">
              <w:rPr>
                <w:b/>
                <w:bCs/>
              </w:rPr>
              <w:t>Покупатель:</w:t>
            </w: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</w:p>
          <w:p w:rsidR="004B3639" w:rsidRPr="004B3639" w:rsidRDefault="004B3639" w:rsidP="004B36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bCs/>
              </w:rPr>
            </w:pPr>
            <w:r w:rsidRPr="004B3639">
              <w:rPr>
                <w:b/>
                <w:bCs/>
              </w:rPr>
              <w:t>__________________ /_________________/</w:t>
            </w:r>
          </w:p>
        </w:tc>
      </w:tr>
    </w:tbl>
    <w:p w:rsidR="00B43B86" w:rsidRPr="00B4056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                       </w:t>
      </w:r>
    </w:p>
    <w:sectPr w:rsidR="00B43B86" w:rsidRPr="00B40566" w:rsidSect="00891ED8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4030D0"/>
    <w:multiLevelType w:val="hybridMultilevel"/>
    <w:tmpl w:val="7D6E7CD4"/>
    <w:lvl w:ilvl="0" w:tplc="190E9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8"/>
    <w:rsid w:val="00003BC6"/>
    <w:rsid w:val="00005F2F"/>
    <w:rsid w:val="00012876"/>
    <w:rsid w:val="000314DF"/>
    <w:rsid w:val="00033BCB"/>
    <w:rsid w:val="00061776"/>
    <w:rsid w:val="000745F0"/>
    <w:rsid w:val="00084485"/>
    <w:rsid w:val="0008564A"/>
    <w:rsid w:val="000A2268"/>
    <w:rsid w:val="000D5DCA"/>
    <w:rsid w:val="000E245E"/>
    <w:rsid w:val="000E39D0"/>
    <w:rsid w:val="000E46B4"/>
    <w:rsid w:val="00116CB5"/>
    <w:rsid w:val="00124629"/>
    <w:rsid w:val="00193A32"/>
    <w:rsid w:val="001A2BE8"/>
    <w:rsid w:val="001C59A9"/>
    <w:rsid w:val="002416CE"/>
    <w:rsid w:val="0027357D"/>
    <w:rsid w:val="002A2EE1"/>
    <w:rsid w:val="002A43E8"/>
    <w:rsid w:val="002A6C2E"/>
    <w:rsid w:val="00346970"/>
    <w:rsid w:val="003508A2"/>
    <w:rsid w:val="00353CFE"/>
    <w:rsid w:val="003A0F2E"/>
    <w:rsid w:val="0040234D"/>
    <w:rsid w:val="004119B8"/>
    <w:rsid w:val="004219CE"/>
    <w:rsid w:val="00441579"/>
    <w:rsid w:val="00445259"/>
    <w:rsid w:val="004918C4"/>
    <w:rsid w:val="004A738E"/>
    <w:rsid w:val="004B3639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0690D"/>
    <w:rsid w:val="00615EB9"/>
    <w:rsid w:val="006257C9"/>
    <w:rsid w:val="00642584"/>
    <w:rsid w:val="00681554"/>
    <w:rsid w:val="006A145C"/>
    <w:rsid w:val="006C05FD"/>
    <w:rsid w:val="006E28DC"/>
    <w:rsid w:val="006F2C2C"/>
    <w:rsid w:val="00706DE3"/>
    <w:rsid w:val="00713B56"/>
    <w:rsid w:val="00714636"/>
    <w:rsid w:val="00727C04"/>
    <w:rsid w:val="007454E7"/>
    <w:rsid w:val="007A1AD5"/>
    <w:rsid w:val="007B5C6D"/>
    <w:rsid w:val="007C58D5"/>
    <w:rsid w:val="007D2592"/>
    <w:rsid w:val="007D5CA9"/>
    <w:rsid w:val="007F37E1"/>
    <w:rsid w:val="00807699"/>
    <w:rsid w:val="00830AF5"/>
    <w:rsid w:val="00876950"/>
    <w:rsid w:val="0088650A"/>
    <w:rsid w:val="0088726E"/>
    <w:rsid w:val="00891ED8"/>
    <w:rsid w:val="008B467E"/>
    <w:rsid w:val="008C1D7E"/>
    <w:rsid w:val="008E41ED"/>
    <w:rsid w:val="00931A0B"/>
    <w:rsid w:val="00932684"/>
    <w:rsid w:val="009346AE"/>
    <w:rsid w:val="00952DB0"/>
    <w:rsid w:val="00957216"/>
    <w:rsid w:val="00976D9A"/>
    <w:rsid w:val="009B301E"/>
    <w:rsid w:val="009C77D7"/>
    <w:rsid w:val="009D0648"/>
    <w:rsid w:val="009E33EF"/>
    <w:rsid w:val="00A07715"/>
    <w:rsid w:val="00A11A3B"/>
    <w:rsid w:val="00A1369C"/>
    <w:rsid w:val="00A26BCB"/>
    <w:rsid w:val="00A2767B"/>
    <w:rsid w:val="00A63BD4"/>
    <w:rsid w:val="00A63D5F"/>
    <w:rsid w:val="00A75D1D"/>
    <w:rsid w:val="00A82606"/>
    <w:rsid w:val="00AA1E21"/>
    <w:rsid w:val="00AB75DA"/>
    <w:rsid w:val="00AE2664"/>
    <w:rsid w:val="00B02452"/>
    <w:rsid w:val="00B06358"/>
    <w:rsid w:val="00B304CC"/>
    <w:rsid w:val="00B40566"/>
    <w:rsid w:val="00B43B86"/>
    <w:rsid w:val="00B61E8D"/>
    <w:rsid w:val="00B72426"/>
    <w:rsid w:val="00B93CA7"/>
    <w:rsid w:val="00BA7DFF"/>
    <w:rsid w:val="00BB48E5"/>
    <w:rsid w:val="00C0460F"/>
    <w:rsid w:val="00C10BFB"/>
    <w:rsid w:val="00C61282"/>
    <w:rsid w:val="00C63D45"/>
    <w:rsid w:val="00CB5C6B"/>
    <w:rsid w:val="00CD0E58"/>
    <w:rsid w:val="00CE4EDB"/>
    <w:rsid w:val="00D14177"/>
    <w:rsid w:val="00D30537"/>
    <w:rsid w:val="00D468DF"/>
    <w:rsid w:val="00D8157C"/>
    <w:rsid w:val="00DC1FEC"/>
    <w:rsid w:val="00DF3A27"/>
    <w:rsid w:val="00E152B6"/>
    <w:rsid w:val="00E4358B"/>
    <w:rsid w:val="00E71904"/>
    <w:rsid w:val="00E76775"/>
    <w:rsid w:val="00EB1677"/>
    <w:rsid w:val="00EF16CF"/>
    <w:rsid w:val="00EF48B3"/>
    <w:rsid w:val="00EF7931"/>
    <w:rsid w:val="00F108D3"/>
    <w:rsid w:val="00F1711B"/>
    <w:rsid w:val="00F2079B"/>
    <w:rsid w:val="00F21226"/>
    <w:rsid w:val="00F35B5F"/>
    <w:rsid w:val="00F55791"/>
    <w:rsid w:val="00F67B9D"/>
    <w:rsid w:val="00F7742B"/>
    <w:rsid w:val="00F974AC"/>
    <w:rsid w:val="00FA2A5D"/>
    <w:rsid w:val="00FB1D0B"/>
    <w:rsid w:val="00FC039F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A3ED4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39"/>
    <w:rsid w:val="004B36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DE62F90627B70BDF1DA152DC99B399005D783E67FC459AF936028430C36556308B608AB234E063EAE5D9F8EACA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8DE62F90627B70BDF1DA152DC99B399005D68BE778C459AF936028430C36556308B608AB234E063EAE5D9F8EACAFK" TargetMode="External"/><Relationship Id="rId5" Type="http://schemas.openxmlformats.org/officeDocument/2006/relationships/hyperlink" Target="consultantplus://offline/ref=AE8DE62F90627B70BDF1DA152DC99B399005D68BE778C459AF936028430C36556308B608AB234E063EAE5D9F8EACA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86</TotalTime>
  <Pages>10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11</cp:revision>
  <cp:lastPrinted>2019-07-09T03:58:00Z</cp:lastPrinted>
  <dcterms:created xsi:type="dcterms:W3CDTF">2019-06-27T09:30:00Z</dcterms:created>
  <dcterms:modified xsi:type="dcterms:W3CDTF">2019-07-12T07:04:00Z</dcterms:modified>
</cp:coreProperties>
</file>