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3969"/>
      </w:tblGrid>
      <w:tr w:rsidR="00B43B86" w:rsidRPr="00B43B86" w:rsidTr="00891ED8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3969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891ED8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3969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577E0C">
        <w:rPr>
          <w:sz w:val="28"/>
          <w:szCs w:val="28"/>
        </w:rPr>
        <w:t>22 марта</w:t>
      </w:r>
      <w:r w:rsidRPr="00B43B86">
        <w:rPr>
          <w:sz w:val="28"/>
          <w:szCs w:val="28"/>
        </w:rPr>
        <w:t xml:space="preserve"> 201</w:t>
      </w:r>
      <w:r w:rsidR="00577E0C">
        <w:rPr>
          <w:sz w:val="28"/>
          <w:szCs w:val="28"/>
        </w:rPr>
        <w:t>9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577E0C">
        <w:rPr>
          <w:sz w:val="28"/>
          <w:szCs w:val="28"/>
        </w:rPr>
        <w:t>206</w:t>
      </w:r>
      <w:r w:rsidR="00AF6CAB">
        <w:rPr>
          <w:sz w:val="28"/>
          <w:szCs w:val="28"/>
        </w:rPr>
        <w:t xml:space="preserve"> </w:t>
      </w:r>
    </w:p>
    <w:p w:rsidR="00AF6CAB" w:rsidRDefault="00AF6CAB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6CAB" w:rsidRPr="00B43B86" w:rsidRDefault="00AF6CAB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6CAB" w:rsidRPr="008B30B4" w:rsidRDefault="00AF6CAB" w:rsidP="00AF6CAB">
      <w:pPr>
        <w:jc w:val="center"/>
        <w:rPr>
          <w:b/>
          <w:sz w:val="28"/>
          <w:szCs w:val="28"/>
        </w:rPr>
      </w:pPr>
      <w:r w:rsidRPr="008B30B4">
        <w:rPr>
          <w:b/>
          <w:sz w:val="28"/>
          <w:szCs w:val="28"/>
        </w:rPr>
        <w:t>О признании утратившими силу некоторых нормативно правовых актов</w:t>
      </w:r>
    </w:p>
    <w:p w:rsidR="00AF6CAB" w:rsidRPr="008B30B4" w:rsidRDefault="00AF6CAB" w:rsidP="00AF6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 «Турочакский район»</w:t>
      </w:r>
    </w:p>
    <w:p w:rsidR="00AF6CAB" w:rsidRPr="00765F9B" w:rsidRDefault="00AF6CAB" w:rsidP="00AF6CAB">
      <w:pPr>
        <w:jc w:val="center"/>
        <w:rPr>
          <w:sz w:val="28"/>
          <w:szCs w:val="28"/>
        </w:rPr>
      </w:pPr>
    </w:p>
    <w:p w:rsidR="00AF6CAB" w:rsidRDefault="00AF6CAB" w:rsidP="00AF6C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инкорпорации муниципальных нормативных актов Администрация муниципального образования «Турочакский район» </w:t>
      </w:r>
    </w:p>
    <w:p w:rsidR="00AF6CAB" w:rsidRPr="00765F9B" w:rsidRDefault="00AF6CAB" w:rsidP="00AF6CAB">
      <w:pPr>
        <w:ind w:firstLine="708"/>
        <w:rPr>
          <w:sz w:val="28"/>
          <w:szCs w:val="28"/>
        </w:rPr>
      </w:pPr>
    </w:p>
    <w:p w:rsidR="00AF6CAB" w:rsidRPr="00765F9B" w:rsidRDefault="00AF6CAB" w:rsidP="00AF6CAB">
      <w:pPr>
        <w:ind w:firstLine="720"/>
        <w:rPr>
          <w:b/>
          <w:sz w:val="28"/>
          <w:szCs w:val="28"/>
        </w:rPr>
      </w:pPr>
      <w:r w:rsidRPr="00765F9B">
        <w:rPr>
          <w:b/>
          <w:sz w:val="28"/>
          <w:szCs w:val="28"/>
        </w:rPr>
        <w:t>ПОСТАНОВЛЯЕТ:</w:t>
      </w:r>
    </w:p>
    <w:p w:rsidR="00AF6CAB" w:rsidRPr="00765F9B" w:rsidRDefault="00AF6CAB" w:rsidP="00AF6CAB">
      <w:pPr>
        <w:rPr>
          <w:sz w:val="28"/>
          <w:szCs w:val="28"/>
        </w:rPr>
      </w:pPr>
    </w:p>
    <w:p w:rsidR="00AF6CAB" w:rsidRPr="00765F9B" w:rsidRDefault="00AF6CAB" w:rsidP="00AF6CAB">
      <w:pPr>
        <w:ind w:firstLine="720"/>
        <w:jc w:val="both"/>
        <w:rPr>
          <w:sz w:val="28"/>
          <w:szCs w:val="28"/>
        </w:rPr>
      </w:pPr>
      <w:r w:rsidRPr="00765F9B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 xml:space="preserve">и силу следующие Постановления </w:t>
      </w:r>
      <w:r w:rsidR="00D44903">
        <w:rPr>
          <w:sz w:val="28"/>
          <w:szCs w:val="28"/>
        </w:rPr>
        <w:t>Администрации муниципального образования «Турочакский район»</w:t>
      </w:r>
      <w:r>
        <w:rPr>
          <w:sz w:val="28"/>
          <w:szCs w:val="28"/>
        </w:rPr>
        <w:t>:</w:t>
      </w:r>
      <w:r w:rsidRPr="00765F9B">
        <w:rPr>
          <w:sz w:val="28"/>
          <w:szCs w:val="28"/>
        </w:rPr>
        <w:t xml:space="preserve">  </w:t>
      </w:r>
    </w:p>
    <w:p w:rsidR="00AF6CAB" w:rsidRDefault="00AF6CAB" w:rsidP="00AF6CAB">
      <w:pPr>
        <w:jc w:val="both"/>
        <w:rPr>
          <w:sz w:val="28"/>
          <w:szCs w:val="28"/>
        </w:rPr>
      </w:pPr>
    </w:p>
    <w:p w:rsidR="00B43B86" w:rsidRDefault="00AF6CAB" w:rsidP="00D74B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4B51">
        <w:rPr>
          <w:sz w:val="28"/>
          <w:szCs w:val="28"/>
        </w:rPr>
        <w:t xml:space="preserve">Постановление </w:t>
      </w:r>
      <w:r w:rsidR="00D74B51" w:rsidRPr="00D74B51">
        <w:rPr>
          <w:sz w:val="28"/>
          <w:szCs w:val="28"/>
        </w:rPr>
        <w:t>от 27 января 2010 года № 59</w:t>
      </w:r>
      <w:r w:rsidR="00D74B51">
        <w:rPr>
          <w:sz w:val="28"/>
          <w:szCs w:val="28"/>
        </w:rPr>
        <w:t xml:space="preserve"> «</w:t>
      </w:r>
      <w:r w:rsidR="00D74B51" w:rsidRPr="00D74B51">
        <w:rPr>
          <w:sz w:val="28"/>
          <w:szCs w:val="28"/>
        </w:rPr>
        <w:t>О порядке представления субсидий в 2010 году, за счет средств районного бюджета муниципального образования «Турочакский район»</w:t>
      </w:r>
      <w:r w:rsidR="00D74B51">
        <w:rPr>
          <w:sz w:val="28"/>
          <w:szCs w:val="28"/>
        </w:rPr>
        <w:t>;</w:t>
      </w:r>
    </w:p>
    <w:p w:rsidR="00EE498C" w:rsidRPr="00EE498C" w:rsidRDefault="00EE498C" w:rsidP="00EE498C">
      <w:pPr>
        <w:ind w:firstLine="708"/>
        <w:jc w:val="both"/>
        <w:rPr>
          <w:sz w:val="28"/>
          <w:szCs w:val="28"/>
        </w:rPr>
      </w:pPr>
      <w:r w:rsidRPr="00EE498C">
        <w:rPr>
          <w:sz w:val="28"/>
          <w:szCs w:val="28"/>
        </w:rPr>
        <w:t>Постановление от 1 апреля 2010 года № 299 «Об утверждении Положения о порядке реорганизации и ликвидации муниципальных предприятий и учреждений Турочакского района»;</w:t>
      </w:r>
    </w:p>
    <w:p w:rsidR="00EE498C" w:rsidRDefault="00EE498C" w:rsidP="00EE498C">
      <w:pPr>
        <w:ind w:firstLine="708"/>
        <w:jc w:val="both"/>
        <w:rPr>
          <w:sz w:val="28"/>
          <w:szCs w:val="28"/>
        </w:rPr>
      </w:pPr>
      <w:r w:rsidRPr="00EE498C">
        <w:rPr>
          <w:sz w:val="28"/>
          <w:szCs w:val="28"/>
        </w:rPr>
        <w:t>Постановление от 8 апреля 2010 года № 326 «Об утверждении порядка принятия решений о разработке долгосрочных целевых программ их формирования и реализации»;</w:t>
      </w:r>
    </w:p>
    <w:p w:rsidR="00D74B51" w:rsidRDefault="00D74B51" w:rsidP="00C0546F">
      <w:pPr>
        <w:ind w:firstLine="708"/>
        <w:jc w:val="both"/>
        <w:rPr>
          <w:sz w:val="28"/>
          <w:szCs w:val="28"/>
        </w:rPr>
      </w:pPr>
      <w:r w:rsidRPr="00D74B51">
        <w:rPr>
          <w:sz w:val="28"/>
          <w:szCs w:val="28"/>
        </w:rPr>
        <w:t xml:space="preserve">Постановление </w:t>
      </w:r>
      <w:r w:rsidR="00C0546F" w:rsidRPr="00C0546F">
        <w:rPr>
          <w:sz w:val="28"/>
          <w:szCs w:val="28"/>
        </w:rPr>
        <w:t>от 8 апреля 2010 года № 329</w:t>
      </w:r>
      <w:r w:rsidR="00C0546F">
        <w:rPr>
          <w:sz w:val="28"/>
          <w:szCs w:val="28"/>
        </w:rPr>
        <w:t xml:space="preserve"> «</w:t>
      </w:r>
      <w:r w:rsidR="00C0546F" w:rsidRPr="00C0546F">
        <w:rPr>
          <w:sz w:val="28"/>
          <w:szCs w:val="28"/>
        </w:rPr>
        <w:t>Об утверждении Положения об оплате труда директора муниципального учреждения «Турочакский районный Комплексный Центр социального обслуживания семьи и детей»</w:t>
      </w:r>
      <w:r w:rsidR="00C0546F">
        <w:rPr>
          <w:sz w:val="28"/>
          <w:szCs w:val="28"/>
        </w:rPr>
        <w:t>;</w:t>
      </w:r>
    </w:p>
    <w:p w:rsidR="00D74B51" w:rsidRDefault="00D74B51" w:rsidP="00C05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C0546F">
        <w:rPr>
          <w:sz w:val="28"/>
          <w:szCs w:val="28"/>
        </w:rPr>
        <w:t xml:space="preserve"> </w:t>
      </w:r>
      <w:r w:rsidR="00C0546F" w:rsidRPr="00C0546F">
        <w:rPr>
          <w:sz w:val="28"/>
          <w:szCs w:val="28"/>
        </w:rPr>
        <w:t>от 16 апреля 2010 года № 337</w:t>
      </w:r>
      <w:r w:rsidR="00C0546F">
        <w:rPr>
          <w:sz w:val="28"/>
          <w:szCs w:val="28"/>
        </w:rPr>
        <w:t xml:space="preserve"> «</w:t>
      </w:r>
      <w:r w:rsidR="00C0546F" w:rsidRPr="00C0546F">
        <w:rPr>
          <w:sz w:val="28"/>
          <w:szCs w:val="28"/>
        </w:rPr>
        <w:t>Меры по повышению эффективности использования бюджетных средств и увеличению налоговых и неналоговых доходов бюджета муниципального образования «Турочакский район» на 2010 год</w:t>
      </w:r>
      <w:r w:rsidR="00C0546F">
        <w:rPr>
          <w:sz w:val="28"/>
          <w:szCs w:val="28"/>
        </w:rPr>
        <w:t>»;</w:t>
      </w:r>
    </w:p>
    <w:p w:rsidR="00EE498C" w:rsidRDefault="00EE498C" w:rsidP="00C0546F">
      <w:pPr>
        <w:ind w:firstLine="708"/>
        <w:jc w:val="both"/>
        <w:rPr>
          <w:sz w:val="28"/>
          <w:szCs w:val="28"/>
        </w:rPr>
      </w:pPr>
      <w:r w:rsidRPr="00EE498C">
        <w:rPr>
          <w:sz w:val="28"/>
          <w:szCs w:val="28"/>
        </w:rPr>
        <w:t>Постановление от 19 апреля 2010 года № 338 «Об утверждении Положения о порядке реорганизации, ликвидации образовательных учреждений Турочакского района»;</w:t>
      </w:r>
    </w:p>
    <w:p w:rsidR="00EE498C" w:rsidRDefault="00EE498C" w:rsidP="00C0546F">
      <w:pPr>
        <w:ind w:firstLine="708"/>
        <w:jc w:val="both"/>
        <w:rPr>
          <w:sz w:val="28"/>
          <w:szCs w:val="28"/>
        </w:rPr>
      </w:pPr>
      <w:r w:rsidRPr="00EE498C">
        <w:rPr>
          <w:sz w:val="28"/>
          <w:szCs w:val="28"/>
        </w:rPr>
        <w:t>Постановление от 26 апреля 2010 года № 352 «О создании экспертной комиссии по вопросам реструктуризации и развития сети образовательных учреждений и утверждении П</w:t>
      </w:r>
      <w:bookmarkStart w:id="0" w:name="_GoBack"/>
      <w:bookmarkEnd w:id="0"/>
      <w:r w:rsidRPr="00EE498C">
        <w:rPr>
          <w:sz w:val="28"/>
          <w:szCs w:val="28"/>
        </w:rPr>
        <w:t>оложения об экспертной комиссии»;</w:t>
      </w:r>
    </w:p>
    <w:p w:rsidR="00D74B51" w:rsidRDefault="00D74B51" w:rsidP="00C05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</w:t>
      </w:r>
      <w:r w:rsidR="00C0546F" w:rsidRPr="00C0546F">
        <w:t xml:space="preserve"> </w:t>
      </w:r>
      <w:r w:rsidR="00C0546F" w:rsidRPr="00C0546F">
        <w:rPr>
          <w:sz w:val="28"/>
          <w:szCs w:val="28"/>
        </w:rPr>
        <w:t>от 6 мая 2010 года № 382</w:t>
      </w:r>
      <w:r w:rsidR="00C0546F">
        <w:rPr>
          <w:sz w:val="28"/>
          <w:szCs w:val="28"/>
        </w:rPr>
        <w:t xml:space="preserve"> «</w:t>
      </w:r>
      <w:r w:rsidR="00C0546F" w:rsidRPr="00C0546F">
        <w:rPr>
          <w:sz w:val="28"/>
          <w:szCs w:val="28"/>
        </w:rPr>
        <w:t>Об утверждении Порядка расходования средств местного бюджета на проведение ремонта памятников, обелисков и мемориала славы МО «Турочакский район», выделенных по Муниципальной целевой программе «Улучшение социальных, жилищно-бытовых условий участников, инвалидов, вдов участников Великой Отечественной войны на 2010 год»</w:t>
      </w:r>
      <w:r w:rsidR="00C0546F">
        <w:rPr>
          <w:sz w:val="28"/>
          <w:szCs w:val="28"/>
        </w:rPr>
        <w:t>;</w:t>
      </w:r>
    </w:p>
    <w:p w:rsidR="009D41AC" w:rsidRDefault="009D41AC" w:rsidP="00C0546F">
      <w:pPr>
        <w:ind w:firstLine="708"/>
        <w:jc w:val="both"/>
        <w:rPr>
          <w:sz w:val="28"/>
          <w:szCs w:val="28"/>
        </w:rPr>
      </w:pPr>
      <w:r w:rsidRPr="009D41AC">
        <w:rPr>
          <w:sz w:val="28"/>
          <w:szCs w:val="28"/>
        </w:rPr>
        <w:t>Постановление от 17 мая 2010 года № 401 «Об утверждении порядка расходования средств, выделенных местным бюджетом из республиканского бюджета и средств бюджета МО «Турочакский район», выделенных по муниципальной целевой программе «Улучшение социальных, жилищно-бытовых условий участников, инвалидов, вдов участников Великой Отечественной войны на 2010 год» на проведение ремонта жилых помещений ветеранам Великой Отечественной войны, проживающим на территории МО «Турочакский район»;</w:t>
      </w:r>
    </w:p>
    <w:p w:rsidR="003317AA" w:rsidRDefault="003317AA" w:rsidP="003317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E72E15">
        <w:rPr>
          <w:sz w:val="28"/>
          <w:szCs w:val="28"/>
        </w:rPr>
        <w:t>от 19 июля 2010 года № 655</w:t>
      </w:r>
      <w:r>
        <w:rPr>
          <w:sz w:val="28"/>
          <w:szCs w:val="28"/>
        </w:rPr>
        <w:t xml:space="preserve"> «</w:t>
      </w:r>
      <w:r w:rsidRPr="00E72E15">
        <w:rPr>
          <w:sz w:val="28"/>
          <w:szCs w:val="28"/>
        </w:rPr>
        <w:t>О внесении изменений и дополнений в Постановления Главы района № 1609 от 12.12.2008 года и № 407 от 11.06.2009 года</w:t>
      </w:r>
      <w:r>
        <w:rPr>
          <w:sz w:val="28"/>
          <w:szCs w:val="28"/>
        </w:rPr>
        <w:t>»;</w:t>
      </w:r>
    </w:p>
    <w:p w:rsidR="003317AA" w:rsidRDefault="003317AA" w:rsidP="003317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E72E15">
        <w:rPr>
          <w:sz w:val="28"/>
          <w:szCs w:val="28"/>
        </w:rPr>
        <w:t>от 26 июля 2010 года № 689</w:t>
      </w:r>
      <w:r>
        <w:rPr>
          <w:sz w:val="28"/>
          <w:szCs w:val="28"/>
        </w:rPr>
        <w:t xml:space="preserve"> «</w:t>
      </w:r>
      <w:r w:rsidRPr="00E72E15">
        <w:rPr>
          <w:sz w:val="28"/>
          <w:szCs w:val="28"/>
        </w:rPr>
        <w:t>О внесении изменений в Административные регламенты предоставления муниципальных услуг</w:t>
      </w:r>
      <w:r>
        <w:rPr>
          <w:sz w:val="28"/>
          <w:szCs w:val="28"/>
        </w:rPr>
        <w:t>»;</w:t>
      </w:r>
    </w:p>
    <w:p w:rsidR="003317AA" w:rsidRPr="003317AA" w:rsidRDefault="00D74B51" w:rsidP="003317AA">
      <w:pPr>
        <w:ind w:firstLine="708"/>
        <w:jc w:val="both"/>
        <w:rPr>
          <w:sz w:val="28"/>
          <w:szCs w:val="28"/>
        </w:rPr>
      </w:pPr>
      <w:r w:rsidRPr="00D74B51">
        <w:rPr>
          <w:sz w:val="28"/>
          <w:szCs w:val="28"/>
        </w:rPr>
        <w:t xml:space="preserve">Постановление </w:t>
      </w:r>
      <w:r w:rsidR="00F74C01" w:rsidRPr="00F74C01">
        <w:rPr>
          <w:sz w:val="28"/>
          <w:szCs w:val="28"/>
        </w:rPr>
        <w:t>от 27 августа 2010 года № 781</w:t>
      </w:r>
      <w:r w:rsidR="00F74C01">
        <w:rPr>
          <w:sz w:val="28"/>
          <w:szCs w:val="28"/>
        </w:rPr>
        <w:t xml:space="preserve"> «</w:t>
      </w:r>
      <w:r w:rsidR="00F74C01" w:rsidRPr="00F74C01">
        <w:rPr>
          <w:sz w:val="28"/>
          <w:szCs w:val="28"/>
        </w:rPr>
        <w:t>Об утверждении Положения о комиссии по урегулированию конфликта интересов</w:t>
      </w:r>
      <w:r w:rsidR="00F74C01">
        <w:rPr>
          <w:sz w:val="28"/>
          <w:szCs w:val="28"/>
        </w:rPr>
        <w:t>»</w:t>
      </w:r>
      <w:r w:rsidR="00EE498C">
        <w:rPr>
          <w:sz w:val="28"/>
          <w:szCs w:val="28"/>
        </w:rPr>
        <w:t>.</w:t>
      </w:r>
    </w:p>
    <w:p w:rsidR="008D11D5" w:rsidRDefault="008D11D5" w:rsidP="005D608C">
      <w:pPr>
        <w:ind w:firstLine="708"/>
        <w:jc w:val="both"/>
        <w:rPr>
          <w:sz w:val="28"/>
          <w:szCs w:val="28"/>
        </w:rPr>
      </w:pPr>
    </w:p>
    <w:p w:rsidR="000A7D55" w:rsidRPr="003317AA" w:rsidRDefault="000A7D55" w:rsidP="000A7D55">
      <w:pPr>
        <w:ind w:firstLine="708"/>
        <w:jc w:val="both"/>
        <w:rPr>
          <w:sz w:val="28"/>
          <w:szCs w:val="28"/>
        </w:rPr>
      </w:pPr>
    </w:p>
    <w:p w:rsidR="003317AA" w:rsidRPr="003317AA" w:rsidRDefault="003317AA" w:rsidP="003317AA">
      <w:pPr>
        <w:ind w:firstLine="708"/>
        <w:jc w:val="both"/>
        <w:rPr>
          <w:sz w:val="28"/>
          <w:szCs w:val="28"/>
        </w:rPr>
      </w:pPr>
    </w:p>
    <w:p w:rsidR="00E72E15" w:rsidRDefault="00E72E15" w:rsidP="00E72E15">
      <w:pPr>
        <w:ind w:firstLine="708"/>
        <w:jc w:val="both"/>
        <w:rPr>
          <w:sz w:val="28"/>
          <w:szCs w:val="28"/>
        </w:rPr>
      </w:pPr>
    </w:p>
    <w:p w:rsidR="00D74B51" w:rsidRPr="00D74B51" w:rsidRDefault="00D74B51" w:rsidP="00D74B51">
      <w:pPr>
        <w:jc w:val="both"/>
        <w:rPr>
          <w:sz w:val="28"/>
          <w:szCs w:val="28"/>
        </w:rPr>
      </w:pPr>
    </w:p>
    <w:p w:rsidR="002A6C2E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Глава муниципального </w:t>
      </w:r>
    </w:p>
    <w:p w:rsidR="00B43B86" w:rsidRPr="00B40566" w:rsidRDefault="00B43B86" w:rsidP="00F74C0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</w:t>
      </w:r>
      <w:r w:rsidR="00891ED8">
        <w:rPr>
          <w:sz w:val="28"/>
          <w:szCs w:val="28"/>
        </w:rPr>
        <w:t>рочакский район»</w:t>
      </w:r>
      <w:r w:rsidR="00891ED8">
        <w:rPr>
          <w:sz w:val="28"/>
          <w:szCs w:val="28"/>
        </w:rPr>
        <w:tab/>
      </w:r>
      <w:r w:rsidR="00891ED8">
        <w:rPr>
          <w:sz w:val="28"/>
          <w:szCs w:val="28"/>
        </w:rPr>
        <w:tab/>
      </w:r>
      <w:r w:rsidR="00891ED8">
        <w:rPr>
          <w:sz w:val="28"/>
          <w:szCs w:val="28"/>
        </w:rPr>
        <w:tab/>
      </w:r>
      <w:r w:rsidR="00891ED8">
        <w:rPr>
          <w:sz w:val="28"/>
          <w:szCs w:val="28"/>
        </w:rPr>
        <w:tab/>
      </w:r>
      <w:r w:rsidR="00891ED8">
        <w:rPr>
          <w:sz w:val="28"/>
          <w:szCs w:val="28"/>
        </w:rPr>
        <w:tab/>
        <w:t xml:space="preserve">      </w:t>
      </w:r>
      <w:r w:rsidRPr="00B43B86">
        <w:rPr>
          <w:sz w:val="28"/>
          <w:szCs w:val="28"/>
        </w:rPr>
        <w:t xml:space="preserve"> </w:t>
      </w:r>
      <w:r w:rsidR="002A6C2E">
        <w:rPr>
          <w:sz w:val="28"/>
          <w:szCs w:val="28"/>
        </w:rPr>
        <w:t xml:space="preserve">     В.В. </w:t>
      </w:r>
      <w:r w:rsidR="00F74C01">
        <w:rPr>
          <w:sz w:val="28"/>
          <w:szCs w:val="28"/>
        </w:rPr>
        <w:t>Осипов</w:t>
      </w:r>
      <w:r w:rsidRPr="00B43B86">
        <w:rPr>
          <w:sz w:val="28"/>
          <w:szCs w:val="28"/>
        </w:rPr>
        <w:t xml:space="preserve"> </w:t>
      </w:r>
    </w:p>
    <w:sectPr w:rsidR="00B43B86" w:rsidRPr="00B40566" w:rsidSect="00891ED8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D8"/>
    <w:rsid w:val="00003BC6"/>
    <w:rsid w:val="00005F2F"/>
    <w:rsid w:val="00012876"/>
    <w:rsid w:val="000314DF"/>
    <w:rsid w:val="00061776"/>
    <w:rsid w:val="000745F0"/>
    <w:rsid w:val="00084485"/>
    <w:rsid w:val="000A2268"/>
    <w:rsid w:val="000A7D55"/>
    <w:rsid w:val="000D5DCA"/>
    <w:rsid w:val="000E245E"/>
    <w:rsid w:val="000E46B4"/>
    <w:rsid w:val="00116CB5"/>
    <w:rsid w:val="00124629"/>
    <w:rsid w:val="001A2BE8"/>
    <w:rsid w:val="001C59A9"/>
    <w:rsid w:val="002416CE"/>
    <w:rsid w:val="002A2EE1"/>
    <w:rsid w:val="002A43E8"/>
    <w:rsid w:val="002A6C2E"/>
    <w:rsid w:val="003317AA"/>
    <w:rsid w:val="00346970"/>
    <w:rsid w:val="00353CFE"/>
    <w:rsid w:val="004119B8"/>
    <w:rsid w:val="004219CE"/>
    <w:rsid w:val="00441579"/>
    <w:rsid w:val="00445259"/>
    <w:rsid w:val="004A738E"/>
    <w:rsid w:val="004B3829"/>
    <w:rsid w:val="004D0E93"/>
    <w:rsid w:val="004E0844"/>
    <w:rsid w:val="0050260E"/>
    <w:rsid w:val="00536834"/>
    <w:rsid w:val="00577E0C"/>
    <w:rsid w:val="00596939"/>
    <w:rsid w:val="005A6582"/>
    <w:rsid w:val="005B1C99"/>
    <w:rsid w:val="005C07BC"/>
    <w:rsid w:val="005D608C"/>
    <w:rsid w:val="005D62D7"/>
    <w:rsid w:val="005E78FF"/>
    <w:rsid w:val="00601281"/>
    <w:rsid w:val="0060524F"/>
    <w:rsid w:val="00615EB9"/>
    <w:rsid w:val="006257C9"/>
    <w:rsid w:val="00642584"/>
    <w:rsid w:val="006A145C"/>
    <w:rsid w:val="006C05FD"/>
    <w:rsid w:val="006E28DC"/>
    <w:rsid w:val="006F2C2C"/>
    <w:rsid w:val="00706DE3"/>
    <w:rsid w:val="00713B56"/>
    <w:rsid w:val="00727C04"/>
    <w:rsid w:val="007454E7"/>
    <w:rsid w:val="007A1AD5"/>
    <w:rsid w:val="007C58D5"/>
    <w:rsid w:val="007D2592"/>
    <w:rsid w:val="007D5CA9"/>
    <w:rsid w:val="00807699"/>
    <w:rsid w:val="00830AF5"/>
    <w:rsid w:val="00876950"/>
    <w:rsid w:val="0088726E"/>
    <w:rsid w:val="00891ED8"/>
    <w:rsid w:val="008C1D7E"/>
    <w:rsid w:val="008D11D5"/>
    <w:rsid w:val="008E41ED"/>
    <w:rsid w:val="00931A0B"/>
    <w:rsid w:val="00932684"/>
    <w:rsid w:val="009346AE"/>
    <w:rsid w:val="00952DB0"/>
    <w:rsid w:val="00957216"/>
    <w:rsid w:val="009C77D7"/>
    <w:rsid w:val="009D41AC"/>
    <w:rsid w:val="009E33EF"/>
    <w:rsid w:val="00A07715"/>
    <w:rsid w:val="00A11A3B"/>
    <w:rsid w:val="00A1369C"/>
    <w:rsid w:val="00A26BCB"/>
    <w:rsid w:val="00A63BD4"/>
    <w:rsid w:val="00A63D5F"/>
    <w:rsid w:val="00A75D1D"/>
    <w:rsid w:val="00A82606"/>
    <w:rsid w:val="00AA1E21"/>
    <w:rsid w:val="00AB75DA"/>
    <w:rsid w:val="00AF6CAB"/>
    <w:rsid w:val="00B02452"/>
    <w:rsid w:val="00B06358"/>
    <w:rsid w:val="00B304CC"/>
    <w:rsid w:val="00B40566"/>
    <w:rsid w:val="00B43B86"/>
    <w:rsid w:val="00B72426"/>
    <w:rsid w:val="00B93CA7"/>
    <w:rsid w:val="00BA7DFF"/>
    <w:rsid w:val="00BB48E5"/>
    <w:rsid w:val="00C0546F"/>
    <w:rsid w:val="00C61282"/>
    <w:rsid w:val="00C63D45"/>
    <w:rsid w:val="00CE4EDB"/>
    <w:rsid w:val="00D14177"/>
    <w:rsid w:val="00D30537"/>
    <w:rsid w:val="00D44903"/>
    <w:rsid w:val="00D74B51"/>
    <w:rsid w:val="00D8157C"/>
    <w:rsid w:val="00DC1FEC"/>
    <w:rsid w:val="00DE0A7B"/>
    <w:rsid w:val="00DF3A27"/>
    <w:rsid w:val="00E023FA"/>
    <w:rsid w:val="00E4358B"/>
    <w:rsid w:val="00E71904"/>
    <w:rsid w:val="00E72E15"/>
    <w:rsid w:val="00EB1677"/>
    <w:rsid w:val="00EE498C"/>
    <w:rsid w:val="00EF16CF"/>
    <w:rsid w:val="00EF48B3"/>
    <w:rsid w:val="00F108D3"/>
    <w:rsid w:val="00F1711B"/>
    <w:rsid w:val="00F2079B"/>
    <w:rsid w:val="00F21226"/>
    <w:rsid w:val="00F335F8"/>
    <w:rsid w:val="00F35B5F"/>
    <w:rsid w:val="00F55791"/>
    <w:rsid w:val="00F74C01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0A7DB"/>
  <w15:docId w15:val="{012A24B6-1A15-44B9-B615-BCC10E88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891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7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4</cp:revision>
  <cp:lastPrinted>2019-03-25T02:03:00Z</cp:lastPrinted>
  <dcterms:created xsi:type="dcterms:W3CDTF">2019-03-21T08:36:00Z</dcterms:created>
  <dcterms:modified xsi:type="dcterms:W3CDTF">2019-03-25T02:09:00Z</dcterms:modified>
</cp:coreProperties>
</file>