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1049FD" w:rsidTr="00B82C76">
        <w:trPr>
          <w:trHeight w:val="1134"/>
        </w:trPr>
        <w:tc>
          <w:tcPr>
            <w:tcW w:w="5495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РЕСПУБЛИКА АЛТАЙ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АЛТАЙ РЕСПУБЛИКА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 ТОЗОЛМО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АДМИНИСТРАЦИЯЗЫ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 АЙМАК»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1049FD" w:rsidTr="00B82C76">
        <w:trPr>
          <w:trHeight w:val="442"/>
        </w:trPr>
        <w:tc>
          <w:tcPr>
            <w:tcW w:w="5495" w:type="dxa"/>
            <w:vAlign w:val="bottom"/>
          </w:tcPr>
          <w:p w:rsidR="00B43B86" w:rsidRPr="001049FD" w:rsidRDefault="00DB4273" w:rsidP="00DB42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РАСПОРЯЖЕНИЕ</w:t>
            </w:r>
          </w:p>
        </w:tc>
        <w:tc>
          <w:tcPr>
            <w:tcW w:w="4819" w:type="dxa"/>
            <w:vAlign w:val="bottom"/>
          </w:tcPr>
          <w:p w:rsidR="00B43B86" w:rsidRPr="00DB4273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49FD">
              <w:rPr>
                <w:b/>
                <w:bCs/>
                <w:sz w:val="26"/>
                <w:szCs w:val="26"/>
                <w:lang w:val="en-US"/>
              </w:rPr>
              <w:t>J</w:t>
            </w:r>
            <w:r w:rsidR="00DB4273">
              <w:rPr>
                <w:b/>
                <w:bCs/>
                <w:sz w:val="26"/>
                <w:szCs w:val="26"/>
                <w:lang w:val="en-US"/>
              </w:rPr>
              <w:t>AKAAH</w:t>
            </w:r>
          </w:p>
        </w:tc>
      </w:tr>
    </w:tbl>
    <w:p w:rsidR="00B43B86" w:rsidRPr="001049FD" w:rsidRDefault="0009658E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3B86" w:rsidRPr="00931C57" w:rsidRDefault="006C3F58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931C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658E">
        <w:rPr>
          <w:sz w:val="28"/>
          <w:szCs w:val="28"/>
        </w:rPr>
        <w:t xml:space="preserve">  </w:t>
      </w:r>
      <w:r w:rsidR="00954128">
        <w:rPr>
          <w:sz w:val="28"/>
          <w:szCs w:val="28"/>
        </w:rPr>
        <w:t>29</w:t>
      </w:r>
      <w:r w:rsidR="000965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4273" w:rsidRPr="00931C5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="00B43B86" w:rsidRPr="00931C57">
        <w:rPr>
          <w:sz w:val="28"/>
          <w:szCs w:val="28"/>
        </w:rPr>
        <w:t>201</w:t>
      </w:r>
      <w:r w:rsidR="00CE7F15" w:rsidRPr="00931C5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A6C2E" w:rsidRPr="00931C57">
        <w:rPr>
          <w:sz w:val="28"/>
          <w:szCs w:val="28"/>
        </w:rPr>
        <w:t>года №</w:t>
      </w:r>
      <w:r w:rsidR="00954128">
        <w:rPr>
          <w:sz w:val="28"/>
          <w:szCs w:val="28"/>
        </w:rPr>
        <w:t xml:space="preserve"> 148-р</w:t>
      </w:r>
    </w:p>
    <w:p w:rsidR="00886419" w:rsidRPr="00931C57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37C4D" w:rsidRPr="00931C57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C57">
        <w:rPr>
          <w:b/>
          <w:sz w:val="28"/>
          <w:szCs w:val="28"/>
        </w:rPr>
        <w:t>О внесении изменений</w:t>
      </w:r>
      <w:r w:rsidR="00B732BE" w:rsidRPr="00931C57">
        <w:rPr>
          <w:b/>
          <w:sz w:val="28"/>
          <w:szCs w:val="28"/>
        </w:rPr>
        <w:t xml:space="preserve"> в</w:t>
      </w:r>
      <w:r w:rsidR="00D51E03">
        <w:rPr>
          <w:b/>
          <w:sz w:val="28"/>
          <w:szCs w:val="28"/>
        </w:rPr>
        <w:t xml:space="preserve"> </w:t>
      </w:r>
      <w:r w:rsidR="00037E2D">
        <w:rPr>
          <w:b/>
          <w:sz w:val="28"/>
          <w:szCs w:val="28"/>
        </w:rPr>
        <w:t>приложения к р</w:t>
      </w:r>
      <w:r w:rsidR="00DB4273" w:rsidRPr="00931C57">
        <w:rPr>
          <w:b/>
          <w:sz w:val="28"/>
          <w:szCs w:val="28"/>
        </w:rPr>
        <w:t>аспоряжени</w:t>
      </w:r>
      <w:r w:rsidR="00037E2D">
        <w:rPr>
          <w:b/>
          <w:sz w:val="28"/>
          <w:szCs w:val="28"/>
        </w:rPr>
        <w:t>ю</w:t>
      </w:r>
      <w:r w:rsidR="00D51E03">
        <w:rPr>
          <w:b/>
          <w:sz w:val="28"/>
          <w:szCs w:val="28"/>
        </w:rPr>
        <w:t xml:space="preserve"> </w:t>
      </w:r>
      <w:r w:rsidR="005003B0" w:rsidRPr="00931C57">
        <w:rPr>
          <w:b/>
          <w:sz w:val="28"/>
          <w:szCs w:val="28"/>
        </w:rPr>
        <w:t>главы</w:t>
      </w:r>
      <w:r w:rsidR="00E37C4D" w:rsidRPr="00931C57">
        <w:rPr>
          <w:b/>
          <w:sz w:val="28"/>
          <w:szCs w:val="28"/>
        </w:rPr>
        <w:t xml:space="preserve"> Администрации муниципального образования «</w:t>
      </w:r>
      <w:proofErr w:type="spellStart"/>
      <w:r w:rsidR="00E37C4D" w:rsidRPr="00931C57">
        <w:rPr>
          <w:b/>
          <w:sz w:val="28"/>
          <w:szCs w:val="28"/>
        </w:rPr>
        <w:t>Турочакский</w:t>
      </w:r>
      <w:proofErr w:type="spellEnd"/>
      <w:r w:rsidR="00E37C4D" w:rsidRPr="00931C57">
        <w:rPr>
          <w:b/>
          <w:sz w:val="28"/>
          <w:szCs w:val="28"/>
        </w:rPr>
        <w:t xml:space="preserve"> район» </w:t>
      </w:r>
      <w:r w:rsidR="00DB4273" w:rsidRPr="00931C57">
        <w:rPr>
          <w:b/>
          <w:sz w:val="28"/>
          <w:szCs w:val="28"/>
        </w:rPr>
        <w:t>от 28</w:t>
      </w:r>
      <w:r w:rsidR="00C736FB">
        <w:rPr>
          <w:b/>
          <w:sz w:val="28"/>
          <w:szCs w:val="28"/>
        </w:rPr>
        <w:t xml:space="preserve"> </w:t>
      </w:r>
      <w:r w:rsidR="00DB4273" w:rsidRPr="00931C57">
        <w:rPr>
          <w:b/>
          <w:sz w:val="28"/>
          <w:szCs w:val="28"/>
        </w:rPr>
        <w:t>сентября 2016 № 509-р</w:t>
      </w:r>
      <w:r w:rsidR="00E37C4D" w:rsidRPr="00931C57">
        <w:rPr>
          <w:b/>
          <w:sz w:val="28"/>
          <w:szCs w:val="28"/>
        </w:rPr>
        <w:t xml:space="preserve"> «</w:t>
      </w:r>
      <w:r w:rsidR="00DB4273" w:rsidRPr="00931C57">
        <w:rPr>
          <w:b/>
          <w:sz w:val="28"/>
          <w:szCs w:val="28"/>
        </w:rPr>
        <w:t xml:space="preserve">О стимулировании руководителей муниципальных учреждений </w:t>
      </w:r>
      <w:r w:rsidR="00085292" w:rsidRPr="00931C57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085292" w:rsidRPr="00931C57">
        <w:rPr>
          <w:b/>
          <w:sz w:val="28"/>
          <w:szCs w:val="28"/>
        </w:rPr>
        <w:t>Турочакский</w:t>
      </w:r>
      <w:proofErr w:type="spellEnd"/>
      <w:r w:rsidR="00085292" w:rsidRPr="00931C57">
        <w:rPr>
          <w:b/>
          <w:sz w:val="28"/>
          <w:szCs w:val="28"/>
        </w:rPr>
        <w:t xml:space="preserve"> район» </w:t>
      </w:r>
    </w:p>
    <w:p w:rsidR="001049FD" w:rsidRDefault="001049FD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6595" w:rsidRDefault="00037E2D" w:rsidP="00037E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п</w:t>
      </w:r>
      <w:r w:rsidR="007C6595" w:rsidRPr="007C6595">
        <w:rPr>
          <w:sz w:val="28"/>
          <w:szCs w:val="28"/>
        </w:rPr>
        <w:t>остановлением главы Администрации муниципального образования «</w:t>
      </w:r>
      <w:proofErr w:type="spellStart"/>
      <w:r w:rsidR="007C6595" w:rsidRPr="007C6595">
        <w:rPr>
          <w:sz w:val="28"/>
          <w:szCs w:val="28"/>
        </w:rPr>
        <w:t>Турочакский</w:t>
      </w:r>
      <w:proofErr w:type="spellEnd"/>
      <w:r w:rsidR="007C6595" w:rsidRPr="007C6595">
        <w:rPr>
          <w:sz w:val="28"/>
          <w:szCs w:val="28"/>
        </w:rPr>
        <w:t xml:space="preserve"> район» от 05 февраля 2018 года №55 «О внесен</w:t>
      </w:r>
      <w:r>
        <w:rPr>
          <w:sz w:val="28"/>
          <w:szCs w:val="28"/>
        </w:rPr>
        <w:t>ии изменений в приложение №1 к п</w:t>
      </w:r>
      <w:r w:rsidR="007C6595" w:rsidRPr="007C6595">
        <w:rPr>
          <w:sz w:val="28"/>
          <w:szCs w:val="28"/>
        </w:rPr>
        <w:t>остановлению главы Администрации муниципального образования «</w:t>
      </w:r>
      <w:proofErr w:type="spellStart"/>
      <w:r w:rsidR="007C6595" w:rsidRPr="007C6595">
        <w:rPr>
          <w:sz w:val="28"/>
          <w:szCs w:val="28"/>
        </w:rPr>
        <w:t>Турочакский</w:t>
      </w:r>
      <w:proofErr w:type="spellEnd"/>
      <w:r w:rsidR="007C6595" w:rsidRPr="007C6595">
        <w:rPr>
          <w:sz w:val="28"/>
          <w:szCs w:val="28"/>
        </w:rPr>
        <w:t xml:space="preserve"> район» от 23мая 2016 № 122 «Обутверждении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</w:t>
      </w:r>
      <w:proofErr w:type="spellStart"/>
      <w:r w:rsidR="007C6595" w:rsidRPr="007C6595">
        <w:rPr>
          <w:sz w:val="28"/>
          <w:szCs w:val="28"/>
        </w:rPr>
        <w:t>Турочакский</w:t>
      </w:r>
      <w:proofErr w:type="spellEnd"/>
      <w:r w:rsidR="007C6595" w:rsidRPr="007C6595">
        <w:rPr>
          <w:sz w:val="28"/>
          <w:szCs w:val="28"/>
        </w:rPr>
        <w:t xml:space="preserve"> район»</w:t>
      </w:r>
      <w:r w:rsidR="007C6595">
        <w:rPr>
          <w:sz w:val="28"/>
          <w:szCs w:val="28"/>
        </w:rPr>
        <w:t>»</w:t>
      </w:r>
      <w:r w:rsidR="007C6595">
        <w:rPr>
          <w:sz w:val="26"/>
          <w:szCs w:val="26"/>
        </w:rPr>
        <w:t>,</w:t>
      </w:r>
    </w:p>
    <w:p w:rsidR="007C6595" w:rsidRPr="00931C57" w:rsidRDefault="007C6595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7E2D" w:rsidRDefault="0019249D" w:rsidP="00037E2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037E2D">
        <w:rPr>
          <w:sz w:val="28"/>
          <w:szCs w:val="28"/>
        </w:rPr>
        <w:t>В приложения к</w:t>
      </w:r>
      <w:r w:rsidR="006C3F58">
        <w:rPr>
          <w:sz w:val="28"/>
          <w:szCs w:val="28"/>
        </w:rPr>
        <w:t xml:space="preserve"> </w:t>
      </w:r>
      <w:r w:rsidR="00037E2D">
        <w:rPr>
          <w:sz w:val="28"/>
          <w:szCs w:val="28"/>
        </w:rPr>
        <w:t>р</w:t>
      </w:r>
      <w:r w:rsidRPr="00037E2D">
        <w:rPr>
          <w:sz w:val="28"/>
          <w:szCs w:val="28"/>
        </w:rPr>
        <w:t>аспоряжению</w:t>
      </w:r>
      <w:r w:rsidR="00CE7F15" w:rsidRPr="00037E2D">
        <w:rPr>
          <w:sz w:val="28"/>
          <w:szCs w:val="28"/>
        </w:rPr>
        <w:t xml:space="preserve"> главы Администрации муниципального образ</w:t>
      </w:r>
      <w:r w:rsidR="00DB4273" w:rsidRPr="00037E2D">
        <w:rPr>
          <w:sz w:val="28"/>
          <w:szCs w:val="28"/>
        </w:rPr>
        <w:t>ования «Турочакский ра</w:t>
      </w:r>
      <w:r w:rsidR="00BE19CA" w:rsidRPr="00037E2D">
        <w:rPr>
          <w:sz w:val="28"/>
          <w:szCs w:val="28"/>
        </w:rPr>
        <w:t>йон» от 28 сентября 2016</w:t>
      </w:r>
      <w:r w:rsidR="00DB4273" w:rsidRPr="00037E2D">
        <w:rPr>
          <w:sz w:val="28"/>
          <w:szCs w:val="28"/>
        </w:rPr>
        <w:t xml:space="preserve"> года №509-р</w:t>
      </w:r>
      <w:r w:rsidR="00954128">
        <w:rPr>
          <w:sz w:val="28"/>
          <w:szCs w:val="28"/>
        </w:rPr>
        <w:t xml:space="preserve"> </w:t>
      </w:r>
      <w:r w:rsidR="00DB4273" w:rsidRPr="00037E2D">
        <w:rPr>
          <w:sz w:val="28"/>
          <w:szCs w:val="28"/>
        </w:rPr>
        <w:t>«О стимулировании руководителей муниципальных учреждений  муниципального образования «</w:t>
      </w:r>
      <w:proofErr w:type="spellStart"/>
      <w:r w:rsidR="00DB4273" w:rsidRPr="00037E2D">
        <w:rPr>
          <w:sz w:val="28"/>
          <w:szCs w:val="28"/>
        </w:rPr>
        <w:t>Тур</w:t>
      </w:r>
      <w:r w:rsidRPr="00037E2D">
        <w:rPr>
          <w:sz w:val="28"/>
          <w:szCs w:val="28"/>
        </w:rPr>
        <w:t>очакский</w:t>
      </w:r>
      <w:proofErr w:type="spellEnd"/>
      <w:r w:rsidRPr="00037E2D">
        <w:rPr>
          <w:sz w:val="28"/>
          <w:szCs w:val="28"/>
        </w:rPr>
        <w:t xml:space="preserve"> район» внести </w:t>
      </w:r>
      <w:r w:rsidR="00037E2D" w:rsidRPr="00037E2D">
        <w:rPr>
          <w:sz w:val="28"/>
          <w:szCs w:val="28"/>
        </w:rPr>
        <w:t xml:space="preserve">следующие </w:t>
      </w:r>
      <w:r w:rsidR="00DB4273" w:rsidRPr="00037E2D">
        <w:rPr>
          <w:sz w:val="28"/>
          <w:szCs w:val="28"/>
        </w:rPr>
        <w:t>изменения</w:t>
      </w:r>
      <w:r w:rsidR="00037E2D" w:rsidRPr="00037E2D">
        <w:rPr>
          <w:sz w:val="28"/>
          <w:szCs w:val="28"/>
        </w:rPr>
        <w:t>:</w:t>
      </w:r>
    </w:p>
    <w:p w:rsidR="00EB0165" w:rsidRPr="00037E2D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250A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B250A" w:rsidRPr="00037E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B0165" w:rsidRPr="00037E2D">
        <w:rPr>
          <w:sz w:val="28"/>
          <w:szCs w:val="28"/>
        </w:rPr>
        <w:t xml:space="preserve">2 </w:t>
      </w:r>
      <w:r w:rsidR="00030E3D" w:rsidRPr="00037E2D">
        <w:rPr>
          <w:sz w:val="28"/>
          <w:szCs w:val="28"/>
        </w:rPr>
        <w:t xml:space="preserve"> изложить в редакции согласно приложению №1 к на</w:t>
      </w:r>
      <w:r w:rsidR="00C736FB">
        <w:rPr>
          <w:sz w:val="28"/>
          <w:szCs w:val="28"/>
        </w:rPr>
        <w:t>стоящему р</w:t>
      </w:r>
      <w:r w:rsidR="007B250A" w:rsidRPr="00037E2D">
        <w:rPr>
          <w:sz w:val="28"/>
          <w:szCs w:val="28"/>
        </w:rPr>
        <w:t>аспоряжению;</w:t>
      </w:r>
    </w:p>
    <w:p w:rsidR="00030E3D" w:rsidRPr="00BB6BE0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E2D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030E3D" w:rsidRPr="00BB6BE0">
        <w:rPr>
          <w:sz w:val="28"/>
          <w:szCs w:val="28"/>
        </w:rPr>
        <w:t xml:space="preserve">№ 3 </w:t>
      </w:r>
      <w:r w:rsidR="007B250A">
        <w:rPr>
          <w:sz w:val="28"/>
          <w:szCs w:val="28"/>
        </w:rPr>
        <w:t>изложить в редакции согла</w:t>
      </w:r>
      <w:r w:rsidR="00C736FB">
        <w:rPr>
          <w:sz w:val="28"/>
          <w:szCs w:val="28"/>
        </w:rPr>
        <w:t>сно приложению №2 к настоящему р</w:t>
      </w:r>
      <w:r w:rsidR="007B250A">
        <w:rPr>
          <w:sz w:val="28"/>
          <w:szCs w:val="28"/>
        </w:rPr>
        <w:t>аспоряжению;</w:t>
      </w:r>
    </w:p>
    <w:p w:rsidR="007B250A" w:rsidRPr="00BB6BE0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E2D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изложить в редакции согласно приложению №3 к настоящему распоряжению;</w:t>
      </w:r>
    </w:p>
    <w:p w:rsidR="007B250A" w:rsidRPr="00BB6BE0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E2D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изложить в редакции согласно приложению №</w:t>
      </w:r>
      <w:r w:rsidR="00C736FB">
        <w:rPr>
          <w:sz w:val="28"/>
          <w:szCs w:val="28"/>
        </w:rPr>
        <w:t>4 к настоящему р</w:t>
      </w:r>
      <w:r w:rsidR="007B250A">
        <w:rPr>
          <w:sz w:val="28"/>
          <w:szCs w:val="28"/>
        </w:rPr>
        <w:t>аспоряжению;</w:t>
      </w:r>
    </w:p>
    <w:p w:rsidR="007B250A" w:rsidRPr="00BB6BE0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E2D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№</w:t>
      </w:r>
      <w:r>
        <w:rPr>
          <w:sz w:val="28"/>
          <w:szCs w:val="28"/>
        </w:rPr>
        <w:t xml:space="preserve"> 6 </w:t>
      </w:r>
      <w:r w:rsidR="007B250A">
        <w:rPr>
          <w:sz w:val="28"/>
          <w:szCs w:val="28"/>
        </w:rPr>
        <w:t>изложить в редакции согла</w:t>
      </w:r>
      <w:r w:rsidR="00C736FB">
        <w:rPr>
          <w:sz w:val="28"/>
          <w:szCs w:val="28"/>
        </w:rPr>
        <w:t>сно приложению №5 к настоящему р</w:t>
      </w:r>
      <w:r w:rsidR="007B250A">
        <w:rPr>
          <w:sz w:val="28"/>
          <w:szCs w:val="28"/>
        </w:rPr>
        <w:t>аспоряжению;</w:t>
      </w:r>
    </w:p>
    <w:p w:rsidR="007B250A" w:rsidRDefault="006C3F58" w:rsidP="00037E2D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E2D" w:rsidRPr="00037E2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>изложить в редакции согла</w:t>
      </w:r>
      <w:r w:rsidR="00C736FB">
        <w:rPr>
          <w:sz w:val="28"/>
          <w:szCs w:val="28"/>
        </w:rPr>
        <w:t>сно приложению №6 к настоящему р</w:t>
      </w:r>
      <w:r w:rsidR="007B250A">
        <w:rPr>
          <w:sz w:val="28"/>
          <w:szCs w:val="28"/>
        </w:rPr>
        <w:t>аспоряжению</w:t>
      </w:r>
      <w:r w:rsidR="00FB5804">
        <w:rPr>
          <w:sz w:val="28"/>
          <w:szCs w:val="28"/>
        </w:rPr>
        <w:t>.</w:t>
      </w:r>
    </w:p>
    <w:p w:rsidR="00037E2D" w:rsidRPr="000503D7" w:rsidRDefault="006C3F58" w:rsidP="00037E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7E2D">
        <w:rPr>
          <w:sz w:val="28"/>
          <w:szCs w:val="28"/>
        </w:rPr>
        <w:t xml:space="preserve">2. </w:t>
      </w:r>
      <w:r w:rsidR="00037E2D" w:rsidRPr="00037E2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37E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37E2D" w:rsidRPr="000503D7">
        <w:rPr>
          <w:rFonts w:ascii="Times New Roman" w:hAnsi="Times New Roman" w:cs="Times New Roman"/>
          <w:sz w:val="28"/>
          <w:szCs w:val="28"/>
          <w:lang w:eastAsia="ru-RU"/>
        </w:rPr>
        <w:t>ритерии оценки эффективности работы руководителя автономного учреждения дополнительного образования «Детский оздоровительно-образовательный</w:t>
      </w:r>
      <w:r w:rsidR="00037E2D" w:rsidRPr="000503D7">
        <w:rPr>
          <w:rFonts w:ascii="Times New Roman" w:hAnsi="Times New Roman" w:cs="Times New Roman"/>
          <w:sz w:val="28"/>
          <w:szCs w:val="28"/>
        </w:rPr>
        <w:t xml:space="preserve"> центр «Лебедь»</w:t>
      </w:r>
      <w:r w:rsidR="00037E2D">
        <w:rPr>
          <w:rFonts w:ascii="Times New Roman" w:hAnsi="Times New Roman" w:cs="Times New Roman"/>
          <w:sz w:val="28"/>
          <w:szCs w:val="28"/>
        </w:rPr>
        <w:t xml:space="preserve"> согласно приложению №7 к настоящему распоряжению.</w:t>
      </w:r>
    </w:p>
    <w:p w:rsidR="00FB5804" w:rsidRDefault="00FB5804" w:rsidP="000725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F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</w:t>
      </w:r>
      <w:r w:rsidR="00037E2D">
        <w:rPr>
          <w:sz w:val="28"/>
          <w:szCs w:val="28"/>
        </w:rPr>
        <w:t>Настоящее р</w:t>
      </w:r>
      <w:r w:rsidR="00927F7F">
        <w:rPr>
          <w:sz w:val="28"/>
          <w:szCs w:val="28"/>
        </w:rPr>
        <w:t>аспоряжение</w:t>
      </w:r>
      <w:r w:rsidR="0070707B" w:rsidRPr="00BB41B2">
        <w:rPr>
          <w:sz w:val="28"/>
          <w:szCs w:val="28"/>
        </w:rPr>
        <w:t xml:space="preserve"> вступа</w:t>
      </w:r>
      <w:r w:rsidR="00954128">
        <w:rPr>
          <w:sz w:val="28"/>
          <w:szCs w:val="28"/>
        </w:rPr>
        <w:t>ет в силу со дня его подписания и распространяется на правоотношения, возникшие с 1 января 2018 года.</w:t>
      </w:r>
    </w:p>
    <w:p w:rsidR="00467602" w:rsidRDefault="00467602" w:rsidP="000725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5A3" w:rsidRPr="00931C57" w:rsidRDefault="000725A3" w:rsidP="000725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C57">
        <w:rPr>
          <w:sz w:val="28"/>
          <w:szCs w:val="28"/>
        </w:rPr>
        <w:t>Глава Администрации муниципального</w:t>
      </w:r>
    </w:p>
    <w:p w:rsidR="00FB5804" w:rsidRPr="00E2078C" w:rsidRDefault="000725A3" w:rsidP="00E2078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C57">
        <w:rPr>
          <w:sz w:val="28"/>
          <w:szCs w:val="28"/>
        </w:rPr>
        <w:t xml:space="preserve"> образования «</w:t>
      </w:r>
      <w:proofErr w:type="spellStart"/>
      <w:r w:rsidRPr="00931C57">
        <w:rPr>
          <w:sz w:val="28"/>
          <w:szCs w:val="28"/>
        </w:rPr>
        <w:t>Турочакский</w:t>
      </w:r>
      <w:proofErr w:type="spellEnd"/>
      <w:r w:rsidRPr="00931C57">
        <w:rPr>
          <w:sz w:val="28"/>
          <w:szCs w:val="28"/>
        </w:rPr>
        <w:t xml:space="preserve"> район»                                  </w:t>
      </w:r>
      <w:r w:rsidR="00266AE3">
        <w:rPr>
          <w:sz w:val="28"/>
          <w:szCs w:val="28"/>
        </w:rPr>
        <w:t xml:space="preserve">  </w:t>
      </w:r>
      <w:r w:rsidR="00945DEF">
        <w:rPr>
          <w:sz w:val="28"/>
          <w:szCs w:val="28"/>
        </w:rPr>
        <w:t xml:space="preserve"> </w:t>
      </w:r>
      <w:r w:rsidR="00266AE3">
        <w:rPr>
          <w:sz w:val="28"/>
          <w:szCs w:val="28"/>
        </w:rPr>
        <w:t xml:space="preserve">       </w:t>
      </w:r>
      <w:r w:rsidRPr="00931C57">
        <w:rPr>
          <w:sz w:val="28"/>
          <w:szCs w:val="28"/>
        </w:rPr>
        <w:t xml:space="preserve">    В.В. </w:t>
      </w:r>
      <w:proofErr w:type="spellStart"/>
      <w:r w:rsidRPr="00931C57">
        <w:rPr>
          <w:sz w:val="28"/>
          <w:szCs w:val="28"/>
        </w:rPr>
        <w:t>Сарайкин</w:t>
      </w:r>
      <w:proofErr w:type="spellEnd"/>
    </w:p>
    <w:p w:rsidR="000725A3" w:rsidRPr="001049FD" w:rsidRDefault="006C3F58" w:rsidP="000725A3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0725A3" w:rsidRPr="001049FD">
        <w:rPr>
          <w:sz w:val="26"/>
          <w:szCs w:val="26"/>
        </w:rPr>
        <w:t xml:space="preserve">Приложение №1 к </w:t>
      </w:r>
      <w:r w:rsidR="00F273C0">
        <w:rPr>
          <w:sz w:val="26"/>
          <w:szCs w:val="26"/>
        </w:rPr>
        <w:t>расп</w:t>
      </w:r>
      <w:r w:rsidR="000725A3">
        <w:rPr>
          <w:sz w:val="26"/>
          <w:szCs w:val="26"/>
        </w:rPr>
        <w:t>оряжению</w:t>
      </w:r>
      <w:r w:rsidR="000725A3" w:rsidRPr="001049FD">
        <w:rPr>
          <w:sz w:val="26"/>
          <w:szCs w:val="26"/>
        </w:rPr>
        <w:t xml:space="preserve"> главы </w:t>
      </w:r>
    </w:p>
    <w:p w:rsidR="000725A3" w:rsidRPr="001049FD" w:rsidRDefault="000725A3" w:rsidP="000725A3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Администрации муниципального образования</w:t>
      </w:r>
    </w:p>
    <w:p w:rsidR="000725A3" w:rsidRPr="001049FD" w:rsidRDefault="000725A3" w:rsidP="000725A3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0725A3" w:rsidRPr="000725A3" w:rsidRDefault="008E19AB" w:rsidP="000725A3">
      <w:pPr>
        <w:ind w:left="1584" w:right="-1" w:firstLine="1248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0725A3">
        <w:rPr>
          <w:sz w:val="26"/>
          <w:szCs w:val="26"/>
        </w:rPr>
        <w:t>т</w:t>
      </w:r>
      <w:r>
        <w:rPr>
          <w:sz w:val="26"/>
          <w:szCs w:val="26"/>
        </w:rPr>
        <w:t xml:space="preserve"> 29 </w:t>
      </w:r>
      <w:r w:rsidR="000725A3">
        <w:rPr>
          <w:sz w:val="26"/>
          <w:szCs w:val="26"/>
        </w:rPr>
        <w:t>марта</w:t>
      </w:r>
      <w:r w:rsidR="000725A3" w:rsidRPr="001049FD">
        <w:rPr>
          <w:sz w:val="26"/>
          <w:szCs w:val="26"/>
        </w:rPr>
        <w:t xml:space="preserve"> 2018г. № </w:t>
      </w:r>
      <w:r>
        <w:rPr>
          <w:sz w:val="26"/>
          <w:szCs w:val="26"/>
        </w:rPr>
        <w:t>148-р</w:t>
      </w:r>
    </w:p>
    <w:p w:rsidR="000725A3" w:rsidRDefault="000725A3" w:rsidP="00EB016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B0165" w:rsidRDefault="00F273C0" w:rsidP="00EB016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B0165">
        <w:rPr>
          <w:sz w:val="28"/>
          <w:szCs w:val="28"/>
        </w:rPr>
        <w:t>Приложение №2</w:t>
      </w:r>
    </w:p>
    <w:p w:rsidR="00EB0165" w:rsidRDefault="00EB0165" w:rsidP="00EB016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B0165" w:rsidRDefault="00037E2D" w:rsidP="00EB016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B016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EB0165" w:rsidRDefault="00EB0165" w:rsidP="00EB016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B0165" w:rsidRDefault="00F273C0" w:rsidP="00EB016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2849D2">
        <w:rPr>
          <w:rFonts w:ascii="Times New Roman" w:hAnsi="Times New Roman" w:cs="Times New Roman"/>
          <w:sz w:val="28"/>
          <w:szCs w:val="28"/>
        </w:rPr>
        <w:t xml:space="preserve">509-р </w:t>
      </w:r>
      <w:r w:rsidR="00EB0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 сентября 2016г.</w:t>
      </w:r>
    </w:p>
    <w:p w:rsidR="00EB0165" w:rsidRDefault="00EB0165" w:rsidP="00EB016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EB0165" w:rsidRPr="000503D7" w:rsidRDefault="00EB0165" w:rsidP="00EB01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>Состав комиссии по оценке выполнения целевых показателей эффективности деятельности муниципальных учреждений муниципального образования «</w:t>
      </w:r>
      <w:proofErr w:type="spellStart"/>
      <w:r w:rsidRPr="000503D7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503D7">
        <w:rPr>
          <w:rFonts w:ascii="Times New Roman" w:hAnsi="Times New Roman" w:cs="Times New Roman"/>
          <w:sz w:val="28"/>
          <w:szCs w:val="28"/>
        </w:rPr>
        <w:t xml:space="preserve"> район» и премированию их руководителей</w:t>
      </w:r>
    </w:p>
    <w:p w:rsidR="00EB0165" w:rsidRPr="000503D7" w:rsidRDefault="00EB0165" w:rsidP="00EB01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B0165" w:rsidRDefault="00EB0165" w:rsidP="00EB01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B0165" w:rsidRPr="00C825DA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Сарайкин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25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EB0165" w:rsidRPr="00C825DA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Подоляк О.М. - </w:t>
      </w:r>
      <w:r w:rsidRPr="00C825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район»по</w:t>
      </w:r>
      <w:r>
        <w:rPr>
          <w:rFonts w:ascii="Times New Roman" w:hAnsi="Times New Roman" w:cs="Times New Roman"/>
          <w:sz w:val="28"/>
          <w:szCs w:val="28"/>
        </w:rPr>
        <w:t xml:space="preserve"> экономике,</w:t>
      </w:r>
      <w:r>
        <w:rPr>
          <w:rFonts w:ascii="Times New Roman" w:hAnsi="Times New Roman" w:cs="Times New Roman"/>
          <w:sz w:val="28"/>
          <w:szCs w:val="28"/>
        </w:rPr>
        <w:tab/>
      </w:r>
      <w:r w:rsidRPr="00C825DA">
        <w:rPr>
          <w:rFonts w:ascii="Times New Roman" w:hAnsi="Times New Roman" w:cs="Times New Roman"/>
          <w:sz w:val="28"/>
          <w:szCs w:val="28"/>
        </w:rPr>
        <w:t>финансам иимущественным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главный экономист по финансовой работе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65" w:rsidRDefault="00EB0165" w:rsidP="00EB016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B0165" w:rsidRDefault="00EB0165" w:rsidP="00EB016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-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Pr="00C825DA" w:rsidRDefault="00EB0165" w:rsidP="00EB016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Глазова В.Г. – Заместитель главы 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вопросам;</w:t>
      </w:r>
    </w:p>
    <w:p w:rsidR="00EB0165" w:rsidRDefault="00EB0165" w:rsidP="00EB016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Рябченко Э.В. - 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  <w:t>организационной работы, документационного обеспечения и связей с общественностью 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Default="00EB0165" w:rsidP="00EB016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Начальник отдела финансирования и бухгалтерского учета 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Default="00EB0165" w:rsidP="00EB016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Начальник отдела экономики и имущественных отношений А</w:t>
      </w:r>
      <w:r w:rsidRPr="00C825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Default="00EB0165" w:rsidP="00EB016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Бурмакина С.А. – Начальник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</w:t>
      </w:r>
      <w:r w:rsidRPr="00C825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825D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C825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165" w:rsidRPr="00467602" w:rsidRDefault="00EB0165" w:rsidP="00467602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- </w:t>
      </w:r>
      <w:r w:rsidRPr="0002002A">
        <w:rPr>
          <w:rFonts w:ascii="Times New Roman" w:hAnsi="Times New Roman" w:cs="Times New Roman"/>
          <w:sz w:val="28"/>
          <w:szCs w:val="28"/>
        </w:rPr>
        <w:t>Консультант (юрист)  управления организационной работы, документационного обеспечения и связей с общественностью Администрации муниципального образования "</w:t>
      </w:r>
      <w:proofErr w:type="spellStart"/>
      <w:r w:rsidRPr="0002002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2002A">
        <w:rPr>
          <w:rFonts w:ascii="Times New Roman" w:hAnsi="Times New Roman" w:cs="Times New Roman"/>
          <w:sz w:val="28"/>
          <w:szCs w:val="28"/>
        </w:rPr>
        <w:t xml:space="preserve"> район"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49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273C0" w:rsidRPr="001049FD" w:rsidRDefault="006C3F58" w:rsidP="00F273C0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F273C0">
        <w:rPr>
          <w:sz w:val="26"/>
          <w:szCs w:val="26"/>
        </w:rPr>
        <w:t>Приложение №2</w:t>
      </w:r>
      <w:r w:rsidR="00F273C0" w:rsidRPr="001049FD">
        <w:rPr>
          <w:sz w:val="26"/>
          <w:szCs w:val="26"/>
        </w:rPr>
        <w:t xml:space="preserve"> к </w:t>
      </w:r>
      <w:r w:rsidR="00F273C0">
        <w:rPr>
          <w:sz w:val="26"/>
          <w:szCs w:val="26"/>
        </w:rPr>
        <w:t>распоряжению</w:t>
      </w:r>
      <w:r w:rsidR="00F273C0" w:rsidRPr="001049FD">
        <w:rPr>
          <w:sz w:val="26"/>
          <w:szCs w:val="26"/>
        </w:rPr>
        <w:t xml:space="preserve"> главы </w:t>
      </w:r>
    </w:p>
    <w:p w:rsidR="00F273C0" w:rsidRPr="001049FD" w:rsidRDefault="00F273C0" w:rsidP="00F273C0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Администрации муниципального образования</w:t>
      </w:r>
    </w:p>
    <w:p w:rsidR="00F273C0" w:rsidRPr="001049FD" w:rsidRDefault="00F273C0" w:rsidP="00F273C0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8E19AB" w:rsidRPr="000725A3" w:rsidRDefault="008E19AB" w:rsidP="008E19AB">
      <w:pPr>
        <w:ind w:left="1584" w:right="-1" w:firstLine="124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от 29 марта</w:t>
      </w:r>
      <w:r w:rsidRPr="001049FD">
        <w:rPr>
          <w:sz w:val="26"/>
          <w:szCs w:val="26"/>
        </w:rPr>
        <w:t xml:space="preserve"> 2018г. № </w:t>
      </w:r>
      <w:r>
        <w:rPr>
          <w:sz w:val="26"/>
          <w:szCs w:val="26"/>
        </w:rPr>
        <w:t>148-р</w:t>
      </w:r>
    </w:p>
    <w:p w:rsidR="00F273C0" w:rsidRDefault="00F273C0" w:rsidP="00F273C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273C0" w:rsidRDefault="00F273C0" w:rsidP="00F273C0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№3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273C0" w:rsidRDefault="00037E2D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273C0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2849D2">
        <w:rPr>
          <w:rFonts w:ascii="Times New Roman" w:hAnsi="Times New Roman" w:cs="Times New Roman"/>
          <w:sz w:val="28"/>
          <w:szCs w:val="28"/>
        </w:rPr>
        <w:t>509-р</w:t>
      </w:r>
      <w:r w:rsidR="006C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28 сентября 2016г.</w:t>
      </w:r>
    </w:p>
    <w:p w:rsidR="004F48C4" w:rsidRDefault="004F48C4" w:rsidP="004F48C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F48C4" w:rsidRDefault="004F48C4" w:rsidP="004F48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F48C4" w:rsidRPr="000503D7" w:rsidRDefault="004F48C4" w:rsidP="004F48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0503D7">
        <w:rPr>
          <w:rFonts w:ascii="Times New Roman" w:hAnsi="Times New Roman" w:cs="Times New Roman"/>
          <w:sz w:val="28"/>
          <w:szCs w:val="28"/>
        </w:rPr>
        <w:t>оценки эффективности работы руководителя муницип</w:t>
      </w:r>
      <w:r w:rsidR="005129B4">
        <w:rPr>
          <w:rFonts w:ascii="Times New Roman" w:hAnsi="Times New Roman" w:cs="Times New Roman"/>
          <w:sz w:val="28"/>
          <w:szCs w:val="28"/>
        </w:rPr>
        <w:t>ального автономного учреждения</w:t>
      </w:r>
      <w:proofErr w:type="gramEnd"/>
      <w:r w:rsidR="0051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B4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0503D7">
        <w:rPr>
          <w:rFonts w:ascii="Times New Roman" w:hAnsi="Times New Roman" w:cs="Times New Roman"/>
          <w:sz w:val="28"/>
          <w:szCs w:val="28"/>
        </w:rPr>
        <w:t xml:space="preserve"> </w:t>
      </w:r>
      <w:r w:rsidR="005129B4">
        <w:rPr>
          <w:rFonts w:ascii="Times New Roman" w:hAnsi="Times New Roman" w:cs="Times New Roman"/>
          <w:sz w:val="28"/>
          <w:szCs w:val="28"/>
        </w:rPr>
        <w:t>компания</w:t>
      </w:r>
      <w:r w:rsidRPr="000503D7">
        <w:rPr>
          <w:rFonts w:ascii="Times New Roman" w:hAnsi="Times New Roman" w:cs="Times New Roman"/>
          <w:sz w:val="28"/>
          <w:szCs w:val="28"/>
        </w:rPr>
        <w:t xml:space="preserve"> «Центр поддержки предпринимательства»</w:t>
      </w:r>
    </w:p>
    <w:p w:rsidR="004F48C4" w:rsidRDefault="004F48C4" w:rsidP="004F48C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0"/>
        <w:gridCol w:w="3242"/>
        <w:gridCol w:w="2159"/>
        <w:gridCol w:w="1977"/>
        <w:gridCol w:w="1985"/>
      </w:tblGrid>
      <w:tr w:rsidR="004F48C4" w:rsidRPr="00A830E3" w:rsidTr="00055295">
        <w:tc>
          <w:tcPr>
            <w:tcW w:w="560" w:type="dxa"/>
          </w:tcPr>
          <w:p w:rsidR="004F48C4" w:rsidRPr="00A830E3" w:rsidRDefault="004F48C4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42" w:type="dxa"/>
          </w:tcPr>
          <w:p w:rsidR="004F48C4" w:rsidRPr="00A830E3" w:rsidRDefault="004F48C4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9" w:type="dxa"/>
          </w:tcPr>
          <w:p w:rsidR="004F48C4" w:rsidRPr="00A830E3" w:rsidRDefault="004F48C4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77" w:type="dxa"/>
          </w:tcPr>
          <w:p w:rsidR="004F48C4" w:rsidRPr="00A830E3" w:rsidRDefault="004F48C4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5" w:type="dxa"/>
          </w:tcPr>
          <w:p w:rsidR="004F48C4" w:rsidRPr="00A830E3" w:rsidRDefault="004F48C4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4F48C4" w:rsidRPr="00D73F8E" w:rsidTr="00055295">
        <w:trPr>
          <w:trHeight w:val="1214"/>
        </w:trPr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1 - 1</w:t>
            </w:r>
            <w:r>
              <w:rPr>
                <w:sz w:val="22"/>
                <w:szCs w:val="22"/>
              </w:rPr>
              <w:t>0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Проведение консультаций, семинаров по правовому освещению ведения предпринимательской деятельности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7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роста </w:t>
            </w:r>
            <w:r w:rsidRPr="00D73F8E">
              <w:rPr>
                <w:sz w:val="22"/>
                <w:szCs w:val="22"/>
              </w:rPr>
              <w:t xml:space="preserve">заключенных договоров </w:t>
            </w:r>
            <w:proofErr w:type="spellStart"/>
            <w:r w:rsidRPr="00D73F8E">
              <w:rPr>
                <w:sz w:val="22"/>
                <w:szCs w:val="22"/>
              </w:rPr>
              <w:t>микрозайма</w:t>
            </w:r>
            <w:proofErr w:type="spellEnd"/>
            <w:r w:rsidRPr="00D73F8E">
              <w:rPr>
                <w:sz w:val="22"/>
                <w:szCs w:val="22"/>
              </w:rPr>
              <w:t xml:space="preserve"> с субъектами малого и среднего предпринимательства</w:t>
            </w:r>
            <w:r>
              <w:rPr>
                <w:sz w:val="22"/>
                <w:szCs w:val="22"/>
              </w:rPr>
              <w:t xml:space="preserve"> по сравнению с прошлым периодом (не менее 3%)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B11E42">
              <w:rPr>
                <w:sz w:val="22"/>
                <w:szCs w:val="22"/>
              </w:rPr>
              <w:t>4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своевременным и полным выполнением своих обязательств получателями </w:t>
            </w:r>
            <w:proofErr w:type="spellStart"/>
            <w:r>
              <w:rPr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B11E42">
              <w:rPr>
                <w:sz w:val="22"/>
                <w:szCs w:val="22"/>
              </w:rPr>
              <w:t>4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и опросов субъектов малого и среднего предпринимательства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B11E4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4F48C4"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помощи в сборе и подготовке документации для участия в региональных ведомственных программах с целью получения субсидий на развитие предпринимательства, </w:t>
            </w:r>
            <w:r>
              <w:rPr>
                <w:sz w:val="22"/>
                <w:szCs w:val="22"/>
              </w:rPr>
              <w:lastRenderedPageBreak/>
              <w:t xml:space="preserve">а также для участия в профессиональных и рейтинговых конкурсах 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2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4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8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Отсутствие в отчетном периоде кредиторской и дебиторской задолженностей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Организация взаимодействия субъектов предпринимательства с органами государственной власти и органами местного самоуправления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D1315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="004F48C4" w:rsidRPr="00D73F8E">
              <w:rPr>
                <w:sz w:val="22"/>
                <w:szCs w:val="22"/>
              </w:rPr>
              <w:t>%</w:t>
            </w:r>
          </w:p>
          <w:p w:rsidR="004F48C4" w:rsidRPr="00D73F8E" w:rsidRDefault="00D13150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9</w:t>
            </w:r>
            <w:r w:rsidR="004F48C4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42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D1315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="004F48C4" w:rsidRPr="00D73F8E">
              <w:rPr>
                <w:sz w:val="22"/>
                <w:szCs w:val="22"/>
              </w:rPr>
              <w:t>%</w:t>
            </w:r>
          </w:p>
          <w:p w:rsidR="004F48C4" w:rsidRPr="00D73F8E" w:rsidRDefault="00D13150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9</w:t>
            </w:r>
            <w:r w:rsidR="004F48C4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2" w:type="dxa"/>
          </w:tcPr>
          <w:p w:rsidR="004F48C4" w:rsidRPr="00716E46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86055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4F48C4" w:rsidRPr="00D73F8E" w:rsidRDefault="00B11E4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8</w:t>
            </w:r>
            <w:r w:rsidR="004F48C4" w:rsidRPr="00D73F8E">
              <w:rPr>
                <w:sz w:val="22"/>
                <w:szCs w:val="22"/>
              </w:rPr>
              <w:t>%</w:t>
            </w:r>
          </w:p>
          <w:p w:rsidR="004F48C4" w:rsidRPr="00D73F8E" w:rsidRDefault="00D13150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16</w:t>
            </w:r>
            <w:r w:rsidR="004F48C4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2" w:type="dxa"/>
          </w:tcPr>
          <w:p w:rsidR="004F48C4" w:rsidRPr="0086055F" w:rsidRDefault="004F48C4" w:rsidP="007B7A02">
            <w:pPr>
              <w:pStyle w:val="a9"/>
              <w:ind w:left="0"/>
              <w:jc w:val="both"/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4F48C4" w:rsidRDefault="004F48C4" w:rsidP="007B7A02">
            <w:r w:rsidRPr="00182C06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4F48C4" w:rsidRPr="00D73F8E" w:rsidTr="00055295">
        <w:tc>
          <w:tcPr>
            <w:tcW w:w="560" w:type="dxa"/>
          </w:tcPr>
          <w:p w:rsidR="004F48C4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4F48C4" w:rsidRPr="0086055F" w:rsidRDefault="004F48C4" w:rsidP="007B7A02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9" w:type="dxa"/>
          </w:tcPr>
          <w:p w:rsidR="004F48C4" w:rsidRDefault="00D1315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105</w:t>
            </w:r>
            <w:r w:rsidR="004F48C4">
              <w:rPr>
                <w:sz w:val="22"/>
                <w:szCs w:val="22"/>
              </w:rPr>
              <w:t>%</w:t>
            </w:r>
          </w:p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F48C4" w:rsidRPr="00D73F8E" w:rsidTr="00055295">
        <w:tc>
          <w:tcPr>
            <w:tcW w:w="560" w:type="dxa"/>
          </w:tcPr>
          <w:p w:rsidR="004F48C4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4F48C4" w:rsidRPr="0086055F" w:rsidRDefault="004F48C4" w:rsidP="007B7A02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9" w:type="dxa"/>
          </w:tcPr>
          <w:p w:rsidR="004F48C4" w:rsidRPr="00D73F8E" w:rsidRDefault="004F48C4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F48C4" w:rsidRPr="00D73F8E" w:rsidTr="00055295">
        <w:tc>
          <w:tcPr>
            <w:tcW w:w="560" w:type="dxa"/>
          </w:tcPr>
          <w:p w:rsidR="004F48C4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4F48C4" w:rsidRDefault="004F48C4" w:rsidP="007B7A02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9" w:type="dxa"/>
          </w:tcPr>
          <w:p w:rsidR="004F48C4" w:rsidRDefault="006C0A3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57</w:t>
            </w:r>
            <w:r w:rsidR="004F48C4">
              <w:rPr>
                <w:sz w:val="22"/>
                <w:szCs w:val="22"/>
              </w:rPr>
              <w:t>%</w:t>
            </w:r>
          </w:p>
        </w:tc>
        <w:tc>
          <w:tcPr>
            <w:tcW w:w="1977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48C4" w:rsidRPr="00D73F8E" w:rsidRDefault="004F48C4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4F48C4" w:rsidRDefault="004F48C4" w:rsidP="004F48C4">
      <w:pPr>
        <w:pStyle w:val="1"/>
        <w:jc w:val="both"/>
        <w:rPr>
          <w:rFonts w:ascii="Times New Roman" w:hAnsi="Times New Roman" w:cs="Times New Roman"/>
        </w:rPr>
      </w:pPr>
    </w:p>
    <w:p w:rsidR="004F48C4" w:rsidRDefault="004F48C4" w:rsidP="004F48C4">
      <w:pPr>
        <w:ind w:firstLine="709"/>
        <w:jc w:val="both"/>
        <w:rPr>
          <w:sz w:val="28"/>
          <w:szCs w:val="28"/>
        </w:rPr>
      </w:pPr>
      <w:r w:rsidRPr="00B83165">
        <w:rPr>
          <w:sz w:val="28"/>
          <w:szCs w:val="28"/>
        </w:rPr>
        <w:t xml:space="preserve">Оценка эффективности деятельности </w:t>
      </w:r>
      <w:r w:rsidR="005129B4" w:rsidRPr="000503D7">
        <w:rPr>
          <w:sz w:val="28"/>
          <w:szCs w:val="28"/>
        </w:rPr>
        <w:t>муницип</w:t>
      </w:r>
      <w:r w:rsidR="005129B4">
        <w:rPr>
          <w:sz w:val="28"/>
          <w:szCs w:val="28"/>
        </w:rPr>
        <w:t xml:space="preserve">ального автономного учреждения </w:t>
      </w:r>
      <w:proofErr w:type="spellStart"/>
      <w:r w:rsidR="005129B4">
        <w:rPr>
          <w:sz w:val="28"/>
          <w:szCs w:val="28"/>
        </w:rPr>
        <w:t>Микрокредитная</w:t>
      </w:r>
      <w:proofErr w:type="spellEnd"/>
      <w:r w:rsidR="005129B4" w:rsidRPr="000503D7">
        <w:rPr>
          <w:sz w:val="28"/>
          <w:szCs w:val="28"/>
        </w:rPr>
        <w:t xml:space="preserve"> </w:t>
      </w:r>
      <w:r w:rsidR="005129B4">
        <w:rPr>
          <w:sz w:val="28"/>
          <w:szCs w:val="28"/>
        </w:rPr>
        <w:t>компания</w:t>
      </w:r>
      <w:r w:rsidR="005129B4" w:rsidRPr="000503D7">
        <w:rPr>
          <w:sz w:val="28"/>
          <w:szCs w:val="28"/>
        </w:rPr>
        <w:t xml:space="preserve"> «Центр поддержки предпринимательства»</w:t>
      </w:r>
      <w:r w:rsidR="005129B4">
        <w:rPr>
          <w:sz w:val="28"/>
          <w:szCs w:val="28"/>
        </w:rPr>
        <w:t xml:space="preserve"> </w:t>
      </w:r>
      <w:r w:rsidRPr="00B83165">
        <w:rPr>
          <w:sz w:val="28"/>
          <w:szCs w:val="28"/>
        </w:rPr>
        <w:t xml:space="preserve">осуществляется на основе </w:t>
      </w:r>
      <w:r>
        <w:rPr>
          <w:sz w:val="28"/>
          <w:szCs w:val="28"/>
        </w:rPr>
        <w:t>ежеквартального</w:t>
      </w:r>
      <w:r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>
        <w:rPr>
          <w:sz w:val="28"/>
          <w:szCs w:val="28"/>
        </w:rPr>
        <w:t>имулиру</w:t>
      </w:r>
      <w:r w:rsidR="007B44CA">
        <w:rPr>
          <w:sz w:val="28"/>
          <w:szCs w:val="28"/>
        </w:rPr>
        <w:t>ю</w:t>
      </w:r>
      <w:r>
        <w:rPr>
          <w:sz w:val="28"/>
          <w:szCs w:val="28"/>
        </w:rPr>
        <w:t>щие выплаты руководителю на следующий отчетный период.</w:t>
      </w:r>
    </w:p>
    <w:p w:rsidR="004F48C4" w:rsidRDefault="00615749" w:rsidP="004F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83,60</w:t>
      </w:r>
      <w:r w:rsidR="004F48C4">
        <w:rPr>
          <w:sz w:val="28"/>
          <w:szCs w:val="28"/>
        </w:rPr>
        <w:t xml:space="preserve"> рублей.</w:t>
      </w:r>
    </w:p>
    <w:p w:rsidR="004F48C4" w:rsidRDefault="00D13150" w:rsidP="004F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(105</w:t>
      </w:r>
      <w:r w:rsidR="00BE030D">
        <w:rPr>
          <w:sz w:val="28"/>
          <w:szCs w:val="28"/>
        </w:rPr>
        <w:t>%) составляет в размере 8 778</w:t>
      </w:r>
      <w:r w:rsidR="004F48C4">
        <w:rPr>
          <w:sz w:val="28"/>
          <w:szCs w:val="28"/>
        </w:rPr>
        <w:t xml:space="preserve"> рублей.</w:t>
      </w:r>
    </w:p>
    <w:p w:rsidR="00D13150" w:rsidRDefault="000D3FAB" w:rsidP="00D13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(57</w:t>
      </w:r>
      <w:r w:rsidR="004F48C4">
        <w:rPr>
          <w:sz w:val="28"/>
          <w:szCs w:val="28"/>
        </w:rPr>
        <w:t>%) сост</w:t>
      </w:r>
      <w:r w:rsidR="00D13150">
        <w:rPr>
          <w:sz w:val="28"/>
          <w:szCs w:val="28"/>
        </w:rPr>
        <w:t xml:space="preserve">авляет в размере </w:t>
      </w:r>
      <w:r w:rsidR="007B7A02">
        <w:rPr>
          <w:sz w:val="28"/>
          <w:szCs w:val="28"/>
        </w:rPr>
        <w:t>4</w:t>
      </w:r>
      <w:r w:rsidR="00B87F15">
        <w:rPr>
          <w:sz w:val="28"/>
          <w:szCs w:val="28"/>
        </w:rPr>
        <w:t xml:space="preserve"> </w:t>
      </w:r>
      <w:r>
        <w:rPr>
          <w:sz w:val="28"/>
          <w:szCs w:val="28"/>
        </w:rPr>
        <w:t>765</w:t>
      </w:r>
      <w:r w:rsidR="007B7A02">
        <w:rPr>
          <w:sz w:val="28"/>
          <w:szCs w:val="28"/>
        </w:rPr>
        <w:t>,2</w:t>
      </w:r>
      <w:r w:rsidR="00D13150">
        <w:rPr>
          <w:sz w:val="28"/>
          <w:szCs w:val="28"/>
        </w:rPr>
        <w:t xml:space="preserve"> рублей</w:t>
      </w:r>
      <w:proofErr w:type="gramStart"/>
      <w:r w:rsidR="00D13150">
        <w:rPr>
          <w:sz w:val="28"/>
          <w:szCs w:val="28"/>
        </w:rPr>
        <w:t>.</w:t>
      </w:r>
      <w:r w:rsidR="002849D2">
        <w:rPr>
          <w:sz w:val="28"/>
          <w:szCs w:val="28"/>
        </w:rPr>
        <w:t>»</w:t>
      </w:r>
      <w:proofErr w:type="gramEnd"/>
    </w:p>
    <w:p w:rsidR="00D13150" w:rsidRDefault="00D13150" w:rsidP="00D13150">
      <w:pPr>
        <w:ind w:firstLine="709"/>
        <w:jc w:val="both"/>
        <w:rPr>
          <w:sz w:val="28"/>
          <w:szCs w:val="28"/>
        </w:rPr>
      </w:pPr>
    </w:p>
    <w:p w:rsidR="004F48C4" w:rsidRDefault="004F48C4" w:rsidP="004F48C4">
      <w:pPr>
        <w:rPr>
          <w:sz w:val="28"/>
          <w:szCs w:val="28"/>
        </w:rPr>
      </w:pPr>
    </w:p>
    <w:p w:rsidR="002849D2" w:rsidRDefault="002849D2" w:rsidP="004F48C4">
      <w:pPr>
        <w:rPr>
          <w:sz w:val="28"/>
          <w:szCs w:val="28"/>
        </w:rPr>
      </w:pPr>
    </w:p>
    <w:p w:rsidR="002849D2" w:rsidRDefault="002849D2" w:rsidP="004F48C4">
      <w:pPr>
        <w:rPr>
          <w:sz w:val="28"/>
          <w:szCs w:val="28"/>
        </w:rPr>
      </w:pPr>
    </w:p>
    <w:p w:rsidR="002849D2" w:rsidRDefault="002849D2" w:rsidP="004F48C4">
      <w:pPr>
        <w:rPr>
          <w:sz w:val="28"/>
          <w:szCs w:val="28"/>
        </w:rPr>
      </w:pPr>
    </w:p>
    <w:p w:rsidR="00F273C0" w:rsidRPr="001049FD" w:rsidRDefault="00F273C0" w:rsidP="00F273C0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t xml:space="preserve">         Приложение №3</w:t>
      </w:r>
      <w:r w:rsidRPr="001049FD">
        <w:rPr>
          <w:sz w:val="26"/>
          <w:szCs w:val="26"/>
        </w:rPr>
        <w:t xml:space="preserve"> к </w:t>
      </w:r>
      <w:r>
        <w:rPr>
          <w:sz w:val="26"/>
          <w:szCs w:val="26"/>
        </w:rPr>
        <w:t>распоряжению</w:t>
      </w:r>
      <w:r w:rsidRPr="001049FD">
        <w:rPr>
          <w:sz w:val="26"/>
          <w:szCs w:val="26"/>
        </w:rPr>
        <w:t xml:space="preserve"> главы </w:t>
      </w:r>
    </w:p>
    <w:p w:rsidR="00F273C0" w:rsidRPr="001049FD" w:rsidRDefault="00F273C0" w:rsidP="00F273C0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Администрации муниципального образования</w:t>
      </w:r>
    </w:p>
    <w:p w:rsidR="00F273C0" w:rsidRPr="001049FD" w:rsidRDefault="00F273C0" w:rsidP="00F273C0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8E19AB" w:rsidRPr="000725A3" w:rsidRDefault="008E19AB" w:rsidP="008E19AB">
      <w:pPr>
        <w:ind w:left="1584" w:right="-1" w:firstLine="124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от 29 марта</w:t>
      </w:r>
      <w:r w:rsidRPr="001049FD">
        <w:rPr>
          <w:sz w:val="26"/>
          <w:szCs w:val="26"/>
        </w:rPr>
        <w:t xml:space="preserve"> 2018г. № </w:t>
      </w:r>
      <w:r>
        <w:rPr>
          <w:sz w:val="26"/>
          <w:szCs w:val="26"/>
        </w:rPr>
        <w:t>148-р</w:t>
      </w:r>
    </w:p>
    <w:p w:rsidR="00F273C0" w:rsidRDefault="00F273C0" w:rsidP="00F273C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273C0" w:rsidRDefault="00F273C0" w:rsidP="00F273C0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№4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6C3F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2849D2">
        <w:rPr>
          <w:rFonts w:ascii="Times New Roman" w:hAnsi="Times New Roman" w:cs="Times New Roman"/>
          <w:sz w:val="28"/>
          <w:szCs w:val="28"/>
        </w:rPr>
        <w:t>509-р</w:t>
      </w:r>
      <w:r w:rsidR="006C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28 сентября 2016г.</w:t>
      </w:r>
    </w:p>
    <w:p w:rsidR="00791560" w:rsidRDefault="00791560" w:rsidP="0079156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791560" w:rsidRDefault="00791560" w:rsidP="00791560">
      <w:pPr>
        <w:pStyle w:val="1"/>
        <w:jc w:val="both"/>
        <w:rPr>
          <w:rFonts w:ascii="Times New Roman" w:hAnsi="Times New Roman" w:cs="Times New Roman"/>
        </w:rPr>
      </w:pPr>
    </w:p>
    <w:p w:rsidR="00791560" w:rsidRPr="000503D7" w:rsidRDefault="00791560" w:rsidP="00791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0503D7">
        <w:rPr>
          <w:rFonts w:ascii="Times New Roman" w:hAnsi="Times New Roman" w:cs="Times New Roman"/>
          <w:sz w:val="28"/>
          <w:szCs w:val="28"/>
        </w:rPr>
        <w:t>оценки эффективности работы руководителя муниципального казенного учреждения муниципального</w:t>
      </w:r>
      <w:proofErr w:type="gramEnd"/>
      <w:r w:rsidRPr="000503D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503D7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6C3F58">
        <w:rPr>
          <w:rFonts w:ascii="Times New Roman" w:hAnsi="Times New Roman" w:cs="Times New Roman"/>
          <w:sz w:val="28"/>
          <w:szCs w:val="28"/>
        </w:rPr>
        <w:t xml:space="preserve"> </w:t>
      </w:r>
      <w:r w:rsidRPr="000503D7">
        <w:rPr>
          <w:rFonts w:ascii="Times New Roman" w:hAnsi="Times New Roman" w:cs="Times New Roman"/>
          <w:sz w:val="28"/>
          <w:szCs w:val="28"/>
        </w:rPr>
        <w:t>район»  «Дорожно-хозяйственное управление»</w:t>
      </w:r>
    </w:p>
    <w:p w:rsidR="00791560" w:rsidRDefault="00791560" w:rsidP="00791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0"/>
        <w:gridCol w:w="3240"/>
        <w:gridCol w:w="2159"/>
        <w:gridCol w:w="1979"/>
        <w:gridCol w:w="1985"/>
      </w:tblGrid>
      <w:tr w:rsidR="00791560" w:rsidRPr="00A830E3" w:rsidTr="00055295">
        <w:tc>
          <w:tcPr>
            <w:tcW w:w="560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9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79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5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кредиторской задолженности на предоставление услуг по водоснабжению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791560" w:rsidRPr="0071141D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Целевое и эффективное использование бюджетных средств 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91560" w:rsidRPr="00D73F8E" w:rsidRDefault="00EB5781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7</w:t>
            </w:r>
            <w:r w:rsidR="00791560" w:rsidRPr="00D73F8E">
              <w:rPr>
                <w:sz w:val="22"/>
                <w:szCs w:val="22"/>
              </w:rPr>
              <w:t>%</w:t>
            </w:r>
          </w:p>
          <w:p w:rsidR="00791560" w:rsidRPr="00D73F8E" w:rsidRDefault="00F159A3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18</w:t>
            </w:r>
            <w:r w:rsidR="00791560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791560" w:rsidRPr="0071141D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Повышение качества и эффективности оказания услуг (выполнение работ)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F159A3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8</w:t>
            </w:r>
            <w:r w:rsidR="00791560" w:rsidRPr="00D73F8E">
              <w:rPr>
                <w:sz w:val="22"/>
                <w:szCs w:val="22"/>
              </w:rPr>
              <w:t>%</w:t>
            </w:r>
          </w:p>
          <w:p w:rsidR="00791560" w:rsidRPr="00D73F8E" w:rsidRDefault="00F159A3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13</w:t>
            </w:r>
            <w:r w:rsidR="00791560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791560" w:rsidRPr="008D6DB3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по количеству заключенных договоров на водоснабжение в сравнении с прошлым периодом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791560" w:rsidRPr="008D6DB3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8D6DB3">
              <w:rPr>
                <w:sz w:val="22"/>
                <w:szCs w:val="22"/>
              </w:rPr>
              <w:t>Выполнение плана по размещению государственного заказа на поставки товаров, выполнение работ, оказание услуг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F159A3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="00791560" w:rsidRPr="00D73F8E">
              <w:rPr>
                <w:sz w:val="22"/>
                <w:szCs w:val="22"/>
              </w:rPr>
              <w:t>%</w:t>
            </w:r>
          </w:p>
          <w:p w:rsidR="00791560" w:rsidRPr="00D73F8E" w:rsidRDefault="00F159A3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="00791560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трудового </w:t>
            </w:r>
            <w:r>
              <w:rPr>
                <w:sz w:val="22"/>
                <w:szCs w:val="22"/>
              </w:rPr>
              <w:lastRenderedPageBreak/>
              <w:t>законодательства, отсутствие жалоб со стороны работников и населения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791560" w:rsidRPr="00D73F8E" w:rsidRDefault="00EB5781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– 7</w:t>
            </w:r>
            <w:r w:rsidR="00791560" w:rsidRPr="00D73F8E">
              <w:rPr>
                <w:sz w:val="22"/>
                <w:szCs w:val="22"/>
              </w:rPr>
              <w:t>%</w:t>
            </w:r>
          </w:p>
          <w:p w:rsidR="00791560" w:rsidRPr="00D73F8E" w:rsidRDefault="00F159A3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18</w:t>
            </w:r>
            <w:r w:rsidR="00791560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 xml:space="preserve">Доклад </w:t>
            </w:r>
            <w:r w:rsidRPr="00D73F8E">
              <w:rPr>
                <w:sz w:val="22"/>
                <w:szCs w:val="22"/>
              </w:rPr>
              <w:lastRenderedPageBreak/>
              <w:t>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lastRenderedPageBreak/>
              <w:t xml:space="preserve">Не позднее 10 </w:t>
            </w:r>
            <w:r w:rsidRPr="008C25D2">
              <w:rPr>
                <w:sz w:val="22"/>
                <w:szCs w:val="22"/>
              </w:rPr>
              <w:lastRenderedPageBreak/>
              <w:t>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4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несчастных случаев и травматизма в учреждении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EB5781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9</w:t>
            </w:r>
            <w:r w:rsidR="00791560" w:rsidRPr="00D73F8E">
              <w:rPr>
                <w:sz w:val="22"/>
                <w:szCs w:val="22"/>
              </w:rPr>
              <w:t>%</w:t>
            </w:r>
          </w:p>
          <w:p w:rsidR="00791560" w:rsidRPr="00D73F8E" w:rsidRDefault="00F159A3" w:rsidP="007B7A02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18</w:t>
            </w:r>
            <w:r w:rsidR="00791560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и дисциплинарных взысканий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 – 10%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791560" w:rsidRPr="0071141D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EB5781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8</w:t>
            </w:r>
            <w:r w:rsidR="00791560" w:rsidRPr="00D73F8E">
              <w:rPr>
                <w:sz w:val="22"/>
                <w:szCs w:val="22"/>
              </w:rPr>
              <w:t>%</w:t>
            </w:r>
          </w:p>
          <w:p w:rsidR="00791560" w:rsidRPr="00D73F8E" w:rsidRDefault="00F159A3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19</w:t>
            </w:r>
            <w:r w:rsidR="00791560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Default="00791560" w:rsidP="007B7A02">
            <w:r w:rsidRPr="003E7B0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791560" w:rsidRPr="0086055F" w:rsidRDefault="00791560" w:rsidP="007B7A02">
            <w:pPr>
              <w:pStyle w:val="a9"/>
              <w:ind w:left="0"/>
              <w:jc w:val="both"/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3E7B0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0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91560" w:rsidRPr="0086055F" w:rsidRDefault="00791560" w:rsidP="007B7A02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9" w:type="dxa"/>
          </w:tcPr>
          <w:p w:rsidR="00791560" w:rsidRDefault="00F159A3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14</w:t>
            </w:r>
            <w:r w:rsidR="00791560">
              <w:rPr>
                <w:sz w:val="22"/>
                <w:szCs w:val="22"/>
              </w:rPr>
              <w:t>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91560" w:rsidRPr="00D73F8E" w:rsidTr="00055295">
        <w:tc>
          <w:tcPr>
            <w:tcW w:w="560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91560" w:rsidRPr="0086055F" w:rsidRDefault="00791560" w:rsidP="007B7A02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91560" w:rsidRPr="00D73F8E" w:rsidTr="00055295">
        <w:tc>
          <w:tcPr>
            <w:tcW w:w="560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91560" w:rsidRDefault="00791560" w:rsidP="007B7A02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9" w:type="dxa"/>
          </w:tcPr>
          <w:p w:rsidR="00791560" w:rsidRDefault="00EB5781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68</w:t>
            </w:r>
            <w:r w:rsidR="00791560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91560" w:rsidRDefault="00791560" w:rsidP="00791560">
      <w:pPr>
        <w:pStyle w:val="1"/>
        <w:jc w:val="both"/>
        <w:rPr>
          <w:rFonts w:ascii="Times New Roman" w:hAnsi="Times New Roman" w:cs="Times New Roman"/>
        </w:rPr>
      </w:pPr>
    </w:p>
    <w:p w:rsidR="00791560" w:rsidRDefault="00791560" w:rsidP="00791560">
      <w:pPr>
        <w:ind w:firstLine="709"/>
        <w:jc w:val="both"/>
        <w:rPr>
          <w:sz w:val="28"/>
          <w:szCs w:val="28"/>
        </w:rPr>
      </w:pPr>
      <w:r w:rsidRPr="00D22903">
        <w:rPr>
          <w:sz w:val="28"/>
          <w:szCs w:val="28"/>
        </w:rPr>
        <w:t xml:space="preserve">Оценка эффективности деятельности МКУ  «Дорожно-хозяйственное управление»  осуществляется </w:t>
      </w:r>
      <w:r w:rsidRPr="00B8316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ежеквартального</w:t>
      </w:r>
      <w:r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>
        <w:rPr>
          <w:sz w:val="28"/>
          <w:szCs w:val="28"/>
        </w:rPr>
        <w:t>имулиру</w:t>
      </w:r>
      <w:r w:rsidR="007B44CA">
        <w:rPr>
          <w:sz w:val="28"/>
          <w:szCs w:val="28"/>
        </w:rPr>
        <w:t>ю</w:t>
      </w:r>
      <w:r>
        <w:rPr>
          <w:sz w:val="28"/>
          <w:szCs w:val="28"/>
        </w:rPr>
        <w:t>щие выплаты руководителю на следующий отчетный период.</w:t>
      </w:r>
    </w:p>
    <w:p w:rsidR="00791560" w:rsidRDefault="00615749" w:rsidP="00791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83,60</w:t>
      </w:r>
      <w:r w:rsidR="00791560">
        <w:rPr>
          <w:sz w:val="28"/>
          <w:szCs w:val="28"/>
        </w:rPr>
        <w:t xml:space="preserve"> рублей.</w:t>
      </w:r>
    </w:p>
    <w:p w:rsidR="00791560" w:rsidRDefault="00F159A3" w:rsidP="00791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(140%) составляет в размере 11 704</w:t>
      </w:r>
      <w:r w:rsidR="00791560">
        <w:rPr>
          <w:sz w:val="28"/>
          <w:szCs w:val="28"/>
        </w:rPr>
        <w:t xml:space="preserve"> рублей.</w:t>
      </w:r>
    </w:p>
    <w:p w:rsidR="00791560" w:rsidRDefault="000D3FAB" w:rsidP="00791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(68%) составляет в размере 5 684,8</w:t>
      </w:r>
      <w:r w:rsidR="00791560">
        <w:rPr>
          <w:sz w:val="28"/>
          <w:szCs w:val="28"/>
        </w:rPr>
        <w:t xml:space="preserve"> рублей</w:t>
      </w:r>
      <w:proofErr w:type="gramStart"/>
      <w:r w:rsidR="00791560">
        <w:rPr>
          <w:sz w:val="28"/>
          <w:szCs w:val="28"/>
        </w:rPr>
        <w:t>.</w:t>
      </w:r>
      <w:r w:rsidR="002849D2">
        <w:rPr>
          <w:sz w:val="28"/>
          <w:szCs w:val="28"/>
        </w:rPr>
        <w:t>»</w:t>
      </w:r>
      <w:proofErr w:type="gramEnd"/>
    </w:p>
    <w:p w:rsidR="00791560" w:rsidRDefault="00791560" w:rsidP="00791560">
      <w:pPr>
        <w:ind w:firstLine="709"/>
        <w:jc w:val="both"/>
        <w:rPr>
          <w:sz w:val="28"/>
          <w:szCs w:val="28"/>
        </w:rPr>
      </w:pPr>
    </w:p>
    <w:p w:rsidR="00791560" w:rsidRDefault="00791560" w:rsidP="00F273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F273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F273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F273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7602" w:rsidRDefault="00467602" w:rsidP="00F273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511D7" w:rsidRPr="007B7A02" w:rsidRDefault="007511D7" w:rsidP="00F273C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Pr="001049FD" w:rsidRDefault="00F273C0" w:rsidP="00F273C0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t xml:space="preserve">         Приложение №4</w:t>
      </w:r>
      <w:r w:rsidRPr="001049FD">
        <w:rPr>
          <w:sz w:val="26"/>
          <w:szCs w:val="26"/>
        </w:rPr>
        <w:t xml:space="preserve"> к </w:t>
      </w:r>
      <w:r>
        <w:rPr>
          <w:sz w:val="26"/>
          <w:szCs w:val="26"/>
        </w:rPr>
        <w:t>распоряжению</w:t>
      </w:r>
      <w:r w:rsidRPr="001049FD">
        <w:rPr>
          <w:sz w:val="26"/>
          <w:szCs w:val="26"/>
        </w:rPr>
        <w:t xml:space="preserve"> главы </w:t>
      </w:r>
    </w:p>
    <w:p w:rsidR="00F273C0" w:rsidRPr="001049FD" w:rsidRDefault="00F273C0" w:rsidP="00F273C0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Администрации муниципального образования</w:t>
      </w:r>
    </w:p>
    <w:p w:rsidR="00F273C0" w:rsidRPr="001049FD" w:rsidRDefault="00F273C0" w:rsidP="00F273C0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8E19AB" w:rsidRPr="000725A3" w:rsidRDefault="008E19AB" w:rsidP="008E19AB">
      <w:pPr>
        <w:ind w:left="1584" w:right="-1" w:firstLine="124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</w:t>
      </w:r>
      <w:r w:rsidR="00096A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29 марта</w:t>
      </w:r>
      <w:r w:rsidRPr="001049FD">
        <w:rPr>
          <w:sz w:val="26"/>
          <w:szCs w:val="26"/>
        </w:rPr>
        <w:t xml:space="preserve"> 2018г. № </w:t>
      </w:r>
      <w:r>
        <w:rPr>
          <w:sz w:val="26"/>
          <w:szCs w:val="26"/>
        </w:rPr>
        <w:t>148-р</w:t>
      </w:r>
    </w:p>
    <w:p w:rsidR="00F273C0" w:rsidRDefault="00F273C0" w:rsidP="00F273C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273C0" w:rsidRDefault="00F273C0" w:rsidP="00F273C0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№5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6C3F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2849D2">
        <w:rPr>
          <w:rFonts w:ascii="Times New Roman" w:hAnsi="Times New Roman" w:cs="Times New Roman"/>
          <w:sz w:val="28"/>
          <w:szCs w:val="28"/>
        </w:rPr>
        <w:t xml:space="preserve">509-р </w:t>
      </w:r>
      <w:r>
        <w:rPr>
          <w:rFonts w:ascii="Times New Roman" w:hAnsi="Times New Roman" w:cs="Times New Roman"/>
          <w:sz w:val="28"/>
          <w:szCs w:val="28"/>
        </w:rPr>
        <w:t>от  28 сентября 2016г.</w:t>
      </w:r>
    </w:p>
    <w:p w:rsidR="00791560" w:rsidRDefault="00791560" w:rsidP="0079156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791560" w:rsidRDefault="00791560" w:rsidP="00791560">
      <w:pPr>
        <w:pStyle w:val="1"/>
        <w:jc w:val="both"/>
        <w:rPr>
          <w:rFonts w:ascii="Times New Roman" w:hAnsi="Times New Roman" w:cs="Times New Roman"/>
        </w:rPr>
      </w:pPr>
    </w:p>
    <w:p w:rsidR="00791560" w:rsidRPr="000503D7" w:rsidRDefault="00791560" w:rsidP="00791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>Критерии оценки эффективности работы руководителя муниципального казенного учреждения «Управление по делам гражданской обороны, чрезвычайным ситуациям и единой дежурно-диспетчерской службы муниципального образования «</w:t>
      </w:r>
      <w:proofErr w:type="spellStart"/>
      <w:r w:rsidRPr="000503D7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503D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91560" w:rsidRDefault="00791560" w:rsidP="007915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1"/>
        <w:gridCol w:w="3239"/>
        <w:gridCol w:w="2159"/>
        <w:gridCol w:w="1979"/>
        <w:gridCol w:w="1985"/>
      </w:tblGrid>
      <w:tr w:rsidR="00791560" w:rsidRPr="00A830E3" w:rsidTr="00055295">
        <w:tc>
          <w:tcPr>
            <w:tcW w:w="561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39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9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79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5" w:type="dxa"/>
          </w:tcPr>
          <w:p w:rsidR="00791560" w:rsidRPr="00A830E3" w:rsidRDefault="00791560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791560" w:rsidRPr="00D73F8E" w:rsidTr="00055295">
        <w:trPr>
          <w:trHeight w:val="767"/>
        </w:trPr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учений, тренировок по линии ГОЧС, участие в учениях, тренировках, организованных ГУ МЧС России по РА, ГИМС МЧС России по РА, УФСИН по РА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и </w:t>
            </w:r>
            <w:proofErr w:type="spellStart"/>
            <w:r>
              <w:rPr>
                <w:sz w:val="22"/>
                <w:szCs w:val="22"/>
              </w:rPr>
              <w:t>ффективности</w:t>
            </w:r>
            <w:proofErr w:type="spellEnd"/>
            <w:r>
              <w:rPr>
                <w:sz w:val="22"/>
                <w:szCs w:val="22"/>
              </w:rPr>
              <w:t xml:space="preserve"> оказания услуг (выполнение работ)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4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</w:tcPr>
          <w:p w:rsidR="00791560" w:rsidRPr="0071141D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участие в ликвидации и предупреждении чрезвычайных ситуаций, организация и участие в развитии ЕДДС, а также внедрение АПК «Безопасный город»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39" w:type="dxa"/>
          </w:tcPr>
          <w:p w:rsidR="00791560" w:rsidRPr="0071141D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Своевременная разработка нормативно-правовых актов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4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39" w:type="dxa"/>
          </w:tcPr>
          <w:p w:rsidR="00791560" w:rsidRPr="008D6DB3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дисциплина, характеризующаяся качеством и сроками представления информации по запросам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3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просроченной </w:t>
            </w:r>
            <w:r>
              <w:rPr>
                <w:sz w:val="22"/>
                <w:szCs w:val="22"/>
              </w:rPr>
              <w:lastRenderedPageBreak/>
              <w:t>кредиторской и дебиторской задолженностей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– 4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 xml:space="preserve">Доклад </w:t>
            </w:r>
            <w:r w:rsidRPr="00D73F8E">
              <w:rPr>
                <w:sz w:val="22"/>
                <w:szCs w:val="22"/>
              </w:rPr>
              <w:lastRenderedPageBreak/>
              <w:t>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lastRenderedPageBreak/>
              <w:t xml:space="preserve">Не позднее 10 </w:t>
            </w:r>
            <w:r w:rsidRPr="002760F3">
              <w:rPr>
                <w:sz w:val="22"/>
                <w:szCs w:val="22"/>
              </w:rPr>
              <w:lastRenderedPageBreak/>
              <w:t>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3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8</w:t>
            </w:r>
          </w:p>
        </w:tc>
        <w:tc>
          <w:tcPr>
            <w:tcW w:w="323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2760F3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9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и дисциплинарных взысканий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EB5781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91560" w:rsidRDefault="00791560" w:rsidP="007B7A02">
            <w:r w:rsidRPr="008C25D2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91560" w:rsidRPr="00D73F8E" w:rsidTr="00055295">
        <w:tc>
          <w:tcPr>
            <w:tcW w:w="561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791560" w:rsidRPr="0086055F" w:rsidRDefault="00791560" w:rsidP="007B7A02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9" w:type="dxa"/>
          </w:tcPr>
          <w:p w:rsidR="00791560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85</w:t>
            </w:r>
            <w:r w:rsidR="00791560">
              <w:rPr>
                <w:sz w:val="22"/>
                <w:szCs w:val="22"/>
              </w:rPr>
              <w:t>%</w:t>
            </w:r>
          </w:p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91560" w:rsidRPr="00D73F8E" w:rsidTr="00055295">
        <w:tc>
          <w:tcPr>
            <w:tcW w:w="561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791560" w:rsidRPr="0086055F" w:rsidRDefault="00791560" w:rsidP="007B7A02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9" w:type="dxa"/>
          </w:tcPr>
          <w:p w:rsidR="00791560" w:rsidRPr="00D73F8E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91560" w:rsidRPr="00D73F8E" w:rsidTr="00055295">
        <w:tc>
          <w:tcPr>
            <w:tcW w:w="561" w:type="dxa"/>
          </w:tcPr>
          <w:p w:rsidR="00791560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791560" w:rsidRDefault="00791560" w:rsidP="007B7A02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9" w:type="dxa"/>
          </w:tcPr>
          <w:p w:rsidR="00791560" w:rsidRDefault="0079156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– </w:t>
            </w:r>
            <w:r w:rsidR="006C0A3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91560" w:rsidRPr="00D73F8E" w:rsidRDefault="00791560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91560" w:rsidRDefault="00791560" w:rsidP="00791560">
      <w:pPr>
        <w:pStyle w:val="1"/>
        <w:jc w:val="both"/>
        <w:rPr>
          <w:rFonts w:ascii="Times New Roman" w:hAnsi="Times New Roman" w:cs="Times New Roman"/>
        </w:rPr>
      </w:pPr>
    </w:p>
    <w:p w:rsidR="00791560" w:rsidRDefault="00791560" w:rsidP="00791560">
      <w:pPr>
        <w:ind w:firstLine="709"/>
        <w:jc w:val="both"/>
        <w:rPr>
          <w:sz w:val="28"/>
          <w:szCs w:val="28"/>
        </w:rPr>
      </w:pPr>
      <w:r w:rsidRPr="00D22903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эффективности деятельности МКУ </w:t>
      </w:r>
      <w:r w:rsidRPr="00BB7144">
        <w:rPr>
          <w:sz w:val="28"/>
          <w:szCs w:val="28"/>
        </w:rPr>
        <w:t>«Управление по делам гражданской обороны, чрезвычайным ситуациям и единой дежурно-диспетчерской службы муниципального образования «</w:t>
      </w:r>
      <w:proofErr w:type="spellStart"/>
      <w:r w:rsidRPr="00BB7144">
        <w:rPr>
          <w:sz w:val="28"/>
          <w:szCs w:val="28"/>
        </w:rPr>
        <w:t>Турочакский</w:t>
      </w:r>
      <w:proofErr w:type="spellEnd"/>
      <w:r w:rsidRPr="00BB7144">
        <w:rPr>
          <w:sz w:val="28"/>
          <w:szCs w:val="28"/>
        </w:rPr>
        <w:t xml:space="preserve"> район»</w:t>
      </w:r>
      <w:r w:rsidRPr="00D22903">
        <w:rPr>
          <w:sz w:val="28"/>
          <w:szCs w:val="28"/>
        </w:rPr>
        <w:t xml:space="preserve">  осуществляется </w:t>
      </w:r>
      <w:r w:rsidRPr="00B8316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ежеквартального</w:t>
      </w:r>
      <w:r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>
        <w:rPr>
          <w:sz w:val="28"/>
          <w:szCs w:val="28"/>
        </w:rPr>
        <w:t>имулиру</w:t>
      </w:r>
      <w:r w:rsidR="007B44CA">
        <w:rPr>
          <w:sz w:val="28"/>
          <w:szCs w:val="28"/>
        </w:rPr>
        <w:t>ю</w:t>
      </w:r>
      <w:r>
        <w:rPr>
          <w:sz w:val="28"/>
          <w:szCs w:val="28"/>
        </w:rPr>
        <w:t>щие выплаты руководителю на следующий отчетный период.</w:t>
      </w:r>
    </w:p>
    <w:p w:rsidR="00791560" w:rsidRDefault="00615749" w:rsidP="00791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83,60</w:t>
      </w:r>
      <w:r w:rsidR="00791560">
        <w:rPr>
          <w:sz w:val="28"/>
          <w:szCs w:val="28"/>
        </w:rPr>
        <w:t xml:space="preserve"> рублей.</w:t>
      </w:r>
    </w:p>
    <w:p w:rsidR="00791560" w:rsidRDefault="00791560" w:rsidP="00791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выплат (85%) составляет в размере </w:t>
      </w:r>
      <w:r w:rsidR="00B87F15">
        <w:rPr>
          <w:sz w:val="28"/>
          <w:szCs w:val="28"/>
        </w:rPr>
        <w:t>7 160</w:t>
      </w:r>
      <w:r>
        <w:rPr>
          <w:sz w:val="28"/>
          <w:szCs w:val="28"/>
        </w:rPr>
        <w:t>,0 рублей.</w:t>
      </w:r>
    </w:p>
    <w:p w:rsidR="007C6595" w:rsidRDefault="000D3FAB" w:rsidP="007C6595">
      <w:pPr>
        <w:ind w:firstLine="709"/>
        <w:jc w:val="both"/>
      </w:pPr>
      <w:r>
        <w:rPr>
          <w:sz w:val="28"/>
          <w:szCs w:val="28"/>
        </w:rPr>
        <w:t>Средний размер выплат (36</w:t>
      </w:r>
      <w:r w:rsidR="00791560">
        <w:rPr>
          <w:sz w:val="28"/>
          <w:szCs w:val="28"/>
        </w:rPr>
        <w:t xml:space="preserve">%) составляет в размере </w:t>
      </w:r>
      <w:r>
        <w:rPr>
          <w:sz w:val="28"/>
          <w:szCs w:val="28"/>
        </w:rPr>
        <w:t>3 009,6</w:t>
      </w:r>
      <w:r w:rsidR="00791560">
        <w:rPr>
          <w:sz w:val="28"/>
          <w:szCs w:val="28"/>
        </w:rPr>
        <w:t>0 рублей</w:t>
      </w:r>
      <w:proofErr w:type="gramStart"/>
      <w:r w:rsidR="00791560">
        <w:rPr>
          <w:sz w:val="28"/>
          <w:szCs w:val="28"/>
        </w:rPr>
        <w:t>.</w:t>
      </w:r>
      <w:r w:rsidR="002849D2">
        <w:rPr>
          <w:sz w:val="28"/>
          <w:szCs w:val="28"/>
        </w:rPr>
        <w:t>»</w:t>
      </w:r>
      <w:proofErr w:type="gramEnd"/>
    </w:p>
    <w:p w:rsidR="007B7A02" w:rsidRDefault="007B7A02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Default="00F273C0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7A02" w:rsidRDefault="007B7A02" w:rsidP="007B7A02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3C0" w:rsidRPr="001049FD" w:rsidRDefault="00F273C0" w:rsidP="00F273C0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Приложение №5</w:t>
      </w:r>
      <w:r w:rsidRPr="001049FD">
        <w:rPr>
          <w:sz w:val="26"/>
          <w:szCs w:val="26"/>
        </w:rPr>
        <w:t xml:space="preserve"> к </w:t>
      </w:r>
      <w:r>
        <w:rPr>
          <w:sz w:val="26"/>
          <w:szCs w:val="26"/>
        </w:rPr>
        <w:t>распоряжению</w:t>
      </w:r>
      <w:r w:rsidRPr="001049FD">
        <w:rPr>
          <w:sz w:val="26"/>
          <w:szCs w:val="26"/>
        </w:rPr>
        <w:t xml:space="preserve"> главы </w:t>
      </w:r>
    </w:p>
    <w:p w:rsidR="00F273C0" w:rsidRPr="001049FD" w:rsidRDefault="00F273C0" w:rsidP="00F273C0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Администрации муниципального образования</w:t>
      </w:r>
    </w:p>
    <w:p w:rsidR="00F273C0" w:rsidRPr="001049FD" w:rsidRDefault="00F273C0" w:rsidP="00F273C0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8E19AB" w:rsidRPr="000725A3" w:rsidRDefault="00096A94" w:rsidP="00096A94">
      <w:pPr>
        <w:ind w:left="1584" w:right="-1" w:firstLine="124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8E19AB">
        <w:rPr>
          <w:sz w:val="26"/>
          <w:szCs w:val="26"/>
        </w:rPr>
        <w:t>от 29 марта</w:t>
      </w:r>
      <w:r w:rsidR="008E19AB" w:rsidRPr="001049FD">
        <w:rPr>
          <w:sz w:val="26"/>
          <w:szCs w:val="26"/>
        </w:rPr>
        <w:t xml:space="preserve"> 2018г. № </w:t>
      </w:r>
      <w:r w:rsidR="008E19AB">
        <w:rPr>
          <w:sz w:val="26"/>
          <w:szCs w:val="26"/>
        </w:rPr>
        <w:t>148-р</w:t>
      </w:r>
    </w:p>
    <w:p w:rsidR="00F273C0" w:rsidRDefault="00F273C0" w:rsidP="00F273C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273C0" w:rsidRDefault="00F273C0" w:rsidP="00F273C0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№6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6C3F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2849D2">
        <w:rPr>
          <w:rFonts w:ascii="Times New Roman" w:hAnsi="Times New Roman" w:cs="Times New Roman"/>
          <w:sz w:val="28"/>
          <w:szCs w:val="28"/>
        </w:rPr>
        <w:t>509-р</w:t>
      </w:r>
      <w:r w:rsidR="006C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28 сентября 2016г.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7B7A02" w:rsidRPr="000503D7" w:rsidRDefault="007B7A02" w:rsidP="007B7A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0503D7">
        <w:rPr>
          <w:rFonts w:ascii="Times New Roman" w:hAnsi="Times New Roman" w:cs="Times New Roman"/>
          <w:sz w:val="28"/>
          <w:szCs w:val="28"/>
        </w:rPr>
        <w:t>оценки эффективности работы руководителя муниципального образовательного учреждения дополнительного</w:t>
      </w:r>
      <w:proofErr w:type="gramEnd"/>
      <w:r w:rsidRPr="000503D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503D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7B44CA">
        <w:rPr>
          <w:rFonts w:ascii="Times New Roman" w:hAnsi="Times New Roman" w:cs="Times New Roman"/>
          <w:sz w:val="28"/>
          <w:szCs w:val="28"/>
        </w:rPr>
        <w:t xml:space="preserve"> </w:t>
      </w:r>
      <w:r w:rsidRPr="000503D7">
        <w:rPr>
          <w:rFonts w:ascii="Times New Roman" w:hAnsi="Times New Roman" w:cs="Times New Roman"/>
          <w:sz w:val="28"/>
          <w:szCs w:val="28"/>
        </w:rPr>
        <w:t>детская  школа искусств»</w:t>
      </w:r>
    </w:p>
    <w:p w:rsidR="007B7A02" w:rsidRDefault="007B7A02" w:rsidP="007B7A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1"/>
        <w:gridCol w:w="3239"/>
        <w:gridCol w:w="2159"/>
        <w:gridCol w:w="1979"/>
        <w:gridCol w:w="1985"/>
      </w:tblGrid>
      <w:tr w:rsidR="007B7A02" w:rsidRPr="00A830E3" w:rsidTr="00055295">
        <w:tc>
          <w:tcPr>
            <w:tcW w:w="561" w:type="dxa"/>
          </w:tcPr>
          <w:p w:rsidR="007B7A02" w:rsidRPr="00A830E3" w:rsidRDefault="007B7A02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39" w:type="dxa"/>
          </w:tcPr>
          <w:p w:rsidR="007B7A02" w:rsidRPr="00A830E3" w:rsidRDefault="007B7A02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9" w:type="dxa"/>
          </w:tcPr>
          <w:p w:rsidR="007B7A02" w:rsidRPr="00A830E3" w:rsidRDefault="007B7A02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79" w:type="dxa"/>
          </w:tcPr>
          <w:p w:rsidR="007B7A02" w:rsidRPr="00A830E3" w:rsidRDefault="007B7A02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5" w:type="dxa"/>
          </w:tcPr>
          <w:p w:rsidR="007B7A02" w:rsidRPr="00A830E3" w:rsidRDefault="007B7A02" w:rsidP="007B7A02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7B7A02" w:rsidRPr="00D73F8E" w:rsidTr="00055295">
        <w:trPr>
          <w:trHeight w:val="767"/>
        </w:trPr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B7A02" w:rsidRPr="00D73F8E" w:rsidRDefault="00E72015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1 - 10</w:t>
            </w:r>
            <w:r w:rsidR="007B7A02"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2 - 15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Кадровое обеспечение с целью реализации образовательной программы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D77309">
              <w:rPr>
                <w:sz w:val="22"/>
                <w:szCs w:val="22"/>
              </w:rPr>
              <w:t>6</w:t>
            </w:r>
            <w:r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14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39" w:type="dxa"/>
          </w:tcPr>
          <w:p w:rsidR="007B7A02" w:rsidRPr="0071141D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обучающимися образовательных программ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E72015">
              <w:rPr>
                <w:sz w:val="22"/>
                <w:szCs w:val="22"/>
              </w:rPr>
              <w:t>4</w:t>
            </w:r>
            <w:r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9" w:type="dxa"/>
          </w:tcPr>
          <w:p w:rsidR="007B7A02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 активная деятельность детей и подростков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D77309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9" w:type="dxa"/>
          </w:tcPr>
          <w:p w:rsidR="007B7A02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сохранению здоровья детей и подростков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7B7A02" w:rsidRPr="00D73F8E" w:rsidRDefault="007B7A02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D77309"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9" w:type="dxa"/>
          </w:tcPr>
          <w:p w:rsidR="007B7A02" w:rsidRPr="0071141D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проверок надзорных органов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3</w:t>
            </w:r>
            <w:r w:rsidRPr="00D73F8E">
              <w:rPr>
                <w:sz w:val="22"/>
                <w:szCs w:val="22"/>
              </w:rPr>
              <w:t>%</w:t>
            </w:r>
          </w:p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9" w:type="dxa"/>
          </w:tcPr>
          <w:p w:rsidR="007B7A02" w:rsidRPr="008D6DB3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Исполнительная дисциплина, характеризующаяся качеством и сроками представления </w:t>
            </w:r>
            <w:r>
              <w:rPr>
                <w:sz w:val="22"/>
                <w:szCs w:val="22"/>
              </w:rPr>
              <w:lastRenderedPageBreak/>
              <w:t>информации по запросам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0 - 0%</w:t>
            </w:r>
          </w:p>
          <w:p w:rsidR="007B7A02" w:rsidRPr="00D73F8E" w:rsidRDefault="00E72015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="007B7A02"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 xml:space="preserve">Не позднее 10 числа месяца, следующего за </w:t>
            </w:r>
            <w:r w:rsidRPr="00AE5284">
              <w:rPr>
                <w:sz w:val="22"/>
                <w:szCs w:val="22"/>
              </w:rPr>
              <w:lastRenderedPageBreak/>
              <w:t>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3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кредиторской и дебиторской задолженностей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B7A02" w:rsidRPr="00D73F8E" w:rsidRDefault="00D77309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="007B7A02"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на базе образовательного учреждения семинаров, совещаний, конференций, соревнований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 w:rsidR="00E72015">
              <w:rPr>
                <w:sz w:val="22"/>
                <w:szCs w:val="22"/>
              </w:rPr>
              <w:t>10</w:t>
            </w:r>
            <w:r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B7A02" w:rsidRPr="00D73F8E" w:rsidRDefault="00E72015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2</w:t>
            </w:r>
            <w:r w:rsidR="007B7A02"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4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сети Интернет и на официальном сайте www.gosuslugi.ru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7B7A02" w:rsidRPr="00D73F8E" w:rsidRDefault="00D77309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="007B7A02" w:rsidRPr="00D73F8E">
              <w:rPr>
                <w:sz w:val="22"/>
                <w:szCs w:val="22"/>
              </w:rPr>
              <w:t>%</w:t>
            </w:r>
          </w:p>
          <w:p w:rsidR="007B7A02" w:rsidRPr="00D73F8E" w:rsidRDefault="00E72015" w:rsidP="007B7A02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="007B7A02"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7B7A02" w:rsidRDefault="007B7A02" w:rsidP="007B7A02">
            <w:r w:rsidRPr="00AE5284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7B7A02" w:rsidRPr="00D73F8E" w:rsidTr="00055295">
        <w:tc>
          <w:tcPr>
            <w:tcW w:w="561" w:type="dxa"/>
          </w:tcPr>
          <w:p w:rsidR="007B7A02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7B7A02" w:rsidRPr="0086055F" w:rsidRDefault="007B7A02" w:rsidP="007B7A02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9" w:type="dxa"/>
          </w:tcPr>
          <w:p w:rsidR="007B7A02" w:rsidRDefault="00E72015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10</w:t>
            </w:r>
            <w:r w:rsidR="007B7A02">
              <w:rPr>
                <w:sz w:val="22"/>
                <w:szCs w:val="22"/>
              </w:rPr>
              <w:t>5%</w:t>
            </w:r>
          </w:p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B7A02" w:rsidRPr="00D73F8E" w:rsidTr="00055295">
        <w:tc>
          <w:tcPr>
            <w:tcW w:w="561" w:type="dxa"/>
          </w:tcPr>
          <w:p w:rsidR="007B7A02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7B7A02" w:rsidRPr="0086055F" w:rsidRDefault="007B7A02" w:rsidP="007B7A02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9" w:type="dxa"/>
          </w:tcPr>
          <w:p w:rsidR="007B7A02" w:rsidRPr="00D73F8E" w:rsidRDefault="007B7A02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B7A02" w:rsidRPr="00D73F8E" w:rsidTr="00055295">
        <w:tc>
          <w:tcPr>
            <w:tcW w:w="561" w:type="dxa"/>
          </w:tcPr>
          <w:p w:rsidR="007B7A02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7B7A02" w:rsidRDefault="007B7A02" w:rsidP="007B7A02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9" w:type="dxa"/>
          </w:tcPr>
          <w:p w:rsidR="007B7A02" w:rsidRDefault="006C0A30" w:rsidP="007B7A02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57</w:t>
            </w:r>
            <w:r w:rsidR="007B7A02">
              <w:rPr>
                <w:sz w:val="22"/>
                <w:szCs w:val="22"/>
              </w:rPr>
              <w:t>%</w:t>
            </w:r>
          </w:p>
        </w:tc>
        <w:tc>
          <w:tcPr>
            <w:tcW w:w="1979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B7A02" w:rsidRPr="00D73F8E" w:rsidRDefault="007B7A02" w:rsidP="007B7A02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B7A02" w:rsidRDefault="007B7A02" w:rsidP="007B7A02">
      <w:pPr>
        <w:pStyle w:val="1"/>
        <w:jc w:val="both"/>
        <w:rPr>
          <w:rFonts w:ascii="Times New Roman" w:hAnsi="Times New Roman" w:cs="Times New Roman"/>
        </w:rPr>
      </w:pPr>
    </w:p>
    <w:p w:rsidR="007B7A02" w:rsidRPr="00A919E5" w:rsidRDefault="007B7A02" w:rsidP="007B7A0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A919E5">
        <w:rPr>
          <w:rFonts w:ascii="Times New Roman" w:hAnsi="Times New Roman" w:cs="Times New Roman"/>
          <w:sz w:val="28"/>
          <w:szCs w:val="28"/>
        </w:rPr>
        <w:t>Оценка эффективности деятельности муниципального образовательного учреждения дополнительного образования «</w:t>
      </w:r>
      <w:proofErr w:type="spellStart"/>
      <w:r w:rsidRPr="00A919E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A919E5">
        <w:rPr>
          <w:rFonts w:ascii="Times New Roman" w:hAnsi="Times New Roman" w:cs="Times New Roman"/>
          <w:sz w:val="28"/>
          <w:szCs w:val="28"/>
        </w:rPr>
        <w:t xml:space="preserve"> детская  школа искусств»осуществляется </w:t>
      </w:r>
      <w:r w:rsidRPr="00282771">
        <w:rPr>
          <w:rFonts w:ascii="Times New Roman" w:hAnsi="Times New Roman" w:cs="Times New Roman"/>
          <w:sz w:val="28"/>
          <w:szCs w:val="28"/>
        </w:rPr>
        <w:t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</w:t>
      </w:r>
      <w:r w:rsidR="007B44CA">
        <w:rPr>
          <w:rFonts w:ascii="Times New Roman" w:hAnsi="Times New Roman" w:cs="Times New Roman"/>
          <w:sz w:val="28"/>
          <w:szCs w:val="28"/>
        </w:rPr>
        <w:t>ю</w:t>
      </w:r>
      <w:r w:rsidRPr="00282771">
        <w:rPr>
          <w:rFonts w:ascii="Times New Roman" w:hAnsi="Times New Roman" w:cs="Times New Roman"/>
          <w:sz w:val="28"/>
          <w:szCs w:val="28"/>
        </w:rPr>
        <w:t>щие выплаты руководителю на следующий отчетный период.</w:t>
      </w:r>
    </w:p>
    <w:p w:rsidR="007B7A02" w:rsidRDefault="00615749" w:rsidP="007B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83,60</w:t>
      </w:r>
      <w:r w:rsidR="007B7A02">
        <w:rPr>
          <w:sz w:val="28"/>
          <w:szCs w:val="28"/>
        </w:rPr>
        <w:t xml:space="preserve"> рублей.</w:t>
      </w:r>
    </w:p>
    <w:p w:rsidR="007B7A02" w:rsidRDefault="00BE030D" w:rsidP="007B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(105%) составляет в размере 8 778</w:t>
      </w:r>
      <w:r w:rsidR="007B7A02">
        <w:rPr>
          <w:sz w:val="28"/>
          <w:szCs w:val="28"/>
        </w:rPr>
        <w:t xml:space="preserve"> рублей.</w:t>
      </w:r>
    </w:p>
    <w:p w:rsidR="007B7A02" w:rsidRDefault="00BE030D" w:rsidP="007B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(5</w:t>
      </w:r>
      <w:r w:rsidR="000D3FAB">
        <w:rPr>
          <w:sz w:val="28"/>
          <w:szCs w:val="28"/>
        </w:rPr>
        <w:t>7</w:t>
      </w:r>
      <w:r w:rsidR="007B7A02">
        <w:rPr>
          <w:sz w:val="28"/>
          <w:szCs w:val="28"/>
        </w:rPr>
        <w:t xml:space="preserve">%) </w:t>
      </w:r>
      <w:r>
        <w:rPr>
          <w:sz w:val="28"/>
          <w:szCs w:val="28"/>
        </w:rPr>
        <w:t>составляет в размере 4</w:t>
      </w:r>
      <w:r w:rsidR="00B87F15">
        <w:rPr>
          <w:sz w:val="28"/>
          <w:szCs w:val="28"/>
        </w:rPr>
        <w:t xml:space="preserve"> </w:t>
      </w:r>
      <w:r w:rsidR="000D3FAB">
        <w:rPr>
          <w:sz w:val="28"/>
          <w:szCs w:val="28"/>
        </w:rPr>
        <w:t>765</w:t>
      </w:r>
      <w:r>
        <w:rPr>
          <w:sz w:val="28"/>
          <w:szCs w:val="28"/>
        </w:rPr>
        <w:t>,2</w:t>
      </w:r>
      <w:r w:rsidR="007B7A02">
        <w:rPr>
          <w:sz w:val="28"/>
          <w:szCs w:val="28"/>
        </w:rPr>
        <w:t xml:space="preserve"> рублей</w:t>
      </w:r>
      <w:proofErr w:type="gramStart"/>
      <w:r w:rsidR="007B7A02">
        <w:rPr>
          <w:sz w:val="28"/>
          <w:szCs w:val="28"/>
        </w:rPr>
        <w:t>.</w:t>
      </w:r>
      <w:r w:rsidR="002849D2">
        <w:rPr>
          <w:sz w:val="28"/>
          <w:szCs w:val="28"/>
        </w:rPr>
        <w:t>»</w:t>
      </w:r>
      <w:proofErr w:type="gramEnd"/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F273C0" w:rsidRDefault="00F273C0" w:rsidP="007B7A02">
      <w:pPr>
        <w:ind w:firstLine="709"/>
        <w:jc w:val="both"/>
        <w:rPr>
          <w:sz w:val="28"/>
          <w:szCs w:val="28"/>
        </w:rPr>
      </w:pPr>
    </w:p>
    <w:p w:rsidR="007B7A02" w:rsidRDefault="007B7A02" w:rsidP="00BE030D">
      <w:pPr>
        <w:rPr>
          <w:sz w:val="28"/>
          <w:szCs w:val="28"/>
        </w:rPr>
      </w:pPr>
    </w:p>
    <w:p w:rsidR="00BE030D" w:rsidRDefault="00BE030D" w:rsidP="00BE030D">
      <w:pPr>
        <w:rPr>
          <w:sz w:val="28"/>
          <w:szCs w:val="28"/>
        </w:rPr>
      </w:pPr>
    </w:p>
    <w:p w:rsidR="00F273C0" w:rsidRPr="001049FD" w:rsidRDefault="00B87F15" w:rsidP="00F273C0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273C0">
        <w:rPr>
          <w:sz w:val="26"/>
          <w:szCs w:val="26"/>
        </w:rPr>
        <w:t>Приложение №6</w:t>
      </w:r>
      <w:r w:rsidR="00F273C0" w:rsidRPr="001049FD">
        <w:rPr>
          <w:sz w:val="26"/>
          <w:szCs w:val="26"/>
        </w:rPr>
        <w:t xml:space="preserve"> к </w:t>
      </w:r>
      <w:r w:rsidR="00F273C0">
        <w:rPr>
          <w:sz w:val="26"/>
          <w:szCs w:val="26"/>
        </w:rPr>
        <w:t>распоряжению</w:t>
      </w:r>
      <w:r w:rsidR="00F273C0" w:rsidRPr="001049FD">
        <w:rPr>
          <w:sz w:val="26"/>
          <w:szCs w:val="26"/>
        </w:rPr>
        <w:t xml:space="preserve"> главы </w:t>
      </w:r>
    </w:p>
    <w:p w:rsidR="00F273C0" w:rsidRPr="001049FD" w:rsidRDefault="00F273C0" w:rsidP="00F273C0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Администрации муниципального образования</w:t>
      </w:r>
    </w:p>
    <w:p w:rsidR="00F273C0" w:rsidRPr="001049FD" w:rsidRDefault="00F273C0" w:rsidP="00F273C0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8E19AB" w:rsidRPr="000725A3" w:rsidRDefault="008E19AB" w:rsidP="008E19AB">
      <w:pPr>
        <w:ind w:left="1584" w:right="-1" w:firstLine="124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от 29 марта</w:t>
      </w:r>
      <w:r w:rsidRPr="001049FD">
        <w:rPr>
          <w:sz w:val="26"/>
          <w:szCs w:val="26"/>
        </w:rPr>
        <w:t xml:space="preserve"> 2018г. № </w:t>
      </w:r>
      <w:r>
        <w:rPr>
          <w:sz w:val="26"/>
          <w:szCs w:val="26"/>
        </w:rPr>
        <w:t>148-р</w:t>
      </w:r>
    </w:p>
    <w:p w:rsidR="00F273C0" w:rsidRDefault="00F273C0" w:rsidP="00F273C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273C0" w:rsidRDefault="00F273C0" w:rsidP="00F273C0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№7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6C3F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273C0" w:rsidRDefault="00F273C0" w:rsidP="00F273C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2849D2">
        <w:rPr>
          <w:rFonts w:ascii="Times New Roman" w:hAnsi="Times New Roman" w:cs="Times New Roman"/>
          <w:sz w:val="28"/>
          <w:szCs w:val="28"/>
        </w:rPr>
        <w:t>509-р</w:t>
      </w:r>
      <w:r w:rsidR="006C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28 сентября 2016г.</w:t>
      </w:r>
    </w:p>
    <w:p w:rsidR="00BE030D" w:rsidRDefault="00BE030D" w:rsidP="00BE030D">
      <w:pPr>
        <w:pStyle w:val="1"/>
        <w:jc w:val="both"/>
        <w:rPr>
          <w:rFonts w:ascii="Times New Roman" w:hAnsi="Times New Roman" w:cs="Times New Roman"/>
        </w:rPr>
      </w:pPr>
    </w:p>
    <w:p w:rsidR="00BE030D" w:rsidRPr="000503D7" w:rsidRDefault="00BE030D" w:rsidP="00BE03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>Критерии оценки эффективности работы руководителя муниципального учреждения культуры «Дом творчества и досуга» муниципального образования «</w:t>
      </w:r>
      <w:proofErr w:type="spellStart"/>
      <w:r w:rsidRPr="000503D7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0503D7">
        <w:rPr>
          <w:rFonts w:ascii="Times New Roman" w:hAnsi="Times New Roman" w:cs="Times New Roman"/>
          <w:sz w:val="28"/>
          <w:szCs w:val="28"/>
        </w:rPr>
        <w:t xml:space="preserve"> район» Республики Алтай»</w:t>
      </w:r>
    </w:p>
    <w:p w:rsidR="00BE030D" w:rsidRDefault="00BE030D" w:rsidP="00BE03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0"/>
        <w:gridCol w:w="3241"/>
        <w:gridCol w:w="2159"/>
        <w:gridCol w:w="1978"/>
        <w:gridCol w:w="1985"/>
      </w:tblGrid>
      <w:tr w:rsidR="00BE030D" w:rsidRPr="00A830E3" w:rsidTr="00055295">
        <w:tc>
          <w:tcPr>
            <w:tcW w:w="560" w:type="dxa"/>
          </w:tcPr>
          <w:p w:rsidR="00BE030D" w:rsidRPr="00A830E3" w:rsidRDefault="00BE030D" w:rsidP="00850135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41" w:type="dxa"/>
          </w:tcPr>
          <w:p w:rsidR="00BE030D" w:rsidRPr="00A830E3" w:rsidRDefault="00BE030D" w:rsidP="00850135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9" w:type="dxa"/>
          </w:tcPr>
          <w:p w:rsidR="00BE030D" w:rsidRPr="00A830E3" w:rsidRDefault="00BE030D" w:rsidP="00850135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78" w:type="dxa"/>
          </w:tcPr>
          <w:p w:rsidR="00BE030D" w:rsidRPr="00A830E3" w:rsidRDefault="00BE030D" w:rsidP="00850135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5" w:type="dxa"/>
          </w:tcPr>
          <w:p w:rsidR="00BE030D" w:rsidRPr="00A830E3" w:rsidRDefault="00BE030D" w:rsidP="00850135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BE030D" w:rsidRPr="00D73F8E" w:rsidTr="00055295">
        <w:trPr>
          <w:trHeight w:val="767"/>
        </w:trPr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t xml:space="preserve">Проведение </w:t>
            </w:r>
            <w:r w:rsidRPr="00653184">
              <w:t>культурно-досуговых мероприятий для</w:t>
            </w:r>
            <w:r>
              <w:t xml:space="preserve"> населения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t>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муниципального задания </w:t>
            </w:r>
            <w:r w:rsidRPr="00D73F8E">
              <w:rPr>
                <w:sz w:val="22"/>
                <w:szCs w:val="22"/>
              </w:rPr>
              <w:t>на оказание муниципальных услуг (выполнения работ)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="00D77309">
              <w:rPr>
                <w:sz w:val="22"/>
                <w:szCs w:val="22"/>
              </w:rPr>
              <w:t>6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41" w:type="dxa"/>
          </w:tcPr>
          <w:p w:rsidR="00BE030D" w:rsidRPr="0071141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53184">
              <w:t>Доля привлеченных средств кобщему объему бюджетного финансирования учреждения (спонсорская помощь, услуги, гранты и т.д.)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41" w:type="dxa"/>
          </w:tcPr>
          <w:p w:rsidR="00BE030D" w:rsidRPr="0071141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53184">
              <w:t>Обращаемость б</w:t>
            </w:r>
            <w:r>
              <w:t>иб</w:t>
            </w:r>
            <w:r w:rsidRPr="00653184">
              <w:t xml:space="preserve">лиотечных фондов на традиционных носителях информации </w:t>
            </w:r>
            <w:r>
              <w:t>(</w:t>
            </w:r>
            <w:r w:rsidRPr="00653184">
              <w:t>книговыдача/фонд)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41" w:type="dxa"/>
          </w:tcPr>
          <w:p w:rsidR="00BE030D" w:rsidRPr="008D6DB3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t xml:space="preserve">Участие </w:t>
            </w:r>
            <w:r w:rsidRPr="00653184">
              <w:t xml:space="preserve">в </w:t>
            </w:r>
            <w:r w:rsidRPr="00653184">
              <w:br/>
              <w:t xml:space="preserve">конкурсах (в области </w:t>
            </w:r>
            <w:r w:rsidRPr="00653184">
              <w:br/>
              <w:t>библиотечного дела, культуры и т.д.)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D77309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BE030D"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41" w:type="dxa"/>
          </w:tcPr>
          <w:p w:rsidR="00BE030D" w:rsidRPr="008D6DB3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проверок надзорных органов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D77309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BE030D"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D77309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BE030D"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8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9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10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несчастных случаев и травматизма в учреждении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11</w:t>
            </w:r>
          </w:p>
        </w:tc>
        <w:tc>
          <w:tcPr>
            <w:tcW w:w="3241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4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1" w:type="dxa"/>
          </w:tcPr>
          <w:p w:rsidR="00BE030D" w:rsidRPr="0071141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BE030D" w:rsidRPr="00D73F8E" w:rsidRDefault="00D77309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6</w:t>
            </w:r>
            <w:r w:rsidR="00BE030D"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  <w:p w:rsidR="00BE030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1" w:type="dxa"/>
          </w:tcPr>
          <w:p w:rsidR="00BE030D" w:rsidRPr="0086055F" w:rsidRDefault="00BE030D" w:rsidP="00850135">
            <w:pPr>
              <w:pStyle w:val="a9"/>
              <w:ind w:left="0"/>
              <w:jc w:val="both"/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BE030D" w:rsidRPr="00D73F8E" w:rsidRDefault="00BE030D" w:rsidP="0085013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BE030D" w:rsidRDefault="00BE030D" w:rsidP="00850135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BE030D" w:rsidRPr="00D73F8E" w:rsidTr="00055295">
        <w:tc>
          <w:tcPr>
            <w:tcW w:w="560" w:type="dxa"/>
          </w:tcPr>
          <w:p w:rsidR="00BE030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BE030D" w:rsidRPr="0086055F" w:rsidRDefault="00BE030D" w:rsidP="00850135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9" w:type="dxa"/>
          </w:tcPr>
          <w:p w:rsidR="00BE030D" w:rsidRDefault="00615749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12</w:t>
            </w:r>
            <w:r w:rsidR="00BE030D">
              <w:rPr>
                <w:sz w:val="22"/>
                <w:szCs w:val="22"/>
              </w:rPr>
              <w:t>0%</w:t>
            </w:r>
          </w:p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E030D" w:rsidRPr="00D73F8E" w:rsidTr="00055295">
        <w:tc>
          <w:tcPr>
            <w:tcW w:w="560" w:type="dxa"/>
          </w:tcPr>
          <w:p w:rsidR="00BE030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BE030D" w:rsidRPr="0086055F" w:rsidRDefault="00BE030D" w:rsidP="00850135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9" w:type="dxa"/>
          </w:tcPr>
          <w:p w:rsidR="00BE030D" w:rsidRPr="00D73F8E" w:rsidRDefault="00BE030D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E030D" w:rsidRPr="00D73F8E" w:rsidTr="00055295">
        <w:tc>
          <w:tcPr>
            <w:tcW w:w="560" w:type="dxa"/>
          </w:tcPr>
          <w:p w:rsidR="00BE030D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41" w:type="dxa"/>
          </w:tcPr>
          <w:p w:rsidR="00BE030D" w:rsidRDefault="00BE030D" w:rsidP="00850135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9" w:type="dxa"/>
          </w:tcPr>
          <w:p w:rsidR="00BE030D" w:rsidRDefault="00615749" w:rsidP="00850135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5</w:t>
            </w:r>
            <w:r w:rsidR="006C0A30">
              <w:rPr>
                <w:sz w:val="22"/>
                <w:szCs w:val="22"/>
              </w:rPr>
              <w:t>7</w:t>
            </w:r>
            <w:r w:rsidR="00BE030D">
              <w:rPr>
                <w:sz w:val="22"/>
                <w:szCs w:val="22"/>
              </w:rPr>
              <w:t>%</w:t>
            </w:r>
          </w:p>
        </w:tc>
        <w:tc>
          <w:tcPr>
            <w:tcW w:w="1978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E030D" w:rsidRPr="00D73F8E" w:rsidRDefault="00BE030D" w:rsidP="0085013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E030D" w:rsidRDefault="00BE030D" w:rsidP="00BE030D">
      <w:pPr>
        <w:pStyle w:val="1"/>
        <w:jc w:val="both"/>
        <w:rPr>
          <w:rFonts w:ascii="Times New Roman" w:hAnsi="Times New Roman" w:cs="Times New Roman"/>
        </w:rPr>
      </w:pPr>
    </w:p>
    <w:p w:rsidR="00BE030D" w:rsidRDefault="00BE030D" w:rsidP="00BE030D">
      <w:pPr>
        <w:ind w:firstLine="709"/>
        <w:jc w:val="both"/>
        <w:rPr>
          <w:sz w:val="28"/>
          <w:szCs w:val="28"/>
        </w:rPr>
      </w:pPr>
      <w:r w:rsidRPr="00D22903">
        <w:rPr>
          <w:sz w:val="28"/>
          <w:szCs w:val="28"/>
        </w:rPr>
        <w:t xml:space="preserve">Оценка эффективности деятельности </w:t>
      </w:r>
      <w:r w:rsidRPr="000C2EFC">
        <w:rPr>
          <w:sz w:val="28"/>
          <w:szCs w:val="28"/>
        </w:rPr>
        <w:t>муниципального учреждения культуры «Дом творчества и досуга» муниципального образования «</w:t>
      </w:r>
      <w:proofErr w:type="spellStart"/>
      <w:r w:rsidRPr="000C2EFC">
        <w:rPr>
          <w:sz w:val="28"/>
          <w:szCs w:val="28"/>
        </w:rPr>
        <w:t>Турочакский</w:t>
      </w:r>
      <w:proofErr w:type="spellEnd"/>
      <w:r w:rsidRPr="000C2EFC">
        <w:rPr>
          <w:sz w:val="28"/>
          <w:szCs w:val="28"/>
        </w:rPr>
        <w:t xml:space="preserve"> район» Республики Алтай»</w:t>
      </w:r>
      <w:r w:rsidRPr="00D22903">
        <w:rPr>
          <w:sz w:val="28"/>
          <w:szCs w:val="28"/>
        </w:rPr>
        <w:t xml:space="preserve">  осуществляется </w:t>
      </w:r>
      <w:r w:rsidRPr="00B8316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ежеквартального</w:t>
      </w:r>
      <w:r w:rsidRPr="00B83165">
        <w:rPr>
          <w:sz w:val="28"/>
          <w:szCs w:val="28"/>
        </w:rPr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</w:t>
      </w:r>
      <w:r>
        <w:rPr>
          <w:sz w:val="28"/>
          <w:szCs w:val="28"/>
        </w:rPr>
        <w:t>имулиру</w:t>
      </w:r>
      <w:r w:rsidR="007B44CA">
        <w:rPr>
          <w:sz w:val="28"/>
          <w:szCs w:val="28"/>
        </w:rPr>
        <w:t>ю</w:t>
      </w:r>
      <w:r>
        <w:rPr>
          <w:sz w:val="28"/>
          <w:szCs w:val="28"/>
        </w:rPr>
        <w:t>щие выплаты руководителю на следующий отчетный период.</w:t>
      </w:r>
    </w:p>
    <w:p w:rsidR="00BE030D" w:rsidRDefault="00615749" w:rsidP="00BE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8</w:t>
      </w:r>
      <w:r w:rsidR="00BE030D">
        <w:rPr>
          <w:sz w:val="28"/>
          <w:szCs w:val="28"/>
        </w:rPr>
        <w:t>3,</w:t>
      </w:r>
      <w:r>
        <w:rPr>
          <w:sz w:val="28"/>
          <w:szCs w:val="28"/>
        </w:rPr>
        <w:t>60</w:t>
      </w:r>
      <w:r w:rsidR="00BE030D">
        <w:rPr>
          <w:sz w:val="28"/>
          <w:szCs w:val="28"/>
        </w:rPr>
        <w:t xml:space="preserve"> рублей.</w:t>
      </w:r>
    </w:p>
    <w:p w:rsidR="00BE030D" w:rsidRDefault="00615749" w:rsidP="00BE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(12</w:t>
      </w:r>
      <w:r w:rsidR="00BE030D">
        <w:rPr>
          <w:sz w:val="28"/>
          <w:szCs w:val="28"/>
        </w:rPr>
        <w:t>0%) составляет в размере 10</w:t>
      </w:r>
      <w:r>
        <w:rPr>
          <w:sz w:val="28"/>
          <w:szCs w:val="28"/>
        </w:rPr>
        <w:t> 032,</w:t>
      </w:r>
      <w:r w:rsidR="00BE030D">
        <w:rPr>
          <w:sz w:val="28"/>
          <w:szCs w:val="28"/>
        </w:rPr>
        <w:t>0 рублей.</w:t>
      </w:r>
    </w:p>
    <w:p w:rsidR="00001EDC" w:rsidRDefault="00615749" w:rsidP="00615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(5</w:t>
      </w:r>
      <w:r w:rsidR="006C0A30">
        <w:rPr>
          <w:sz w:val="28"/>
          <w:szCs w:val="28"/>
        </w:rPr>
        <w:t>7</w:t>
      </w:r>
      <w:r w:rsidR="00BE030D">
        <w:rPr>
          <w:sz w:val="28"/>
          <w:szCs w:val="28"/>
        </w:rPr>
        <w:t xml:space="preserve">%) составляет в размере </w:t>
      </w:r>
      <w:r>
        <w:rPr>
          <w:sz w:val="28"/>
          <w:szCs w:val="28"/>
        </w:rPr>
        <w:t>4</w:t>
      </w:r>
      <w:r w:rsidR="006C0A30">
        <w:rPr>
          <w:sz w:val="28"/>
          <w:szCs w:val="28"/>
        </w:rPr>
        <w:t xml:space="preserve"> 765</w:t>
      </w:r>
      <w:r>
        <w:rPr>
          <w:sz w:val="28"/>
          <w:szCs w:val="28"/>
        </w:rPr>
        <w:t>,2</w:t>
      </w:r>
      <w:r w:rsidR="00BE030D">
        <w:rPr>
          <w:sz w:val="28"/>
          <w:szCs w:val="28"/>
        </w:rPr>
        <w:t xml:space="preserve"> рублей</w:t>
      </w:r>
      <w:proofErr w:type="gramStart"/>
      <w:r w:rsidR="00BE030D">
        <w:rPr>
          <w:sz w:val="28"/>
          <w:szCs w:val="28"/>
        </w:rPr>
        <w:t>.</w:t>
      </w:r>
      <w:r w:rsidR="002849D2">
        <w:rPr>
          <w:sz w:val="28"/>
          <w:szCs w:val="28"/>
        </w:rPr>
        <w:t>»</w:t>
      </w:r>
      <w:proofErr w:type="gramEnd"/>
    </w:p>
    <w:p w:rsidR="00615749" w:rsidRDefault="00615749" w:rsidP="00615749">
      <w:pPr>
        <w:ind w:firstLine="709"/>
        <w:jc w:val="both"/>
        <w:rPr>
          <w:sz w:val="28"/>
          <w:szCs w:val="28"/>
        </w:rPr>
      </w:pPr>
    </w:p>
    <w:p w:rsidR="00F273C0" w:rsidRDefault="00F273C0" w:rsidP="00615749">
      <w:pPr>
        <w:ind w:firstLine="709"/>
        <w:jc w:val="both"/>
        <w:rPr>
          <w:sz w:val="28"/>
          <w:szCs w:val="28"/>
        </w:rPr>
      </w:pPr>
    </w:p>
    <w:p w:rsidR="00467602" w:rsidRPr="007C6595" w:rsidRDefault="00467602" w:rsidP="00615749">
      <w:pPr>
        <w:ind w:firstLine="709"/>
        <w:jc w:val="both"/>
        <w:rPr>
          <w:sz w:val="28"/>
          <w:szCs w:val="28"/>
        </w:rPr>
      </w:pPr>
    </w:p>
    <w:p w:rsidR="00615749" w:rsidRDefault="00615749" w:rsidP="00615749">
      <w:pPr>
        <w:ind w:firstLine="709"/>
        <w:jc w:val="both"/>
        <w:rPr>
          <w:sz w:val="28"/>
          <w:szCs w:val="28"/>
        </w:rPr>
      </w:pPr>
    </w:p>
    <w:p w:rsidR="00F273C0" w:rsidRPr="001049FD" w:rsidRDefault="002849D2" w:rsidP="00F273C0">
      <w:pPr>
        <w:ind w:left="4248" w:right="-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Приложение №7</w:t>
      </w:r>
      <w:r w:rsidR="00F273C0" w:rsidRPr="001049FD">
        <w:rPr>
          <w:sz w:val="26"/>
          <w:szCs w:val="26"/>
        </w:rPr>
        <w:t xml:space="preserve"> к </w:t>
      </w:r>
      <w:r w:rsidR="00F273C0">
        <w:rPr>
          <w:sz w:val="26"/>
          <w:szCs w:val="26"/>
        </w:rPr>
        <w:t>распоряжению</w:t>
      </w:r>
      <w:r w:rsidR="00F273C0" w:rsidRPr="001049FD">
        <w:rPr>
          <w:sz w:val="26"/>
          <w:szCs w:val="26"/>
        </w:rPr>
        <w:t xml:space="preserve"> главы </w:t>
      </w:r>
    </w:p>
    <w:p w:rsidR="00F273C0" w:rsidRPr="001049FD" w:rsidRDefault="00F273C0" w:rsidP="00F273C0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Администрации муниципального образования</w:t>
      </w:r>
    </w:p>
    <w:p w:rsidR="00F273C0" w:rsidRPr="001049FD" w:rsidRDefault="00F273C0" w:rsidP="00F273C0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 </w:t>
      </w:r>
    </w:p>
    <w:p w:rsidR="008E19AB" w:rsidRPr="000725A3" w:rsidRDefault="008E19AB" w:rsidP="008E19AB">
      <w:pPr>
        <w:ind w:left="1584" w:right="-1" w:firstLine="124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от 29 марта</w:t>
      </w:r>
      <w:r w:rsidRPr="001049FD">
        <w:rPr>
          <w:sz w:val="26"/>
          <w:szCs w:val="26"/>
        </w:rPr>
        <w:t xml:space="preserve"> 2018г. № </w:t>
      </w:r>
      <w:r>
        <w:rPr>
          <w:sz w:val="26"/>
          <w:szCs w:val="26"/>
        </w:rPr>
        <w:t>148-р</w:t>
      </w:r>
    </w:p>
    <w:p w:rsidR="00100849" w:rsidRDefault="00100849" w:rsidP="0010084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503D7" w:rsidRPr="000503D7" w:rsidRDefault="000503D7" w:rsidP="000503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03D7">
        <w:rPr>
          <w:rFonts w:ascii="Times New Roman" w:hAnsi="Times New Roman" w:cs="Times New Roman"/>
          <w:sz w:val="28"/>
          <w:szCs w:val="28"/>
        </w:rPr>
        <w:t>Критерии оценки эффективности работы руководителя автономного учреждения дополнительного образования «Детский оздоровительно-образовательный центр «Лебедь»</w:t>
      </w:r>
    </w:p>
    <w:p w:rsidR="000503D7" w:rsidRDefault="000503D7" w:rsidP="000503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0"/>
        <w:gridCol w:w="3252"/>
        <w:gridCol w:w="2157"/>
        <w:gridCol w:w="1969"/>
        <w:gridCol w:w="1985"/>
      </w:tblGrid>
      <w:tr w:rsidR="000503D7" w:rsidRPr="00A830E3" w:rsidTr="00055295">
        <w:tc>
          <w:tcPr>
            <w:tcW w:w="560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№ п/п</w:t>
            </w:r>
          </w:p>
        </w:tc>
        <w:tc>
          <w:tcPr>
            <w:tcW w:w="3252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 xml:space="preserve">Целевые показатели </w:t>
            </w:r>
            <w:r>
              <w:rPr>
                <w:b/>
              </w:rPr>
              <w:t>деятельности руководителя муниципального учреждения</w:t>
            </w:r>
          </w:p>
        </w:tc>
        <w:tc>
          <w:tcPr>
            <w:tcW w:w="2157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Критерии оценки деятельности</w:t>
            </w:r>
            <w:r>
              <w:rPr>
                <w:b/>
              </w:rPr>
              <w:t xml:space="preserve"> руководителя муниципального учреждения</w:t>
            </w:r>
            <w:r w:rsidRPr="00A830E3">
              <w:rPr>
                <w:b/>
              </w:rPr>
              <w:t xml:space="preserve"> в баллах (максимально возможно</w:t>
            </w:r>
            <w:r>
              <w:rPr>
                <w:b/>
              </w:rPr>
              <w:t>е</w:t>
            </w:r>
            <w:r w:rsidRPr="00A830E3">
              <w:rPr>
                <w:b/>
              </w:rPr>
              <w:t>)</w:t>
            </w:r>
          </w:p>
        </w:tc>
        <w:tc>
          <w:tcPr>
            <w:tcW w:w="1969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5" w:type="dxa"/>
          </w:tcPr>
          <w:p w:rsidR="000503D7" w:rsidRPr="00A830E3" w:rsidRDefault="000503D7" w:rsidP="00030E3D">
            <w:pPr>
              <w:pStyle w:val="a9"/>
              <w:ind w:left="0"/>
              <w:jc w:val="center"/>
              <w:rPr>
                <w:b/>
              </w:rPr>
            </w:pPr>
            <w:r w:rsidRPr="00A830E3">
              <w:rPr>
                <w:b/>
              </w:rPr>
              <w:t>Периодичность предоставления отчетности</w:t>
            </w:r>
          </w:p>
        </w:tc>
      </w:tr>
      <w:tr w:rsidR="000503D7" w:rsidRPr="00D73F8E" w:rsidTr="00055295">
        <w:trPr>
          <w:trHeight w:val="767"/>
        </w:trPr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</w:t>
            </w:r>
          </w:p>
        </w:tc>
        <w:tc>
          <w:tcPr>
            <w:tcW w:w="3252" w:type="dxa"/>
          </w:tcPr>
          <w:p w:rsidR="000503D7" w:rsidRPr="00D73F8E" w:rsidRDefault="00266AE3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t>Обес</w:t>
            </w:r>
            <w:r w:rsidR="000503D7">
              <w:t>печение сохранности контингента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t>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2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Целевое и эффективное использование бюджетных средств 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3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653184">
              <w:t>Доля привлеченных средств кобщему объему бюджетного финансирования учреждения (спонсорская помощь, услуги, гранты и т.д.)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4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по выполнению должностных обязанностей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5</w:t>
            </w:r>
          </w:p>
        </w:tc>
        <w:tc>
          <w:tcPr>
            <w:tcW w:w="3252" w:type="dxa"/>
          </w:tcPr>
          <w:p w:rsidR="000503D7" w:rsidRPr="00B95663" w:rsidRDefault="000503D7" w:rsidP="00030E3D">
            <w:r w:rsidRPr="00B95663">
              <w:rPr>
                <w:sz w:val="22"/>
                <w:szCs w:val="22"/>
              </w:rPr>
              <w:t>Количество обоснованных жалоб потребителей услуги на качество и результативность образовательного и воспитательного процесса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D7730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6</w:t>
            </w:r>
          </w:p>
        </w:tc>
        <w:tc>
          <w:tcPr>
            <w:tcW w:w="3252" w:type="dxa"/>
          </w:tcPr>
          <w:p w:rsidR="000503D7" w:rsidRPr="008D6DB3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проверок надзорных органов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7</w:t>
            </w:r>
          </w:p>
        </w:tc>
        <w:tc>
          <w:tcPr>
            <w:tcW w:w="3252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дебиторской и кредиторской задолженностей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D7730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5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9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8</w:t>
            </w:r>
          </w:p>
        </w:tc>
        <w:tc>
          <w:tcPr>
            <w:tcW w:w="3252" w:type="dxa"/>
          </w:tcPr>
          <w:p w:rsidR="000503D7" w:rsidRPr="00D73F8E" w:rsidRDefault="00266AE3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чрезвычайных</w:t>
            </w:r>
            <w:r w:rsidR="000503D7">
              <w:rPr>
                <w:sz w:val="22"/>
                <w:szCs w:val="22"/>
              </w:rPr>
              <w:t xml:space="preserve"> ситуаций на территории лагеря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D7730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7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 xml:space="preserve">Не позднее 10 числа месяца, следующего за отчетным </w:t>
            </w:r>
            <w:r w:rsidRPr="00AA140B">
              <w:rPr>
                <w:sz w:val="22"/>
                <w:szCs w:val="22"/>
              </w:rPr>
              <w:lastRenderedPageBreak/>
              <w:t>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52" w:type="dxa"/>
          </w:tcPr>
          <w:p w:rsidR="000503D7" w:rsidRPr="00B95663" w:rsidRDefault="000503D7" w:rsidP="00030E3D">
            <w:pPr>
              <w:rPr>
                <w:sz w:val="22"/>
                <w:szCs w:val="22"/>
              </w:rPr>
            </w:pPr>
            <w:r w:rsidRPr="00B95663">
              <w:rPr>
                <w:sz w:val="22"/>
                <w:szCs w:val="22"/>
              </w:rPr>
              <w:t xml:space="preserve">Благоустройствотерритории и здания </w:t>
            </w: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10</w:t>
            </w:r>
          </w:p>
        </w:tc>
        <w:tc>
          <w:tcPr>
            <w:tcW w:w="3252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сохранности имущества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8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11</w:t>
            </w:r>
          </w:p>
        </w:tc>
        <w:tc>
          <w:tcPr>
            <w:tcW w:w="3252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D73F8E">
              <w:rPr>
                <w:sz w:val="22"/>
                <w:szCs w:val="22"/>
              </w:rPr>
              <w:t xml:space="preserve"> информации в </w:t>
            </w:r>
            <w:r>
              <w:rPr>
                <w:sz w:val="22"/>
                <w:szCs w:val="22"/>
              </w:rPr>
              <w:t>средствах массовой информации и сети Интернет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5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52" w:type="dxa"/>
          </w:tcPr>
          <w:p w:rsidR="000503D7" w:rsidRPr="0071141D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71141D">
              <w:rPr>
                <w:sz w:val="22"/>
                <w:szCs w:val="22"/>
              </w:rPr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0 - 0%</w:t>
            </w:r>
          </w:p>
          <w:p w:rsidR="000503D7" w:rsidRPr="00D73F8E" w:rsidRDefault="00D77309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6</w:t>
            </w:r>
            <w:r w:rsidR="000503D7"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– 15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2" w:type="dxa"/>
          </w:tcPr>
          <w:p w:rsidR="000503D7" w:rsidRPr="0086055F" w:rsidRDefault="000503D7" w:rsidP="00030E3D">
            <w:pPr>
              <w:pStyle w:val="a9"/>
              <w:ind w:left="0"/>
              <w:jc w:val="both"/>
            </w:pPr>
            <w:r>
              <w:rPr>
                <w:sz w:val="22"/>
                <w:szCs w:val="22"/>
              </w:rPr>
              <w:t>Участие коллектива в общественных мероприятиях района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0 – 0%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  <w:r w:rsidRPr="00D73F8E">
              <w:rPr>
                <w:sz w:val="22"/>
                <w:szCs w:val="22"/>
              </w:rPr>
              <w:t>%</w:t>
            </w:r>
          </w:p>
          <w:p w:rsidR="000503D7" w:rsidRPr="00D73F8E" w:rsidRDefault="000503D7" w:rsidP="00030E3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5</w:t>
            </w:r>
            <w:r w:rsidRPr="00D73F8E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D73F8E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1985" w:type="dxa"/>
          </w:tcPr>
          <w:p w:rsidR="000503D7" w:rsidRDefault="000503D7" w:rsidP="00030E3D">
            <w:r w:rsidRPr="00AA140B">
              <w:rPr>
                <w:sz w:val="22"/>
                <w:szCs w:val="22"/>
              </w:rPr>
              <w:t>Не позднее 10 числа месяца, следующего за отчетным периодом</w:t>
            </w:r>
          </w:p>
        </w:tc>
      </w:tr>
      <w:tr w:rsidR="000503D7" w:rsidRPr="00D73F8E" w:rsidTr="00055295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0503D7" w:rsidRPr="0086055F" w:rsidRDefault="000503D7" w:rsidP="00030E3D">
            <w:pPr>
              <w:pStyle w:val="a9"/>
              <w:ind w:left="0"/>
              <w:jc w:val="both"/>
            </w:pPr>
            <w:r>
              <w:t>Максимальное количество баллов</w:t>
            </w:r>
          </w:p>
        </w:tc>
        <w:tc>
          <w:tcPr>
            <w:tcW w:w="2157" w:type="dxa"/>
          </w:tcPr>
          <w:p w:rsidR="000503D7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120%</w:t>
            </w:r>
          </w:p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503D7" w:rsidRPr="00D73F8E" w:rsidTr="00055295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0503D7" w:rsidRPr="0086055F" w:rsidRDefault="000503D7" w:rsidP="00030E3D">
            <w:pPr>
              <w:pStyle w:val="a9"/>
              <w:ind w:left="0"/>
              <w:jc w:val="both"/>
            </w:pPr>
            <w:r>
              <w:t>Минимальное количество баллов</w:t>
            </w:r>
          </w:p>
        </w:tc>
        <w:tc>
          <w:tcPr>
            <w:tcW w:w="2157" w:type="dxa"/>
          </w:tcPr>
          <w:p w:rsidR="000503D7" w:rsidRPr="00D73F8E" w:rsidRDefault="000503D7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0%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503D7" w:rsidRPr="00D73F8E" w:rsidTr="00055295">
        <w:tc>
          <w:tcPr>
            <w:tcW w:w="560" w:type="dxa"/>
          </w:tcPr>
          <w:p w:rsidR="000503D7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0503D7" w:rsidRDefault="000503D7" w:rsidP="00030E3D">
            <w:pPr>
              <w:pStyle w:val="a9"/>
              <w:ind w:left="0"/>
              <w:jc w:val="both"/>
            </w:pPr>
            <w:r>
              <w:t>Среднее количество баллов</w:t>
            </w:r>
          </w:p>
        </w:tc>
        <w:tc>
          <w:tcPr>
            <w:tcW w:w="2157" w:type="dxa"/>
          </w:tcPr>
          <w:p w:rsidR="000503D7" w:rsidRDefault="006C0A30" w:rsidP="00030E3D">
            <w:pPr>
              <w:pStyle w:val="a9"/>
              <w:ind w:left="6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57</w:t>
            </w:r>
            <w:r w:rsidR="000503D7">
              <w:rPr>
                <w:sz w:val="22"/>
                <w:szCs w:val="22"/>
              </w:rPr>
              <w:t>%</w:t>
            </w:r>
          </w:p>
        </w:tc>
        <w:tc>
          <w:tcPr>
            <w:tcW w:w="1969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03D7" w:rsidRPr="00D73F8E" w:rsidRDefault="000503D7" w:rsidP="00030E3D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503D7" w:rsidRDefault="000503D7" w:rsidP="000503D7">
      <w:pPr>
        <w:pStyle w:val="1"/>
        <w:jc w:val="both"/>
        <w:rPr>
          <w:rFonts w:ascii="Times New Roman" w:hAnsi="Times New Roman" w:cs="Times New Roman"/>
        </w:rPr>
      </w:pPr>
    </w:p>
    <w:p w:rsidR="000503D7" w:rsidRPr="00B95663" w:rsidRDefault="000503D7" w:rsidP="000503D7">
      <w:pPr>
        <w:ind w:firstLine="709"/>
        <w:jc w:val="both"/>
        <w:rPr>
          <w:sz w:val="28"/>
          <w:szCs w:val="28"/>
        </w:rPr>
      </w:pPr>
      <w:r w:rsidRPr="00B95663">
        <w:rPr>
          <w:sz w:val="28"/>
          <w:szCs w:val="28"/>
        </w:rPr>
        <w:t xml:space="preserve">Оценка эффективности деятельности </w:t>
      </w:r>
      <w:r>
        <w:rPr>
          <w:sz w:val="28"/>
          <w:szCs w:val="28"/>
        </w:rPr>
        <w:t>АУ ДО ДОЦ «Лебедь»</w:t>
      </w:r>
      <w:r w:rsidRPr="00B95663">
        <w:rPr>
          <w:sz w:val="28"/>
          <w:szCs w:val="28"/>
        </w:rPr>
        <w:t xml:space="preserve"> 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</w:t>
      </w:r>
      <w:r w:rsidR="007B44CA">
        <w:rPr>
          <w:sz w:val="28"/>
          <w:szCs w:val="28"/>
        </w:rPr>
        <w:t>ю</w:t>
      </w:r>
      <w:r w:rsidRPr="00B95663">
        <w:rPr>
          <w:sz w:val="28"/>
          <w:szCs w:val="28"/>
        </w:rPr>
        <w:t>щие выплаты руководителю на следующий отчетный период.</w:t>
      </w:r>
    </w:p>
    <w:p w:rsidR="000503D7" w:rsidRPr="00B95663" w:rsidRDefault="000503D7" w:rsidP="00050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1% =за квартал равна 83,06</w:t>
      </w:r>
      <w:r w:rsidRPr="00B95663">
        <w:rPr>
          <w:sz w:val="28"/>
          <w:szCs w:val="28"/>
        </w:rPr>
        <w:t xml:space="preserve"> рублей.</w:t>
      </w:r>
    </w:p>
    <w:p w:rsidR="000503D7" w:rsidRPr="00B95663" w:rsidRDefault="000503D7" w:rsidP="00050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выплат (120%) составляет в размере 10 032,</w:t>
      </w:r>
      <w:r w:rsidRPr="00B95663">
        <w:rPr>
          <w:sz w:val="28"/>
          <w:szCs w:val="28"/>
        </w:rPr>
        <w:t>0 рублей.</w:t>
      </w:r>
    </w:p>
    <w:p w:rsidR="00850135" w:rsidRDefault="000503D7" w:rsidP="00050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выплат (5</w:t>
      </w:r>
      <w:r w:rsidR="006C0A30">
        <w:rPr>
          <w:sz w:val="28"/>
          <w:szCs w:val="28"/>
        </w:rPr>
        <w:t>7</w:t>
      </w:r>
      <w:r w:rsidRPr="00B95663">
        <w:rPr>
          <w:sz w:val="28"/>
          <w:szCs w:val="28"/>
        </w:rPr>
        <w:t>%) со</w:t>
      </w:r>
      <w:r>
        <w:rPr>
          <w:sz w:val="28"/>
          <w:szCs w:val="28"/>
        </w:rPr>
        <w:t>ставляет в размере  4</w:t>
      </w:r>
      <w:r w:rsidR="006C0A30">
        <w:rPr>
          <w:sz w:val="28"/>
          <w:szCs w:val="28"/>
        </w:rPr>
        <w:t xml:space="preserve"> 765</w:t>
      </w:r>
      <w:r>
        <w:rPr>
          <w:sz w:val="28"/>
          <w:szCs w:val="28"/>
        </w:rPr>
        <w:t>,2</w:t>
      </w:r>
      <w:r w:rsidRPr="00B95663">
        <w:rPr>
          <w:sz w:val="28"/>
          <w:szCs w:val="28"/>
        </w:rPr>
        <w:t xml:space="preserve"> рублей.</w:t>
      </w:r>
      <w:bookmarkStart w:id="0" w:name="_GoBack"/>
      <w:bookmarkEnd w:id="0"/>
    </w:p>
    <w:p w:rsidR="000503D7" w:rsidRDefault="000503D7" w:rsidP="000503D7">
      <w:pPr>
        <w:ind w:firstLine="709"/>
        <w:jc w:val="both"/>
        <w:rPr>
          <w:sz w:val="28"/>
          <w:szCs w:val="28"/>
        </w:rPr>
      </w:pPr>
    </w:p>
    <w:p w:rsidR="000503D7" w:rsidRDefault="000503D7" w:rsidP="000503D7">
      <w:pPr>
        <w:ind w:firstLine="709"/>
        <w:jc w:val="both"/>
        <w:rPr>
          <w:sz w:val="28"/>
          <w:szCs w:val="28"/>
        </w:rPr>
      </w:pPr>
    </w:p>
    <w:p w:rsidR="000503D7" w:rsidRPr="00931C57" w:rsidRDefault="000503D7" w:rsidP="000503D7">
      <w:pPr>
        <w:ind w:firstLine="709"/>
        <w:jc w:val="both"/>
        <w:rPr>
          <w:sz w:val="28"/>
          <w:szCs w:val="28"/>
        </w:rPr>
      </w:pPr>
    </w:p>
    <w:sectPr w:rsidR="000503D7" w:rsidRPr="00931C57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9B516B"/>
    <w:multiLevelType w:val="hybridMultilevel"/>
    <w:tmpl w:val="917225C4"/>
    <w:lvl w:ilvl="0" w:tplc="B5366AB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774234"/>
    <w:multiLevelType w:val="hybridMultilevel"/>
    <w:tmpl w:val="D428A9DC"/>
    <w:lvl w:ilvl="0" w:tplc="5ECAE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960AE9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67376D"/>
    <w:multiLevelType w:val="hybridMultilevel"/>
    <w:tmpl w:val="4D14602A"/>
    <w:lvl w:ilvl="0" w:tplc="7E4CC6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0507"/>
    <w:rsid w:val="00001EDC"/>
    <w:rsid w:val="00003BC6"/>
    <w:rsid w:val="00005F2F"/>
    <w:rsid w:val="00012876"/>
    <w:rsid w:val="0001430E"/>
    <w:rsid w:val="00020D4E"/>
    <w:rsid w:val="000214D9"/>
    <w:rsid w:val="00030E3D"/>
    <w:rsid w:val="000314DF"/>
    <w:rsid w:val="00037E2D"/>
    <w:rsid w:val="000503D7"/>
    <w:rsid w:val="00051524"/>
    <w:rsid w:val="00055295"/>
    <w:rsid w:val="00061776"/>
    <w:rsid w:val="000725A3"/>
    <w:rsid w:val="00080950"/>
    <w:rsid w:val="00081E0E"/>
    <w:rsid w:val="0008249D"/>
    <w:rsid w:val="00084485"/>
    <w:rsid w:val="00085292"/>
    <w:rsid w:val="00086109"/>
    <w:rsid w:val="0009658E"/>
    <w:rsid w:val="00096A94"/>
    <w:rsid w:val="000A2268"/>
    <w:rsid w:val="000B41A0"/>
    <w:rsid w:val="000B4E31"/>
    <w:rsid w:val="000B5973"/>
    <w:rsid w:val="000D34F1"/>
    <w:rsid w:val="000D3FAB"/>
    <w:rsid w:val="000D5DCA"/>
    <w:rsid w:val="000E245E"/>
    <w:rsid w:val="000E46B4"/>
    <w:rsid w:val="000E4967"/>
    <w:rsid w:val="000E648E"/>
    <w:rsid w:val="000F3B49"/>
    <w:rsid w:val="00100849"/>
    <w:rsid w:val="001049FD"/>
    <w:rsid w:val="00116CB5"/>
    <w:rsid w:val="00124629"/>
    <w:rsid w:val="001404BC"/>
    <w:rsid w:val="0014271B"/>
    <w:rsid w:val="00181E97"/>
    <w:rsid w:val="001879A8"/>
    <w:rsid w:val="0019249D"/>
    <w:rsid w:val="001A2BE8"/>
    <w:rsid w:val="001C59A9"/>
    <w:rsid w:val="001D60DD"/>
    <w:rsid w:val="0020040A"/>
    <w:rsid w:val="00217E61"/>
    <w:rsid w:val="00237282"/>
    <w:rsid w:val="002416CE"/>
    <w:rsid w:val="00265297"/>
    <w:rsid w:val="00266AE3"/>
    <w:rsid w:val="00274995"/>
    <w:rsid w:val="002849D2"/>
    <w:rsid w:val="00291D0F"/>
    <w:rsid w:val="002A2EE1"/>
    <w:rsid w:val="002A43E8"/>
    <w:rsid w:val="002A6C2E"/>
    <w:rsid w:val="002C4A71"/>
    <w:rsid w:val="002F7064"/>
    <w:rsid w:val="00330E97"/>
    <w:rsid w:val="003425F0"/>
    <w:rsid w:val="00346970"/>
    <w:rsid w:val="00353508"/>
    <w:rsid w:val="00353CFE"/>
    <w:rsid w:val="00361A39"/>
    <w:rsid w:val="003A68F8"/>
    <w:rsid w:val="003A7EF2"/>
    <w:rsid w:val="003B0266"/>
    <w:rsid w:val="003F7A8E"/>
    <w:rsid w:val="0040394B"/>
    <w:rsid w:val="004119B8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67602"/>
    <w:rsid w:val="004733F9"/>
    <w:rsid w:val="004A6F4D"/>
    <w:rsid w:val="004A738E"/>
    <w:rsid w:val="004B3829"/>
    <w:rsid w:val="004D0E93"/>
    <w:rsid w:val="004E0844"/>
    <w:rsid w:val="004F48C4"/>
    <w:rsid w:val="004F4946"/>
    <w:rsid w:val="005003B0"/>
    <w:rsid w:val="0050260E"/>
    <w:rsid w:val="005129B4"/>
    <w:rsid w:val="00530E85"/>
    <w:rsid w:val="00536834"/>
    <w:rsid w:val="00547B7C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05D30"/>
    <w:rsid w:val="00615749"/>
    <w:rsid w:val="00615EB9"/>
    <w:rsid w:val="006257C9"/>
    <w:rsid w:val="00632AEF"/>
    <w:rsid w:val="00642584"/>
    <w:rsid w:val="00663DD4"/>
    <w:rsid w:val="00671ECB"/>
    <w:rsid w:val="006A145C"/>
    <w:rsid w:val="006A4182"/>
    <w:rsid w:val="006A5DB4"/>
    <w:rsid w:val="006C05FD"/>
    <w:rsid w:val="006C0A30"/>
    <w:rsid w:val="006C3F58"/>
    <w:rsid w:val="006D7FBB"/>
    <w:rsid w:val="006E28DC"/>
    <w:rsid w:val="006F2C2C"/>
    <w:rsid w:val="006F5DEE"/>
    <w:rsid w:val="007033F7"/>
    <w:rsid w:val="00706DE3"/>
    <w:rsid w:val="0070707B"/>
    <w:rsid w:val="00713B56"/>
    <w:rsid w:val="007261CF"/>
    <w:rsid w:val="00727C04"/>
    <w:rsid w:val="007367DF"/>
    <w:rsid w:val="007454E7"/>
    <w:rsid w:val="007511D7"/>
    <w:rsid w:val="007549A2"/>
    <w:rsid w:val="00760B31"/>
    <w:rsid w:val="007708AD"/>
    <w:rsid w:val="00791560"/>
    <w:rsid w:val="007A1AD5"/>
    <w:rsid w:val="007B250A"/>
    <w:rsid w:val="007B44CA"/>
    <w:rsid w:val="007B4F0C"/>
    <w:rsid w:val="007B7A02"/>
    <w:rsid w:val="007C58D5"/>
    <w:rsid w:val="007C6595"/>
    <w:rsid w:val="007D2592"/>
    <w:rsid w:val="007D5CA9"/>
    <w:rsid w:val="007D7A51"/>
    <w:rsid w:val="007E4465"/>
    <w:rsid w:val="007E49FF"/>
    <w:rsid w:val="007F17A3"/>
    <w:rsid w:val="0080296F"/>
    <w:rsid w:val="00807699"/>
    <w:rsid w:val="00827814"/>
    <w:rsid w:val="00830AF5"/>
    <w:rsid w:val="00850135"/>
    <w:rsid w:val="00871F71"/>
    <w:rsid w:val="00876950"/>
    <w:rsid w:val="008776E9"/>
    <w:rsid w:val="00884F6D"/>
    <w:rsid w:val="00886419"/>
    <w:rsid w:val="0088726E"/>
    <w:rsid w:val="008C1D7E"/>
    <w:rsid w:val="008D4FCB"/>
    <w:rsid w:val="008E19AB"/>
    <w:rsid w:val="008E41ED"/>
    <w:rsid w:val="008F078E"/>
    <w:rsid w:val="00910E99"/>
    <w:rsid w:val="00927F7F"/>
    <w:rsid w:val="009313F5"/>
    <w:rsid w:val="00931A0B"/>
    <w:rsid w:val="00931C57"/>
    <w:rsid w:val="00932684"/>
    <w:rsid w:val="009346AE"/>
    <w:rsid w:val="00934D2C"/>
    <w:rsid w:val="00945DEF"/>
    <w:rsid w:val="009469E1"/>
    <w:rsid w:val="00952DB0"/>
    <w:rsid w:val="00954128"/>
    <w:rsid w:val="00957216"/>
    <w:rsid w:val="00970920"/>
    <w:rsid w:val="00976DBA"/>
    <w:rsid w:val="00996C47"/>
    <w:rsid w:val="009A3228"/>
    <w:rsid w:val="009A5684"/>
    <w:rsid w:val="009A70A5"/>
    <w:rsid w:val="009C77D7"/>
    <w:rsid w:val="009D118F"/>
    <w:rsid w:val="00A07715"/>
    <w:rsid w:val="00A07903"/>
    <w:rsid w:val="00A11A3B"/>
    <w:rsid w:val="00A1369C"/>
    <w:rsid w:val="00A23912"/>
    <w:rsid w:val="00A26BCB"/>
    <w:rsid w:val="00A75D1D"/>
    <w:rsid w:val="00A82606"/>
    <w:rsid w:val="00AB394F"/>
    <w:rsid w:val="00AB75DA"/>
    <w:rsid w:val="00AB7E03"/>
    <w:rsid w:val="00AC0223"/>
    <w:rsid w:val="00AC6CAA"/>
    <w:rsid w:val="00AD5A10"/>
    <w:rsid w:val="00AE3F60"/>
    <w:rsid w:val="00B02452"/>
    <w:rsid w:val="00B06358"/>
    <w:rsid w:val="00B07DBC"/>
    <w:rsid w:val="00B11E42"/>
    <w:rsid w:val="00B304CC"/>
    <w:rsid w:val="00B30823"/>
    <w:rsid w:val="00B40566"/>
    <w:rsid w:val="00B416D1"/>
    <w:rsid w:val="00B43B86"/>
    <w:rsid w:val="00B60904"/>
    <w:rsid w:val="00B72426"/>
    <w:rsid w:val="00B732BE"/>
    <w:rsid w:val="00B732F4"/>
    <w:rsid w:val="00B82C76"/>
    <w:rsid w:val="00B87F15"/>
    <w:rsid w:val="00B93CA7"/>
    <w:rsid w:val="00BA370F"/>
    <w:rsid w:val="00BA7DFF"/>
    <w:rsid w:val="00BB41B2"/>
    <w:rsid w:val="00BB48E5"/>
    <w:rsid w:val="00BB6A8C"/>
    <w:rsid w:val="00BB6BE0"/>
    <w:rsid w:val="00BC5F79"/>
    <w:rsid w:val="00BD7304"/>
    <w:rsid w:val="00BD769B"/>
    <w:rsid w:val="00BE030D"/>
    <w:rsid w:val="00BE19CA"/>
    <w:rsid w:val="00BE1F18"/>
    <w:rsid w:val="00BE4BA2"/>
    <w:rsid w:val="00BF765C"/>
    <w:rsid w:val="00C30F17"/>
    <w:rsid w:val="00C55D6F"/>
    <w:rsid w:val="00C61282"/>
    <w:rsid w:val="00C63D45"/>
    <w:rsid w:val="00C736FB"/>
    <w:rsid w:val="00C83D69"/>
    <w:rsid w:val="00C84BFD"/>
    <w:rsid w:val="00C95CBA"/>
    <w:rsid w:val="00CA611E"/>
    <w:rsid w:val="00CB46F8"/>
    <w:rsid w:val="00CB66C5"/>
    <w:rsid w:val="00CE4EDB"/>
    <w:rsid w:val="00CE7F15"/>
    <w:rsid w:val="00CF1479"/>
    <w:rsid w:val="00D13150"/>
    <w:rsid w:val="00D14177"/>
    <w:rsid w:val="00D30537"/>
    <w:rsid w:val="00D43883"/>
    <w:rsid w:val="00D51E03"/>
    <w:rsid w:val="00D73E48"/>
    <w:rsid w:val="00D77309"/>
    <w:rsid w:val="00D842CC"/>
    <w:rsid w:val="00DA20DF"/>
    <w:rsid w:val="00DB4273"/>
    <w:rsid w:val="00DB62CD"/>
    <w:rsid w:val="00DB79F9"/>
    <w:rsid w:val="00DC1FEC"/>
    <w:rsid w:val="00DF3A27"/>
    <w:rsid w:val="00DF3ACB"/>
    <w:rsid w:val="00E03142"/>
    <w:rsid w:val="00E12110"/>
    <w:rsid w:val="00E2078C"/>
    <w:rsid w:val="00E34938"/>
    <w:rsid w:val="00E37C4D"/>
    <w:rsid w:val="00E4358B"/>
    <w:rsid w:val="00E561F5"/>
    <w:rsid w:val="00E63A3B"/>
    <w:rsid w:val="00E678BB"/>
    <w:rsid w:val="00E71904"/>
    <w:rsid w:val="00E72015"/>
    <w:rsid w:val="00E8488E"/>
    <w:rsid w:val="00EB0165"/>
    <w:rsid w:val="00EB1677"/>
    <w:rsid w:val="00EB5781"/>
    <w:rsid w:val="00ED4421"/>
    <w:rsid w:val="00EF16CF"/>
    <w:rsid w:val="00EF48B3"/>
    <w:rsid w:val="00F05154"/>
    <w:rsid w:val="00F108D3"/>
    <w:rsid w:val="00F159A3"/>
    <w:rsid w:val="00F1711B"/>
    <w:rsid w:val="00F2079B"/>
    <w:rsid w:val="00F21226"/>
    <w:rsid w:val="00F273C0"/>
    <w:rsid w:val="00F40393"/>
    <w:rsid w:val="00F607ED"/>
    <w:rsid w:val="00F61D7A"/>
    <w:rsid w:val="00F67DEF"/>
    <w:rsid w:val="00F67EA8"/>
    <w:rsid w:val="00F9150F"/>
    <w:rsid w:val="00F974AC"/>
    <w:rsid w:val="00FA2A5D"/>
    <w:rsid w:val="00FB1D0B"/>
    <w:rsid w:val="00FB5804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77EF-7FC3-40DE-93DB-6E3F08B7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165</TotalTime>
  <Pages>14</Pages>
  <Words>3497</Words>
  <Characters>23990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13</cp:revision>
  <cp:lastPrinted>2018-04-03T02:05:00Z</cp:lastPrinted>
  <dcterms:created xsi:type="dcterms:W3CDTF">2018-03-29T15:25:00Z</dcterms:created>
  <dcterms:modified xsi:type="dcterms:W3CDTF">2018-04-03T02:10:00Z</dcterms:modified>
</cp:coreProperties>
</file>