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FA1423">
        <w:rPr>
          <w:b/>
          <w:bCs/>
          <w:sz w:val="28"/>
          <w:szCs w:val="28"/>
        </w:rPr>
        <w:t>28 декабря</w:t>
      </w:r>
      <w:r w:rsidRPr="008F3AF9">
        <w:rPr>
          <w:b/>
          <w:bCs/>
          <w:sz w:val="28"/>
          <w:szCs w:val="28"/>
        </w:rPr>
        <w:t xml:space="preserve"> 201</w:t>
      </w:r>
      <w:r w:rsidR="00323D61">
        <w:rPr>
          <w:b/>
          <w:bCs/>
          <w:sz w:val="28"/>
          <w:szCs w:val="28"/>
        </w:rPr>
        <w:t>8</w:t>
      </w:r>
      <w:r w:rsidRPr="008F3AF9">
        <w:rPr>
          <w:b/>
          <w:bCs/>
          <w:sz w:val="28"/>
          <w:szCs w:val="28"/>
        </w:rPr>
        <w:t xml:space="preserve"> года № </w:t>
      </w:r>
      <w:r w:rsidR="00FA1423">
        <w:rPr>
          <w:b/>
          <w:bCs/>
          <w:sz w:val="28"/>
          <w:szCs w:val="28"/>
        </w:rPr>
        <w:t>669-р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6413E1" w:rsidRPr="002A336E" w:rsidRDefault="002F4BA2" w:rsidP="002C1835">
      <w:pPr>
        <w:ind w:right="-2"/>
        <w:jc w:val="center"/>
        <w:rPr>
          <w:b/>
        </w:rPr>
      </w:pPr>
      <w:r w:rsidRPr="002A336E">
        <w:rPr>
          <w:b/>
        </w:rPr>
        <w:t xml:space="preserve">О </w:t>
      </w:r>
      <w:r w:rsidR="00007ECC" w:rsidRPr="002A336E">
        <w:rPr>
          <w:b/>
        </w:rPr>
        <w:t>создании межве</w:t>
      </w:r>
      <w:r w:rsidR="002A336E" w:rsidRPr="002A336E">
        <w:rPr>
          <w:b/>
        </w:rPr>
        <w:t xml:space="preserve">домственной рабочей группы </w:t>
      </w:r>
      <w:r w:rsidR="002A336E" w:rsidRPr="002A336E">
        <w:rPr>
          <w:b/>
          <w:color w:val="000000" w:themeColor="text1"/>
        </w:rPr>
        <w:t>по координации деятельности по регистрации (учету) избирателей, участников референдума и установлении численности зарегистрированных избирателей, участников референдума на территории муниципального образования «Турочакский район»</w:t>
      </w:r>
    </w:p>
    <w:p w:rsidR="002C1835" w:rsidRPr="008F3AF9" w:rsidRDefault="002C1835" w:rsidP="002A336E">
      <w:pPr>
        <w:ind w:right="-2"/>
        <w:rPr>
          <w:b/>
          <w:bCs/>
          <w:sz w:val="28"/>
          <w:szCs w:val="28"/>
        </w:rPr>
      </w:pPr>
    </w:p>
    <w:p w:rsidR="004038F4" w:rsidRPr="001942B2" w:rsidRDefault="00E15954" w:rsidP="004038F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9C78C6">
        <w:rPr>
          <w:color w:val="000000" w:themeColor="text1"/>
        </w:rPr>
        <w:t xml:space="preserve">В целях координации деятельности </w:t>
      </w:r>
      <w:r w:rsidR="006B5BB3" w:rsidRPr="009C78C6">
        <w:rPr>
          <w:color w:val="000000" w:themeColor="text1"/>
        </w:rPr>
        <w:t>территориальной избирательной комиссии</w:t>
      </w:r>
      <w:r w:rsidR="006B5BB3" w:rsidRPr="001942B2">
        <w:rPr>
          <w:color w:val="000000" w:themeColor="text1"/>
        </w:rPr>
        <w:t xml:space="preserve"> Турочакского района, </w:t>
      </w:r>
      <w:r w:rsidRPr="001942B2">
        <w:rPr>
          <w:color w:val="000000" w:themeColor="text1"/>
        </w:rPr>
        <w:t xml:space="preserve"> территориальных органов федеральных органов исполнительной власти, органов исполнительной власти </w:t>
      </w:r>
      <w:r w:rsidR="006B5BB3" w:rsidRPr="001942B2">
        <w:rPr>
          <w:color w:val="000000" w:themeColor="text1"/>
        </w:rPr>
        <w:t>Республики Алтай</w:t>
      </w:r>
      <w:r w:rsidRPr="001942B2">
        <w:rPr>
          <w:color w:val="000000" w:themeColor="text1"/>
        </w:rPr>
        <w:t xml:space="preserve"> и органов местного самоуправления по обеспечению функционирования Государственной системы регистрации (учета) избирателей, участников референдума в Российской Федерации на территории </w:t>
      </w:r>
      <w:r w:rsidR="006B5BB3" w:rsidRPr="001942B2">
        <w:rPr>
          <w:color w:val="000000" w:themeColor="text1"/>
        </w:rPr>
        <w:t>Турочакского района</w:t>
      </w:r>
      <w:r w:rsidRPr="001942B2">
        <w:rPr>
          <w:color w:val="000000" w:themeColor="text1"/>
        </w:rPr>
        <w:t xml:space="preserve">, руководствуясь </w:t>
      </w:r>
      <w:r w:rsidR="00041DDB" w:rsidRPr="001942B2">
        <w:rPr>
          <w:color w:val="000000" w:themeColor="text1"/>
        </w:rPr>
        <w:t xml:space="preserve">распоряжением Главы Республики Алтай, Председателя Правительства Республики Алтай от </w:t>
      </w:r>
      <w:proofErr w:type="spellStart"/>
      <w:r w:rsidR="00041DDB" w:rsidRPr="001942B2">
        <w:rPr>
          <w:color w:val="000000" w:themeColor="text1"/>
        </w:rPr>
        <w:t>02.11.2017г</w:t>
      </w:r>
      <w:proofErr w:type="spellEnd"/>
      <w:r w:rsidR="00041DDB" w:rsidRPr="001942B2">
        <w:rPr>
          <w:color w:val="000000" w:themeColor="text1"/>
        </w:rPr>
        <w:t>. №602-р «О мерах по реализации Положения о Государственной системе регистрации (учета) избирателей, участников референдума в Российской Федерации»</w:t>
      </w:r>
      <w:r w:rsidR="004038F4" w:rsidRPr="001942B2">
        <w:rPr>
          <w:color w:val="000000" w:themeColor="text1"/>
        </w:rPr>
        <w:t xml:space="preserve"> </w:t>
      </w:r>
    </w:p>
    <w:p w:rsidR="004038F4" w:rsidRPr="001942B2" w:rsidRDefault="004038F4" w:rsidP="004038F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9A21F2" w:rsidRPr="001942B2" w:rsidRDefault="00B630AC" w:rsidP="00A9707E">
      <w:pPr>
        <w:pStyle w:val="aa"/>
        <w:numPr>
          <w:ilvl w:val="0"/>
          <w:numId w:val="9"/>
        </w:numPr>
        <w:tabs>
          <w:tab w:val="left" w:pos="851"/>
        </w:tabs>
        <w:ind w:left="0" w:right="-2" w:firstLine="567"/>
        <w:jc w:val="both"/>
        <w:rPr>
          <w:color w:val="000000" w:themeColor="text1"/>
        </w:rPr>
      </w:pPr>
      <w:r w:rsidRPr="001942B2">
        <w:rPr>
          <w:color w:val="000000" w:themeColor="text1"/>
        </w:rPr>
        <w:t xml:space="preserve">Создать </w:t>
      </w:r>
      <w:r w:rsidR="004038F4" w:rsidRPr="001942B2">
        <w:rPr>
          <w:color w:val="000000" w:themeColor="text1"/>
        </w:rPr>
        <w:t>межведомственную рабочую группу по координации деятельности по регистрации (учету) избирателей, участников референдума и установлении численности зарегистрированных избирателей, участников референдума на территории муниципального образования «Турочакский район»</w:t>
      </w:r>
      <w:r w:rsidR="00A9707E" w:rsidRPr="001942B2">
        <w:rPr>
          <w:color w:val="000000" w:themeColor="text1"/>
        </w:rPr>
        <w:t xml:space="preserve"> </w:t>
      </w:r>
      <w:r w:rsidRPr="001942B2">
        <w:rPr>
          <w:color w:val="000000" w:themeColor="text1"/>
        </w:rPr>
        <w:t>и утвердить ее состав согласно приложению</w:t>
      </w:r>
      <w:r w:rsidR="006F3E51" w:rsidRPr="001942B2">
        <w:rPr>
          <w:color w:val="000000" w:themeColor="text1"/>
        </w:rPr>
        <w:t xml:space="preserve"> №1 к настоящему распоряжению;</w:t>
      </w:r>
    </w:p>
    <w:p w:rsidR="005326FB" w:rsidRPr="005326FB" w:rsidRDefault="00A9707E" w:rsidP="005326FB">
      <w:pPr>
        <w:pStyle w:val="aa"/>
        <w:numPr>
          <w:ilvl w:val="0"/>
          <w:numId w:val="9"/>
        </w:numPr>
        <w:tabs>
          <w:tab w:val="left" w:pos="851"/>
        </w:tabs>
        <w:ind w:left="0" w:right="-2" w:firstLine="567"/>
        <w:jc w:val="both"/>
        <w:rPr>
          <w:color w:val="000000" w:themeColor="text1"/>
        </w:rPr>
      </w:pPr>
      <w:r w:rsidRPr="001942B2">
        <w:rPr>
          <w:color w:val="000000" w:themeColor="text1"/>
        </w:rPr>
        <w:t>Утвердить План работы межведомственн</w:t>
      </w:r>
      <w:r w:rsidR="00A57720" w:rsidRPr="001942B2">
        <w:rPr>
          <w:color w:val="000000" w:themeColor="text1"/>
        </w:rPr>
        <w:t>ой</w:t>
      </w:r>
      <w:r w:rsidRPr="001942B2">
        <w:rPr>
          <w:color w:val="000000" w:themeColor="text1"/>
        </w:rPr>
        <w:t xml:space="preserve"> рабоч</w:t>
      </w:r>
      <w:r w:rsidR="00A57720" w:rsidRPr="001942B2">
        <w:rPr>
          <w:color w:val="000000" w:themeColor="text1"/>
        </w:rPr>
        <w:t>ей</w:t>
      </w:r>
      <w:r w:rsidRPr="001942B2">
        <w:rPr>
          <w:color w:val="000000" w:themeColor="text1"/>
        </w:rPr>
        <w:t xml:space="preserve"> групп</w:t>
      </w:r>
      <w:r w:rsidR="00A57720" w:rsidRPr="001942B2">
        <w:rPr>
          <w:color w:val="000000" w:themeColor="text1"/>
        </w:rPr>
        <w:t>ы</w:t>
      </w:r>
      <w:r w:rsidRPr="001942B2">
        <w:rPr>
          <w:color w:val="000000" w:themeColor="text1"/>
        </w:rPr>
        <w:t xml:space="preserve"> по координации деятельности по регистрации (учету) избирателей, участников референдума и установлении численности зарегистрированных избирателей, участников референдума на территории муниципального образования «Турочакский район» на </w:t>
      </w:r>
      <w:proofErr w:type="spellStart"/>
      <w:r w:rsidRPr="001942B2">
        <w:rPr>
          <w:color w:val="000000" w:themeColor="text1"/>
        </w:rPr>
        <w:t>2019г</w:t>
      </w:r>
      <w:proofErr w:type="spellEnd"/>
      <w:r w:rsidRPr="001942B2">
        <w:rPr>
          <w:color w:val="000000" w:themeColor="text1"/>
        </w:rPr>
        <w:t>.</w:t>
      </w:r>
      <w:r w:rsidR="006F3E51" w:rsidRPr="001942B2">
        <w:rPr>
          <w:color w:val="000000" w:themeColor="text1"/>
        </w:rPr>
        <w:t xml:space="preserve"> согласно приложению №2 к настоящему распоряжению;</w:t>
      </w:r>
    </w:p>
    <w:p w:rsidR="009A21F2" w:rsidRDefault="005326FB" w:rsidP="00A9707E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color w:val="000000" w:themeColor="text1"/>
        </w:rPr>
        <w:t>3</w:t>
      </w:r>
      <w:r w:rsidR="00B630AC" w:rsidRPr="001942B2">
        <w:rPr>
          <w:color w:val="000000" w:themeColor="text1"/>
        </w:rPr>
        <w:t>. Разместить настоящее распоряжение на официальном сайте Администрации</w:t>
      </w:r>
      <w:r w:rsidR="00A57720" w:rsidRPr="001942B2">
        <w:rPr>
          <w:color w:val="000000" w:themeColor="text1"/>
        </w:rPr>
        <w:t xml:space="preserve"> муниципального образования «Турочакский район</w:t>
      </w:r>
      <w:r w:rsidR="00A57720">
        <w:rPr>
          <w:rFonts w:ascii="Tahoma" w:hAnsi="Tahoma" w:cs="Tahoma"/>
          <w:color w:val="4A5562"/>
          <w:sz w:val="20"/>
          <w:szCs w:val="20"/>
        </w:rPr>
        <w:t>»</w:t>
      </w:r>
      <w:r w:rsidR="00B630AC" w:rsidRPr="00B630AC">
        <w:rPr>
          <w:rFonts w:ascii="Tahoma" w:hAnsi="Tahoma" w:cs="Tahoma"/>
          <w:color w:val="4A5562"/>
          <w:sz w:val="20"/>
          <w:szCs w:val="20"/>
        </w:rPr>
        <w:t>.</w:t>
      </w:r>
    </w:p>
    <w:p w:rsidR="008F3AF9" w:rsidRDefault="008F3AF9" w:rsidP="008F3AF9">
      <w:pPr>
        <w:rPr>
          <w:sz w:val="28"/>
          <w:szCs w:val="28"/>
        </w:rPr>
      </w:pPr>
    </w:p>
    <w:p w:rsidR="00323D61" w:rsidRPr="008F3AF9" w:rsidRDefault="00323D61" w:rsidP="008F3AF9">
      <w:pPr>
        <w:rPr>
          <w:sz w:val="28"/>
          <w:szCs w:val="28"/>
        </w:rPr>
      </w:pPr>
    </w:p>
    <w:p w:rsidR="002F4BA2" w:rsidRPr="00C81638" w:rsidRDefault="00C81638" w:rsidP="008F3AF9">
      <w:pPr>
        <w:rPr>
          <w:color w:val="000000" w:themeColor="text1"/>
        </w:rPr>
      </w:pPr>
      <w:proofErr w:type="spellStart"/>
      <w:r>
        <w:rPr>
          <w:color w:val="000000" w:themeColor="text1"/>
        </w:rPr>
        <w:t>ВрИО</w:t>
      </w:r>
      <w:proofErr w:type="spellEnd"/>
      <w:r>
        <w:rPr>
          <w:color w:val="000000" w:themeColor="text1"/>
        </w:rPr>
        <w:t xml:space="preserve"> г</w:t>
      </w:r>
      <w:r w:rsidR="00F6264C" w:rsidRPr="00C81638">
        <w:rPr>
          <w:color w:val="000000" w:themeColor="text1"/>
        </w:rPr>
        <w:t>лав</w:t>
      </w:r>
      <w:r>
        <w:rPr>
          <w:color w:val="000000" w:themeColor="text1"/>
        </w:rPr>
        <w:t>ы</w:t>
      </w:r>
      <w:r w:rsidR="002F4BA2" w:rsidRPr="00C81638">
        <w:rPr>
          <w:color w:val="000000" w:themeColor="text1"/>
        </w:rPr>
        <w:t xml:space="preserve"> Администрации</w:t>
      </w:r>
      <w:r w:rsidR="00F6264C" w:rsidRPr="00C81638">
        <w:rPr>
          <w:color w:val="000000" w:themeColor="text1"/>
        </w:rPr>
        <w:t xml:space="preserve"> муниципального </w:t>
      </w:r>
    </w:p>
    <w:p w:rsidR="00F6264C" w:rsidRPr="00C81638" w:rsidRDefault="00F6264C" w:rsidP="008F3AF9">
      <w:pPr>
        <w:rPr>
          <w:color w:val="000000" w:themeColor="text1"/>
        </w:rPr>
      </w:pPr>
      <w:proofErr w:type="gramStart"/>
      <w:r w:rsidRPr="00C81638">
        <w:rPr>
          <w:color w:val="000000" w:themeColor="text1"/>
        </w:rPr>
        <w:t xml:space="preserve">образования </w:t>
      </w:r>
      <w:r w:rsidR="002F4BA2" w:rsidRPr="00C81638">
        <w:rPr>
          <w:color w:val="000000" w:themeColor="text1"/>
        </w:rPr>
        <w:t xml:space="preserve"> </w:t>
      </w:r>
      <w:r w:rsidRPr="00C81638">
        <w:rPr>
          <w:color w:val="000000" w:themeColor="text1"/>
        </w:rPr>
        <w:t>«</w:t>
      </w:r>
      <w:proofErr w:type="gramEnd"/>
      <w:r w:rsidRPr="00C81638">
        <w:rPr>
          <w:color w:val="000000" w:themeColor="text1"/>
        </w:rPr>
        <w:t xml:space="preserve">Турочакский район»                                      </w:t>
      </w:r>
      <w:r w:rsidR="002F4BA2" w:rsidRPr="00C81638">
        <w:rPr>
          <w:color w:val="000000" w:themeColor="text1"/>
        </w:rPr>
        <w:t xml:space="preserve">          </w:t>
      </w:r>
      <w:r w:rsidRPr="00C81638">
        <w:rPr>
          <w:color w:val="000000" w:themeColor="text1"/>
        </w:rPr>
        <w:t xml:space="preserve">       </w:t>
      </w:r>
      <w:r w:rsidR="00C81638">
        <w:rPr>
          <w:color w:val="000000" w:themeColor="text1"/>
        </w:rPr>
        <w:tab/>
      </w:r>
      <w:r w:rsidR="00C81638">
        <w:rPr>
          <w:color w:val="000000" w:themeColor="text1"/>
        </w:rPr>
        <w:tab/>
      </w:r>
      <w:r w:rsidR="00C81638">
        <w:rPr>
          <w:color w:val="000000" w:themeColor="text1"/>
        </w:rPr>
        <w:tab/>
      </w:r>
      <w:r w:rsidRPr="00C81638">
        <w:rPr>
          <w:color w:val="000000" w:themeColor="text1"/>
        </w:rPr>
        <w:t xml:space="preserve"> </w:t>
      </w:r>
      <w:r w:rsidR="002F4BA2" w:rsidRPr="00C81638">
        <w:rPr>
          <w:color w:val="000000" w:themeColor="text1"/>
        </w:rPr>
        <w:t>В.</w:t>
      </w:r>
      <w:r w:rsidR="00C81638">
        <w:rPr>
          <w:color w:val="000000" w:themeColor="text1"/>
        </w:rPr>
        <w:t>П</w:t>
      </w:r>
      <w:r w:rsidR="002F4BA2" w:rsidRPr="00C81638">
        <w:rPr>
          <w:color w:val="000000" w:themeColor="text1"/>
        </w:rPr>
        <w:t xml:space="preserve">. </w:t>
      </w:r>
      <w:proofErr w:type="spellStart"/>
      <w:r w:rsidR="00C81638">
        <w:rPr>
          <w:color w:val="000000" w:themeColor="text1"/>
        </w:rPr>
        <w:t>Харавлев</w:t>
      </w:r>
      <w:proofErr w:type="spellEnd"/>
    </w:p>
    <w:p w:rsidR="002F4BA2" w:rsidRPr="00C81638" w:rsidRDefault="002F4BA2" w:rsidP="008F3AF9">
      <w:pPr>
        <w:rPr>
          <w:color w:val="000000" w:themeColor="text1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3311D4" w:rsidRDefault="003311D4" w:rsidP="008F3AF9">
      <w:pPr>
        <w:rPr>
          <w:sz w:val="28"/>
          <w:szCs w:val="28"/>
        </w:rPr>
      </w:pPr>
    </w:p>
    <w:p w:rsidR="003311D4" w:rsidRDefault="003311D4" w:rsidP="008F3AF9">
      <w:pPr>
        <w:rPr>
          <w:sz w:val="28"/>
          <w:szCs w:val="28"/>
        </w:rPr>
      </w:pPr>
    </w:p>
    <w:p w:rsidR="002A336E" w:rsidRDefault="002A336E" w:rsidP="008F3AF9">
      <w:pPr>
        <w:rPr>
          <w:sz w:val="28"/>
          <w:szCs w:val="28"/>
        </w:rPr>
      </w:pPr>
    </w:p>
    <w:p w:rsidR="005326FB" w:rsidRDefault="005326FB" w:rsidP="006F3E51">
      <w:pPr>
        <w:spacing w:line="240" w:lineRule="exact"/>
        <w:ind w:left="5670"/>
        <w:jc w:val="both"/>
        <w:rPr>
          <w:sz w:val="28"/>
          <w:szCs w:val="28"/>
        </w:rPr>
      </w:pPr>
    </w:p>
    <w:p w:rsidR="006F3E51" w:rsidRDefault="006F3E51" w:rsidP="006F3E51">
      <w:pPr>
        <w:spacing w:line="240" w:lineRule="exact"/>
        <w:ind w:left="567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Приложение №</w:t>
      </w:r>
      <w:r w:rsidR="00833F37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к распоряжению</w:t>
      </w:r>
    </w:p>
    <w:p w:rsidR="006F3E51" w:rsidRDefault="006F3E51" w:rsidP="006F3E51">
      <w:pPr>
        <w:spacing w:line="240" w:lineRule="exact"/>
        <w:ind w:left="5670"/>
        <w:jc w:val="both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ВрИО</w:t>
      </w:r>
      <w:proofErr w:type="spellEnd"/>
      <w:r>
        <w:rPr>
          <w:color w:val="000000"/>
          <w:lang w:bidi="ru-RU"/>
        </w:rPr>
        <w:t xml:space="preserve"> главы Администрации муниципального образования «Турочакский район»</w:t>
      </w:r>
    </w:p>
    <w:p w:rsidR="006F3E51" w:rsidRPr="00336CF1" w:rsidRDefault="006F3E51" w:rsidP="006F3E51">
      <w:pPr>
        <w:spacing w:line="240" w:lineRule="exact"/>
        <w:ind w:left="5670"/>
        <w:jc w:val="both"/>
        <w:rPr>
          <w:color w:val="000000"/>
          <w:u w:val="single"/>
          <w:lang w:bidi="ru-RU"/>
        </w:rPr>
      </w:pPr>
      <w:r>
        <w:rPr>
          <w:color w:val="000000"/>
          <w:lang w:bidi="ru-RU"/>
        </w:rPr>
        <w:t xml:space="preserve">от </w:t>
      </w:r>
      <w:r w:rsidR="00FA1423">
        <w:rPr>
          <w:color w:val="000000"/>
          <w:lang w:bidi="ru-RU"/>
        </w:rPr>
        <w:t>28 декабря 2018 года</w:t>
      </w:r>
      <w:r>
        <w:rPr>
          <w:color w:val="000000"/>
          <w:lang w:bidi="ru-RU"/>
        </w:rPr>
        <w:t xml:space="preserve"> № </w:t>
      </w:r>
      <w:r w:rsidR="00FA1423">
        <w:rPr>
          <w:color w:val="000000"/>
          <w:lang w:bidi="ru-RU"/>
        </w:rPr>
        <w:t>669-р</w:t>
      </w:r>
    </w:p>
    <w:p w:rsidR="006F3E51" w:rsidRDefault="006F3E51" w:rsidP="008F3AF9">
      <w:pPr>
        <w:rPr>
          <w:sz w:val="28"/>
          <w:szCs w:val="28"/>
        </w:rPr>
      </w:pPr>
    </w:p>
    <w:p w:rsidR="00B8424C" w:rsidRDefault="00B8424C" w:rsidP="008F3AF9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B8424C" w:rsidRPr="00B8424C" w:rsidTr="00B8424C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4C" w:rsidRDefault="00B8424C" w:rsidP="007E2385">
            <w:pPr>
              <w:ind w:right="-2"/>
              <w:jc w:val="center"/>
              <w:rPr>
                <w:b/>
                <w:color w:val="000000" w:themeColor="text1"/>
              </w:rPr>
            </w:pPr>
            <w:r w:rsidRPr="007E2385">
              <w:rPr>
                <w:b/>
                <w:color w:val="000000" w:themeColor="text1"/>
              </w:rPr>
              <w:t xml:space="preserve">Состав межведомственной рабочей группы по координации деятельности по регистрации (учету) избирателей, участников референдума и установлении численности зарегистрированных избирателей, участников референдума на территории муниципального </w:t>
            </w:r>
            <w:bookmarkStart w:id="0" w:name="_GoBack"/>
            <w:bookmarkEnd w:id="0"/>
            <w:r w:rsidR="00B43522" w:rsidRPr="007E2385">
              <w:rPr>
                <w:b/>
                <w:color w:val="000000" w:themeColor="text1"/>
              </w:rPr>
              <w:t>образования «</w:t>
            </w:r>
            <w:r w:rsidRPr="007E2385">
              <w:rPr>
                <w:b/>
                <w:color w:val="000000" w:themeColor="text1"/>
              </w:rPr>
              <w:t xml:space="preserve">Турочакский район» </w:t>
            </w:r>
          </w:p>
          <w:p w:rsidR="002A336E" w:rsidRPr="00B8424C" w:rsidRDefault="002A336E" w:rsidP="007E2385">
            <w:pPr>
              <w:ind w:right="-2"/>
              <w:jc w:val="center"/>
              <w:rPr>
                <w:b/>
                <w:color w:val="000000" w:themeColor="text1"/>
              </w:rPr>
            </w:pPr>
          </w:p>
        </w:tc>
      </w:tr>
    </w:tbl>
    <w:p w:rsidR="00B8424C" w:rsidRPr="00B8424C" w:rsidRDefault="00B8424C" w:rsidP="00B8424C">
      <w:pPr>
        <w:widowControl/>
        <w:shd w:val="clear" w:color="auto" w:fill="FFFFFF"/>
        <w:suppressAutoHyphens w:val="0"/>
        <w:jc w:val="center"/>
        <w:rPr>
          <w:color w:val="000000" w:themeColor="text1"/>
        </w:rPr>
      </w:pPr>
      <w:r w:rsidRPr="00B8424C">
        <w:rPr>
          <w:color w:val="000000" w:themeColor="text1"/>
        </w:rPr>
        <w:t> </w:t>
      </w:r>
    </w:p>
    <w:tbl>
      <w:tblPr>
        <w:tblW w:w="9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6468"/>
      </w:tblGrid>
      <w:tr w:rsidR="00B8424C" w:rsidRPr="00B8424C" w:rsidTr="001916C1">
        <w:tc>
          <w:tcPr>
            <w:tcW w:w="3345" w:type="dxa"/>
            <w:hideMark/>
          </w:tcPr>
          <w:p w:rsidR="00B8424C" w:rsidRPr="00B8424C" w:rsidRDefault="004F03EE" w:rsidP="00B8424C">
            <w:pPr>
              <w:widowControl/>
              <w:suppressAutoHyphens w:val="0"/>
              <w:rPr>
                <w:color w:val="000000" w:themeColor="text1"/>
              </w:rPr>
            </w:pPr>
            <w:r w:rsidRPr="008B373C">
              <w:rPr>
                <w:color w:val="000000" w:themeColor="text1"/>
              </w:rPr>
              <w:t>Подоляк Ольга Михайловна</w:t>
            </w:r>
          </w:p>
        </w:tc>
        <w:tc>
          <w:tcPr>
            <w:tcW w:w="6468" w:type="dxa"/>
            <w:hideMark/>
          </w:tcPr>
          <w:p w:rsidR="00B8424C" w:rsidRPr="00B8424C" w:rsidRDefault="00B8424C" w:rsidP="000D6994">
            <w:pPr>
              <w:widowControl/>
              <w:suppressAutoHyphens w:val="0"/>
              <w:jc w:val="both"/>
              <w:rPr>
                <w:color w:val="000000" w:themeColor="text1"/>
              </w:rPr>
            </w:pPr>
            <w:r w:rsidRPr="00B8424C">
              <w:rPr>
                <w:color w:val="000000" w:themeColor="text1"/>
              </w:rPr>
              <w:t xml:space="preserve">заместитель главы администрации </w:t>
            </w:r>
            <w:r w:rsidR="000D6994" w:rsidRPr="008B373C">
              <w:rPr>
                <w:color w:val="000000" w:themeColor="text1"/>
              </w:rPr>
              <w:t>по экономике, финансам и имущественным отношениям</w:t>
            </w:r>
            <w:r w:rsidRPr="00B8424C">
              <w:rPr>
                <w:color w:val="000000" w:themeColor="text1"/>
              </w:rPr>
              <w:t xml:space="preserve">, руководитель </w:t>
            </w:r>
            <w:r w:rsidR="00781E02" w:rsidRPr="008B373C">
              <w:rPr>
                <w:color w:val="000000" w:themeColor="text1"/>
              </w:rPr>
              <w:t xml:space="preserve">межведомственной </w:t>
            </w:r>
            <w:r w:rsidRPr="00B8424C">
              <w:rPr>
                <w:color w:val="000000" w:themeColor="text1"/>
              </w:rPr>
              <w:t>рабочей группы</w:t>
            </w:r>
            <w:r w:rsidR="00336CF1" w:rsidRPr="008B373C">
              <w:rPr>
                <w:color w:val="000000" w:themeColor="text1"/>
              </w:rPr>
              <w:t>;</w:t>
            </w:r>
          </w:p>
        </w:tc>
      </w:tr>
      <w:tr w:rsidR="00B8424C" w:rsidRPr="00B8424C" w:rsidTr="001916C1">
        <w:tc>
          <w:tcPr>
            <w:tcW w:w="3345" w:type="dxa"/>
            <w:hideMark/>
          </w:tcPr>
          <w:p w:rsidR="00B8424C" w:rsidRPr="00B8424C" w:rsidRDefault="00B8424C" w:rsidP="00B8424C">
            <w:pPr>
              <w:widowControl/>
              <w:suppressAutoHyphens w:val="0"/>
              <w:rPr>
                <w:color w:val="000000" w:themeColor="text1"/>
              </w:rPr>
            </w:pPr>
            <w:r w:rsidRPr="00B8424C">
              <w:rPr>
                <w:color w:val="000000" w:themeColor="text1"/>
              </w:rPr>
              <w:t> </w:t>
            </w:r>
          </w:p>
        </w:tc>
        <w:tc>
          <w:tcPr>
            <w:tcW w:w="6468" w:type="dxa"/>
            <w:hideMark/>
          </w:tcPr>
          <w:p w:rsidR="00B8424C" w:rsidRPr="00B8424C" w:rsidRDefault="00B8424C" w:rsidP="00B8424C">
            <w:pPr>
              <w:widowControl/>
              <w:suppressAutoHyphens w:val="0"/>
              <w:jc w:val="both"/>
              <w:rPr>
                <w:color w:val="000000" w:themeColor="text1"/>
              </w:rPr>
            </w:pPr>
            <w:r w:rsidRPr="00B8424C">
              <w:rPr>
                <w:color w:val="000000" w:themeColor="text1"/>
              </w:rPr>
              <w:t> </w:t>
            </w:r>
          </w:p>
        </w:tc>
      </w:tr>
      <w:tr w:rsidR="00033764" w:rsidRPr="008B373C" w:rsidTr="001916C1">
        <w:trPr>
          <w:trHeight w:val="80"/>
        </w:trPr>
        <w:tc>
          <w:tcPr>
            <w:tcW w:w="3345" w:type="dxa"/>
          </w:tcPr>
          <w:p w:rsidR="00033764" w:rsidRPr="008B373C" w:rsidRDefault="00033764" w:rsidP="00033764">
            <w:pPr>
              <w:widowControl/>
              <w:suppressAutoHyphens w:val="0"/>
              <w:rPr>
                <w:color w:val="000000" w:themeColor="text1"/>
              </w:rPr>
            </w:pPr>
            <w:proofErr w:type="spellStart"/>
            <w:r w:rsidRPr="008B373C">
              <w:rPr>
                <w:color w:val="000000" w:themeColor="text1"/>
              </w:rPr>
              <w:t>Болотов</w:t>
            </w:r>
            <w:proofErr w:type="spellEnd"/>
            <w:r w:rsidRPr="008B373C">
              <w:rPr>
                <w:color w:val="000000" w:themeColor="text1"/>
              </w:rPr>
              <w:t xml:space="preserve"> Павел Петрович</w:t>
            </w:r>
          </w:p>
        </w:tc>
        <w:tc>
          <w:tcPr>
            <w:tcW w:w="6468" w:type="dxa"/>
          </w:tcPr>
          <w:p w:rsidR="001916C1" w:rsidRPr="008B373C" w:rsidRDefault="00033764" w:rsidP="00B8424C">
            <w:pPr>
              <w:widowControl/>
              <w:suppressAutoHyphens w:val="0"/>
              <w:jc w:val="both"/>
              <w:rPr>
                <w:color w:val="000000" w:themeColor="text1"/>
              </w:rPr>
            </w:pPr>
            <w:r w:rsidRPr="008B373C">
              <w:rPr>
                <w:color w:val="000000" w:themeColor="text1"/>
              </w:rPr>
              <w:t xml:space="preserve">председатель территориальной избирательной комиссии </w:t>
            </w:r>
            <w:r w:rsidR="00EE2D06" w:rsidRPr="008B373C">
              <w:rPr>
                <w:color w:val="000000" w:themeColor="text1"/>
              </w:rPr>
              <w:t>Турочакского района</w:t>
            </w:r>
            <w:r w:rsidR="0053462C" w:rsidRPr="00B8424C">
              <w:rPr>
                <w:color w:val="000000" w:themeColor="text1"/>
              </w:rPr>
              <w:t xml:space="preserve">, заместитель руководителя </w:t>
            </w:r>
            <w:r w:rsidR="001916C1" w:rsidRPr="008B373C">
              <w:rPr>
                <w:color w:val="000000" w:themeColor="text1"/>
              </w:rPr>
              <w:t xml:space="preserve">межведомственной </w:t>
            </w:r>
            <w:r w:rsidR="0053462C" w:rsidRPr="00B8424C">
              <w:rPr>
                <w:color w:val="000000" w:themeColor="text1"/>
              </w:rPr>
              <w:t xml:space="preserve">рабочей группы </w:t>
            </w:r>
            <w:r w:rsidR="00EE2D06" w:rsidRPr="00B8424C">
              <w:rPr>
                <w:color w:val="000000" w:themeColor="text1"/>
              </w:rPr>
              <w:t>(по согласованию)</w:t>
            </w:r>
            <w:r w:rsidR="00EE2D06" w:rsidRPr="008B373C">
              <w:rPr>
                <w:color w:val="000000" w:themeColor="text1"/>
              </w:rPr>
              <w:t>;</w:t>
            </w:r>
          </w:p>
          <w:p w:rsidR="00EE2D06" w:rsidRPr="008B373C" w:rsidRDefault="00EE2D06" w:rsidP="00B8424C">
            <w:pPr>
              <w:widowControl/>
              <w:suppressAutoHyphens w:val="0"/>
              <w:jc w:val="both"/>
              <w:rPr>
                <w:color w:val="000000" w:themeColor="text1"/>
              </w:rPr>
            </w:pPr>
          </w:p>
        </w:tc>
      </w:tr>
      <w:tr w:rsidR="001916C1" w:rsidRPr="008B373C" w:rsidTr="001916C1">
        <w:trPr>
          <w:trHeight w:val="80"/>
        </w:trPr>
        <w:tc>
          <w:tcPr>
            <w:tcW w:w="3345" w:type="dxa"/>
          </w:tcPr>
          <w:p w:rsidR="001916C1" w:rsidRPr="008B373C" w:rsidRDefault="001916C1" w:rsidP="00033764">
            <w:pPr>
              <w:widowControl/>
              <w:suppressAutoHyphens w:val="0"/>
              <w:rPr>
                <w:color w:val="000000" w:themeColor="text1"/>
              </w:rPr>
            </w:pPr>
            <w:r w:rsidRPr="008B373C">
              <w:rPr>
                <w:color w:val="000000" w:themeColor="text1"/>
              </w:rPr>
              <w:t xml:space="preserve">Шмакова Наталья </w:t>
            </w:r>
            <w:proofErr w:type="spellStart"/>
            <w:r w:rsidRPr="008B373C">
              <w:rPr>
                <w:color w:val="000000" w:themeColor="text1"/>
              </w:rPr>
              <w:t>Эльдаровна</w:t>
            </w:r>
            <w:proofErr w:type="spellEnd"/>
          </w:p>
          <w:p w:rsidR="001916C1" w:rsidRPr="008B373C" w:rsidRDefault="001916C1" w:rsidP="00033764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6468" w:type="dxa"/>
          </w:tcPr>
          <w:p w:rsidR="001916C1" w:rsidRPr="008B373C" w:rsidRDefault="00781E02" w:rsidP="0053462C">
            <w:pPr>
              <w:widowControl/>
              <w:suppressAutoHyphens w:val="0"/>
              <w:jc w:val="both"/>
              <w:rPr>
                <w:color w:val="000000" w:themeColor="text1"/>
              </w:rPr>
            </w:pPr>
            <w:r w:rsidRPr="008B373C">
              <w:rPr>
                <w:color w:val="000000" w:themeColor="text1"/>
              </w:rPr>
              <w:t>с</w:t>
            </w:r>
            <w:r w:rsidR="001916C1" w:rsidRPr="008B373C">
              <w:rPr>
                <w:color w:val="000000" w:themeColor="text1"/>
              </w:rPr>
              <w:t xml:space="preserve">екретарь </w:t>
            </w:r>
            <w:r w:rsidRPr="008B373C">
              <w:rPr>
                <w:color w:val="000000" w:themeColor="text1"/>
              </w:rPr>
              <w:t>руководителя</w:t>
            </w:r>
            <w:r w:rsidR="001916C1" w:rsidRPr="008B373C">
              <w:rPr>
                <w:color w:val="000000" w:themeColor="text1"/>
              </w:rPr>
              <w:t xml:space="preserve">, секретарь </w:t>
            </w:r>
            <w:r w:rsidRPr="008B373C">
              <w:rPr>
                <w:color w:val="000000" w:themeColor="text1"/>
              </w:rPr>
              <w:t xml:space="preserve">межведомственной </w:t>
            </w:r>
            <w:r w:rsidR="001916C1" w:rsidRPr="008B373C">
              <w:rPr>
                <w:color w:val="000000" w:themeColor="text1"/>
              </w:rPr>
              <w:t>рабочей группы</w:t>
            </w:r>
            <w:r w:rsidRPr="008B373C">
              <w:rPr>
                <w:color w:val="000000" w:themeColor="text1"/>
              </w:rPr>
              <w:t>;</w:t>
            </w:r>
          </w:p>
          <w:p w:rsidR="00781E02" w:rsidRPr="008B373C" w:rsidRDefault="00781E02" w:rsidP="0053462C">
            <w:pPr>
              <w:widowControl/>
              <w:suppressAutoHyphens w:val="0"/>
              <w:jc w:val="both"/>
              <w:rPr>
                <w:color w:val="000000" w:themeColor="text1"/>
              </w:rPr>
            </w:pPr>
          </w:p>
        </w:tc>
      </w:tr>
      <w:tr w:rsidR="00B8424C" w:rsidRPr="00B8424C" w:rsidTr="001916C1">
        <w:trPr>
          <w:trHeight w:val="80"/>
        </w:trPr>
        <w:tc>
          <w:tcPr>
            <w:tcW w:w="3345" w:type="dxa"/>
            <w:hideMark/>
          </w:tcPr>
          <w:p w:rsidR="00B8424C" w:rsidRPr="00B8424C" w:rsidRDefault="00033764" w:rsidP="00033764">
            <w:pPr>
              <w:widowControl/>
              <w:suppressAutoHyphens w:val="0"/>
              <w:rPr>
                <w:color w:val="000000" w:themeColor="text1"/>
              </w:rPr>
            </w:pPr>
            <w:r w:rsidRPr="008B373C">
              <w:rPr>
                <w:color w:val="000000" w:themeColor="text1"/>
              </w:rPr>
              <w:t>Рябченко Эмма Вадимовна</w:t>
            </w:r>
          </w:p>
        </w:tc>
        <w:tc>
          <w:tcPr>
            <w:tcW w:w="6468" w:type="dxa"/>
            <w:hideMark/>
          </w:tcPr>
          <w:p w:rsidR="00B8424C" w:rsidRPr="00B8424C" w:rsidRDefault="0053462C" w:rsidP="0053462C">
            <w:pPr>
              <w:widowControl/>
              <w:suppressAutoHyphens w:val="0"/>
              <w:jc w:val="both"/>
              <w:rPr>
                <w:color w:val="000000" w:themeColor="text1"/>
              </w:rPr>
            </w:pPr>
            <w:r w:rsidRPr="008B373C">
              <w:rPr>
                <w:color w:val="000000" w:themeColor="text1"/>
              </w:rPr>
              <w:t>н</w:t>
            </w:r>
            <w:r w:rsidR="00EE2D06" w:rsidRPr="008B373C">
              <w:rPr>
                <w:color w:val="000000" w:themeColor="text1"/>
              </w:rPr>
              <w:t xml:space="preserve">ачальник Управления организационной работы, документационного обеспечения и связям с общественностью </w:t>
            </w:r>
          </w:p>
        </w:tc>
      </w:tr>
      <w:tr w:rsidR="00B8424C" w:rsidRPr="00B8424C" w:rsidTr="001916C1">
        <w:trPr>
          <w:trHeight w:val="80"/>
        </w:trPr>
        <w:tc>
          <w:tcPr>
            <w:tcW w:w="3345" w:type="dxa"/>
            <w:hideMark/>
          </w:tcPr>
          <w:p w:rsidR="00B8424C" w:rsidRPr="00B8424C" w:rsidRDefault="00B8424C" w:rsidP="00B8424C">
            <w:pPr>
              <w:widowControl/>
              <w:suppressAutoHyphens w:val="0"/>
              <w:rPr>
                <w:color w:val="000000" w:themeColor="text1"/>
              </w:rPr>
            </w:pPr>
            <w:r w:rsidRPr="00B8424C">
              <w:rPr>
                <w:color w:val="000000" w:themeColor="text1"/>
              </w:rPr>
              <w:t> </w:t>
            </w:r>
          </w:p>
        </w:tc>
        <w:tc>
          <w:tcPr>
            <w:tcW w:w="6468" w:type="dxa"/>
            <w:hideMark/>
          </w:tcPr>
          <w:p w:rsidR="00B8424C" w:rsidRPr="00B8424C" w:rsidRDefault="00B8424C" w:rsidP="00B8424C">
            <w:pPr>
              <w:widowControl/>
              <w:suppressAutoHyphens w:val="0"/>
              <w:jc w:val="both"/>
              <w:rPr>
                <w:color w:val="000000" w:themeColor="text1"/>
              </w:rPr>
            </w:pPr>
            <w:r w:rsidRPr="00B8424C">
              <w:rPr>
                <w:color w:val="000000" w:themeColor="text1"/>
              </w:rPr>
              <w:t> </w:t>
            </w:r>
          </w:p>
        </w:tc>
      </w:tr>
      <w:tr w:rsidR="00B8424C" w:rsidRPr="00B8424C" w:rsidTr="001916C1">
        <w:trPr>
          <w:trHeight w:val="80"/>
        </w:trPr>
        <w:tc>
          <w:tcPr>
            <w:tcW w:w="3345" w:type="dxa"/>
            <w:hideMark/>
          </w:tcPr>
          <w:p w:rsidR="00B8424C" w:rsidRPr="00B8424C" w:rsidRDefault="0053462C" w:rsidP="0053462C">
            <w:pPr>
              <w:widowControl/>
              <w:suppressAutoHyphens w:val="0"/>
              <w:rPr>
                <w:color w:val="000000" w:themeColor="text1"/>
              </w:rPr>
            </w:pPr>
            <w:r w:rsidRPr="008B373C">
              <w:rPr>
                <w:color w:val="000000" w:themeColor="text1"/>
              </w:rPr>
              <w:t>Серых Илья Сергеевич</w:t>
            </w:r>
          </w:p>
        </w:tc>
        <w:tc>
          <w:tcPr>
            <w:tcW w:w="6468" w:type="dxa"/>
            <w:hideMark/>
          </w:tcPr>
          <w:p w:rsidR="00B8424C" w:rsidRPr="00B8424C" w:rsidRDefault="00674363" w:rsidP="001942B2">
            <w:pPr>
              <w:widowControl/>
              <w:suppressAutoHyphens w:val="0"/>
              <w:jc w:val="both"/>
              <w:rPr>
                <w:color w:val="000000" w:themeColor="text1"/>
              </w:rPr>
            </w:pPr>
            <w:r w:rsidRPr="008B373C">
              <w:rPr>
                <w:color w:val="000000" w:themeColor="text1"/>
              </w:rPr>
              <w:t>ведущий специалист-системный администратор информационного центра Избирательной комиссии Республики Алтай</w:t>
            </w:r>
            <w:r w:rsidR="001942B2" w:rsidRPr="008B373C">
              <w:rPr>
                <w:color w:val="000000" w:themeColor="text1"/>
              </w:rPr>
              <w:t xml:space="preserve"> (по согласованию);</w:t>
            </w:r>
          </w:p>
        </w:tc>
      </w:tr>
      <w:tr w:rsidR="00B8424C" w:rsidRPr="00B8424C" w:rsidTr="001916C1">
        <w:trPr>
          <w:trHeight w:val="80"/>
        </w:trPr>
        <w:tc>
          <w:tcPr>
            <w:tcW w:w="3345" w:type="dxa"/>
            <w:hideMark/>
          </w:tcPr>
          <w:p w:rsidR="00B8424C" w:rsidRPr="00B8424C" w:rsidRDefault="00B8424C" w:rsidP="00B8424C">
            <w:pPr>
              <w:widowControl/>
              <w:suppressAutoHyphens w:val="0"/>
              <w:rPr>
                <w:color w:val="000000" w:themeColor="text1"/>
              </w:rPr>
            </w:pPr>
            <w:r w:rsidRPr="00B8424C">
              <w:rPr>
                <w:color w:val="000000" w:themeColor="text1"/>
              </w:rPr>
              <w:t> </w:t>
            </w:r>
          </w:p>
        </w:tc>
        <w:tc>
          <w:tcPr>
            <w:tcW w:w="6468" w:type="dxa"/>
            <w:hideMark/>
          </w:tcPr>
          <w:p w:rsidR="00B8424C" w:rsidRPr="00B8424C" w:rsidRDefault="00B8424C" w:rsidP="00B8424C">
            <w:pPr>
              <w:widowControl/>
              <w:suppressAutoHyphens w:val="0"/>
              <w:jc w:val="both"/>
              <w:rPr>
                <w:color w:val="000000" w:themeColor="text1"/>
              </w:rPr>
            </w:pPr>
            <w:r w:rsidRPr="00B8424C">
              <w:rPr>
                <w:color w:val="000000" w:themeColor="text1"/>
              </w:rPr>
              <w:t> </w:t>
            </w:r>
          </w:p>
        </w:tc>
      </w:tr>
      <w:tr w:rsidR="00B8424C" w:rsidRPr="00B8424C" w:rsidTr="001916C1">
        <w:tc>
          <w:tcPr>
            <w:tcW w:w="3345" w:type="dxa"/>
            <w:hideMark/>
          </w:tcPr>
          <w:p w:rsidR="00B8424C" w:rsidRPr="00B8424C" w:rsidRDefault="00781E02" w:rsidP="00781E02">
            <w:pPr>
              <w:widowControl/>
              <w:suppressAutoHyphens w:val="0"/>
              <w:rPr>
                <w:color w:val="000000" w:themeColor="text1"/>
              </w:rPr>
            </w:pPr>
            <w:r w:rsidRPr="008B373C">
              <w:rPr>
                <w:color w:val="000000" w:themeColor="text1"/>
              </w:rPr>
              <w:t>Коваленко Александр Владимирович</w:t>
            </w:r>
          </w:p>
        </w:tc>
        <w:tc>
          <w:tcPr>
            <w:tcW w:w="6468" w:type="dxa"/>
            <w:hideMark/>
          </w:tcPr>
          <w:p w:rsidR="00B8424C" w:rsidRPr="00B8424C" w:rsidRDefault="00250DFD" w:rsidP="00324B2D">
            <w:pPr>
              <w:widowControl/>
              <w:suppressAutoHyphens w:val="0"/>
              <w:jc w:val="both"/>
              <w:rPr>
                <w:color w:val="000000" w:themeColor="text1"/>
              </w:rPr>
            </w:pPr>
            <w:r w:rsidRPr="008B373C">
              <w:rPr>
                <w:color w:val="000000" w:themeColor="text1"/>
              </w:rPr>
              <w:t xml:space="preserve">военный </w:t>
            </w:r>
            <w:r w:rsidR="005665A1">
              <w:rPr>
                <w:color w:val="000000" w:themeColor="text1"/>
              </w:rPr>
              <w:t>к</w:t>
            </w:r>
            <w:r w:rsidRPr="008B373C">
              <w:rPr>
                <w:color w:val="000000" w:themeColor="text1"/>
              </w:rPr>
              <w:t xml:space="preserve">омиссар </w:t>
            </w:r>
            <w:r w:rsidR="00324B2D" w:rsidRPr="008B373C">
              <w:rPr>
                <w:color w:val="000000" w:themeColor="text1"/>
              </w:rPr>
              <w:t xml:space="preserve">РА по </w:t>
            </w:r>
            <w:proofErr w:type="spellStart"/>
            <w:r w:rsidR="00324B2D" w:rsidRPr="008B373C">
              <w:rPr>
                <w:color w:val="000000" w:themeColor="text1"/>
              </w:rPr>
              <w:t>Турочакскому</w:t>
            </w:r>
            <w:proofErr w:type="spellEnd"/>
            <w:r w:rsidRPr="008B373C">
              <w:rPr>
                <w:color w:val="000000" w:themeColor="text1"/>
              </w:rPr>
              <w:t xml:space="preserve"> район</w:t>
            </w:r>
            <w:r w:rsidR="00324B2D" w:rsidRPr="008B373C">
              <w:rPr>
                <w:color w:val="000000" w:themeColor="text1"/>
              </w:rPr>
              <w:t>у</w:t>
            </w:r>
            <w:r w:rsidR="001A5ED3" w:rsidRPr="008B373C">
              <w:rPr>
                <w:color w:val="000000" w:themeColor="text1"/>
              </w:rPr>
              <w:t xml:space="preserve"> </w:t>
            </w:r>
            <w:r w:rsidR="001A5ED3" w:rsidRPr="00B8424C">
              <w:rPr>
                <w:color w:val="000000" w:themeColor="text1"/>
              </w:rPr>
              <w:t>(по согласованию)</w:t>
            </w:r>
            <w:r w:rsidRPr="008B373C">
              <w:rPr>
                <w:color w:val="000000" w:themeColor="text1"/>
              </w:rPr>
              <w:t>;</w:t>
            </w:r>
          </w:p>
        </w:tc>
      </w:tr>
      <w:tr w:rsidR="00B8424C" w:rsidRPr="00B8424C" w:rsidTr="001916C1">
        <w:tc>
          <w:tcPr>
            <w:tcW w:w="3345" w:type="dxa"/>
            <w:hideMark/>
          </w:tcPr>
          <w:p w:rsidR="00DA0ACB" w:rsidRPr="008B373C" w:rsidRDefault="00DA0ACB" w:rsidP="00B8424C">
            <w:pPr>
              <w:widowControl/>
              <w:suppressAutoHyphens w:val="0"/>
              <w:rPr>
                <w:color w:val="000000" w:themeColor="text1"/>
              </w:rPr>
            </w:pPr>
          </w:p>
          <w:p w:rsidR="00B8424C" w:rsidRPr="00B8424C" w:rsidRDefault="00290405" w:rsidP="00B8424C">
            <w:pPr>
              <w:widowControl/>
              <w:suppressAutoHyphens w:val="0"/>
              <w:rPr>
                <w:color w:val="000000" w:themeColor="text1"/>
              </w:rPr>
            </w:pPr>
            <w:r w:rsidRPr="008B373C">
              <w:rPr>
                <w:color w:val="000000" w:themeColor="text1"/>
              </w:rPr>
              <w:t>Чернов Н</w:t>
            </w:r>
            <w:r w:rsidR="00DA0ACB" w:rsidRPr="008B373C">
              <w:rPr>
                <w:color w:val="000000" w:themeColor="text1"/>
              </w:rPr>
              <w:t>иколай Николаевич</w:t>
            </w:r>
          </w:p>
        </w:tc>
        <w:tc>
          <w:tcPr>
            <w:tcW w:w="6468" w:type="dxa"/>
            <w:hideMark/>
          </w:tcPr>
          <w:p w:rsidR="00DA0ACB" w:rsidRPr="008B373C" w:rsidRDefault="00DA0ACB" w:rsidP="00B8424C">
            <w:pPr>
              <w:widowControl/>
              <w:suppressAutoHyphens w:val="0"/>
              <w:jc w:val="both"/>
              <w:rPr>
                <w:color w:val="000000" w:themeColor="text1"/>
              </w:rPr>
            </w:pPr>
          </w:p>
          <w:p w:rsidR="00B8424C" w:rsidRPr="00B8424C" w:rsidRDefault="001A5ED3" w:rsidP="001A5ED3">
            <w:pPr>
              <w:widowControl/>
              <w:suppressAutoHyphens w:val="0"/>
              <w:jc w:val="both"/>
              <w:rPr>
                <w:color w:val="000000" w:themeColor="text1"/>
              </w:rPr>
            </w:pPr>
            <w:r w:rsidRPr="008B373C">
              <w:rPr>
                <w:color w:val="000000" w:themeColor="text1"/>
              </w:rPr>
              <w:t>начальник миграционного пункта полиции межмуниципального отдела МВД России «</w:t>
            </w:r>
            <w:proofErr w:type="spellStart"/>
            <w:r w:rsidRPr="008B373C">
              <w:rPr>
                <w:color w:val="000000" w:themeColor="text1"/>
              </w:rPr>
              <w:t>Турочаксий</w:t>
            </w:r>
            <w:proofErr w:type="spellEnd"/>
            <w:r w:rsidRPr="008B373C">
              <w:rPr>
                <w:color w:val="000000" w:themeColor="text1"/>
              </w:rPr>
              <w:t xml:space="preserve">» </w:t>
            </w:r>
            <w:r w:rsidR="00B8424C" w:rsidRPr="00B8424C">
              <w:rPr>
                <w:color w:val="000000" w:themeColor="text1"/>
              </w:rPr>
              <w:t>(по согласованию)</w:t>
            </w:r>
            <w:r w:rsidRPr="008B373C">
              <w:rPr>
                <w:color w:val="000000" w:themeColor="text1"/>
              </w:rPr>
              <w:t>;</w:t>
            </w:r>
          </w:p>
        </w:tc>
      </w:tr>
      <w:tr w:rsidR="008B373C" w:rsidRPr="00B8424C" w:rsidTr="001916C1">
        <w:tc>
          <w:tcPr>
            <w:tcW w:w="3345" w:type="dxa"/>
          </w:tcPr>
          <w:p w:rsidR="008B373C" w:rsidRDefault="008B373C" w:rsidP="00B8424C">
            <w:pPr>
              <w:widowControl/>
              <w:suppressAutoHyphens w:val="0"/>
              <w:rPr>
                <w:color w:val="000000" w:themeColor="text1"/>
              </w:rPr>
            </w:pPr>
          </w:p>
          <w:p w:rsidR="008B373C" w:rsidRPr="008B373C" w:rsidRDefault="008B373C" w:rsidP="00B8424C">
            <w:pPr>
              <w:widowControl/>
              <w:suppressAutoHyphens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Курусканов</w:t>
            </w:r>
            <w:proofErr w:type="spellEnd"/>
            <w:r>
              <w:rPr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6468" w:type="dxa"/>
          </w:tcPr>
          <w:p w:rsidR="008B373C" w:rsidRDefault="008B373C" w:rsidP="00B8424C">
            <w:pPr>
              <w:widowControl/>
              <w:suppressAutoHyphens w:val="0"/>
              <w:jc w:val="both"/>
              <w:rPr>
                <w:color w:val="000000" w:themeColor="text1"/>
              </w:rPr>
            </w:pPr>
          </w:p>
          <w:p w:rsidR="008B373C" w:rsidRPr="008B373C" w:rsidRDefault="005910CC" w:rsidP="00B8424C">
            <w:pPr>
              <w:widowControl/>
              <w:suppressAutoHyphens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системный администратор Администрации Турочакского района;</w:t>
            </w:r>
          </w:p>
        </w:tc>
      </w:tr>
      <w:tr w:rsidR="005910CC" w:rsidRPr="00B8424C" w:rsidTr="001916C1">
        <w:tc>
          <w:tcPr>
            <w:tcW w:w="3345" w:type="dxa"/>
          </w:tcPr>
          <w:p w:rsidR="005910CC" w:rsidRDefault="005910CC" w:rsidP="00B8424C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6468" w:type="dxa"/>
          </w:tcPr>
          <w:p w:rsidR="005910CC" w:rsidRDefault="005910CC" w:rsidP="00B8424C">
            <w:pPr>
              <w:widowControl/>
              <w:suppressAutoHyphens w:val="0"/>
              <w:jc w:val="both"/>
              <w:rPr>
                <w:color w:val="000000" w:themeColor="text1"/>
              </w:rPr>
            </w:pPr>
          </w:p>
        </w:tc>
      </w:tr>
      <w:tr w:rsidR="00B8424C" w:rsidRPr="00B8424C" w:rsidTr="001916C1">
        <w:tc>
          <w:tcPr>
            <w:tcW w:w="3345" w:type="dxa"/>
            <w:hideMark/>
          </w:tcPr>
          <w:p w:rsidR="00B8424C" w:rsidRPr="00B8424C" w:rsidRDefault="00B8424C" w:rsidP="00B8424C">
            <w:pPr>
              <w:widowControl/>
              <w:suppressAutoHyphens w:val="0"/>
              <w:rPr>
                <w:color w:val="000000" w:themeColor="text1"/>
              </w:rPr>
            </w:pPr>
            <w:r w:rsidRPr="00B8424C">
              <w:rPr>
                <w:color w:val="000000" w:themeColor="text1"/>
              </w:rPr>
              <w:t> </w:t>
            </w:r>
          </w:p>
        </w:tc>
        <w:tc>
          <w:tcPr>
            <w:tcW w:w="6468" w:type="dxa"/>
            <w:hideMark/>
          </w:tcPr>
          <w:p w:rsidR="00B8424C" w:rsidRPr="00B8424C" w:rsidRDefault="00B8424C" w:rsidP="00B8424C">
            <w:pPr>
              <w:widowControl/>
              <w:suppressAutoHyphens w:val="0"/>
              <w:jc w:val="both"/>
              <w:rPr>
                <w:color w:val="000000" w:themeColor="text1"/>
              </w:rPr>
            </w:pPr>
            <w:r w:rsidRPr="00B8424C">
              <w:rPr>
                <w:color w:val="000000" w:themeColor="text1"/>
              </w:rPr>
              <w:t> </w:t>
            </w:r>
          </w:p>
        </w:tc>
      </w:tr>
      <w:tr w:rsidR="00B8424C" w:rsidRPr="00B8424C" w:rsidTr="001916C1">
        <w:trPr>
          <w:trHeight w:val="80"/>
        </w:trPr>
        <w:tc>
          <w:tcPr>
            <w:tcW w:w="3345" w:type="dxa"/>
            <w:hideMark/>
          </w:tcPr>
          <w:p w:rsidR="00B8424C" w:rsidRPr="00B8424C" w:rsidRDefault="00B8424C" w:rsidP="00B8424C">
            <w:pPr>
              <w:widowControl/>
              <w:suppressAutoHyphens w:val="0"/>
              <w:rPr>
                <w:color w:val="000000" w:themeColor="text1"/>
              </w:rPr>
            </w:pPr>
            <w:r w:rsidRPr="00B8424C">
              <w:rPr>
                <w:color w:val="000000" w:themeColor="text1"/>
              </w:rPr>
              <w:t> </w:t>
            </w:r>
            <w:proofErr w:type="spellStart"/>
            <w:r w:rsidR="005910CC">
              <w:rPr>
                <w:color w:val="000000" w:themeColor="text1"/>
              </w:rPr>
              <w:t>Мушанская</w:t>
            </w:r>
            <w:proofErr w:type="spellEnd"/>
            <w:r w:rsidR="005910CC">
              <w:rPr>
                <w:color w:val="000000" w:themeColor="text1"/>
              </w:rPr>
              <w:t xml:space="preserve"> Оксана Юрьевна</w:t>
            </w:r>
          </w:p>
        </w:tc>
        <w:tc>
          <w:tcPr>
            <w:tcW w:w="6468" w:type="dxa"/>
            <w:hideMark/>
          </w:tcPr>
          <w:p w:rsidR="00B8424C" w:rsidRPr="00B8424C" w:rsidRDefault="00B8424C" w:rsidP="005910CC">
            <w:pPr>
              <w:widowControl/>
              <w:suppressAutoHyphens w:val="0"/>
              <w:jc w:val="both"/>
              <w:rPr>
                <w:color w:val="000000" w:themeColor="text1"/>
              </w:rPr>
            </w:pPr>
            <w:r w:rsidRPr="00B8424C">
              <w:rPr>
                <w:color w:val="000000" w:themeColor="text1"/>
              </w:rPr>
              <w:t> </w:t>
            </w:r>
            <w:r w:rsidR="005910CC">
              <w:rPr>
                <w:color w:val="000000" w:themeColor="text1"/>
              </w:rPr>
              <w:t>Начальник О</w:t>
            </w:r>
            <w:r w:rsidR="005910CC">
              <w:rPr>
                <w:rStyle w:val="20"/>
              </w:rPr>
              <w:t xml:space="preserve">тдела ЗАГС по </w:t>
            </w:r>
            <w:proofErr w:type="spellStart"/>
            <w:r w:rsidR="005910CC">
              <w:rPr>
                <w:rStyle w:val="20"/>
              </w:rPr>
              <w:t>Турочакскому</w:t>
            </w:r>
            <w:proofErr w:type="spellEnd"/>
            <w:r w:rsidR="005910CC">
              <w:rPr>
                <w:rStyle w:val="20"/>
              </w:rPr>
              <w:t xml:space="preserve"> району</w:t>
            </w:r>
            <w:r w:rsidR="009C7F0F">
              <w:rPr>
                <w:rStyle w:val="20"/>
              </w:rPr>
              <w:t xml:space="preserve"> (по согласованию)</w:t>
            </w:r>
            <w:r w:rsidR="005910CC">
              <w:rPr>
                <w:rStyle w:val="20"/>
              </w:rPr>
              <w:t>.</w:t>
            </w:r>
          </w:p>
        </w:tc>
      </w:tr>
    </w:tbl>
    <w:p w:rsidR="00F3540D" w:rsidRPr="008B373C" w:rsidRDefault="00F3540D" w:rsidP="00B127DF">
      <w:pPr>
        <w:spacing w:line="240" w:lineRule="exact"/>
        <w:ind w:left="5670"/>
        <w:jc w:val="both"/>
        <w:rPr>
          <w:color w:val="000000" w:themeColor="text1"/>
        </w:rPr>
      </w:pPr>
    </w:p>
    <w:p w:rsidR="00F3540D" w:rsidRPr="008B373C" w:rsidRDefault="00F3540D" w:rsidP="00B127DF">
      <w:pPr>
        <w:spacing w:line="240" w:lineRule="exact"/>
        <w:ind w:left="5670"/>
        <w:jc w:val="both"/>
        <w:rPr>
          <w:color w:val="000000" w:themeColor="text1"/>
        </w:rPr>
      </w:pPr>
    </w:p>
    <w:p w:rsidR="00F3540D" w:rsidRDefault="00F3540D" w:rsidP="00B127DF">
      <w:pPr>
        <w:spacing w:line="240" w:lineRule="exact"/>
        <w:ind w:left="5670"/>
        <w:jc w:val="both"/>
        <w:rPr>
          <w:color w:val="000000"/>
          <w:lang w:bidi="ru-RU"/>
        </w:rPr>
      </w:pPr>
    </w:p>
    <w:p w:rsidR="00F3540D" w:rsidRDefault="00F3540D" w:rsidP="00B127DF">
      <w:pPr>
        <w:spacing w:line="240" w:lineRule="exact"/>
        <w:ind w:left="5670"/>
        <w:jc w:val="both"/>
        <w:rPr>
          <w:color w:val="000000"/>
          <w:lang w:bidi="ru-RU"/>
        </w:rPr>
      </w:pPr>
    </w:p>
    <w:p w:rsidR="00F3540D" w:rsidRDefault="00F3540D" w:rsidP="00B127DF">
      <w:pPr>
        <w:spacing w:line="240" w:lineRule="exact"/>
        <w:ind w:left="5670"/>
        <w:jc w:val="both"/>
        <w:rPr>
          <w:color w:val="000000"/>
          <w:lang w:bidi="ru-RU"/>
        </w:rPr>
      </w:pPr>
    </w:p>
    <w:p w:rsidR="00F3540D" w:rsidRDefault="00F3540D" w:rsidP="00B127DF">
      <w:pPr>
        <w:spacing w:line="240" w:lineRule="exact"/>
        <w:ind w:left="5670"/>
        <w:jc w:val="both"/>
        <w:rPr>
          <w:color w:val="000000"/>
          <w:lang w:bidi="ru-RU"/>
        </w:rPr>
      </w:pPr>
    </w:p>
    <w:p w:rsidR="007E2385" w:rsidRDefault="007E2385" w:rsidP="00B127DF">
      <w:pPr>
        <w:spacing w:line="240" w:lineRule="exact"/>
        <w:ind w:left="5670"/>
        <w:jc w:val="both"/>
        <w:rPr>
          <w:color w:val="000000"/>
          <w:lang w:bidi="ru-RU"/>
        </w:rPr>
      </w:pPr>
    </w:p>
    <w:p w:rsidR="00F3540D" w:rsidRDefault="00F3540D" w:rsidP="00B127DF">
      <w:pPr>
        <w:spacing w:line="240" w:lineRule="exact"/>
        <w:ind w:left="5670"/>
        <w:jc w:val="both"/>
        <w:rPr>
          <w:color w:val="000000"/>
          <w:lang w:bidi="ru-RU"/>
        </w:rPr>
      </w:pPr>
    </w:p>
    <w:p w:rsidR="00F3540D" w:rsidRDefault="00F3540D" w:rsidP="00B127DF">
      <w:pPr>
        <w:spacing w:line="240" w:lineRule="exact"/>
        <w:ind w:left="5670"/>
        <w:jc w:val="both"/>
        <w:rPr>
          <w:color w:val="000000"/>
          <w:lang w:bidi="ru-RU"/>
        </w:rPr>
      </w:pPr>
    </w:p>
    <w:p w:rsidR="00F3540D" w:rsidRDefault="00F3540D" w:rsidP="00B127DF">
      <w:pPr>
        <w:spacing w:line="240" w:lineRule="exact"/>
        <w:ind w:left="5670"/>
        <w:jc w:val="both"/>
        <w:rPr>
          <w:color w:val="000000"/>
          <w:lang w:bidi="ru-RU"/>
        </w:rPr>
      </w:pPr>
    </w:p>
    <w:p w:rsidR="00F3540D" w:rsidRDefault="00F3540D" w:rsidP="005326FB">
      <w:pPr>
        <w:spacing w:line="240" w:lineRule="exact"/>
        <w:jc w:val="both"/>
        <w:rPr>
          <w:color w:val="000000"/>
          <w:lang w:bidi="ru-RU"/>
        </w:rPr>
      </w:pPr>
    </w:p>
    <w:p w:rsidR="006F3E51" w:rsidRDefault="00336CF1" w:rsidP="00B127DF">
      <w:pPr>
        <w:spacing w:line="240" w:lineRule="exact"/>
        <w:ind w:left="567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Приложение №2 к распоряжению</w:t>
      </w:r>
    </w:p>
    <w:p w:rsidR="005665A1" w:rsidRDefault="005665A1" w:rsidP="005665A1">
      <w:pPr>
        <w:framePr w:w="9653" w:wrap="notBeside" w:vAnchor="text" w:hAnchor="page" w:x="1378" w:y="3973"/>
        <w:rPr>
          <w:sz w:val="2"/>
          <w:szCs w:val="2"/>
        </w:rPr>
      </w:pPr>
    </w:p>
    <w:p w:rsidR="00B127DF" w:rsidRDefault="00B127DF" w:rsidP="006F3E51">
      <w:pPr>
        <w:spacing w:line="240" w:lineRule="exact"/>
        <w:ind w:left="5670"/>
        <w:jc w:val="both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ВрИО</w:t>
      </w:r>
      <w:proofErr w:type="spellEnd"/>
      <w:r>
        <w:rPr>
          <w:color w:val="000000"/>
          <w:lang w:bidi="ru-RU"/>
        </w:rPr>
        <w:t xml:space="preserve"> </w:t>
      </w:r>
      <w:r w:rsidR="003311D4">
        <w:rPr>
          <w:color w:val="000000"/>
          <w:lang w:bidi="ru-RU"/>
        </w:rPr>
        <w:t xml:space="preserve">главы </w:t>
      </w:r>
      <w:r>
        <w:rPr>
          <w:color w:val="000000"/>
          <w:lang w:bidi="ru-RU"/>
        </w:rPr>
        <w:t>Администрации муниципального образования «Турочакский район»</w:t>
      </w:r>
    </w:p>
    <w:p w:rsidR="00B127DF" w:rsidRPr="00336CF1" w:rsidRDefault="00B127DF" w:rsidP="00B127DF">
      <w:pPr>
        <w:spacing w:line="240" w:lineRule="exact"/>
        <w:ind w:left="5670"/>
        <w:jc w:val="both"/>
        <w:rPr>
          <w:color w:val="000000"/>
          <w:u w:val="single"/>
          <w:lang w:bidi="ru-RU"/>
        </w:rPr>
      </w:pPr>
      <w:r>
        <w:rPr>
          <w:color w:val="000000"/>
          <w:lang w:bidi="ru-RU"/>
        </w:rPr>
        <w:t xml:space="preserve">от </w:t>
      </w:r>
      <w:r w:rsidR="00FA1423">
        <w:rPr>
          <w:color w:val="000000"/>
          <w:lang w:bidi="ru-RU"/>
        </w:rPr>
        <w:t>28 декабря 2018 года</w:t>
      </w:r>
      <w:r>
        <w:rPr>
          <w:color w:val="000000"/>
          <w:lang w:bidi="ru-RU"/>
        </w:rPr>
        <w:t xml:space="preserve"> № </w:t>
      </w:r>
      <w:r w:rsidR="00FA1423">
        <w:rPr>
          <w:color w:val="000000"/>
          <w:lang w:bidi="ru-RU"/>
        </w:rPr>
        <w:t>669-р</w:t>
      </w:r>
    </w:p>
    <w:p w:rsidR="006D0611" w:rsidRDefault="006D0611" w:rsidP="00B127DF">
      <w:pPr>
        <w:spacing w:line="240" w:lineRule="exact"/>
        <w:ind w:left="20"/>
        <w:jc w:val="center"/>
        <w:rPr>
          <w:color w:val="000000"/>
          <w:lang w:bidi="ru-RU"/>
        </w:rPr>
      </w:pPr>
    </w:p>
    <w:p w:rsidR="006D0611" w:rsidRDefault="006D0611" w:rsidP="00B127DF">
      <w:pPr>
        <w:spacing w:line="240" w:lineRule="exact"/>
        <w:ind w:left="20"/>
        <w:jc w:val="center"/>
        <w:rPr>
          <w:color w:val="000000"/>
          <w:lang w:bidi="ru-RU"/>
        </w:rPr>
      </w:pPr>
    </w:p>
    <w:p w:rsidR="003311D4" w:rsidRDefault="003311D4" w:rsidP="00B127DF">
      <w:pPr>
        <w:spacing w:line="240" w:lineRule="exact"/>
        <w:ind w:left="20"/>
        <w:jc w:val="center"/>
        <w:rPr>
          <w:b/>
          <w:color w:val="000000"/>
          <w:lang w:bidi="ru-RU"/>
        </w:rPr>
      </w:pPr>
      <w:r w:rsidRPr="00B127DF">
        <w:rPr>
          <w:b/>
          <w:color w:val="000000"/>
          <w:lang w:bidi="ru-RU"/>
        </w:rPr>
        <w:t>ПЛАН РАБОТЫ</w:t>
      </w:r>
    </w:p>
    <w:p w:rsidR="00B127DF" w:rsidRPr="00B127DF" w:rsidRDefault="00B127DF" w:rsidP="00B127DF">
      <w:pPr>
        <w:spacing w:line="240" w:lineRule="exact"/>
        <w:ind w:left="20"/>
        <w:jc w:val="center"/>
        <w:rPr>
          <w:b/>
        </w:rPr>
      </w:pPr>
    </w:p>
    <w:p w:rsidR="00B127DF" w:rsidRDefault="00B127DF" w:rsidP="00B127D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рабочей группы по координации деятельности по регистрации (учету) избирателей, участников референдума и установлении численности зарегистрированных избирателей, участников референдума на территории муниципального образования «Турочакский район» на </w:t>
      </w:r>
      <w:proofErr w:type="spellStart"/>
      <w:r>
        <w:rPr>
          <w:b/>
          <w:sz w:val="28"/>
          <w:szCs w:val="28"/>
        </w:rPr>
        <w:t>2019г</w:t>
      </w:r>
      <w:proofErr w:type="spellEnd"/>
      <w:r>
        <w:rPr>
          <w:b/>
          <w:sz w:val="28"/>
          <w:szCs w:val="28"/>
        </w:rPr>
        <w:t>.</w:t>
      </w:r>
    </w:p>
    <w:p w:rsidR="00901432" w:rsidRDefault="00901432" w:rsidP="00B127DF">
      <w:pPr>
        <w:ind w:right="-2"/>
        <w:jc w:val="center"/>
        <w:rPr>
          <w:b/>
          <w:sz w:val="28"/>
          <w:szCs w:val="28"/>
        </w:rPr>
      </w:pPr>
    </w:p>
    <w:p w:rsidR="00901432" w:rsidRDefault="00901432" w:rsidP="00B127DF">
      <w:pPr>
        <w:ind w:right="-2"/>
        <w:jc w:val="center"/>
        <w:rPr>
          <w:b/>
          <w:sz w:val="28"/>
          <w:szCs w:val="28"/>
        </w:rPr>
      </w:pPr>
    </w:p>
    <w:tbl>
      <w:tblPr>
        <w:tblW w:w="9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0"/>
        <w:gridCol w:w="5097"/>
        <w:gridCol w:w="1833"/>
        <w:gridCol w:w="2118"/>
        <w:gridCol w:w="6"/>
        <w:gridCol w:w="13"/>
        <w:gridCol w:w="6"/>
      </w:tblGrid>
      <w:tr w:rsidR="00901432" w:rsidRPr="007E2385" w:rsidTr="007B39E4">
        <w:trPr>
          <w:gridAfter w:val="3"/>
          <w:wAfter w:w="25" w:type="dxa"/>
          <w:trHeight w:hRule="exact" w:val="8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432" w:rsidRPr="007E2385" w:rsidRDefault="00901432" w:rsidP="00901432">
            <w:pPr>
              <w:spacing w:line="288" w:lineRule="exact"/>
              <w:jc w:val="center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п\п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432" w:rsidRPr="007E2385" w:rsidRDefault="00901432" w:rsidP="00901432">
            <w:pPr>
              <w:spacing w:line="288" w:lineRule="exact"/>
              <w:ind w:left="320"/>
              <w:jc w:val="center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Наименование вопроса, мероприятия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432" w:rsidRPr="007E2385" w:rsidRDefault="00901432" w:rsidP="00901432">
            <w:pPr>
              <w:spacing w:line="288" w:lineRule="exact"/>
              <w:jc w:val="center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Срок</w:t>
            </w:r>
          </w:p>
          <w:p w:rsidR="00901432" w:rsidRPr="007E2385" w:rsidRDefault="00901432" w:rsidP="00901432">
            <w:pPr>
              <w:spacing w:line="288" w:lineRule="exact"/>
              <w:ind w:left="160"/>
              <w:jc w:val="center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проведения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432" w:rsidRPr="007E2385" w:rsidRDefault="00901432" w:rsidP="00901432">
            <w:pPr>
              <w:spacing w:line="288" w:lineRule="exact"/>
              <w:jc w:val="center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Ответственный</w:t>
            </w:r>
          </w:p>
        </w:tc>
      </w:tr>
      <w:tr w:rsidR="00901432" w:rsidRPr="007E2385" w:rsidTr="007B39E4">
        <w:trPr>
          <w:gridAfter w:val="3"/>
          <w:wAfter w:w="25" w:type="dxa"/>
          <w:trHeight w:hRule="exact"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432" w:rsidRPr="007E2385" w:rsidRDefault="00901432" w:rsidP="00901432">
            <w:pPr>
              <w:spacing w:line="288" w:lineRule="exact"/>
              <w:ind w:left="320"/>
              <w:jc w:val="center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432" w:rsidRPr="007E2385" w:rsidRDefault="00901432" w:rsidP="00901432">
            <w:pPr>
              <w:spacing w:line="288" w:lineRule="exact"/>
              <w:jc w:val="center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432" w:rsidRPr="007E2385" w:rsidRDefault="00901432" w:rsidP="00901432">
            <w:pPr>
              <w:spacing w:line="288" w:lineRule="exact"/>
              <w:jc w:val="center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432" w:rsidRPr="007E2385" w:rsidRDefault="00901432" w:rsidP="00901432">
            <w:pPr>
              <w:spacing w:line="288" w:lineRule="exact"/>
              <w:jc w:val="center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4</w:t>
            </w:r>
          </w:p>
        </w:tc>
      </w:tr>
      <w:tr w:rsidR="00901432" w:rsidRPr="007E2385" w:rsidTr="007B39E4">
        <w:trPr>
          <w:gridAfter w:val="2"/>
          <w:wAfter w:w="19" w:type="dxa"/>
          <w:trHeight w:hRule="exact" w:val="658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432" w:rsidRPr="007E2385" w:rsidRDefault="00901432" w:rsidP="00901432">
            <w:pPr>
              <w:spacing w:line="288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I. Рассмотреть за заседании рабочей группы:</w:t>
            </w:r>
          </w:p>
        </w:tc>
      </w:tr>
      <w:tr w:rsidR="00901432" w:rsidRPr="007E2385" w:rsidTr="007B39E4">
        <w:trPr>
          <w:gridAfter w:val="3"/>
          <w:wAfter w:w="25" w:type="dxa"/>
          <w:trHeight w:hRule="exact" w:val="10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432" w:rsidRPr="007E2385" w:rsidRDefault="00901432" w:rsidP="00901432">
            <w:pPr>
              <w:spacing w:line="288" w:lineRule="exact"/>
              <w:ind w:left="140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1.1.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432" w:rsidRPr="007E2385" w:rsidRDefault="00901432" w:rsidP="00901432">
            <w:pPr>
              <w:tabs>
                <w:tab w:val="right" w:pos="3734"/>
                <w:tab w:val="right" w:pos="4867"/>
              </w:tabs>
              <w:spacing w:line="240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 xml:space="preserve">О взаимодействии отдела ЗАГС по </w:t>
            </w:r>
            <w:proofErr w:type="spellStart"/>
            <w:r w:rsidRPr="007E2385">
              <w:rPr>
                <w:color w:val="000000" w:themeColor="text1"/>
              </w:rPr>
              <w:t>Турочакскому</w:t>
            </w:r>
            <w:proofErr w:type="spellEnd"/>
            <w:r w:rsidRPr="007E2385">
              <w:rPr>
                <w:color w:val="000000" w:themeColor="text1"/>
              </w:rPr>
              <w:t xml:space="preserve"> району с Администрацией</w:t>
            </w:r>
            <w:r w:rsidRPr="007E2385">
              <w:rPr>
                <w:color w:val="000000" w:themeColor="text1"/>
              </w:rPr>
              <w:tab/>
              <w:t>Турочакского района при осуществлении регистрации (учета) избирателей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432" w:rsidRPr="007E2385" w:rsidRDefault="00D747F7" w:rsidP="00D747F7">
            <w:pPr>
              <w:spacing w:line="288" w:lineRule="exact"/>
              <w:ind w:left="400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 xml:space="preserve"> </w:t>
            </w:r>
            <w:r w:rsidR="00901432" w:rsidRPr="007E2385">
              <w:rPr>
                <w:color w:val="000000" w:themeColor="text1"/>
              </w:rPr>
              <w:t>апрель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432" w:rsidRPr="007E2385" w:rsidRDefault="00901432" w:rsidP="00901432">
            <w:pPr>
              <w:spacing w:line="240" w:lineRule="exact"/>
              <w:rPr>
                <w:color w:val="000000" w:themeColor="text1"/>
              </w:rPr>
            </w:pPr>
            <w:proofErr w:type="spellStart"/>
            <w:r w:rsidRPr="007E2385">
              <w:rPr>
                <w:color w:val="000000" w:themeColor="text1"/>
              </w:rPr>
              <w:t>Мушанская</w:t>
            </w:r>
            <w:proofErr w:type="spellEnd"/>
            <w:r w:rsidRPr="007E2385">
              <w:rPr>
                <w:color w:val="000000" w:themeColor="text1"/>
              </w:rPr>
              <w:t xml:space="preserve"> О.Ю. (по</w:t>
            </w:r>
          </w:p>
          <w:p w:rsidR="00901432" w:rsidRPr="007E2385" w:rsidRDefault="00901432" w:rsidP="00901432">
            <w:pPr>
              <w:spacing w:line="240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согласованию)</w:t>
            </w:r>
          </w:p>
        </w:tc>
      </w:tr>
      <w:tr w:rsidR="00901432" w:rsidRPr="007E2385" w:rsidTr="007B39E4">
        <w:trPr>
          <w:gridAfter w:val="3"/>
          <w:wAfter w:w="25" w:type="dxa"/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432" w:rsidRPr="007E2385" w:rsidRDefault="00901432" w:rsidP="00901432">
            <w:pPr>
              <w:spacing w:line="288" w:lineRule="exact"/>
              <w:ind w:left="140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1.2.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432" w:rsidRPr="007E2385" w:rsidRDefault="00901432" w:rsidP="00901432">
            <w:pPr>
              <w:tabs>
                <w:tab w:val="left" w:pos="1565"/>
                <w:tab w:val="left" w:pos="3485"/>
              </w:tabs>
              <w:spacing w:line="240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О мероприятиях по подготовке к выборам</w:t>
            </w:r>
            <w:r w:rsidRPr="007E2385">
              <w:rPr>
                <w:color w:val="000000" w:themeColor="text1"/>
              </w:rPr>
              <w:tab/>
            </w:r>
          </w:p>
          <w:p w:rsidR="00901432" w:rsidRPr="007E2385" w:rsidRDefault="00901432" w:rsidP="00901432">
            <w:pPr>
              <w:spacing w:line="240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 xml:space="preserve">8 сентября </w:t>
            </w:r>
            <w:proofErr w:type="spellStart"/>
            <w:r w:rsidRPr="007E2385">
              <w:rPr>
                <w:color w:val="000000" w:themeColor="text1"/>
              </w:rPr>
              <w:t>2018года</w:t>
            </w:r>
            <w:proofErr w:type="spellEnd"/>
            <w:r w:rsidRPr="007E2385">
              <w:rPr>
                <w:color w:val="000000" w:themeColor="text1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432" w:rsidRPr="007E2385" w:rsidRDefault="00901432" w:rsidP="00D747F7">
            <w:pPr>
              <w:spacing w:line="288" w:lineRule="exact"/>
              <w:jc w:val="center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апрель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432" w:rsidRPr="007E2385" w:rsidRDefault="00901432" w:rsidP="00901432">
            <w:pPr>
              <w:spacing w:line="288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Рябченко Э.В.</w:t>
            </w:r>
          </w:p>
        </w:tc>
      </w:tr>
      <w:tr w:rsidR="00901432" w:rsidRPr="007E2385" w:rsidTr="007B39E4">
        <w:trPr>
          <w:gridAfter w:val="3"/>
          <w:wAfter w:w="25" w:type="dxa"/>
          <w:trHeight w:hRule="exact" w:val="1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432" w:rsidRPr="007E2385" w:rsidRDefault="00901432" w:rsidP="00901432">
            <w:pPr>
              <w:spacing w:line="288" w:lineRule="exact"/>
              <w:ind w:left="140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1.3.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432" w:rsidRPr="007E2385" w:rsidRDefault="00901432" w:rsidP="00901432">
            <w:pPr>
              <w:spacing w:line="240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 xml:space="preserve">О работе </w:t>
            </w:r>
            <w:r w:rsidRPr="008B373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военного комиссариата Республики Алтай</w:t>
            </w:r>
            <w:r w:rsidRPr="008B373C">
              <w:rPr>
                <w:color w:val="000000" w:themeColor="text1"/>
              </w:rPr>
              <w:t xml:space="preserve"> по </w:t>
            </w:r>
            <w:proofErr w:type="spellStart"/>
            <w:r w:rsidRPr="008B373C">
              <w:rPr>
                <w:color w:val="000000" w:themeColor="text1"/>
              </w:rPr>
              <w:t>Турочакскому</w:t>
            </w:r>
            <w:proofErr w:type="spellEnd"/>
            <w:r w:rsidRPr="008B373C">
              <w:rPr>
                <w:color w:val="000000" w:themeColor="text1"/>
              </w:rPr>
              <w:t xml:space="preserve"> району </w:t>
            </w:r>
            <w:r w:rsidRPr="007E2385">
              <w:rPr>
                <w:color w:val="000000" w:themeColor="text1"/>
              </w:rPr>
              <w:t>по предоставлению сведений о гражданах, призванных на военную службу и уволенных с военной службы по окончании контракта, призыва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432" w:rsidRPr="007E2385" w:rsidRDefault="00901432" w:rsidP="00D747F7">
            <w:pPr>
              <w:spacing w:line="288" w:lineRule="exact"/>
              <w:jc w:val="center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апрель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432" w:rsidRPr="007E2385" w:rsidRDefault="00901432" w:rsidP="00901432">
            <w:pPr>
              <w:spacing w:line="240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Коваленко А.В. (по</w:t>
            </w:r>
          </w:p>
          <w:p w:rsidR="00901432" w:rsidRPr="007E2385" w:rsidRDefault="00901432" w:rsidP="00901432">
            <w:pPr>
              <w:spacing w:line="288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согласованию)</w:t>
            </w:r>
          </w:p>
        </w:tc>
      </w:tr>
      <w:tr w:rsidR="00D747F7" w:rsidRPr="007E2385" w:rsidTr="007B39E4">
        <w:trPr>
          <w:gridAfter w:val="3"/>
          <w:wAfter w:w="25" w:type="dxa"/>
          <w:trHeight w:hRule="exact" w:val="1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D747F7" w:rsidP="00D747F7">
            <w:pPr>
              <w:spacing w:line="288" w:lineRule="exact"/>
              <w:ind w:left="140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1.</w:t>
            </w:r>
            <w:r w:rsidR="00270A79" w:rsidRPr="007E2385">
              <w:rPr>
                <w:color w:val="000000" w:themeColor="text1"/>
              </w:rPr>
              <w:t>4.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D747F7" w:rsidP="00D747F7">
            <w:pPr>
              <w:spacing w:line="240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 xml:space="preserve">О взаимодействии </w:t>
            </w:r>
            <w:r w:rsidRPr="008B373C">
              <w:rPr>
                <w:color w:val="000000" w:themeColor="text1"/>
              </w:rPr>
              <w:t>миграционного пункта полиции межмуниципального отдела МВД России «</w:t>
            </w:r>
            <w:proofErr w:type="spellStart"/>
            <w:r w:rsidRPr="008B373C">
              <w:rPr>
                <w:color w:val="000000" w:themeColor="text1"/>
              </w:rPr>
              <w:t>Турочаксий</w:t>
            </w:r>
            <w:proofErr w:type="spellEnd"/>
            <w:r w:rsidRPr="008B373C">
              <w:rPr>
                <w:color w:val="000000" w:themeColor="text1"/>
              </w:rPr>
              <w:t xml:space="preserve">» </w:t>
            </w:r>
            <w:r w:rsidRPr="007E2385">
              <w:rPr>
                <w:color w:val="000000" w:themeColor="text1"/>
              </w:rPr>
              <w:t>с</w:t>
            </w:r>
            <w:r w:rsidR="00270A79" w:rsidRPr="007E2385">
              <w:rPr>
                <w:color w:val="000000" w:themeColor="text1"/>
              </w:rPr>
              <w:t xml:space="preserve"> </w:t>
            </w:r>
            <w:r w:rsidRPr="007E2385">
              <w:rPr>
                <w:color w:val="000000" w:themeColor="text1"/>
              </w:rPr>
              <w:t>А</w:t>
            </w:r>
            <w:r w:rsidR="00270A79" w:rsidRPr="007E2385">
              <w:rPr>
                <w:color w:val="000000" w:themeColor="text1"/>
              </w:rPr>
              <w:t xml:space="preserve">дминистрацией </w:t>
            </w:r>
            <w:r w:rsidRPr="007E2385">
              <w:rPr>
                <w:color w:val="000000" w:themeColor="text1"/>
              </w:rPr>
              <w:t>Турочакского района</w:t>
            </w:r>
            <w:r w:rsidRPr="007E2385">
              <w:rPr>
                <w:color w:val="000000" w:themeColor="text1"/>
              </w:rPr>
              <w:tab/>
              <w:t>при</w:t>
            </w:r>
            <w:r w:rsidR="00270A79" w:rsidRPr="007E2385">
              <w:rPr>
                <w:color w:val="000000" w:themeColor="text1"/>
              </w:rPr>
              <w:t xml:space="preserve"> </w:t>
            </w:r>
            <w:r w:rsidRPr="007E2385">
              <w:rPr>
                <w:color w:val="000000" w:themeColor="text1"/>
              </w:rPr>
              <w:t>осуществлении регистрации (учета) избирателей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D747F7" w:rsidP="00D747F7">
            <w:pPr>
              <w:spacing w:line="288" w:lineRule="exact"/>
              <w:jc w:val="center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апрель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F7" w:rsidRPr="007E2385" w:rsidRDefault="00270A79" w:rsidP="00270A79">
            <w:pPr>
              <w:spacing w:line="240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Чернов Н.Н.</w:t>
            </w:r>
            <w:r w:rsidR="00D747F7" w:rsidRPr="007E2385">
              <w:rPr>
                <w:color w:val="000000" w:themeColor="text1"/>
              </w:rPr>
              <w:t xml:space="preserve"> (по согласованию)</w:t>
            </w:r>
          </w:p>
        </w:tc>
      </w:tr>
      <w:tr w:rsidR="00D747F7" w:rsidRPr="007E2385" w:rsidTr="007B39E4">
        <w:trPr>
          <w:gridAfter w:val="3"/>
          <w:wAfter w:w="25" w:type="dxa"/>
          <w:trHeight w:hRule="exact" w:val="1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4652FB" w:rsidP="00D747F7">
            <w:pPr>
              <w:spacing w:line="288" w:lineRule="exact"/>
              <w:ind w:left="140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1.5</w:t>
            </w:r>
            <w:r w:rsidR="00D747F7" w:rsidRPr="007E2385">
              <w:rPr>
                <w:color w:val="000000" w:themeColor="text1"/>
              </w:rPr>
              <w:t>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D747F7" w:rsidP="00D747F7">
            <w:pPr>
              <w:spacing w:line="240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Об организации</w:t>
            </w:r>
            <w:r w:rsidR="004652FB" w:rsidRPr="007E2385">
              <w:rPr>
                <w:color w:val="000000" w:themeColor="text1"/>
              </w:rPr>
              <w:t xml:space="preserve"> работы по </w:t>
            </w:r>
            <w:r w:rsidRPr="007E2385">
              <w:rPr>
                <w:color w:val="000000" w:themeColor="text1"/>
              </w:rPr>
              <w:t>учет</w:t>
            </w:r>
            <w:r w:rsidR="004652FB" w:rsidRPr="007E2385">
              <w:rPr>
                <w:color w:val="000000" w:themeColor="text1"/>
              </w:rPr>
              <w:t>у</w:t>
            </w:r>
            <w:r w:rsidRPr="007E2385">
              <w:rPr>
                <w:color w:val="000000" w:themeColor="text1"/>
              </w:rPr>
              <w:t xml:space="preserve"> умерших и</w:t>
            </w:r>
          </w:p>
          <w:p w:rsidR="00D747F7" w:rsidRPr="007E2385" w:rsidRDefault="00D747F7" w:rsidP="00D747F7">
            <w:pPr>
              <w:spacing w:line="240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погребенных</w:t>
            </w:r>
            <w:r w:rsidRPr="007E2385">
              <w:rPr>
                <w:color w:val="000000" w:themeColor="text1"/>
              </w:rPr>
              <w:tab/>
              <w:t>на</w:t>
            </w:r>
            <w:r w:rsidRPr="007E2385">
              <w:rPr>
                <w:color w:val="000000" w:themeColor="text1"/>
              </w:rPr>
              <w:tab/>
              <w:t>территории</w:t>
            </w:r>
            <w:r w:rsidR="004652FB" w:rsidRPr="007E2385">
              <w:rPr>
                <w:color w:val="000000" w:themeColor="text1"/>
              </w:rPr>
              <w:t xml:space="preserve"> </w:t>
            </w:r>
            <w:r w:rsidRPr="007E2385">
              <w:rPr>
                <w:color w:val="000000" w:themeColor="text1"/>
              </w:rPr>
              <w:t>муниципальных</w:t>
            </w:r>
            <w:r w:rsidRPr="007E2385">
              <w:rPr>
                <w:color w:val="000000" w:themeColor="text1"/>
              </w:rPr>
              <w:tab/>
              <w:t>образований</w:t>
            </w:r>
          </w:p>
          <w:p w:rsidR="00D747F7" w:rsidRPr="007E2385" w:rsidRDefault="004652FB" w:rsidP="00D747F7">
            <w:pPr>
              <w:spacing w:line="240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Турочакского района</w:t>
            </w:r>
            <w:r w:rsidR="00D747F7" w:rsidRPr="007E2385">
              <w:rPr>
                <w:color w:val="000000" w:themeColor="text1"/>
              </w:rPr>
              <w:t>,</w:t>
            </w:r>
            <w:r w:rsidRPr="007E2385">
              <w:rPr>
                <w:color w:val="000000" w:themeColor="text1"/>
              </w:rPr>
              <w:t xml:space="preserve"> </w:t>
            </w:r>
            <w:r w:rsidR="00D747F7" w:rsidRPr="007E2385">
              <w:rPr>
                <w:color w:val="000000" w:themeColor="text1"/>
              </w:rPr>
              <w:t>зарегистрирован</w:t>
            </w:r>
            <w:r w:rsidRPr="007E2385">
              <w:rPr>
                <w:color w:val="000000" w:themeColor="text1"/>
              </w:rPr>
              <w:t xml:space="preserve">ных (проживавших) на территории </w:t>
            </w:r>
            <w:r w:rsidR="00D747F7" w:rsidRPr="007E2385">
              <w:rPr>
                <w:color w:val="000000" w:themeColor="text1"/>
              </w:rPr>
              <w:t>муниципальных</w:t>
            </w:r>
            <w:r w:rsidRPr="007E2385">
              <w:rPr>
                <w:color w:val="000000" w:themeColor="text1"/>
              </w:rPr>
              <w:t xml:space="preserve"> </w:t>
            </w:r>
            <w:r w:rsidR="00D747F7" w:rsidRPr="007E2385">
              <w:rPr>
                <w:color w:val="000000" w:themeColor="text1"/>
              </w:rPr>
              <w:t>образований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D747F7" w:rsidP="00D747F7">
            <w:pPr>
              <w:spacing w:line="288" w:lineRule="exact"/>
              <w:jc w:val="center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июль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F7" w:rsidRPr="007E2385" w:rsidRDefault="004652FB" w:rsidP="004652FB">
            <w:pPr>
              <w:spacing w:line="240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Рябченко Э.В.</w:t>
            </w:r>
          </w:p>
        </w:tc>
      </w:tr>
      <w:tr w:rsidR="00D747F7" w:rsidRPr="007E2385" w:rsidTr="007B39E4">
        <w:trPr>
          <w:gridAfter w:val="3"/>
          <w:wAfter w:w="25" w:type="dxa"/>
          <w:trHeight w:hRule="exact" w:val="1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D747F7" w:rsidP="004652FB">
            <w:pPr>
              <w:spacing w:line="288" w:lineRule="exact"/>
              <w:ind w:left="140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1.</w:t>
            </w:r>
            <w:r w:rsidR="004652FB" w:rsidRPr="007E2385">
              <w:rPr>
                <w:color w:val="000000" w:themeColor="text1"/>
              </w:rPr>
              <w:t>6.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D747F7" w:rsidP="00D747F7">
            <w:pPr>
              <w:spacing w:line="240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О численности избирателей, участников</w:t>
            </w:r>
          </w:p>
          <w:p w:rsidR="00D747F7" w:rsidRPr="007E2385" w:rsidRDefault="00D747F7" w:rsidP="00417F13">
            <w:pPr>
              <w:spacing w:line="240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референдума, зарегистрированных на территории</w:t>
            </w:r>
            <w:r w:rsidRPr="007E2385">
              <w:rPr>
                <w:color w:val="000000" w:themeColor="text1"/>
              </w:rPr>
              <w:tab/>
            </w:r>
            <w:r w:rsidR="00417F13" w:rsidRPr="007E2385">
              <w:rPr>
                <w:color w:val="000000" w:themeColor="text1"/>
              </w:rPr>
              <w:t xml:space="preserve">Турочакского района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417F13" w:rsidP="00D747F7">
            <w:pPr>
              <w:spacing w:line="288" w:lineRule="exact"/>
              <w:jc w:val="center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август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F7" w:rsidRPr="007E2385" w:rsidRDefault="00417F13" w:rsidP="00D747F7">
            <w:pPr>
              <w:spacing w:line="240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 xml:space="preserve">Чернов Н.Н. </w:t>
            </w:r>
            <w:r w:rsidR="00D747F7" w:rsidRPr="007E2385">
              <w:rPr>
                <w:color w:val="000000" w:themeColor="text1"/>
              </w:rPr>
              <w:t>(по</w:t>
            </w:r>
          </w:p>
          <w:p w:rsidR="00D747F7" w:rsidRPr="007E2385" w:rsidRDefault="00D747F7" w:rsidP="00D747F7">
            <w:pPr>
              <w:spacing w:line="240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согласованию)</w:t>
            </w:r>
          </w:p>
        </w:tc>
      </w:tr>
      <w:tr w:rsidR="00D747F7" w:rsidRPr="007E2385" w:rsidTr="007B39E4">
        <w:trPr>
          <w:gridAfter w:val="3"/>
          <w:wAfter w:w="25" w:type="dxa"/>
          <w:trHeight w:hRule="exact" w:val="1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D747F7" w:rsidP="00454C46">
            <w:pPr>
              <w:spacing w:line="288" w:lineRule="exact"/>
              <w:ind w:left="140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lastRenderedPageBreak/>
              <w:t>1.</w:t>
            </w:r>
            <w:r w:rsidR="00454C46" w:rsidRPr="007E2385">
              <w:rPr>
                <w:color w:val="000000" w:themeColor="text1"/>
              </w:rPr>
              <w:t>7</w:t>
            </w:r>
            <w:r w:rsidRPr="007E2385">
              <w:rPr>
                <w:color w:val="000000" w:themeColor="text1"/>
              </w:rPr>
              <w:t>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D747F7" w:rsidP="00D747F7">
            <w:pPr>
              <w:spacing w:line="240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О размещении на сайте администрации</w:t>
            </w:r>
          </w:p>
          <w:p w:rsidR="00D747F7" w:rsidRPr="007E2385" w:rsidRDefault="00454C46" w:rsidP="00454C46">
            <w:pPr>
              <w:spacing w:line="240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 xml:space="preserve">Турочакского района </w:t>
            </w:r>
            <w:r w:rsidR="00D747F7" w:rsidRPr="007E2385">
              <w:rPr>
                <w:color w:val="000000" w:themeColor="text1"/>
              </w:rPr>
              <w:t>информации о деятельности рабочей группы по учету избирателей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454C46" w:rsidP="00D747F7">
            <w:pPr>
              <w:spacing w:line="288" w:lineRule="exact"/>
              <w:jc w:val="center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ежеквартально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F7" w:rsidRPr="007E2385" w:rsidRDefault="00454C46" w:rsidP="00454C46">
            <w:pPr>
              <w:spacing w:line="240" w:lineRule="exact"/>
              <w:rPr>
                <w:color w:val="000000" w:themeColor="text1"/>
              </w:rPr>
            </w:pPr>
            <w:proofErr w:type="spellStart"/>
            <w:r w:rsidRPr="007E2385">
              <w:rPr>
                <w:color w:val="000000" w:themeColor="text1"/>
              </w:rPr>
              <w:t>Курусканов</w:t>
            </w:r>
            <w:proofErr w:type="spellEnd"/>
            <w:r w:rsidRPr="007E2385">
              <w:rPr>
                <w:color w:val="000000" w:themeColor="text1"/>
              </w:rPr>
              <w:t xml:space="preserve"> С.В.</w:t>
            </w:r>
          </w:p>
        </w:tc>
      </w:tr>
      <w:tr w:rsidR="00D747F7" w:rsidRPr="007E2385" w:rsidTr="007B39E4">
        <w:trPr>
          <w:trHeight w:hRule="exact" w:val="490"/>
        </w:trPr>
        <w:tc>
          <w:tcPr>
            <w:tcW w:w="97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7F7" w:rsidRPr="007E2385" w:rsidRDefault="00D747F7" w:rsidP="00D747F7">
            <w:pPr>
              <w:spacing w:line="288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П. Мероприятия:</w:t>
            </w:r>
          </w:p>
        </w:tc>
      </w:tr>
      <w:tr w:rsidR="00D747F7" w:rsidRPr="007E2385" w:rsidTr="007B39E4">
        <w:trPr>
          <w:gridAfter w:val="1"/>
          <w:wAfter w:w="6" w:type="dxa"/>
          <w:trHeight w:hRule="exact" w:val="1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F7" w:rsidRPr="007E2385" w:rsidRDefault="00454C46" w:rsidP="00D747F7">
            <w:pPr>
              <w:spacing w:line="288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2.1.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F7" w:rsidRPr="007E2385" w:rsidRDefault="00D747F7" w:rsidP="00D747F7">
            <w:pPr>
              <w:spacing w:line="240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Подготовка сведений о численности</w:t>
            </w:r>
          </w:p>
          <w:p w:rsidR="00D747F7" w:rsidRPr="007E2385" w:rsidRDefault="00D747F7" w:rsidP="003D25FD">
            <w:pPr>
              <w:spacing w:line="240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 xml:space="preserve">избирателей, участников референдума, зарегистрированных на территории </w:t>
            </w:r>
            <w:r w:rsidR="003D25FD">
              <w:rPr>
                <w:color w:val="000000" w:themeColor="text1"/>
              </w:rPr>
              <w:t xml:space="preserve">Турочакского </w:t>
            </w:r>
            <w:r w:rsidRPr="007E2385">
              <w:rPr>
                <w:color w:val="000000" w:themeColor="text1"/>
              </w:rPr>
              <w:t>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F7" w:rsidRPr="007E2385" w:rsidRDefault="007B39E4" w:rsidP="00D747F7">
            <w:pPr>
              <w:spacing w:line="235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Е</w:t>
            </w:r>
            <w:r w:rsidR="00454C46" w:rsidRPr="007E2385">
              <w:rPr>
                <w:color w:val="000000" w:themeColor="text1"/>
              </w:rPr>
              <w:t>жеквартально</w:t>
            </w:r>
            <w:r w:rsidRPr="007E2385">
              <w:rPr>
                <w:color w:val="000000" w:themeColor="text1"/>
              </w:rPr>
              <w:t>, до 05 числа месяца следующего квартала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7F7" w:rsidRPr="007E2385" w:rsidRDefault="00993667" w:rsidP="00993667">
            <w:pPr>
              <w:spacing w:line="288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Серых И.С.</w:t>
            </w:r>
          </w:p>
        </w:tc>
      </w:tr>
      <w:tr w:rsidR="00D747F7" w:rsidRPr="007E2385" w:rsidTr="007B39E4">
        <w:trPr>
          <w:gridAfter w:val="1"/>
          <w:wAfter w:w="6" w:type="dxa"/>
          <w:trHeight w:hRule="exact" w:val="134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F7" w:rsidRPr="007E2385" w:rsidRDefault="00D747F7" w:rsidP="00D747F7">
            <w:pPr>
              <w:spacing w:line="288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2.2.</w:t>
            </w:r>
          </w:p>
          <w:p w:rsidR="00993667" w:rsidRPr="007E2385" w:rsidRDefault="00993667" w:rsidP="00D747F7">
            <w:pPr>
              <w:spacing w:line="288" w:lineRule="exact"/>
              <w:rPr>
                <w:color w:val="000000" w:themeColor="text1"/>
              </w:rPr>
            </w:pPr>
          </w:p>
          <w:p w:rsidR="00993667" w:rsidRPr="007E2385" w:rsidRDefault="00993667" w:rsidP="00D747F7">
            <w:pPr>
              <w:spacing w:line="288" w:lineRule="exact"/>
              <w:rPr>
                <w:color w:val="000000" w:themeColor="text1"/>
              </w:rPr>
            </w:pPr>
          </w:p>
          <w:p w:rsidR="00993667" w:rsidRPr="007E2385" w:rsidRDefault="00993667" w:rsidP="00D747F7">
            <w:pPr>
              <w:spacing w:line="288" w:lineRule="exact"/>
              <w:rPr>
                <w:color w:val="000000" w:themeColor="text1"/>
              </w:rPr>
            </w:pPr>
          </w:p>
          <w:p w:rsidR="00993667" w:rsidRPr="007E2385" w:rsidRDefault="00993667" w:rsidP="00D747F7">
            <w:pPr>
              <w:spacing w:line="288" w:lineRule="exact"/>
              <w:rPr>
                <w:color w:val="000000" w:themeColor="text1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F7" w:rsidRPr="007E2385" w:rsidRDefault="00D747F7" w:rsidP="003D25FD">
            <w:pPr>
              <w:spacing w:line="240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 xml:space="preserve">Сбор сведений об избирателях, зарегистрированных на территории </w:t>
            </w:r>
            <w:r w:rsidR="003D25FD">
              <w:rPr>
                <w:color w:val="000000" w:themeColor="text1"/>
              </w:rPr>
              <w:t>Турочакского</w:t>
            </w:r>
            <w:r w:rsidRPr="007E2385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F7" w:rsidRPr="007E2385" w:rsidRDefault="007B39E4" w:rsidP="00993667">
            <w:pPr>
              <w:spacing w:line="240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Е</w:t>
            </w:r>
            <w:r w:rsidR="00993667" w:rsidRPr="007E2385">
              <w:rPr>
                <w:color w:val="000000" w:themeColor="text1"/>
              </w:rPr>
              <w:t>жеквартально</w:t>
            </w:r>
            <w:r w:rsidRPr="007E2385">
              <w:rPr>
                <w:color w:val="000000" w:themeColor="text1"/>
              </w:rPr>
              <w:t>,</w:t>
            </w:r>
            <w:r w:rsidR="00D747F7" w:rsidRPr="007E2385">
              <w:rPr>
                <w:color w:val="000000" w:themeColor="text1"/>
              </w:rPr>
              <w:t xml:space="preserve"> до 05 числа месяца</w:t>
            </w:r>
            <w:r w:rsidR="00993667" w:rsidRPr="007E2385">
              <w:rPr>
                <w:color w:val="000000" w:themeColor="text1"/>
              </w:rPr>
              <w:t xml:space="preserve"> следующего квартала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7F7" w:rsidRPr="007E2385" w:rsidRDefault="00993667" w:rsidP="00993667">
            <w:pPr>
              <w:spacing w:line="288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Шмакова Н.Э.</w:t>
            </w:r>
          </w:p>
        </w:tc>
      </w:tr>
      <w:tr w:rsidR="00D747F7" w:rsidRPr="007E2385" w:rsidTr="007B39E4">
        <w:trPr>
          <w:gridAfter w:val="1"/>
          <w:wAfter w:w="6" w:type="dxa"/>
          <w:trHeight w:hRule="exact" w:val="17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D747F7" w:rsidP="00D747F7">
            <w:pPr>
              <w:spacing w:line="288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2.3.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D747F7" w:rsidP="007B39E4">
            <w:pPr>
              <w:tabs>
                <w:tab w:val="left" w:pos="965"/>
                <w:tab w:val="left" w:pos="3634"/>
              </w:tabs>
              <w:spacing w:line="235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Обработ</w:t>
            </w:r>
            <w:r w:rsidR="007B39E4" w:rsidRPr="007E2385">
              <w:rPr>
                <w:color w:val="000000" w:themeColor="text1"/>
              </w:rPr>
              <w:t xml:space="preserve">ка сведений и передача данных в избирательную </w:t>
            </w:r>
            <w:r w:rsidRPr="007E2385">
              <w:rPr>
                <w:color w:val="000000" w:themeColor="text1"/>
              </w:rPr>
              <w:t>комиссию</w:t>
            </w:r>
            <w:r w:rsidR="007B39E4" w:rsidRPr="007E2385">
              <w:rPr>
                <w:color w:val="000000" w:themeColor="text1"/>
              </w:rPr>
              <w:t xml:space="preserve"> Республики Алтай </w:t>
            </w:r>
            <w:r w:rsidRPr="007E2385">
              <w:rPr>
                <w:color w:val="000000" w:themeColor="text1"/>
              </w:rPr>
              <w:t>для</w:t>
            </w:r>
            <w:r w:rsidR="007B39E4" w:rsidRPr="007E2385">
              <w:rPr>
                <w:color w:val="000000" w:themeColor="text1"/>
              </w:rPr>
              <w:t xml:space="preserve"> </w:t>
            </w:r>
            <w:r w:rsidRPr="007E2385">
              <w:rPr>
                <w:color w:val="000000" w:themeColor="text1"/>
              </w:rPr>
              <w:t>формирования баз</w:t>
            </w:r>
            <w:r w:rsidR="007B39E4" w:rsidRPr="007E2385">
              <w:rPr>
                <w:color w:val="000000" w:themeColor="text1"/>
              </w:rPr>
              <w:t>ы данных Регистра избирателей Г</w:t>
            </w:r>
            <w:r w:rsidRPr="007E2385">
              <w:rPr>
                <w:color w:val="000000" w:themeColor="text1"/>
              </w:rPr>
              <w:t>осударственной</w:t>
            </w:r>
            <w:r w:rsidR="007B39E4" w:rsidRPr="007E2385">
              <w:rPr>
                <w:color w:val="000000" w:themeColor="text1"/>
              </w:rPr>
              <w:t xml:space="preserve"> автоматизированной </w:t>
            </w:r>
            <w:r w:rsidRPr="007E2385">
              <w:rPr>
                <w:color w:val="000000" w:themeColor="text1"/>
              </w:rPr>
              <w:t>системы</w:t>
            </w:r>
            <w:r w:rsidR="007B39E4" w:rsidRPr="007E2385">
              <w:rPr>
                <w:color w:val="000000" w:themeColor="text1"/>
              </w:rPr>
              <w:t xml:space="preserve"> </w:t>
            </w:r>
            <w:r w:rsidRPr="007E2385">
              <w:rPr>
                <w:color w:val="000000" w:themeColor="text1"/>
              </w:rPr>
              <w:t>«Выборы»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7B39E4" w:rsidP="00D747F7">
            <w:pPr>
              <w:spacing w:line="240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Ежеквартально, до 05 числа месяца следующего квартала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F7" w:rsidRPr="007E2385" w:rsidRDefault="005326FB" w:rsidP="005326FB">
            <w:pPr>
              <w:spacing w:line="240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 xml:space="preserve">Серых И.С. </w:t>
            </w:r>
            <w:r w:rsidR="00D747F7" w:rsidRPr="007E2385">
              <w:rPr>
                <w:color w:val="000000" w:themeColor="text1"/>
              </w:rPr>
              <w:t>(по согласова</w:t>
            </w:r>
            <w:r w:rsidR="00D747F7" w:rsidRPr="007E2385">
              <w:rPr>
                <w:color w:val="000000" w:themeColor="text1"/>
              </w:rPr>
              <w:softHyphen/>
              <w:t>нию)</w:t>
            </w:r>
            <w:r w:rsidRPr="007E2385">
              <w:rPr>
                <w:color w:val="000000" w:themeColor="text1"/>
              </w:rPr>
              <w:t>;</w:t>
            </w:r>
          </w:p>
          <w:p w:rsidR="005326FB" w:rsidRPr="007E2385" w:rsidRDefault="005326FB" w:rsidP="005326FB">
            <w:pPr>
              <w:spacing w:line="240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Шмакова Н.Э.</w:t>
            </w:r>
          </w:p>
        </w:tc>
      </w:tr>
      <w:tr w:rsidR="00D747F7" w:rsidRPr="007E2385" w:rsidTr="007B39E4">
        <w:trPr>
          <w:gridAfter w:val="1"/>
          <w:wAfter w:w="6" w:type="dxa"/>
          <w:trHeight w:hRule="exact" w:val="17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5326FB" w:rsidP="00D747F7">
            <w:pPr>
              <w:spacing w:line="288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2.4</w:t>
            </w:r>
            <w:r w:rsidR="00D747F7" w:rsidRPr="007E2385">
              <w:rPr>
                <w:color w:val="000000" w:themeColor="text1"/>
              </w:rPr>
              <w:t>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5326FB" w:rsidP="00D747F7">
            <w:pPr>
              <w:tabs>
                <w:tab w:val="left" w:pos="965"/>
                <w:tab w:val="left" w:pos="3634"/>
              </w:tabs>
              <w:spacing w:line="235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Размещение на сайте А</w:t>
            </w:r>
            <w:r w:rsidR="00D747F7" w:rsidRPr="007E2385">
              <w:rPr>
                <w:color w:val="000000" w:themeColor="text1"/>
              </w:rPr>
              <w:t>дминистрации</w:t>
            </w:r>
          </w:p>
          <w:p w:rsidR="00D747F7" w:rsidRPr="007E2385" w:rsidRDefault="005326FB" w:rsidP="005326FB">
            <w:pPr>
              <w:tabs>
                <w:tab w:val="left" w:pos="965"/>
                <w:tab w:val="left" w:pos="3634"/>
              </w:tabs>
              <w:spacing w:line="235" w:lineRule="exact"/>
              <w:jc w:val="both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 xml:space="preserve">Турочакского района </w:t>
            </w:r>
            <w:r w:rsidR="00D747F7" w:rsidRPr="007E2385">
              <w:rPr>
                <w:color w:val="000000" w:themeColor="text1"/>
              </w:rPr>
              <w:t>информации о деятельности рабочей группы по учету избирателей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F7" w:rsidRPr="007E2385" w:rsidRDefault="005326FB" w:rsidP="00D747F7">
            <w:pPr>
              <w:spacing w:line="240" w:lineRule="exact"/>
              <w:rPr>
                <w:color w:val="000000" w:themeColor="text1"/>
              </w:rPr>
            </w:pPr>
            <w:r w:rsidRPr="007E2385">
              <w:rPr>
                <w:color w:val="000000" w:themeColor="text1"/>
              </w:rPr>
              <w:t>Ежеквартально, до 05 числа месяца следующего квартала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F7" w:rsidRPr="007E2385" w:rsidRDefault="005326FB" w:rsidP="005326FB">
            <w:pPr>
              <w:spacing w:line="240" w:lineRule="exact"/>
              <w:rPr>
                <w:color w:val="000000" w:themeColor="text1"/>
              </w:rPr>
            </w:pPr>
            <w:proofErr w:type="spellStart"/>
            <w:r w:rsidRPr="007E2385">
              <w:rPr>
                <w:color w:val="000000" w:themeColor="text1"/>
              </w:rPr>
              <w:t>Курусканов</w:t>
            </w:r>
            <w:proofErr w:type="spellEnd"/>
            <w:r w:rsidRPr="007E2385">
              <w:rPr>
                <w:color w:val="000000" w:themeColor="text1"/>
              </w:rPr>
              <w:t xml:space="preserve"> С.В.</w:t>
            </w:r>
          </w:p>
        </w:tc>
      </w:tr>
    </w:tbl>
    <w:p w:rsidR="00901432" w:rsidRPr="007E2385" w:rsidRDefault="00901432" w:rsidP="00B127DF">
      <w:pPr>
        <w:ind w:right="-2"/>
        <w:jc w:val="center"/>
        <w:rPr>
          <w:color w:val="000000" w:themeColor="text1"/>
        </w:rPr>
      </w:pPr>
    </w:p>
    <w:p w:rsidR="00B127DF" w:rsidRPr="007E2385" w:rsidRDefault="00B127DF" w:rsidP="00B127DF">
      <w:pPr>
        <w:ind w:right="-2"/>
        <w:jc w:val="center"/>
        <w:rPr>
          <w:color w:val="000000" w:themeColor="text1"/>
        </w:rPr>
      </w:pPr>
    </w:p>
    <w:p w:rsidR="003311D4" w:rsidRPr="007E2385" w:rsidRDefault="003311D4" w:rsidP="003311D4">
      <w:pPr>
        <w:rPr>
          <w:color w:val="000000" w:themeColor="text1"/>
        </w:rPr>
      </w:pPr>
    </w:p>
    <w:p w:rsidR="003311D4" w:rsidRPr="007E2385" w:rsidRDefault="003311D4" w:rsidP="003311D4">
      <w:pPr>
        <w:rPr>
          <w:color w:val="000000" w:themeColor="text1"/>
        </w:rPr>
      </w:pPr>
    </w:p>
    <w:p w:rsidR="003311D4" w:rsidRPr="007E2385" w:rsidRDefault="003311D4" w:rsidP="003311D4">
      <w:pPr>
        <w:rPr>
          <w:color w:val="000000" w:themeColor="text1"/>
        </w:rPr>
      </w:pPr>
    </w:p>
    <w:p w:rsidR="003311D4" w:rsidRPr="007E2385" w:rsidRDefault="003311D4" w:rsidP="003311D4">
      <w:pPr>
        <w:rPr>
          <w:color w:val="000000" w:themeColor="text1"/>
        </w:rPr>
      </w:pPr>
    </w:p>
    <w:sectPr w:rsidR="003311D4" w:rsidRPr="007E2385" w:rsidSect="005B29B2">
      <w:headerReference w:type="default" r:id="rId7"/>
      <w:headerReference w:type="first" r:id="rId8"/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8E" w:rsidRDefault="001D6B8E">
      <w:r>
        <w:separator/>
      </w:r>
    </w:p>
  </w:endnote>
  <w:endnote w:type="continuationSeparator" w:id="0">
    <w:p w:rsidR="001D6B8E" w:rsidRDefault="001D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8E" w:rsidRDefault="001D6B8E">
      <w:r>
        <w:separator/>
      </w:r>
    </w:p>
  </w:footnote>
  <w:footnote w:type="continuationSeparator" w:id="0">
    <w:p w:rsidR="001D6B8E" w:rsidRDefault="001D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9B440F"/>
    <w:multiLevelType w:val="hybridMultilevel"/>
    <w:tmpl w:val="8D5C6FAA"/>
    <w:lvl w:ilvl="0" w:tplc="8D743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3208"/>
    <w:rsid w:val="00006721"/>
    <w:rsid w:val="00007ECC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3764"/>
    <w:rsid w:val="0003603D"/>
    <w:rsid w:val="00040227"/>
    <w:rsid w:val="00041DDB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994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16C1"/>
    <w:rsid w:val="001942B2"/>
    <w:rsid w:val="001944AE"/>
    <w:rsid w:val="00196CAC"/>
    <w:rsid w:val="001A4790"/>
    <w:rsid w:val="001A5ED3"/>
    <w:rsid w:val="001B3643"/>
    <w:rsid w:val="001B48BD"/>
    <w:rsid w:val="001B7E96"/>
    <w:rsid w:val="001C2E18"/>
    <w:rsid w:val="001C532E"/>
    <w:rsid w:val="001D038E"/>
    <w:rsid w:val="001D1668"/>
    <w:rsid w:val="001D4B4E"/>
    <w:rsid w:val="001D6B8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0DFD"/>
    <w:rsid w:val="002536D3"/>
    <w:rsid w:val="00255C6D"/>
    <w:rsid w:val="00257658"/>
    <w:rsid w:val="0026070A"/>
    <w:rsid w:val="002620D2"/>
    <w:rsid w:val="0026362C"/>
    <w:rsid w:val="00270A79"/>
    <w:rsid w:val="00272D2D"/>
    <w:rsid w:val="002738BD"/>
    <w:rsid w:val="00276560"/>
    <w:rsid w:val="00286F36"/>
    <w:rsid w:val="0028718B"/>
    <w:rsid w:val="00290405"/>
    <w:rsid w:val="00290A85"/>
    <w:rsid w:val="00292F50"/>
    <w:rsid w:val="00296DC5"/>
    <w:rsid w:val="002A336E"/>
    <w:rsid w:val="002A490C"/>
    <w:rsid w:val="002B0B77"/>
    <w:rsid w:val="002B26B3"/>
    <w:rsid w:val="002B2A39"/>
    <w:rsid w:val="002B5C8F"/>
    <w:rsid w:val="002B71E2"/>
    <w:rsid w:val="002C1835"/>
    <w:rsid w:val="002C2823"/>
    <w:rsid w:val="002C4C3F"/>
    <w:rsid w:val="002C6C1D"/>
    <w:rsid w:val="002D0322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2C12"/>
    <w:rsid w:val="00304EEB"/>
    <w:rsid w:val="0030511F"/>
    <w:rsid w:val="00316116"/>
    <w:rsid w:val="003171B9"/>
    <w:rsid w:val="00323D61"/>
    <w:rsid w:val="00324B2D"/>
    <w:rsid w:val="0032504C"/>
    <w:rsid w:val="003311D4"/>
    <w:rsid w:val="00333486"/>
    <w:rsid w:val="00335335"/>
    <w:rsid w:val="00336CF1"/>
    <w:rsid w:val="0033734B"/>
    <w:rsid w:val="00337F48"/>
    <w:rsid w:val="00342995"/>
    <w:rsid w:val="00346543"/>
    <w:rsid w:val="003513C2"/>
    <w:rsid w:val="003522A6"/>
    <w:rsid w:val="00354F9E"/>
    <w:rsid w:val="00355575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25FD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38F4"/>
    <w:rsid w:val="00404635"/>
    <w:rsid w:val="00405EE4"/>
    <w:rsid w:val="00407D7C"/>
    <w:rsid w:val="00414AF1"/>
    <w:rsid w:val="0041607C"/>
    <w:rsid w:val="004168E9"/>
    <w:rsid w:val="00417F13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4C46"/>
    <w:rsid w:val="00457660"/>
    <w:rsid w:val="00463BBC"/>
    <w:rsid w:val="004652FB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B2708"/>
    <w:rsid w:val="004C42E2"/>
    <w:rsid w:val="004C5FC9"/>
    <w:rsid w:val="004D03A9"/>
    <w:rsid w:val="004D0D53"/>
    <w:rsid w:val="004D7876"/>
    <w:rsid w:val="004E31AE"/>
    <w:rsid w:val="004E3867"/>
    <w:rsid w:val="004F0300"/>
    <w:rsid w:val="004F03EE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26FB"/>
    <w:rsid w:val="0053307A"/>
    <w:rsid w:val="00534035"/>
    <w:rsid w:val="005344E6"/>
    <w:rsid w:val="0053462C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665A1"/>
    <w:rsid w:val="005744B0"/>
    <w:rsid w:val="00575907"/>
    <w:rsid w:val="00577488"/>
    <w:rsid w:val="00580C3F"/>
    <w:rsid w:val="00581F7C"/>
    <w:rsid w:val="0058299B"/>
    <w:rsid w:val="00582FBC"/>
    <w:rsid w:val="0058679A"/>
    <w:rsid w:val="005910CC"/>
    <w:rsid w:val="00592FFF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29B2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D7E43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13E1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363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B5BB3"/>
    <w:rsid w:val="006C1202"/>
    <w:rsid w:val="006C1C4B"/>
    <w:rsid w:val="006C3549"/>
    <w:rsid w:val="006C49B3"/>
    <w:rsid w:val="006C5ACD"/>
    <w:rsid w:val="006C6F43"/>
    <w:rsid w:val="006D0611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3E51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1E02"/>
    <w:rsid w:val="00791284"/>
    <w:rsid w:val="007913EA"/>
    <w:rsid w:val="00793622"/>
    <w:rsid w:val="00794829"/>
    <w:rsid w:val="007A1DC2"/>
    <w:rsid w:val="007A22DE"/>
    <w:rsid w:val="007A2EFA"/>
    <w:rsid w:val="007B1088"/>
    <w:rsid w:val="007B39E4"/>
    <w:rsid w:val="007B50BC"/>
    <w:rsid w:val="007B53EB"/>
    <w:rsid w:val="007C3F83"/>
    <w:rsid w:val="007D0A98"/>
    <w:rsid w:val="007D0C06"/>
    <w:rsid w:val="007D130D"/>
    <w:rsid w:val="007E2385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3F37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73C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1432"/>
    <w:rsid w:val="00903012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9E8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3667"/>
    <w:rsid w:val="00994EE0"/>
    <w:rsid w:val="00995D89"/>
    <w:rsid w:val="00996EC3"/>
    <w:rsid w:val="009A1B25"/>
    <w:rsid w:val="009A21F2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C78C6"/>
    <w:rsid w:val="009C7F0F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57720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07E"/>
    <w:rsid w:val="00A97850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27D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3522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30AC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24C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638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0FE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7F7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0ACB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8BD"/>
    <w:rsid w:val="00E03E27"/>
    <w:rsid w:val="00E04FF8"/>
    <w:rsid w:val="00E05670"/>
    <w:rsid w:val="00E079CD"/>
    <w:rsid w:val="00E13A2A"/>
    <w:rsid w:val="00E14933"/>
    <w:rsid w:val="00E14945"/>
    <w:rsid w:val="00E15954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2D06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540D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1423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58A79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customStyle="1" w:styleId="2">
    <w:name w:val="Основной текст (2)_"/>
    <w:basedOn w:val="a0"/>
    <w:rsid w:val="00331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31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3311D4"/>
    <w:rPr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311D4"/>
    <w:pPr>
      <w:shd w:val="clear" w:color="auto" w:fill="FFFFFF"/>
      <w:suppressAutoHyphens w:val="0"/>
      <w:spacing w:line="288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42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11</cp:revision>
  <cp:lastPrinted>2019-01-10T01:26:00Z</cp:lastPrinted>
  <dcterms:created xsi:type="dcterms:W3CDTF">2018-12-28T08:19:00Z</dcterms:created>
  <dcterms:modified xsi:type="dcterms:W3CDTF">2019-01-10T01:37:00Z</dcterms:modified>
</cp:coreProperties>
</file>