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E05E42">
        <w:rPr>
          <w:b/>
          <w:bCs/>
          <w:sz w:val="28"/>
          <w:szCs w:val="28"/>
        </w:rPr>
        <w:t>26</w:t>
      </w:r>
      <w:r w:rsidRPr="008F3AF9">
        <w:rPr>
          <w:b/>
          <w:bCs/>
          <w:sz w:val="28"/>
          <w:szCs w:val="28"/>
        </w:rPr>
        <w:t xml:space="preserve">» </w:t>
      </w:r>
      <w:r w:rsidR="00E05E42">
        <w:rPr>
          <w:b/>
          <w:bCs/>
          <w:sz w:val="28"/>
          <w:szCs w:val="28"/>
        </w:rPr>
        <w:t>января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B25C74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64788F">
        <w:rPr>
          <w:b/>
          <w:bCs/>
          <w:sz w:val="28"/>
          <w:szCs w:val="28"/>
        </w:rPr>
        <w:t xml:space="preserve"> </w:t>
      </w:r>
      <w:r w:rsidR="00E05E42">
        <w:rPr>
          <w:b/>
          <w:bCs/>
          <w:sz w:val="28"/>
          <w:szCs w:val="28"/>
        </w:rPr>
        <w:t>27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>Об о</w:t>
      </w:r>
      <w:r w:rsidR="000637CC">
        <w:rPr>
          <w:b/>
          <w:sz w:val="28"/>
          <w:szCs w:val="28"/>
        </w:rPr>
        <w:t xml:space="preserve">тмене аукциона по </w:t>
      </w:r>
      <w:r w:rsidR="009C4D9E">
        <w:rPr>
          <w:b/>
          <w:sz w:val="28"/>
          <w:szCs w:val="28"/>
        </w:rPr>
        <w:t>продаже</w:t>
      </w:r>
      <w:r w:rsidR="000637CC">
        <w:rPr>
          <w:b/>
          <w:sz w:val="28"/>
          <w:szCs w:val="28"/>
        </w:rPr>
        <w:t xml:space="preserve"> </w:t>
      </w:r>
      <w:r w:rsidRPr="00F52143">
        <w:rPr>
          <w:b/>
          <w:sz w:val="28"/>
          <w:szCs w:val="28"/>
        </w:rPr>
        <w:t>муниципального имущества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F86364" w:rsidRPr="00BB68A5" w:rsidRDefault="00A1044A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448 Гражданского кодекса Российской Федерации</w:t>
      </w:r>
      <w:r w:rsidR="00747180">
        <w:rPr>
          <w:sz w:val="28"/>
          <w:szCs w:val="28"/>
        </w:rPr>
        <w:t>,</w:t>
      </w:r>
      <w:bookmarkStart w:id="0" w:name="_GoBack"/>
      <w:bookmarkEnd w:id="0"/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BB68A5" w:rsidRDefault="003A3DAB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FD9" w:rsidRPr="00BB68A5" w:rsidRDefault="006452B0" w:rsidP="00F9305E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1. </w:t>
      </w:r>
      <w:r w:rsidR="00A1044A">
        <w:rPr>
          <w:sz w:val="28"/>
          <w:szCs w:val="28"/>
        </w:rPr>
        <w:t xml:space="preserve">Отменить аукцион по продаже муниципального имущества: </w:t>
      </w:r>
      <w:r w:rsidR="002C7D57">
        <w:rPr>
          <w:sz w:val="28"/>
          <w:szCs w:val="28"/>
        </w:rPr>
        <w:t xml:space="preserve">лот № </w:t>
      </w:r>
      <w:r w:rsidR="00B25C74">
        <w:rPr>
          <w:sz w:val="28"/>
          <w:szCs w:val="28"/>
        </w:rPr>
        <w:t xml:space="preserve">1, </w:t>
      </w:r>
      <w:r w:rsidR="00B25C74" w:rsidRPr="00B25C74">
        <w:rPr>
          <w:sz w:val="28"/>
          <w:szCs w:val="28"/>
        </w:rPr>
        <w:t>здание детского сада «Березка» с земельным участком, на котором оно расположен</w:t>
      </w:r>
      <w:r w:rsidR="00B25C74">
        <w:rPr>
          <w:sz w:val="28"/>
          <w:szCs w:val="28"/>
        </w:rPr>
        <w:t>о</w:t>
      </w:r>
      <w:r w:rsidR="00B25C74" w:rsidRPr="00B25C74">
        <w:rPr>
          <w:sz w:val="28"/>
          <w:szCs w:val="28"/>
        </w:rPr>
        <w:t xml:space="preserve"> по адресу: Республика Алтай, Турочакский ра</w:t>
      </w:r>
      <w:r w:rsidR="006F0962">
        <w:rPr>
          <w:sz w:val="28"/>
          <w:szCs w:val="28"/>
        </w:rPr>
        <w:t xml:space="preserve">йон, с. </w:t>
      </w:r>
      <w:proofErr w:type="spellStart"/>
      <w:r w:rsidR="006F0962">
        <w:rPr>
          <w:sz w:val="28"/>
          <w:szCs w:val="28"/>
        </w:rPr>
        <w:t>Иогач</w:t>
      </w:r>
      <w:proofErr w:type="spellEnd"/>
      <w:r w:rsidR="006F0962">
        <w:rPr>
          <w:sz w:val="28"/>
          <w:szCs w:val="28"/>
        </w:rPr>
        <w:t>, ул. Школьная, 10</w:t>
      </w:r>
      <w:r w:rsidR="00A1044A">
        <w:rPr>
          <w:sz w:val="28"/>
          <w:szCs w:val="28"/>
        </w:rPr>
        <w:t xml:space="preserve">, </w:t>
      </w:r>
      <w:r w:rsidR="006F0962">
        <w:rPr>
          <w:sz w:val="28"/>
          <w:szCs w:val="28"/>
        </w:rPr>
        <w:t xml:space="preserve">начальная цена </w:t>
      </w:r>
      <w:r w:rsidR="006F0962" w:rsidRPr="006F0962">
        <w:rPr>
          <w:sz w:val="28"/>
          <w:szCs w:val="28"/>
        </w:rPr>
        <w:t>продажи имущества – 250000 (двести пятьдесят тысяч) рублей</w:t>
      </w:r>
      <w:r w:rsidR="006F0962">
        <w:rPr>
          <w:sz w:val="28"/>
          <w:szCs w:val="28"/>
        </w:rPr>
        <w:t xml:space="preserve">, </w:t>
      </w:r>
      <w:r w:rsidR="00A1044A">
        <w:rPr>
          <w:sz w:val="28"/>
          <w:szCs w:val="28"/>
        </w:rPr>
        <w:t xml:space="preserve">решение о проведении которого принято постановлением главы Администрации Турочакского района </w:t>
      </w:r>
      <w:r w:rsidR="00B25C74">
        <w:rPr>
          <w:sz w:val="28"/>
          <w:szCs w:val="28"/>
        </w:rPr>
        <w:t>от</w:t>
      </w:r>
      <w:r w:rsidR="00B25C74" w:rsidRPr="00B25C74">
        <w:rPr>
          <w:sz w:val="28"/>
          <w:szCs w:val="28"/>
        </w:rPr>
        <w:t xml:space="preserve"> «09» января 2018  года № 1</w:t>
      </w:r>
      <w:r w:rsidR="00B25C74">
        <w:rPr>
          <w:sz w:val="28"/>
          <w:szCs w:val="28"/>
        </w:rPr>
        <w:t xml:space="preserve"> </w:t>
      </w:r>
      <w:r w:rsidR="00A1044A">
        <w:rPr>
          <w:sz w:val="28"/>
          <w:szCs w:val="28"/>
        </w:rPr>
        <w:t>«</w:t>
      </w:r>
      <w:r w:rsidR="00A1044A" w:rsidRPr="00A1044A">
        <w:rPr>
          <w:sz w:val="28"/>
          <w:szCs w:val="28"/>
        </w:rPr>
        <w:t>Об условиях приватизации муниципального имущества муниципального</w:t>
      </w:r>
      <w:r w:rsidR="00F52143">
        <w:rPr>
          <w:sz w:val="28"/>
          <w:szCs w:val="28"/>
        </w:rPr>
        <w:t xml:space="preserve"> образования «Турочакский район</w:t>
      </w:r>
      <w:r w:rsidR="00A1044A">
        <w:rPr>
          <w:sz w:val="28"/>
          <w:szCs w:val="28"/>
        </w:rPr>
        <w:t>»</w:t>
      </w:r>
      <w:r w:rsidR="00F52143">
        <w:rPr>
          <w:sz w:val="28"/>
          <w:szCs w:val="28"/>
        </w:rPr>
        <w:t>.</w:t>
      </w:r>
    </w:p>
    <w:p w:rsidR="002D7F77" w:rsidRPr="00BB68A5" w:rsidRDefault="00F9305E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>. Опубликовать информационное сообщение</w:t>
      </w:r>
      <w:r>
        <w:rPr>
          <w:sz w:val="28"/>
          <w:szCs w:val="28"/>
        </w:rPr>
        <w:t xml:space="preserve"> об отмене аукциона</w:t>
      </w:r>
      <w:r w:rsidR="002D7F77" w:rsidRPr="00BB68A5">
        <w:rPr>
          <w:sz w:val="28"/>
          <w:szCs w:val="28"/>
        </w:rPr>
        <w:t>, указанно</w:t>
      </w:r>
      <w:r>
        <w:rPr>
          <w:sz w:val="28"/>
          <w:szCs w:val="28"/>
        </w:rPr>
        <w:t xml:space="preserve">го </w:t>
      </w:r>
      <w:r w:rsidR="002D7F77" w:rsidRPr="00BB68A5">
        <w:rPr>
          <w:sz w:val="28"/>
          <w:szCs w:val="28"/>
        </w:rPr>
        <w:t xml:space="preserve">в пункте № </w:t>
      </w:r>
      <w:r>
        <w:rPr>
          <w:sz w:val="28"/>
          <w:szCs w:val="28"/>
        </w:rPr>
        <w:t>1</w:t>
      </w:r>
      <w:r w:rsidR="002D7F77" w:rsidRPr="00BB68A5">
        <w:rPr>
          <w:sz w:val="28"/>
          <w:szCs w:val="28"/>
        </w:rPr>
        <w:t xml:space="preserve"> настоящего </w:t>
      </w:r>
      <w:r w:rsidR="0095659F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F9305E">
        <w:rPr>
          <w:sz w:val="28"/>
          <w:szCs w:val="28"/>
        </w:rPr>
        <w:t>на официальном сайте Администрации муниципального образования «Туроч</w:t>
      </w:r>
      <w:r w:rsidR="002B137C">
        <w:rPr>
          <w:sz w:val="28"/>
          <w:szCs w:val="28"/>
        </w:rPr>
        <w:t>акский район» в сети «Интернет» и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>в газете «Истоки плюс».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2B137C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4B2539" w:rsidRPr="00BB68A5">
        <w:rPr>
          <w:sz w:val="28"/>
          <w:szCs w:val="28"/>
        </w:rPr>
        <w:t>В.</w:t>
      </w:r>
      <w:r w:rsidR="002B137C">
        <w:rPr>
          <w:sz w:val="28"/>
          <w:szCs w:val="28"/>
        </w:rPr>
        <w:t>В. Сарайкин</w:t>
      </w:r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785684" w:rsidRDefault="00785684" w:rsidP="00E44F74">
      <w:pPr>
        <w:jc w:val="center"/>
      </w:pPr>
    </w:p>
    <w:p w:rsidR="00785684" w:rsidRDefault="00785684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620D0B" w:rsidRDefault="00BB68A5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</w:p>
    <w:p w:rsidR="00620D0B" w:rsidRDefault="00620D0B" w:rsidP="00E44F74">
      <w:pPr>
        <w:jc w:val="center"/>
        <w:rPr>
          <w:sz w:val="28"/>
          <w:szCs w:val="28"/>
        </w:rPr>
      </w:pPr>
    </w:p>
    <w:p w:rsidR="00620D0B" w:rsidRDefault="00620D0B" w:rsidP="00E44F74">
      <w:pPr>
        <w:jc w:val="center"/>
        <w:rPr>
          <w:sz w:val="28"/>
          <w:szCs w:val="28"/>
        </w:rPr>
      </w:pPr>
    </w:p>
    <w:p w:rsidR="005E4EFC" w:rsidRPr="00BB68A5" w:rsidRDefault="005E4EFC" w:rsidP="005E4EFC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5E4EFC" w:rsidRPr="00BB68A5" w:rsidRDefault="005E4EFC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951C95" w:rsidRDefault="00951C95" w:rsidP="008F3AF9">
      <w:pPr>
        <w:rPr>
          <w:sz w:val="28"/>
          <w:szCs w:val="28"/>
        </w:rPr>
      </w:pPr>
    </w:p>
    <w:p w:rsidR="00951C95" w:rsidRDefault="00951C95" w:rsidP="008F3AF9">
      <w:pPr>
        <w:rPr>
          <w:sz w:val="28"/>
          <w:szCs w:val="28"/>
        </w:rPr>
      </w:pPr>
    </w:p>
    <w:p w:rsidR="00951C95" w:rsidRPr="00BB68A5" w:rsidRDefault="00951C95" w:rsidP="008F3AF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951C95" w:rsidTr="00B71039">
        <w:tc>
          <w:tcPr>
            <w:tcW w:w="5778" w:type="dxa"/>
          </w:tcPr>
          <w:p w:rsidR="00951C95" w:rsidRDefault="00951C95" w:rsidP="00B71039"/>
          <w:p w:rsidR="00951C95" w:rsidRDefault="00951C95" w:rsidP="00B71039"/>
          <w:p w:rsidR="00951C95" w:rsidRDefault="00951C95" w:rsidP="00B71039">
            <w:r>
              <w:t>ИСПОЛНИТЕЛЬ</w:t>
            </w:r>
          </w:p>
          <w:p w:rsidR="00951C95" w:rsidRDefault="00951C95" w:rsidP="00B71039">
            <w:pPr>
              <w:jc w:val="both"/>
            </w:pPr>
            <w:r>
              <w:t xml:space="preserve">Зам. начальника отдела </w:t>
            </w:r>
          </w:p>
          <w:p w:rsidR="00951C95" w:rsidRDefault="00951C95" w:rsidP="00B71039">
            <w:r>
              <w:lastRenderedPageBreak/>
              <w:t>М.Д. Анохина</w:t>
            </w:r>
          </w:p>
        </w:tc>
        <w:tc>
          <w:tcPr>
            <w:tcW w:w="5211" w:type="dxa"/>
            <w:hideMark/>
          </w:tcPr>
          <w:p w:rsidR="00951C95" w:rsidRDefault="00951C95" w:rsidP="00B71039"/>
          <w:p w:rsidR="00951C95" w:rsidRDefault="00951C95" w:rsidP="00B71039">
            <w:pPr>
              <w:tabs>
                <w:tab w:val="left" w:pos="3675"/>
              </w:tabs>
            </w:pPr>
            <w:r>
              <w:tab/>
            </w:r>
          </w:p>
          <w:p w:rsidR="00951C95" w:rsidRDefault="00951C95" w:rsidP="00B71039">
            <w:r>
              <w:t>СОГЛАСОВАНО</w:t>
            </w:r>
          </w:p>
          <w:p w:rsidR="00951C95" w:rsidRDefault="00951C95" w:rsidP="00B71039">
            <w:pPr>
              <w:jc w:val="both"/>
            </w:pPr>
            <w:r>
              <w:t>__________________________________</w:t>
            </w:r>
          </w:p>
          <w:p w:rsidR="00951C95" w:rsidRDefault="00951C95" w:rsidP="00B71039">
            <w:r>
              <w:lastRenderedPageBreak/>
              <w:t>__________________________________</w:t>
            </w:r>
          </w:p>
          <w:p w:rsidR="00951C95" w:rsidRDefault="00951C95" w:rsidP="00951C95">
            <w:pPr>
              <w:tabs>
                <w:tab w:val="left" w:pos="4035"/>
              </w:tabs>
            </w:pPr>
            <w:r>
              <w:t>«___» ________ 2016 года</w:t>
            </w:r>
            <w:r>
              <w:tab/>
            </w:r>
          </w:p>
        </w:tc>
      </w:tr>
    </w:tbl>
    <w:p w:rsidR="005344E6" w:rsidRPr="00BB68A5" w:rsidRDefault="005344E6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5891"/>
    <w:rsid w:val="006F0962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5C74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5E42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8C85E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3D22-D1B5-4E6C-BF6A-E14D9A85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259</TotalTime>
  <Pages>3</Pages>
  <Words>182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133</cp:revision>
  <cp:lastPrinted>2016-01-15T04:18:00Z</cp:lastPrinted>
  <dcterms:created xsi:type="dcterms:W3CDTF">2015-06-30T02:52:00Z</dcterms:created>
  <dcterms:modified xsi:type="dcterms:W3CDTF">2018-01-26T05:04:00Z</dcterms:modified>
</cp:coreProperties>
</file>