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6E5A4E">
        <w:rPr>
          <w:sz w:val="28"/>
          <w:szCs w:val="28"/>
        </w:rPr>
        <w:t>16 марта</w:t>
      </w:r>
      <w:r w:rsidRPr="00B43B86">
        <w:rPr>
          <w:sz w:val="28"/>
          <w:szCs w:val="28"/>
        </w:rPr>
        <w:t xml:space="preserve"> 201</w:t>
      </w:r>
      <w:r w:rsidR="009950B4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E5A4E">
        <w:rPr>
          <w:sz w:val="28"/>
          <w:szCs w:val="28"/>
        </w:rPr>
        <w:t>120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Default="00706DE3" w:rsidP="009950B4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706DE3">
        <w:rPr>
          <w:b/>
          <w:sz w:val="28"/>
          <w:szCs w:val="28"/>
        </w:rPr>
        <w:t>Об</w:t>
      </w:r>
      <w:r w:rsidR="009950B4">
        <w:rPr>
          <w:b/>
          <w:sz w:val="28"/>
          <w:szCs w:val="28"/>
        </w:rPr>
        <w:t xml:space="preserve"> утверждении </w:t>
      </w:r>
      <w:r w:rsidR="009950B4">
        <w:rPr>
          <w:b/>
          <w:sz w:val="28"/>
        </w:rPr>
        <w:t>п</w:t>
      </w:r>
      <w:r w:rsidR="009950B4" w:rsidRPr="00664028">
        <w:rPr>
          <w:b/>
          <w:sz w:val="28"/>
        </w:rPr>
        <w:t>орядк</w:t>
      </w:r>
      <w:r w:rsidR="009950B4">
        <w:rPr>
          <w:b/>
          <w:sz w:val="28"/>
        </w:rPr>
        <w:t>а</w:t>
      </w:r>
      <w:r w:rsidR="009950B4" w:rsidRPr="00664028">
        <w:rPr>
          <w:b/>
          <w:sz w:val="28"/>
        </w:rPr>
        <w:t xml:space="preserve"> предоставления субсидий из бюджета муниципального образования «Турочакский район» на </w:t>
      </w:r>
      <w:r w:rsidR="009950B4" w:rsidRPr="00664028">
        <w:rPr>
          <w:rFonts w:eastAsiaTheme="minorHAnsi"/>
          <w:b/>
          <w:sz w:val="28"/>
          <w:szCs w:val="28"/>
          <w:lang w:eastAsia="en-US"/>
        </w:rPr>
        <w:t xml:space="preserve"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</w:t>
      </w:r>
      <w:bookmarkStart w:id="0" w:name="_GoBack"/>
      <w:bookmarkEnd w:id="0"/>
      <w:r w:rsidR="009950B4" w:rsidRPr="00664028">
        <w:rPr>
          <w:rFonts w:eastAsiaTheme="minorHAnsi"/>
          <w:b/>
          <w:sz w:val="28"/>
          <w:szCs w:val="28"/>
          <w:lang w:eastAsia="en-US"/>
        </w:rPr>
        <w:t xml:space="preserve">приобретение учебников и учебных пособий, средств обучения, игр, </w:t>
      </w:r>
      <w:proofErr w:type="gramStart"/>
      <w:r w:rsidR="009950B4" w:rsidRPr="00664028">
        <w:rPr>
          <w:rFonts w:eastAsiaTheme="minorHAnsi"/>
          <w:b/>
          <w:sz w:val="28"/>
          <w:szCs w:val="28"/>
          <w:lang w:eastAsia="en-US"/>
        </w:rPr>
        <w:t>игрушек(</w:t>
      </w:r>
      <w:proofErr w:type="gramEnd"/>
      <w:r w:rsidR="009950B4" w:rsidRPr="00664028">
        <w:rPr>
          <w:rFonts w:eastAsiaTheme="minorHAnsi"/>
          <w:b/>
          <w:sz w:val="28"/>
          <w:szCs w:val="28"/>
          <w:lang w:eastAsia="en-US"/>
        </w:rPr>
        <w:t>за исключением расходов на содержание</w:t>
      </w:r>
      <w:r w:rsidR="009950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950B4" w:rsidRPr="00664028">
        <w:rPr>
          <w:rFonts w:eastAsiaTheme="minorHAnsi"/>
          <w:b/>
          <w:sz w:val="28"/>
          <w:szCs w:val="28"/>
          <w:lang w:eastAsia="en-US"/>
        </w:rPr>
        <w:t>зда</w:t>
      </w:r>
      <w:r w:rsidR="009950B4">
        <w:rPr>
          <w:rFonts w:eastAsiaTheme="minorHAnsi"/>
          <w:b/>
          <w:sz w:val="28"/>
          <w:szCs w:val="28"/>
          <w:lang w:eastAsia="en-US"/>
        </w:rPr>
        <w:t>ний и оплату коммунальных услуг»</w:t>
      </w:r>
    </w:p>
    <w:p w:rsidR="009950B4" w:rsidRDefault="009950B4" w:rsidP="004F1FD1">
      <w:pPr>
        <w:autoSpaceDE w:val="0"/>
        <w:autoSpaceDN w:val="0"/>
        <w:adjustRightInd w:val="0"/>
        <w:rPr>
          <w:sz w:val="28"/>
          <w:szCs w:val="28"/>
        </w:rPr>
      </w:pPr>
    </w:p>
    <w:p w:rsidR="008C1D7E" w:rsidRDefault="00706DE3" w:rsidP="00995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9950B4">
        <w:rPr>
          <w:sz w:val="28"/>
          <w:szCs w:val="28"/>
        </w:rPr>
        <w:t xml:space="preserve"> </w:t>
      </w:r>
      <w:r w:rsidR="009950B4" w:rsidRPr="00664028">
        <w:rPr>
          <w:sz w:val="28"/>
        </w:rPr>
        <w:t>со статьей 78 Бюджетного кодекса Российской Федерации, постановлением Правительства Российской Федерации от 6 сентября 2016 года № 887 «</w:t>
      </w:r>
      <w:r w:rsidR="009950B4" w:rsidRPr="00664028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</w:p>
    <w:p w:rsidR="009950B4" w:rsidRDefault="009950B4" w:rsidP="004F1FD1">
      <w:pPr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950B4" w:rsidRDefault="009950B4" w:rsidP="004F1FD1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35D04">
        <w:rPr>
          <w:sz w:val="28"/>
          <w:szCs w:val="28"/>
        </w:rPr>
        <w:t xml:space="preserve">Утвердить </w:t>
      </w:r>
      <w:r w:rsidRPr="00AD6F2A">
        <w:rPr>
          <w:sz w:val="28"/>
        </w:rPr>
        <w:t xml:space="preserve">порядок предоставления субсидий из бюджета муниципального образования «Турочакский район» на </w:t>
      </w:r>
      <w:r w:rsidRPr="00AD6F2A">
        <w:rPr>
          <w:rFonts w:eastAsiaTheme="minorHAnsi"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игрушек(за исключением расходов на содержание зданий и оплату коммунальных услуг»</w:t>
      </w:r>
      <w:r w:rsidR="00AD6F2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35D0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</w:t>
      </w:r>
      <w:r w:rsidRPr="00635D0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постановлению. </w:t>
      </w:r>
    </w:p>
    <w:p w:rsidR="009950B4" w:rsidRDefault="009950B4" w:rsidP="004F1FD1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C5EC0">
        <w:rPr>
          <w:sz w:val="28"/>
          <w:szCs w:val="28"/>
        </w:rPr>
        <w:t>Опубликовать настоящее постановле</w:t>
      </w:r>
      <w:r>
        <w:rPr>
          <w:sz w:val="28"/>
          <w:szCs w:val="28"/>
        </w:rPr>
        <w:t>ние в районной газете «Истоки Плюс</w:t>
      </w:r>
      <w:r w:rsidRPr="007C5EC0">
        <w:rPr>
          <w:sz w:val="28"/>
          <w:szCs w:val="28"/>
        </w:rPr>
        <w:t>», ра</w:t>
      </w:r>
      <w:r>
        <w:rPr>
          <w:sz w:val="28"/>
          <w:szCs w:val="28"/>
        </w:rPr>
        <w:t>зместить на официальном</w:t>
      </w:r>
      <w:r w:rsidRPr="007C5EC0">
        <w:rPr>
          <w:sz w:val="28"/>
          <w:szCs w:val="28"/>
        </w:rPr>
        <w:t xml:space="preserve"> сайте Администрации муниципального образования  </w:t>
      </w:r>
      <w:r>
        <w:rPr>
          <w:sz w:val="28"/>
          <w:szCs w:val="28"/>
        </w:rPr>
        <w:t>«</w:t>
      </w:r>
      <w:r w:rsidRPr="007C5EC0">
        <w:rPr>
          <w:sz w:val="28"/>
          <w:szCs w:val="28"/>
        </w:rPr>
        <w:t>Турочакский  район</w:t>
      </w:r>
      <w:r>
        <w:rPr>
          <w:sz w:val="28"/>
          <w:szCs w:val="28"/>
        </w:rPr>
        <w:t>» в сети «Интернет»</w:t>
      </w:r>
    </w:p>
    <w:p w:rsidR="009950B4" w:rsidRPr="006561FA" w:rsidRDefault="009950B4" w:rsidP="004F1FD1">
      <w:pPr>
        <w:pStyle w:val="Default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561FA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6561F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начальника</w:t>
      </w:r>
      <w:proofErr w:type="gramEnd"/>
      <w:r>
        <w:rPr>
          <w:sz w:val="28"/>
          <w:szCs w:val="28"/>
        </w:rPr>
        <w:t xml:space="preserve"> Отдела</w:t>
      </w:r>
      <w:r w:rsidRPr="006561FA">
        <w:rPr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Н.С. </w:t>
      </w:r>
      <w:r w:rsidRPr="006561FA">
        <w:rPr>
          <w:sz w:val="28"/>
          <w:szCs w:val="28"/>
        </w:rPr>
        <w:t>Черепанову</w:t>
      </w:r>
      <w:r>
        <w:rPr>
          <w:sz w:val="28"/>
          <w:szCs w:val="28"/>
        </w:rPr>
        <w:t>.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</w:t>
      </w:r>
      <w:proofErr w:type="spellStart"/>
      <w:r w:rsidRPr="00B43B86">
        <w:rPr>
          <w:sz w:val="28"/>
          <w:szCs w:val="28"/>
        </w:rPr>
        <w:t>Турочакский</w:t>
      </w:r>
      <w:proofErr w:type="spellEnd"/>
      <w:r w:rsidRPr="00B43B86">
        <w:rPr>
          <w:sz w:val="28"/>
          <w:szCs w:val="28"/>
        </w:rPr>
        <w:t xml:space="preserve"> район»</w:t>
      </w:r>
      <w:r w:rsidR="004E4B15">
        <w:rPr>
          <w:sz w:val="28"/>
          <w:szCs w:val="28"/>
        </w:rPr>
        <w:tab/>
      </w:r>
      <w:r w:rsidR="004E4B15">
        <w:rPr>
          <w:sz w:val="28"/>
          <w:szCs w:val="28"/>
        </w:rPr>
        <w:tab/>
      </w:r>
      <w:r w:rsidR="004E4B15">
        <w:rPr>
          <w:sz w:val="28"/>
          <w:szCs w:val="28"/>
        </w:rPr>
        <w:tab/>
        <w:t xml:space="preserve">                </w:t>
      </w:r>
      <w:r w:rsidRPr="00B43B86">
        <w:rPr>
          <w:sz w:val="28"/>
          <w:szCs w:val="28"/>
        </w:rPr>
        <w:t xml:space="preserve">          </w:t>
      </w:r>
      <w:r w:rsidR="002A6C2E">
        <w:rPr>
          <w:sz w:val="28"/>
          <w:szCs w:val="28"/>
        </w:rPr>
        <w:t xml:space="preserve">     В.В. </w:t>
      </w:r>
      <w:proofErr w:type="spellStart"/>
      <w:r w:rsidR="002A6C2E">
        <w:rPr>
          <w:sz w:val="28"/>
          <w:szCs w:val="28"/>
        </w:rPr>
        <w:t>С</w:t>
      </w:r>
      <w:r w:rsidR="00706DE3">
        <w:rPr>
          <w:sz w:val="28"/>
          <w:szCs w:val="28"/>
        </w:rPr>
        <w:t>арайкин</w:t>
      </w:r>
      <w:proofErr w:type="spellEnd"/>
    </w:p>
    <w:p w:rsidR="004E4B15" w:rsidRDefault="004E4B1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B15" w:rsidRDefault="004E4B15" w:rsidP="004E4B15">
      <w:pPr>
        <w:autoSpaceDE w:val="0"/>
        <w:autoSpaceDN w:val="0"/>
        <w:adjustRightInd w:val="0"/>
        <w:ind w:firstLine="540"/>
        <w:jc w:val="right"/>
        <w:rPr>
          <w:b/>
          <w:sz w:val="28"/>
        </w:rPr>
      </w:pPr>
      <w:r w:rsidRPr="00BC37FA">
        <w:rPr>
          <w:sz w:val="20"/>
          <w:szCs w:val="20"/>
        </w:rPr>
        <w:lastRenderedPageBreak/>
        <w:t>Приложение №1</w:t>
      </w:r>
    </w:p>
    <w:p w:rsidR="004E4B15" w:rsidRPr="00BC37FA" w:rsidRDefault="004E4B15" w:rsidP="004E4B1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BC37FA">
        <w:rPr>
          <w:sz w:val="20"/>
          <w:szCs w:val="20"/>
        </w:rPr>
        <w:t>к Постановлению администрации</w:t>
      </w:r>
    </w:p>
    <w:p w:rsidR="004E4B15" w:rsidRPr="00BC37FA" w:rsidRDefault="004E4B15" w:rsidP="004E4B15">
      <w:pPr>
        <w:autoSpaceDE w:val="0"/>
        <w:autoSpaceDN w:val="0"/>
        <w:adjustRightInd w:val="0"/>
        <w:ind w:firstLine="540"/>
        <w:jc w:val="right"/>
        <w:rPr>
          <w:sz w:val="28"/>
        </w:rPr>
      </w:pPr>
      <w:r>
        <w:rPr>
          <w:sz w:val="20"/>
          <w:szCs w:val="20"/>
        </w:rPr>
        <w:t>от 16.03.2018 №120</w:t>
      </w:r>
      <w:r w:rsidRPr="00BC37FA">
        <w:rPr>
          <w:sz w:val="20"/>
          <w:szCs w:val="20"/>
        </w:rPr>
        <w:t xml:space="preserve"> </w:t>
      </w:r>
      <w:r w:rsidRPr="00BC37FA">
        <w:rPr>
          <w:sz w:val="28"/>
        </w:rPr>
        <w:t xml:space="preserve"> 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b/>
          <w:sz w:val="28"/>
        </w:rPr>
        <w:t>Поряд</w:t>
      </w:r>
      <w:r>
        <w:rPr>
          <w:b/>
          <w:sz w:val="28"/>
        </w:rPr>
        <w:t>о</w:t>
      </w:r>
      <w:r w:rsidRPr="00664028">
        <w:rPr>
          <w:b/>
          <w:sz w:val="28"/>
        </w:rPr>
        <w:t>к предоставления субсидий из бюджета муниципального образования «</w:t>
      </w:r>
      <w:proofErr w:type="spellStart"/>
      <w:r w:rsidRPr="00664028">
        <w:rPr>
          <w:b/>
          <w:sz w:val="28"/>
        </w:rPr>
        <w:t>Турочакский</w:t>
      </w:r>
      <w:proofErr w:type="spellEnd"/>
      <w:r w:rsidRPr="00664028">
        <w:rPr>
          <w:b/>
          <w:sz w:val="28"/>
        </w:rPr>
        <w:t xml:space="preserve"> район» на </w:t>
      </w:r>
      <w:r w:rsidRPr="00664028">
        <w:rPr>
          <w:rFonts w:eastAsiaTheme="minorHAnsi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>(за исключением расходов на содержание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>зданий и оплату коммунальных услуг)</w:t>
      </w:r>
    </w:p>
    <w:p w:rsidR="004E4B15" w:rsidRPr="00664028" w:rsidRDefault="004E4B15" w:rsidP="004E4B15">
      <w:pPr>
        <w:jc w:val="center"/>
        <w:rPr>
          <w:b/>
          <w:sz w:val="28"/>
        </w:rPr>
      </w:pP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1. Общие положения о предоставлении субсидий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sz w:val="28"/>
        </w:rPr>
        <w:t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6 сентября 2016 года № 887 «</w:t>
      </w:r>
      <w:r w:rsidRPr="00664028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определяет условия и механизм предоставления субсидий </w:t>
      </w:r>
      <w:r w:rsidRPr="00664028">
        <w:rPr>
          <w:sz w:val="28"/>
        </w:rPr>
        <w:t>из бюджета муниципального образования «</w:t>
      </w:r>
      <w:proofErr w:type="spellStart"/>
      <w:r w:rsidRPr="00664028">
        <w:rPr>
          <w:sz w:val="28"/>
        </w:rPr>
        <w:t>Турочакский</w:t>
      </w:r>
      <w:proofErr w:type="spellEnd"/>
      <w:r w:rsidRPr="00664028">
        <w:rPr>
          <w:sz w:val="28"/>
        </w:rPr>
        <w:t xml:space="preserve"> район» частным образовательным организациям, реализующим основную общеобразовательную программу (далее – частные  образовательные организации).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64028">
        <w:rPr>
          <w:sz w:val="28"/>
        </w:rPr>
        <w:tab/>
        <w:t xml:space="preserve">1.2. Субсидии </w:t>
      </w:r>
      <w:r w:rsidRPr="00664028">
        <w:rPr>
          <w:sz w:val="28"/>
          <w:szCs w:val="28"/>
        </w:rPr>
        <w:t>предоставляются из бюджета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 </w:t>
      </w:r>
      <w:r w:rsidRPr="00664028">
        <w:rPr>
          <w:rFonts w:eastAsiaTheme="minorHAnsi"/>
          <w:sz w:val="28"/>
          <w:szCs w:val="28"/>
          <w:lang w:eastAsia="en-US"/>
        </w:rPr>
        <w:t>частным образовательным организациям, зарегистрированным на территории муниципального образования «</w:t>
      </w:r>
      <w:proofErr w:type="spellStart"/>
      <w:r w:rsidRPr="00664028">
        <w:rPr>
          <w:rFonts w:eastAsiaTheme="minorHAnsi"/>
          <w:sz w:val="28"/>
          <w:szCs w:val="28"/>
          <w:lang w:eastAsia="en-US"/>
        </w:rPr>
        <w:t>Турочакский</w:t>
      </w:r>
      <w:proofErr w:type="spellEnd"/>
      <w:r w:rsidRPr="00664028">
        <w:rPr>
          <w:rFonts w:eastAsiaTheme="minorHAnsi"/>
          <w:sz w:val="28"/>
          <w:szCs w:val="28"/>
          <w:lang w:eastAsia="en-US"/>
        </w:rPr>
        <w:t xml:space="preserve"> район</w:t>
      </w:r>
      <w:proofErr w:type="gramStart"/>
      <w:r w:rsidRPr="00664028">
        <w:rPr>
          <w:rFonts w:eastAsiaTheme="minorHAnsi"/>
          <w:sz w:val="28"/>
          <w:szCs w:val="28"/>
          <w:lang w:eastAsia="en-US"/>
        </w:rPr>
        <w:t>»,  в</w:t>
      </w:r>
      <w:proofErr w:type="gramEnd"/>
      <w:r w:rsidRPr="00664028">
        <w:rPr>
          <w:rFonts w:eastAsiaTheme="minorHAnsi"/>
          <w:sz w:val="28"/>
          <w:szCs w:val="28"/>
          <w:lang w:eastAsia="en-US"/>
        </w:rPr>
        <w:t xml:space="preserve"> установленном порядке, в целях возмещения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664028">
        <w:rPr>
          <w:sz w:val="28"/>
        </w:rPr>
        <w:t xml:space="preserve"> (далее – субсидии).</w:t>
      </w:r>
    </w:p>
    <w:p w:rsidR="004E4B15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028">
        <w:rPr>
          <w:sz w:val="28"/>
        </w:rPr>
        <w:t xml:space="preserve">1.3. </w:t>
      </w:r>
      <w:r w:rsidRPr="00664028">
        <w:rPr>
          <w:sz w:val="28"/>
          <w:szCs w:val="28"/>
        </w:rPr>
        <w:t>Главным распорядителем средств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район», предусмотренных для предоставления субсидий </w:t>
      </w:r>
      <w:proofErr w:type="gramStart"/>
      <w:r w:rsidRPr="00664028">
        <w:rPr>
          <w:sz w:val="28"/>
        </w:rPr>
        <w:t>частным  образовательным</w:t>
      </w:r>
      <w:proofErr w:type="gramEnd"/>
      <w:r w:rsidRPr="00664028">
        <w:rPr>
          <w:sz w:val="28"/>
        </w:rPr>
        <w:t xml:space="preserve"> организациям</w:t>
      </w:r>
      <w:r w:rsidRPr="00664028">
        <w:rPr>
          <w:sz w:val="28"/>
          <w:szCs w:val="28"/>
        </w:rPr>
        <w:t xml:space="preserve"> является Отдел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1.4. Субсидии предоставляются в пределах бюджетных ассигнований, предусмотренных сводной бюджетной росписью бюджету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 на соответствующий финансовый год.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 Для получения субсидий частные образовательные организации должны соответствовать следующим критериям: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не иметь просроченной задолженности по налоговым и иным обязательным платежам в бюджеты всех уровней бюджетной системы Российской Федерации, в том числе во внебюджетные фонды;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не находиться в процессе ликвидации, реорганизации или в процедуре банкротства;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028">
        <w:rPr>
          <w:b/>
          <w:sz w:val="28"/>
          <w:szCs w:val="28"/>
        </w:rPr>
        <w:t>2. Условия и порядок предоставления субсидий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2.1. Для получения субсидий частные образовательные организации представляют следующие документы: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64028">
        <w:rPr>
          <w:sz w:val="28"/>
        </w:rPr>
        <w:tab/>
        <w:t xml:space="preserve">а) заявку на предоставление субсидий частным образовательным организациям, на </w:t>
      </w:r>
      <w:r w:rsidRPr="00664028">
        <w:rPr>
          <w:rFonts w:eastAsiaTheme="minorHAnsi"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664028">
        <w:rPr>
          <w:sz w:val="28"/>
        </w:rPr>
        <w:t xml:space="preserve"> по форме согласно приложению № 1 к настоящему  Порядку;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б) копию свидетельства о государственной регистрации юридического лица/физического лица в качестве индивидуального предпринимателя;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 xml:space="preserve">в) </w:t>
      </w:r>
      <w:r w:rsidRPr="00664028">
        <w:rPr>
          <w:sz w:val="28"/>
          <w:szCs w:val="28"/>
        </w:rPr>
        <w:t>копии учредительных документов;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г) копию свидетельства о постановке на учет в налоговом органе;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д) копию лицензии на право осуществления образовательной деятельности по реализации основных образовательных программ дошкольного образования;</w:t>
      </w:r>
    </w:p>
    <w:p w:rsidR="004E4B15" w:rsidRPr="00664028" w:rsidRDefault="004E4B15" w:rsidP="004E4B15">
      <w:pPr>
        <w:ind w:firstLine="709"/>
        <w:jc w:val="both"/>
        <w:rPr>
          <w:sz w:val="28"/>
          <w:szCs w:val="28"/>
        </w:rPr>
      </w:pPr>
      <w:r w:rsidRPr="00664028">
        <w:rPr>
          <w:sz w:val="28"/>
        </w:rPr>
        <w:t xml:space="preserve">е) </w:t>
      </w:r>
      <w:r w:rsidRPr="00664028">
        <w:rPr>
          <w:sz w:val="28"/>
          <w:szCs w:val="28"/>
        </w:rPr>
        <w:t>справку из налогового органа об отсутствии просроченной задолженности по налоговым и иным обязательным платежам в бюджеты всех уровней бюджетной системы Российской Федерации, в том числе внебюджетные фонды.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документов, указанных в пункте 2.1 настоящего Порядка, несут органы местного самоуправления и руководители частных образовательных организаций.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2.2. </w:t>
      </w:r>
      <w:r w:rsidRPr="00664028">
        <w:rPr>
          <w:rFonts w:ascii="Times New Roman" w:hAnsi="Times New Roman"/>
          <w:sz w:val="28"/>
          <w:szCs w:val="28"/>
        </w:rPr>
        <w:t>Условиями предоставления субсидий частным образовательным организациям являются: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а) наличие лицензии </w:t>
      </w:r>
      <w:r w:rsidRPr="00664028">
        <w:rPr>
          <w:sz w:val="28"/>
        </w:rPr>
        <w:t>на право осуществления образовательной деятельности по реализации основных образовательных программ дошкольного образования</w:t>
      </w:r>
      <w:r w:rsidRPr="00664028">
        <w:rPr>
          <w:sz w:val="28"/>
          <w:szCs w:val="28"/>
        </w:rPr>
        <w:t>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б) наличие </w:t>
      </w:r>
      <w:r w:rsidRPr="00664028">
        <w:rPr>
          <w:sz w:val="28"/>
        </w:rPr>
        <w:t>свидетельства о государственной регистрации юридического лица/физического лица в качестве индивидуального предпринимателя</w:t>
      </w:r>
      <w:r w:rsidRPr="00664028">
        <w:rPr>
          <w:sz w:val="28"/>
          <w:szCs w:val="28"/>
        </w:rPr>
        <w:t>;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664028">
        <w:rPr>
          <w:sz w:val="28"/>
          <w:szCs w:val="28"/>
        </w:rPr>
        <w:tab/>
        <w:t xml:space="preserve">в) заключение </w:t>
      </w:r>
      <w:r w:rsidRPr="00664028">
        <w:rPr>
          <w:sz w:val="28"/>
        </w:rPr>
        <w:t xml:space="preserve">частной образовательной организацией с главным распорядителем бюджетных средств (далее – ГРБС)  </w:t>
      </w:r>
      <w:r w:rsidRPr="00664028">
        <w:rPr>
          <w:bCs/>
          <w:sz w:val="28"/>
          <w:szCs w:val="28"/>
        </w:rPr>
        <w:t xml:space="preserve">Соглашения о предоставлении субсидии, </w:t>
      </w:r>
      <w:r w:rsidRPr="00664028">
        <w:rPr>
          <w:sz w:val="28"/>
        </w:rPr>
        <w:t xml:space="preserve">на </w:t>
      </w:r>
      <w:r w:rsidRPr="00664028">
        <w:rPr>
          <w:rFonts w:eastAsiaTheme="minorHAnsi"/>
          <w:sz w:val="28"/>
          <w:szCs w:val="28"/>
          <w:lang w:eastAsia="en-US"/>
        </w:rPr>
        <w:t xml:space="preserve">финансовое обеспечение получения дошкольного образования в частных дошкольных образовательных организациях, </w:t>
      </w:r>
      <w:r w:rsidRPr="00664028">
        <w:rPr>
          <w:rFonts w:eastAsiaTheme="minorHAnsi"/>
          <w:sz w:val="28"/>
          <w:szCs w:val="28"/>
          <w:lang w:eastAsia="en-US"/>
        </w:rPr>
        <w:lastRenderedPageBreak/>
        <w:t>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– Соглашение)</w:t>
      </w:r>
      <w:r w:rsidRPr="00664028">
        <w:rPr>
          <w:bCs/>
          <w:sz w:val="28"/>
          <w:szCs w:val="28"/>
        </w:rPr>
        <w:t xml:space="preserve"> </w:t>
      </w:r>
      <w:r w:rsidRPr="00664028">
        <w:rPr>
          <w:sz w:val="28"/>
        </w:rPr>
        <w:t>по форме согласно приложению № 2 к настоящему Порядку;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 xml:space="preserve">г) предоставление частными образовательными </w:t>
      </w:r>
      <w:proofErr w:type="gramStart"/>
      <w:r w:rsidRPr="00664028">
        <w:rPr>
          <w:sz w:val="28"/>
        </w:rPr>
        <w:t>организациями  отчета</w:t>
      </w:r>
      <w:proofErr w:type="gramEnd"/>
      <w:r w:rsidRPr="00664028">
        <w:rPr>
          <w:sz w:val="28"/>
        </w:rPr>
        <w:t xml:space="preserve"> </w:t>
      </w:r>
      <w:r w:rsidRPr="00664028">
        <w:rPr>
          <w:color w:val="000000"/>
          <w:sz w:val="28"/>
        </w:rPr>
        <w:t xml:space="preserve">о численности и посещаемости воспитанников согласно приложению № 3 к настоящему </w:t>
      </w:r>
      <w:r w:rsidRPr="00664028">
        <w:rPr>
          <w:sz w:val="28"/>
        </w:rPr>
        <w:t>Порядку, ежемесячно</w:t>
      </w:r>
      <w:r w:rsidRPr="00664028">
        <w:rPr>
          <w:color w:val="000000"/>
          <w:sz w:val="28"/>
        </w:rPr>
        <w:t xml:space="preserve"> не позднее 5 числа</w:t>
      </w:r>
      <w:r w:rsidRPr="00664028">
        <w:rPr>
          <w:sz w:val="28"/>
        </w:rPr>
        <w:t>;</w:t>
      </w:r>
    </w:p>
    <w:p w:rsidR="004E4B15" w:rsidRPr="00664028" w:rsidRDefault="004E4B15" w:rsidP="004E4B1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664028">
        <w:rPr>
          <w:sz w:val="28"/>
        </w:rPr>
        <w:t xml:space="preserve">д) согласие частной образовательной организации на проверку соблюдения порядка, условий и целей предоставления </w:t>
      </w:r>
      <w:proofErr w:type="gramStart"/>
      <w:r w:rsidRPr="00664028">
        <w:rPr>
          <w:sz w:val="28"/>
        </w:rPr>
        <w:t xml:space="preserve">субсидий  </w:t>
      </w:r>
      <w:r w:rsidRPr="00664028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proofErr w:type="gramEnd"/>
      <w:r w:rsidRPr="00664028">
        <w:rPr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>
        <w:rPr>
          <w:sz w:val="28"/>
        </w:rPr>
        <w:t xml:space="preserve"> </w:t>
      </w:r>
      <w:r w:rsidRPr="00664028">
        <w:rPr>
          <w:sz w:val="28"/>
        </w:rPr>
        <w:t>и органами государственного финансового контроля Республики Алтай путем проведения проверок и направления запросов о представлении документов, информации в порядке и сроки, установленные этими органами;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е) отсутствие просроченной задолженности по возврату в бюджет</w:t>
      </w:r>
      <w:r w:rsidRPr="00272BEB">
        <w:rPr>
          <w:sz w:val="28"/>
          <w:szCs w:val="28"/>
        </w:rPr>
        <w:t xml:space="preserve"> </w:t>
      </w:r>
      <w:r w:rsidRPr="00664028">
        <w:rPr>
          <w:sz w:val="28"/>
          <w:szCs w:val="28"/>
        </w:rPr>
        <w:t>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 w:rsidRPr="00664028">
        <w:rPr>
          <w:sz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</w:t>
      </w:r>
      <w:r>
        <w:rPr>
          <w:sz w:val="28"/>
          <w:szCs w:val="28"/>
        </w:rPr>
        <w:t xml:space="preserve">бюджетом </w:t>
      </w:r>
      <w:r w:rsidRPr="00664028">
        <w:rPr>
          <w:sz w:val="28"/>
          <w:szCs w:val="28"/>
        </w:rPr>
        <w:t>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 w:rsidRPr="00664028">
        <w:rPr>
          <w:sz w:val="28"/>
        </w:rPr>
        <w:t>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028">
        <w:rPr>
          <w:sz w:val="28"/>
        </w:rPr>
        <w:t>ж) о</w:t>
      </w:r>
      <w:r w:rsidRPr="00664028">
        <w:rPr>
          <w:rFonts w:eastAsiaTheme="minorHAnsi"/>
          <w:sz w:val="28"/>
          <w:szCs w:val="28"/>
          <w:lang w:eastAsia="en-US"/>
        </w:rPr>
        <w:t xml:space="preserve">тсутствие проведения в отношении организации процедуры ликвидации, реорганизации, банкротства, приостановления деятельности в порядке, предусмотренном </w:t>
      </w:r>
      <w:hyperlink r:id="rId7" w:history="1">
        <w:r w:rsidRPr="0066402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664028">
        <w:rPr>
          <w:rFonts w:eastAsiaTheme="minorHAnsi"/>
          <w:sz w:val="28"/>
          <w:szCs w:val="28"/>
          <w:lang w:eastAsia="en-US"/>
        </w:rPr>
        <w:t xml:space="preserve"> Российской Федерации об административных правонарушениях, на день подачи заявки на предоставление субсидии.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 xml:space="preserve">з) отсутствие фактов нецелевого использования частными образовательными организациями ранее предоставленных средств бюджета </w:t>
      </w:r>
      <w:r w:rsidRPr="00664028">
        <w:rPr>
          <w:sz w:val="28"/>
          <w:szCs w:val="28"/>
        </w:rPr>
        <w:t>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 w:rsidRPr="00664028">
        <w:rPr>
          <w:sz w:val="28"/>
        </w:rPr>
        <w:t>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2.3. Частные образовательные организации не должны получать средства из бюджета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 в соответствии с иными муниципальными правовыми актами на цели, указанные в </w:t>
      </w:r>
      <w:hyperlink r:id="rId8" w:history="1">
        <w:r w:rsidRPr="00664028">
          <w:rPr>
            <w:sz w:val="28"/>
            <w:szCs w:val="28"/>
          </w:rPr>
          <w:t>пункте 1.</w:t>
        </w:r>
      </w:hyperlink>
      <w:r w:rsidRPr="00664028">
        <w:rPr>
          <w:sz w:val="28"/>
          <w:szCs w:val="28"/>
        </w:rPr>
        <w:t>2. настоящего Порядка.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028">
        <w:rPr>
          <w:sz w:val="28"/>
          <w:szCs w:val="28"/>
        </w:rPr>
        <w:t>2.4. Документы, указанные</w:t>
      </w:r>
      <w:r w:rsidRPr="00664028">
        <w:rPr>
          <w:rFonts w:eastAsiaTheme="minorHAnsi"/>
          <w:sz w:val="28"/>
          <w:szCs w:val="28"/>
          <w:lang w:eastAsia="en-US"/>
        </w:rPr>
        <w:t xml:space="preserve"> в пункте 2.1 настоящего Порядка, принимаются и регистрируются ГРБС в журнале входящей корреспонденции в </w:t>
      </w:r>
      <w:r w:rsidRPr="00664028">
        <w:rPr>
          <w:sz w:val="28"/>
          <w:szCs w:val="28"/>
        </w:rPr>
        <w:t>день обращения</w:t>
      </w:r>
      <w:r w:rsidRPr="00664028">
        <w:rPr>
          <w:rFonts w:eastAsiaTheme="minorHAnsi"/>
          <w:sz w:val="28"/>
          <w:szCs w:val="28"/>
          <w:lang w:eastAsia="en-US"/>
        </w:rPr>
        <w:t>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2.5. Решение о предоставлении субсидий частным образовательным организациям принимает конкурсная комиссия, состав которой утвержден приказом ГРБС.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2.6. Конкурсная комиссия рассматривает представленные документы в течение 5 рабочих дней со дня поступления документов в конкурсную комиссию.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Решение конкурсной комиссии принимается коллегиально простым большинством голосов и правомочно при наличии на заседании не менее 2/3 ее членов. При равенстве голосов членов конкурсной комиссии мнение председательствующего на конкурсной комиссии лица является решающим.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Заседание конкурсной комиссии проводит председатель конкурсной комиссии либо его заместитель.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Решение конкурсной комиссии оформляется протоколом и подписывается председателем конкурсной комиссии и секретарем.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Не позднее 3 рабочих дней со дня принятия конкурсной комиссией соответствующего решения, готовится письменное уведомление в адрес частных образовательных организаций о возможности или невозможности предоставления субсидий (с указанием объективных причин) с приложением копии протокола заседания конкурсной комиссии и доводится до сведения частных образовательных организаций. 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 xml:space="preserve">В случае принятия конкурсной комиссией положительного решения о возможности предоставления субсидий, ГРБС одновременно с письменным уведомлением направляет частным образовательным организациям 2 экземпляра </w:t>
      </w:r>
      <w:r w:rsidRPr="00664028">
        <w:rPr>
          <w:bCs/>
          <w:sz w:val="28"/>
          <w:szCs w:val="28"/>
        </w:rPr>
        <w:t xml:space="preserve">Соглашения </w:t>
      </w:r>
      <w:r w:rsidRPr="00664028">
        <w:rPr>
          <w:sz w:val="28"/>
        </w:rPr>
        <w:t>по форме согласно приложению № 2 к настоящему Порядку.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Соглашением предусматриваются показатели результативности предоставления субсидии согласно приложению № 2 к Соглашению.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Частные образовательные организации в течение 3 рабочих дней с момента получения Соглашения, указанного в настоящем пункте, подписывают Соглашение и возвращают один экземпляр ГРБС.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2.7. Основаниями для отказа в предоставлении субсидий являются: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несоответствие частных образовательных организаций критериям, установленным </w:t>
      </w:r>
      <w:hyperlink r:id="rId9" w:history="1">
        <w:r w:rsidRPr="00664028">
          <w:rPr>
            <w:sz w:val="28"/>
            <w:szCs w:val="28"/>
          </w:rPr>
          <w:t>пунктом 1.5</w:t>
        </w:r>
      </w:hyperlink>
      <w:r w:rsidRPr="00664028">
        <w:rPr>
          <w:sz w:val="28"/>
          <w:szCs w:val="28"/>
        </w:rPr>
        <w:t xml:space="preserve"> настоящего Порядка;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непредставление (представление не в полном объеме) документов, предусмотренных </w:t>
      </w:r>
      <w:hyperlink r:id="rId10" w:history="1">
        <w:r w:rsidRPr="00664028">
          <w:rPr>
            <w:sz w:val="28"/>
            <w:szCs w:val="28"/>
          </w:rPr>
          <w:t>пунктом 2.1</w:t>
        </w:r>
      </w:hyperlink>
      <w:r w:rsidRPr="00664028">
        <w:rPr>
          <w:sz w:val="28"/>
          <w:szCs w:val="28"/>
        </w:rPr>
        <w:t xml:space="preserve"> настоящего Порядка;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недостоверность представленной частными образовательными организациями информации;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распределение в полном объеме бюджетных средств, предусмотренных сводной бюджетной росписью в текущем финансовом году на предоставление субсидий.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  <w:szCs w:val="28"/>
        </w:rPr>
        <w:t xml:space="preserve">2.8. </w:t>
      </w:r>
      <w:r w:rsidRPr="00664028">
        <w:rPr>
          <w:sz w:val="28"/>
        </w:rPr>
        <w:t xml:space="preserve">Объем </w:t>
      </w:r>
      <w:r w:rsidRPr="00664028">
        <w:rPr>
          <w:color w:val="000000"/>
          <w:sz w:val="28"/>
        </w:rPr>
        <w:t>предоставляемых субсидий</w:t>
      </w:r>
      <w:r w:rsidRPr="00664028">
        <w:rPr>
          <w:sz w:val="28"/>
        </w:rPr>
        <w:t xml:space="preserve"> рассчитывается по следующей формуле: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4028">
        <w:rPr>
          <w:noProof/>
          <w:position w:val="-16"/>
          <w:sz w:val="28"/>
          <w:szCs w:val="28"/>
        </w:rPr>
        <w:drawing>
          <wp:inline distT="0" distB="0" distL="0" distR="0" wp14:anchorId="70A01F0D" wp14:editId="49D42CA2">
            <wp:extent cx="1924050" cy="419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028">
        <w:rPr>
          <w:sz w:val="28"/>
          <w:szCs w:val="28"/>
        </w:rPr>
        <w:t>где: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1) </w:t>
      </w:r>
      <w:proofErr w:type="spellStart"/>
      <w:r w:rsidRPr="00664028">
        <w:rPr>
          <w:sz w:val="28"/>
          <w:szCs w:val="28"/>
        </w:rPr>
        <w:t>N</w:t>
      </w:r>
      <w:r w:rsidRPr="00664028">
        <w:rPr>
          <w:sz w:val="28"/>
          <w:szCs w:val="28"/>
          <w:vertAlign w:val="subscript"/>
        </w:rPr>
        <w:t>дni</w:t>
      </w:r>
      <w:proofErr w:type="spellEnd"/>
      <w:r w:rsidRPr="00664028">
        <w:rPr>
          <w:sz w:val="28"/>
          <w:szCs w:val="28"/>
        </w:rPr>
        <w:t xml:space="preserve"> - n-й норматив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воспитанника, для i-</w:t>
      </w:r>
      <w:proofErr w:type="spellStart"/>
      <w:r w:rsidRPr="00664028">
        <w:rPr>
          <w:sz w:val="28"/>
          <w:szCs w:val="28"/>
        </w:rPr>
        <w:t>го</w:t>
      </w:r>
      <w:proofErr w:type="spellEnd"/>
      <w:r w:rsidRPr="00664028">
        <w:rPr>
          <w:sz w:val="28"/>
          <w:szCs w:val="28"/>
        </w:rPr>
        <w:t xml:space="preserve"> муниципального района, городского округа, определяемый Правительством Республики Алтай;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2) </w:t>
      </w:r>
      <w:proofErr w:type="spellStart"/>
      <w:r w:rsidRPr="00664028">
        <w:rPr>
          <w:sz w:val="28"/>
          <w:szCs w:val="28"/>
        </w:rPr>
        <w:t>Н</w:t>
      </w:r>
      <w:r w:rsidRPr="00664028">
        <w:rPr>
          <w:sz w:val="28"/>
          <w:szCs w:val="28"/>
          <w:vertAlign w:val="subscript"/>
        </w:rPr>
        <w:t>вni</w:t>
      </w:r>
      <w:proofErr w:type="spellEnd"/>
      <w:r w:rsidRPr="00664028">
        <w:rPr>
          <w:sz w:val="28"/>
          <w:szCs w:val="28"/>
        </w:rPr>
        <w:t xml:space="preserve"> - численность воспитанников в частных образовательных организациях, реализующих основную общеобразовательную программу, по i-</w:t>
      </w:r>
      <w:proofErr w:type="spellStart"/>
      <w:r w:rsidRPr="00664028">
        <w:rPr>
          <w:sz w:val="28"/>
          <w:szCs w:val="28"/>
        </w:rPr>
        <w:t>му</w:t>
      </w:r>
      <w:proofErr w:type="spellEnd"/>
      <w:r w:rsidRPr="00664028">
        <w:rPr>
          <w:sz w:val="28"/>
          <w:szCs w:val="28"/>
        </w:rPr>
        <w:t xml:space="preserve"> муниципальному району, городскому округу, получающих субсидии в соответствии с n-нормативом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Pr="00664028">
        <w:rPr>
          <w:sz w:val="28"/>
          <w:szCs w:val="28"/>
        </w:rPr>
        <w:lastRenderedPageBreak/>
        <w:t>организациях и муниципальных общеобразовательных организациях согласно региональной автоматизированной системе «Доверие» 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3) j - количество утвержденных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воспитанника, для i-</w:t>
      </w:r>
      <w:proofErr w:type="spellStart"/>
      <w:r w:rsidRPr="00664028">
        <w:rPr>
          <w:sz w:val="28"/>
          <w:szCs w:val="28"/>
        </w:rPr>
        <w:t>го</w:t>
      </w:r>
      <w:proofErr w:type="spellEnd"/>
      <w:r w:rsidRPr="00664028">
        <w:rPr>
          <w:sz w:val="28"/>
          <w:szCs w:val="28"/>
        </w:rPr>
        <w:t xml:space="preserve"> муниципального района, городского округа.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2.9. Частные образовательные организации ежемесячно в срок до 5 числа представляют ГРБС документы, подтверждающие факт произведенных затрат, на возмещение которых предоставляются субсидии, согласно приложения № 1 к Соглашению.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2.10. Перечисление субсидий осуществляется ГРБС после предоставления частными образовательными организациями документов, подтверждающих факт произведенных затрат, не позднее десятого числа месяца в котором представлены указанные документы, </w:t>
      </w:r>
      <w:proofErr w:type="gramStart"/>
      <w:r w:rsidRPr="00664028">
        <w:rPr>
          <w:sz w:val="28"/>
          <w:szCs w:val="28"/>
        </w:rPr>
        <w:t>на расчетные счета</w:t>
      </w:r>
      <w:proofErr w:type="gramEnd"/>
      <w:r w:rsidRPr="00664028">
        <w:rPr>
          <w:sz w:val="28"/>
          <w:szCs w:val="28"/>
        </w:rPr>
        <w:t xml:space="preserve"> открытые в кредитных организациях. 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2.11. Изменение размера субсидий частным образовательным организациям производится в случаях: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изменения среднегодовой численности обучающихся и (или) воспитанников по состоянию на 1 сентября текущего года;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изменения в течение текущего финансового года нормативов финансового обеспечения государственных гарантий реализации </w:t>
      </w:r>
      <w:r w:rsidRPr="00664028">
        <w:rPr>
          <w:rFonts w:ascii="Times New Roman" w:hAnsi="Times New Roman"/>
          <w:sz w:val="28"/>
          <w:szCs w:val="28"/>
        </w:rPr>
        <w:t xml:space="preserve">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организациях, </w:t>
      </w:r>
      <w:r w:rsidRPr="00664028">
        <w:rPr>
          <w:rFonts w:ascii="Times New Roman" w:hAnsi="Times New Roman" w:cs="Times New Roman"/>
          <w:sz w:val="28"/>
          <w:szCs w:val="28"/>
        </w:rPr>
        <w:t>утвержденных Правительством Республики Алтай.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2.12. Решение об изменении размера субсидий или о прекращении предоставления субсидий доводится ГРБС до сведения частных образовательных организаций в письменной форме в течение 5 рабочих дней со дня принятия соответствующего решения с указанием оснований его принятия.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Start w:id="2" w:name="Par16"/>
      <w:bookmarkEnd w:id="1"/>
      <w:bookmarkEnd w:id="2"/>
      <w:r w:rsidRPr="00664028">
        <w:rPr>
          <w:rFonts w:ascii="Times New Roman" w:hAnsi="Times New Roman" w:cs="Times New Roman"/>
          <w:sz w:val="28"/>
          <w:szCs w:val="28"/>
        </w:rPr>
        <w:t>2.13. Предоставление субсидий прекращается в случаях: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нарушения условий Соглашения;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ликвидации частных образовательных организаций;</w:t>
      </w:r>
    </w:p>
    <w:p w:rsidR="004E4B15" w:rsidRPr="00664028" w:rsidRDefault="004E4B15" w:rsidP="004E4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приостановления действия лицензии </w:t>
      </w:r>
      <w:r w:rsidRPr="00664028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Pr="00664028">
        <w:rPr>
          <w:rFonts w:ascii="Times New Roman" w:hAnsi="Times New Roman" w:cs="Times New Roman"/>
          <w:sz w:val="28"/>
          <w:szCs w:val="28"/>
        </w:rPr>
        <w:t xml:space="preserve"> полностью или в отношении отдельных образовательных программ;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2.14. Частные образовательные организации обязаны уведомить ГРБС: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в случае изменения платежных реквизитов - в течение 3 календарных дней с даты их изменения;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в случае приостановления действия лицензии, реорганизации, ликвидации получателей субсидии - в течение 3 календарных дней со дня их наступления;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2.15. Решение об изменении размера субсидий или о прекращении </w:t>
      </w:r>
      <w:r w:rsidRPr="0066402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субсидий доводится ГРБС до сведения частных образовательных организаций на основании Дополнительного соглашения к соглашению </w:t>
      </w:r>
      <w:r w:rsidRPr="00664028">
        <w:rPr>
          <w:rFonts w:ascii="Times New Roman" w:hAnsi="Times New Roman" w:cs="Times New Roman"/>
          <w:bCs/>
          <w:sz w:val="28"/>
          <w:szCs w:val="28"/>
        </w:rPr>
        <w:t xml:space="preserve">о предоставлении субсидии </w:t>
      </w:r>
      <w:r w:rsidRPr="00664028">
        <w:rPr>
          <w:rFonts w:ascii="Times New Roman" w:hAnsi="Times New Roman" w:cs="Times New Roman"/>
          <w:sz w:val="28"/>
        </w:rPr>
        <w:t xml:space="preserve">на </w:t>
      </w:r>
      <w:r w:rsidRPr="0066402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Pr="00664028">
        <w:rPr>
          <w:rFonts w:ascii="Times New Roman" w:hAnsi="Times New Roman" w:cs="Times New Roman"/>
          <w:bCs/>
          <w:sz w:val="28"/>
          <w:szCs w:val="28"/>
        </w:rPr>
        <w:t xml:space="preserve">, по форме согласно приложению № 5 к Соглашению, </w:t>
      </w:r>
      <w:r w:rsidRPr="00664028">
        <w:rPr>
          <w:rFonts w:ascii="Times New Roman" w:hAnsi="Times New Roman" w:cs="Times New Roman"/>
          <w:sz w:val="28"/>
          <w:szCs w:val="28"/>
        </w:rPr>
        <w:t>в течение 5 рабочих дней с даты принятия решения.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167"/>
      <w:bookmarkEnd w:id="3"/>
      <w:r w:rsidRPr="00664028">
        <w:rPr>
          <w:b/>
          <w:sz w:val="28"/>
          <w:szCs w:val="28"/>
        </w:rPr>
        <w:t>3. Требования к отчетности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3.1. Получатели субсидии ежемесячно в срок до 5 числа предоставляют ГРБС отчет об эффективности использования субсидии согласно приложению № 4 к настоящему Порядку.</w:t>
      </w:r>
    </w:p>
    <w:p w:rsidR="004E4B15" w:rsidRPr="00664028" w:rsidRDefault="004E4B15" w:rsidP="004E4B15">
      <w:pPr>
        <w:ind w:firstLine="709"/>
        <w:jc w:val="both"/>
        <w:rPr>
          <w:sz w:val="28"/>
          <w:szCs w:val="28"/>
        </w:rPr>
      </w:pPr>
      <w:r w:rsidRPr="00664028">
        <w:rPr>
          <w:sz w:val="28"/>
        </w:rPr>
        <w:t xml:space="preserve">3.2. Получатели субсидии ежемесячно в срок до 5 числа представляют ГРБС отчет о численности и посещаемости воспитанников </w:t>
      </w:r>
      <w:r w:rsidRPr="00664028">
        <w:rPr>
          <w:sz w:val="28"/>
          <w:szCs w:val="28"/>
        </w:rPr>
        <w:t>по форме согласно приложению № 3 к настоящему Порядку.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3.3. Количество воспитанников </w:t>
      </w:r>
      <w:proofErr w:type="gramStart"/>
      <w:r w:rsidRPr="00664028">
        <w:rPr>
          <w:sz w:val="28"/>
          <w:szCs w:val="28"/>
        </w:rPr>
        <w:t>в отчетах</w:t>
      </w:r>
      <w:proofErr w:type="gramEnd"/>
      <w:r w:rsidRPr="00664028">
        <w:rPr>
          <w:sz w:val="28"/>
          <w:szCs w:val="28"/>
        </w:rPr>
        <w:t xml:space="preserve"> указанных в пунктах 3.1 и 3.2 настоящего Порядка, должно соответствовать численности детей, зарегистрированных через региональную автоматизированную информационную систему «Доверие».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028">
        <w:rPr>
          <w:b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4.1. ГРБС и органы муниципального финансового контроля проводят проверку соблюдения условий, целей и порядка предоставления субсидий частным образовательным организациям.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4.2. В случае нарушения частными образовательными организациями условий предоставления субсидии, предусмотренных пунктом 2.2 настоящего Порядка, выявленного по фактам проверок, проведенных ГРБС и органами государственного финансового контроля Республики, в течение 10 рабочих дней со дня установления указанных фактов, ГРБС выставляет требование о возврате предоставленной субсидии в бюджет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Частные образовательные организации в течение 20 рабочих дней со дня получения требования перечисляют необоснованно полученные средства в бюджет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4.3. В случае не перечисления частными образовательными организациями необоснованно полученной субсидии в бюджет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 в срок, установленный пунктом 4.2 </w:t>
      </w:r>
      <w:proofErr w:type="gramStart"/>
      <w:r w:rsidRPr="00664028">
        <w:rPr>
          <w:sz w:val="28"/>
          <w:szCs w:val="28"/>
        </w:rPr>
        <w:t>настоящего  Порядка</w:t>
      </w:r>
      <w:proofErr w:type="gramEnd"/>
      <w:r w:rsidRPr="00664028">
        <w:rPr>
          <w:sz w:val="28"/>
          <w:szCs w:val="28"/>
        </w:rPr>
        <w:t>, указанные средства взыскиваются Отдел</w:t>
      </w:r>
      <w:r>
        <w:rPr>
          <w:sz w:val="28"/>
          <w:szCs w:val="28"/>
        </w:rPr>
        <w:t>ом</w:t>
      </w:r>
      <w:r w:rsidRPr="00664028">
        <w:rPr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</w:t>
      </w:r>
      <w:proofErr w:type="spellStart"/>
      <w:r w:rsidRPr="00664028">
        <w:rPr>
          <w:sz w:val="28"/>
          <w:szCs w:val="28"/>
        </w:rPr>
        <w:t>район»в</w:t>
      </w:r>
      <w:proofErr w:type="spellEnd"/>
      <w:r w:rsidRPr="00664028">
        <w:rPr>
          <w:sz w:val="28"/>
          <w:szCs w:val="28"/>
        </w:rPr>
        <w:t xml:space="preserve"> судебном порядке.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4.4. В случае если частными образовательными организациями не достигнуты значения показателей результативности предоставления субсидии, установленные в соглашении, размер субсидии пересчитывается пропорционально достигнутых значений показателей результативности.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4B15" w:rsidRPr="00664028" w:rsidRDefault="004E4B15" w:rsidP="004E4B15">
      <w:pPr>
        <w:ind w:left="5670"/>
        <w:jc w:val="center"/>
      </w:pPr>
    </w:p>
    <w:p w:rsidR="004E4B15" w:rsidRPr="00664028" w:rsidRDefault="004E4B15" w:rsidP="004E4B15">
      <w:pPr>
        <w:ind w:left="5670"/>
        <w:jc w:val="center"/>
      </w:pPr>
      <w:r w:rsidRPr="00664028">
        <w:lastRenderedPageBreak/>
        <w:t>Приложение № 1</w:t>
      </w:r>
    </w:p>
    <w:p w:rsidR="004E4B15" w:rsidRPr="00664028" w:rsidRDefault="004E4B15" w:rsidP="004E4B15">
      <w:pPr>
        <w:ind w:left="5670"/>
        <w:jc w:val="center"/>
      </w:pPr>
      <w:r w:rsidRPr="00664028">
        <w:t>к настоящему Порядку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right"/>
        <w:rPr>
          <w:sz w:val="28"/>
        </w:rPr>
      </w:pP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ТИПОВАЯ ФОРМА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b/>
          <w:sz w:val="28"/>
        </w:rPr>
        <w:t>заявки</w:t>
      </w:r>
      <w:r w:rsidRPr="00664028">
        <w:rPr>
          <w:sz w:val="28"/>
        </w:rPr>
        <w:t xml:space="preserve"> </w:t>
      </w:r>
      <w:r w:rsidRPr="00664028">
        <w:rPr>
          <w:b/>
          <w:sz w:val="28"/>
        </w:rPr>
        <w:t xml:space="preserve">на предоставление субсидий частным образовательным организациям, на </w:t>
      </w:r>
      <w:r w:rsidRPr="00664028">
        <w:rPr>
          <w:rFonts w:eastAsiaTheme="minorHAnsi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>зданий и оплату коммунальных услуг)</w:t>
      </w:r>
    </w:p>
    <w:p w:rsidR="004E4B15" w:rsidRPr="00664028" w:rsidRDefault="004E4B15" w:rsidP="004E4B15">
      <w:pPr>
        <w:jc w:val="center"/>
        <w:rPr>
          <w:b/>
          <w:sz w:val="28"/>
        </w:rPr>
      </w:pPr>
    </w:p>
    <w:p w:rsidR="004E4B15" w:rsidRPr="00664028" w:rsidRDefault="004E4B15" w:rsidP="004E4B15">
      <w:pPr>
        <w:jc w:val="center"/>
        <w:rPr>
          <w:b/>
          <w:sz w:val="28"/>
        </w:rPr>
      </w:pP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Прошу предоставить субсидию из бюджета муниципального образования «</w:t>
      </w:r>
      <w:proofErr w:type="spellStart"/>
      <w:r w:rsidRPr="00664028">
        <w:rPr>
          <w:sz w:val="28"/>
        </w:rPr>
        <w:t>Турочакский</w:t>
      </w:r>
      <w:proofErr w:type="spellEnd"/>
      <w:r w:rsidRPr="00664028">
        <w:rPr>
          <w:sz w:val="28"/>
        </w:rPr>
        <w:t xml:space="preserve"> район» в целях возмещения затрат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Сведения об образовательной организации: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Полное наименование образовательной организации в соответствии с уставом: __________________________________________________________________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Банковские реквизиты, необходимые для перечисления субсидии: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Юридический адрес: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Почтовый адрес (место нахождения):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Телефон:(____</w:t>
      </w:r>
      <w:proofErr w:type="gramStart"/>
      <w:r w:rsidRPr="00664028">
        <w:rPr>
          <w:sz w:val="28"/>
        </w:rPr>
        <w:t>_)_</w:t>
      </w:r>
      <w:proofErr w:type="gramEnd"/>
      <w:r w:rsidRPr="00664028">
        <w:rPr>
          <w:sz w:val="28"/>
        </w:rPr>
        <w:t>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Факс: (___</w:t>
      </w:r>
      <w:proofErr w:type="gramStart"/>
      <w:r w:rsidRPr="00664028">
        <w:rPr>
          <w:sz w:val="28"/>
        </w:rPr>
        <w:t>_)_</w:t>
      </w:r>
      <w:proofErr w:type="gramEnd"/>
      <w:r w:rsidRPr="00664028">
        <w:rPr>
          <w:sz w:val="28"/>
        </w:rPr>
        <w:t xml:space="preserve">_________________ 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proofErr w:type="gramStart"/>
      <w:r w:rsidRPr="00664028">
        <w:rPr>
          <w:sz w:val="28"/>
        </w:rPr>
        <w:t>E-</w:t>
      </w:r>
      <w:proofErr w:type="spellStart"/>
      <w:r w:rsidRPr="00664028">
        <w:rPr>
          <w:sz w:val="28"/>
        </w:rPr>
        <w:t>mail</w:t>
      </w:r>
      <w:proofErr w:type="spellEnd"/>
      <w:r w:rsidRPr="00664028">
        <w:rPr>
          <w:sz w:val="28"/>
        </w:rPr>
        <w:t>:_</w:t>
      </w:r>
      <w:proofErr w:type="gramEnd"/>
      <w:r w:rsidRPr="00664028">
        <w:rPr>
          <w:sz w:val="28"/>
        </w:rPr>
        <w:t>______________________________________________________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Руководитель образовательной организации: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(фамилия, имя, отчество; телефон)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Главный бухгалтер образовательной организации:</w:t>
      </w: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(фамилия, имя, отчество; телефон)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Частная образовательная организация дает согласие на осуществление органами управления в сфере образования Республики Алтай и органами государственного финансового контроля проверок соблюдения условий, целей и порядка предоставления субсидии.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К заявке прилагаются следующие документы, установленные п 2.1. настоящего Порядка: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1.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2.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3.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4.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5.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6.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7.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8.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9. __________________________________;</w:t>
      </w: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10. _________________________________.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«___» ____________ 20____ года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______________________________________ /_____________________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 xml:space="preserve">(Ф.И.О. руководителя) </w:t>
      </w:r>
      <w:r w:rsidRPr="00664028">
        <w:rPr>
          <w:sz w:val="28"/>
        </w:rPr>
        <w:tab/>
      </w:r>
      <w:r w:rsidRPr="00664028">
        <w:rPr>
          <w:sz w:val="28"/>
        </w:rPr>
        <w:tab/>
        <w:t>(подпись)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 xml:space="preserve"> 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ind w:firstLine="709"/>
        <w:jc w:val="both"/>
        <w:rPr>
          <w:sz w:val="28"/>
        </w:rPr>
      </w:pPr>
      <w:r w:rsidRPr="00664028">
        <w:rPr>
          <w:sz w:val="28"/>
        </w:rPr>
        <w:t>М.П.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Default="004E4B15" w:rsidP="004E4B15">
      <w:pPr>
        <w:jc w:val="both"/>
        <w:rPr>
          <w:sz w:val="28"/>
        </w:rPr>
      </w:pPr>
    </w:p>
    <w:p w:rsidR="004E4B15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ind w:left="5670"/>
        <w:jc w:val="center"/>
      </w:pPr>
    </w:p>
    <w:p w:rsidR="004E4B15" w:rsidRPr="00664028" w:rsidRDefault="004E4B15" w:rsidP="004E4B15">
      <w:pPr>
        <w:ind w:left="5670"/>
        <w:jc w:val="center"/>
      </w:pPr>
      <w:r w:rsidRPr="00664028">
        <w:lastRenderedPageBreak/>
        <w:t>Приложение № 2</w:t>
      </w:r>
    </w:p>
    <w:p w:rsidR="004E4B15" w:rsidRPr="00664028" w:rsidRDefault="004E4B15" w:rsidP="004E4B15">
      <w:pPr>
        <w:ind w:left="5670"/>
        <w:jc w:val="center"/>
      </w:pPr>
      <w:r w:rsidRPr="00664028">
        <w:t>к настоящему Порядку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28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28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_________________________________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664028">
        <w:rPr>
          <w:rFonts w:ascii="Times New Roman" w:hAnsi="Times New Roman" w:cs="Times New Roman"/>
          <w:bCs/>
        </w:rPr>
        <w:t xml:space="preserve">                                                                         (наименование частной образовательной организации)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b/>
          <w:sz w:val="28"/>
        </w:rPr>
        <w:t xml:space="preserve">на </w:t>
      </w:r>
      <w:r w:rsidRPr="00664028">
        <w:rPr>
          <w:rFonts w:eastAsiaTheme="minorHAnsi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 xml:space="preserve"> (за исключением расходов на содержание зданий и оплату коммунальных услуг)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664028">
        <w:rPr>
          <w:rFonts w:ascii="Times New Roman" w:hAnsi="Times New Roman" w:cs="Times New Roman"/>
          <w:b/>
          <w:bCs/>
          <w:sz w:val="28"/>
          <w:szCs w:val="28"/>
        </w:rPr>
        <w:t>г. _____________</w:t>
      </w: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4E4B15" w:rsidRPr="00664028" w:rsidTr="00AA1886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«____»_____________</w:t>
            </w:r>
            <w:proofErr w:type="spellStart"/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proofErr w:type="spellEnd"/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7" w:type="dxa"/>
            <w:shd w:val="clear" w:color="auto" w:fill="auto"/>
          </w:tcPr>
          <w:p w:rsidR="004E4B15" w:rsidRPr="00664028" w:rsidRDefault="004E4B15" w:rsidP="00AA1886">
            <w:pPr>
              <w:jc w:val="right"/>
            </w:pPr>
            <w:r w:rsidRPr="00664028">
              <w:rPr>
                <w:bCs/>
                <w:sz w:val="28"/>
                <w:szCs w:val="28"/>
              </w:rPr>
              <w:t>№ ___________________</w:t>
            </w:r>
          </w:p>
        </w:tc>
      </w:tr>
      <w:tr w:rsidR="004E4B15" w:rsidRPr="00664028" w:rsidTr="00AA1886">
        <w:trPr>
          <w:trHeight w:val="600"/>
        </w:trPr>
        <w:tc>
          <w:tcPr>
            <w:tcW w:w="4697" w:type="dxa"/>
            <w:shd w:val="clear" w:color="auto" w:fill="auto"/>
          </w:tcPr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697" w:type="dxa"/>
            <w:shd w:val="clear" w:color="auto" w:fill="auto"/>
          </w:tcPr>
          <w:p w:rsidR="004E4B15" w:rsidRPr="00664028" w:rsidRDefault="004E4B15" w:rsidP="00AA188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район»,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028">
        <w:rPr>
          <w:sz w:val="20"/>
          <w:szCs w:val="20"/>
        </w:rPr>
        <w:t>(</w:t>
      </w:r>
      <w:r w:rsidRPr="00664028">
        <w:rPr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664028">
        <w:rPr>
          <w:sz w:val="20"/>
          <w:szCs w:val="20"/>
        </w:rPr>
        <w:t>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которому как главному распор</w:t>
      </w:r>
      <w:r>
        <w:rPr>
          <w:sz w:val="28"/>
          <w:szCs w:val="28"/>
        </w:rPr>
        <w:t>ядителю средств</w:t>
      </w:r>
      <w:r w:rsidRPr="0066402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664028">
        <w:rPr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</w:t>
      </w:r>
      <w:r>
        <w:rPr>
          <w:sz w:val="28"/>
          <w:szCs w:val="28"/>
        </w:rPr>
        <w:t xml:space="preserve"> главный распорядитель средств местного бюджета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4028">
        <w:rPr>
          <w:sz w:val="20"/>
          <w:szCs w:val="20"/>
        </w:rPr>
        <w:t xml:space="preserve">(сокращенное </w:t>
      </w:r>
      <w:r w:rsidRPr="00664028">
        <w:rPr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664028">
        <w:rPr>
          <w:sz w:val="20"/>
          <w:szCs w:val="20"/>
        </w:rPr>
        <w:t>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5"/>
          <w:sz w:val="28"/>
          <w:szCs w:val="28"/>
        </w:rPr>
      </w:pPr>
      <w:r w:rsidRPr="00664028">
        <w:rPr>
          <w:sz w:val="28"/>
          <w:szCs w:val="28"/>
        </w:rPr>
        <w:t xml:space="preserve"> в лице начальника Черепановой Натальи Степановны</w:t>
      </w:r>
      <w:r w:rsidRPr="00664028">
        <w:rPr>
          <w:bCs/>
          <w:color w:val="212121"/>
          <w:spacing w:val="5"/>
          <w:sz w:val="28"/>
          <w:szCs w:val="28"/>
        </w:rPr>
        <w:t>,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5"/>
          <w:sz w:val="28"/>
          <w:szCs w:val="28"/>
        </w:rPr>
      </w:pPr>
      <w:r w:rsidRPr="00664028">
        <w:rPr>
          <w:bCs/>
          <w:color w:val="212121"/>
          <w:spacing w:val="5"/>
          <w:sz w:val="16"/>
          <w:szCs w:val="16"/>
        </w:rPr>
        <w:tab/>
      </w:r>
      <w:r w:rsidRPr="00664028">
        <w:rPr>
          <w:bCs/>
          <w:color w:val="212121"/>
          <w:spacing w:val="5"/>
          <w:sz w:val="16"/>
          <w:szCs w:val="16"/>
        </w:rPr>
        <w:tab/>
        <w:t>(</w:t>
      </w:r>
      <w:r w:rsidRPr="00664028">
        <w:rPr>
          <w:bCs/>
          <w:color w:val="212121"/>
          <w:spacing w:val="5"/>
          <w:sz w:val="20"/>
          <w:szCs w:val="20"/>
        </w:rPr>
        <w:t>должность, ФИО руководителя или уполномоченного им лица)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действующего на основании Устава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4028">
        <w:rPr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с одной стороны, и _________________________________________________,</w:t>
      </w:r>
    </w:p>
    <w:p w:rsidR="004E4B15" w:rsidRPr="00664028" w:rsidRDefault="004E4B15" w:rsidP="004E4B15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sz w:val="20"/>
          <w:szCs w:val="20"/>
        </w:rPr>
      </w:pPr>
      <w:r w:rsidRPr="00664028">
        <w:rPr>
          <w:sz w:val="16"/>
          <w:szCs w:val="16"/>
        </w:rPr>
        <w:tab/>
      </w:r>
      <w:r w:rsidRPr="00664028">
        <w:rPr>
          <w:bCs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лица-производителя товаров, работ, услуг)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именуемый в дальнейшем </w:t>
      </w:r>
      <w:r w:rsidRPr="00664028">
        <w:rPr>
          <w:b/>
          <w:sz w:val="28"/>
          <w:szCs w:val="28"/>
        </w:rPr>
        <w:t>«Получатель»</w:t>
      </w:r>
      <w:r w:rsidRPr="00664028">
        <w:rPr>
          <w:sz w:val="28"/>
          <w:szCs w:val="28"/>
        </w:rPr>
        <w:t xml:space="preserve">, в лице______________________________________________________________, 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4028">
        <w:rPr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 отчество (при наличии) индивидуального предпринимателя или физического лица – производителя товаров, работ, услуг)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-2"/>
          <w:sz w:val="28"/>
          <w:szCs w:val="28"/>
        </w:rPr>
      </w:pPr>
      <w:r w:rsidRPr="00664028">
        <w:rPr>
          <w:sz w:val="28"/>
          <w:szCs w:val="28"/>
        </w:rPr>
        <w:t xml:space="preserve">действующего на основании </w:t>
      </w:r>
      <w:r w:rsidRPr="00664028">
        <w:rPr>
          <w:bCs/>
          <w:color w:val="212121"/>
          <w:spacing w:val="-2"/>
          <w:sz w:val="28"/>
          <w:szCs w:val="28"/>
        </w:rPr>
        <w:t>__________________________________________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-2"/>
          <w:sz w:val="28"/>
          <w:szCs w:val="28"/>
        </w:rPr>
      </w:pPr>
      <w:r w:rsidRPr="00664028">
        <w:rPr>
          <w:bCs/>
          <w:color w:val="212121"/>
          <w:spacing w:val="-2"/>
          <w:sz w:val="28"/>
          <w:szCs w:val="28"/>
        </w:rPr>
        <w:t>___________________________________________________________________,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64028">
        <w:rPr>
          <w:bCs/>
          <w:sz w:val="20"/>
          <w:szCs w:val="20"/>
        </w:rPr>
        <w:t xml:space="preserve">(реквизиты устава юридического лица, свидетельства о </w:t>
      </w:r>
      <w:proofErr w:type="gramStart"/>
      <w:r w:rsidRPr="00664028">
        <w:rPr>
          <w:bCs/>
          <w:sz w:val="20"/>
          <w:szCs w:val="20"/>
        </w:rPr>
        <w:t>государственной  регистрации</w:t>
      </w:r>
      <w:proofErr w:type="gramEnd"/>
      <w:r w:rsidRPr="00664028">
        <w:rPr>
          <w:bCs/>
          <w:sz w:val="20"/>
          <w:szCs w:val="20"/>
        </w:rPr>
        <w:t xml:space="preserve"> индивидуального предпринимателя, доверенности)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5"/>
          <w:sz w:val="16"/>
          <w:szCs w:val="16"/>
        </w:rPr>
      </w:pP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с другой стороны, далее именуемые «Стороны», в соответствии с Бюджетным кодексом Российской Федерации, __________________________________________________________________</w:t>
      </w:r>
    </w:p>
    <w:p w:rsidR="004E4B15" w:rsidRPr="00664028" w:rsidRDefault="004E4B15" w:rsidP="004E4B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4028">
        <w:rPr>
          <w:sz w:val="20"/>
          <w:szCs w:val="20"/>
        </w:rPr>
        <w:t>(наименование порядка предоставления субсидий)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64028">
        <w:rPr>
          <w:sz w:val="28"/>
          <w:szCs w:val="28"/>
        </w:rPr>
        <w:t>(далее - Правила предоставления субсидии), заключили настоящее Соглашение о нижеследующем.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both"/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028">
        <w:rPr>
          <w:rFonts w:ascii="Times New Roman" w:hAnsi="Times New Roman" w:cs="Times New Roman"/>
          <w:b/>
          <w:sz w:val="28"/>
          <w:szCs w:val="28"/>
        </w:rPr>
        <w:t>. Предмет Соглашения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/>
          <w:sz w:val="22"/>
        </w:rPr>
      </w:pP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ется предоставление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64028">
        <w:rPr>
          <w:rFonts w:ascii="Times New Roman" w:hAnsi="Times New Roman" w:cs="Times New Roman"/>
          <w:sz w:val="28"/>
          <w:szCs w:val="28"/>
        </w:rPr>
        <w:t xml:space="preserve"> в 201__ году субсидии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64028">
        <w:rPr>
          <w:rFonts w:ascii="Times New Roman" w:hAnsi="Times New Roman" w:cs="Times New Roman"/>
          <w:sz w:val="28"/>
          <w:szCs w:val="28"/>
        </w:rPr>
        <w:t>1.1.1. в целях возмещения затрат на оплату труда, приобретение учебников и учебных пособий, средств обучения, игр, игрушек, (за исключением расходов на содержание зданий и оплату коммунальных услуг) (далее - Субсидия).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64028">
        <w:rPr>
          <w:rFonts w:ascii="Times New Roman" w:hAnsi="Times New Roman" w:cs="Times New Roman"/>
          <w:b/>
          <w:sz w:val="28"/>
          <w:szCs w:val="28"/>
        </w:rPr>
        <w:t>. Финансовое обеспечение предоставления Субсидии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567"/>
        <w:jc w:val="both"/>
      </w:pPr>
    </w:p>
    <w:p w:rsidR="004E4B15" w:rsidRPr="00664028" w:rsidRDefault="004E4B15" w:rsidP="004E4B1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proofErr w:type="spellStart"/>
      <w:r w:rsidRPr="00664028">
        <w:rPr>
          <w:sz w:val="28"/>
          <w:szCs w:val="28"/>
        </w:rPr>
        <w:t>Турочакскому</w:t>
      </w:r>
      <w:proofErr w:type="spellEnd"/>
      <w:r w:rsidRPr="00664028">
        <w:rPr>
          <w:sz w:val="28"/>
          <w:szCs w:val="28"/>
        </w:rPr>
        <w:t xml:space="preserve"> отделу образования как главному 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64028">
        <w:rPr>
          <w:sz w:val="16"/>
          <w:szCs w:val="16"/>
        </w:rPr>
        <w:t>(</w:t>
      </w:r>
      <w:r w:rsidRPr="00664028">
        <w:rPr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664028">
        <w:rPr>
          <w:sz w:val="16"/>
          <w:szCs w:val="16"/>
        </w:rPr>
        <w:t>)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распорядителю средств бюджета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664028">
        <w:rPr>
          <w:sz w:val="28"/>
          <w:szCs w:val="28"/>
        </w:rPr>
        <w:t xml:space="preserve">, по кодам классификации расходов бюджетов Российской Федерации, а также кодам главных распорядителей средств </w:t>
      </w:r>
      <w:r>
        <w:rPr>
          <w:sz w:val="28"/>
          <w:szCs w:val="28"/>
        </w:rPr>
        <w:t>местного бюджета</w:t>
      </w:r>
      <w:r w:rsidRPr="002E57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</w:t>
      </w:r>
      <w:r w:rsidRPr="00664028">
        <w:rPr>
          <w:sz w:val="28"/>
          <w:szCs w:val="28"/>
        </w:rPr>
        <w:t xml:space="preserve"> и</w:t>
      </w:r>
      <w:proofErr w:type="gramEnd"/>
      <w:r w:rsidRPr="00664028">
        <w:rPr>
          <w:sz w:val="28"/>
          <w:szCs w:val="28"/>
        </w:rPr>
        <w:t xml:space="preserve"> кодов целевых статей расходов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664028">
        <w:rPr>
          <w:sz w:val="28"/>
          <w:szCs w:val="28"/>
        </w:rPr>
        <w:t xml:space="preserve"> на цели, указанные в разделе I настоящего Соглашения, в следующем размере: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в 20__ году __________ (__________) рублей - по коду БК;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в 20__ году __________ (__________) рублей - по коду БК;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в 20__ году __________ (__________) рублей - по коду БК;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64028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Субсидии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Правилами предоставления субсидии на цели, указанные в разделе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028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3.2. Получатель ежемесячно направляет в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64028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произведенных Получателем затрат, на возмещение которых предоставляется субсидия в соответствии с Правилами предоставления субсидии и Соглашением, а также иных документов, определенных в приложении № </w:t>
      </w:r>
      <w:proofErr w:type="spellStart"/>
      <w:r w:rsidRPr="00664028">
        <w:rPr>
          <w:rFonts w:ascii="Times New Roman" w:hAnsi="Times New Roman" w:cs="Times New Roman"/>
          <w:sz w:val="28"/>
          <w:szCs w:val="28"/>
        </w:rPr>
        <w:t>1к</w:t>
      </w:r>
      <w:proofErr w:type="spellEnd"/>
      <w:r w:rsidRPr="00664028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являющемуся неотъемлемой частью настоящего Соглашения.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условий, в том числе: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3.2.1. наличия у частной образовательной организации лицензии на осуществление образовательной деятельности; 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3.2.2 наличие свидетельства о государственной регистрации юридического/физического лица в качестве индивидуального предпринимателя;</w:t>
      </w:r>
    </w:p>
    <w:p w:rsidR="004E4B15" w:rsidRPr="00664028" w:rsidRDefault="004E4B15" w:rsidP="004E4B1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/>
          <w:i/>
          <w:sz w:val="1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</w:t>
      </w:r>
      <w:r w:rsidRPr="00664028"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ежемесячно на счет Получателя открытый в кредитной организации</w:t>
      </w:r>
      <w:r w:rsidRPr="00664028">
        <w:rPr>
          <w:rFonts w:ascii="Times New Roman" w:hAnsi="Times New Roman"/>
          <w:sz w:val="28"/>
          <w:szCs w:val="28"/>
        </w:rPr>
        <w:t>.</w:t>
      </w:r>
    </w:p>
    <w:p w:rsidR="004E4B15" w:rsidRPr="00664028" w:rsidRDefault="004E4B15" w:rsidP="004E4B1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64028">
        <w:rPr>
          <w:rFonts w:ascii="Times New Roman" w:hAnsi="Times New Roman" w:cs="Times New Roman"/>
          <w:b/>
          <w:sz w:val="28"/>
          <w:szCs w:val="28"/>
        </w:rPr>
        <w:t>. Взаимодействие Сторон</w:t>
      </w:r>
    </w:p>
    <w:p w:rsidR="004E4B15" w:rsidRPr="00664028" w:rsidRDefault="004E4B15" w:rsidP="004E4B1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4E4B15" w:rsidRPr="00F154A7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Отдел образования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64028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right="-4"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4.1.1. Обеспечить предоставление Субсидии в соответствии с разделом </w:t>
      </w:r>
      <w:r w:rsidRPr="00664028">
        <w:rPr>
          <w:sz w:val="28"/>
          <w:szCs w:val="28"/>
          <w:lang w:val="en-US"/>
        </w:rPr>
        <w:t>III</w:t>
      </w:r>
      <w:r w:rsidRPr="00664028">
        <w:rPr>
          <w:sz w:val="28"/>
          <w:szCs w:val="28"/>
        </w:rPr>
        <w:t xml:space="preserve"> настоящего Соглашения;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4.1.2. Обеспечивать перечисление Субсидии на счет Получателя, указанный в разделе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4028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3.3 настоящего Соглашения.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4.1.3. Устанавливать: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4.1.3.1. показатели результативности в приложении № 2 к настоящему Соглашению, являющемуся неотъемлемой частью настоящего Соглашения;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4.1.3.2. иные показатели: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4.1.3.2.1. наличие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(воспитанников).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4.1.4.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в соответствии с пунктом 4.1.3 настоящего Соглашения на основании: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4.1.4.1. отчета о достижении значений показателей результативности по форме, установленной в приложении № 3 к настоящему Соглашению;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4.1.4.2. табеля учета посещаемости детей </w:t>
      </w:r>
      <w:r w:rsidRPr="00664028">
        <w:rPr>
          <w:rFonts w:ascii="Times New Roman" w:hAnsi="Times New Roman"/>
          <w:sz w:val="28"/>
          <w:szCs w:val="28"/>
        </w:rPr>
        <w:t>частной образовательной организации по соответствующим месяцам отчетного квартала.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4.1.5.1. документов, предст</w:t>
      </w:r>
      <w:r>
        <w:rPr>
          <w:sz w:val="28"/>
          <w:szCs w:val="28"/>
        </w:rPr>
        <w:t xml:space="preserve">авленных Получателем по запросу </w:t>
      </w:r>
      <w:r w:rsidRPr="0066402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664028">
        <w:rPr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64028">
        <w:rPr>
          <w:sz w:val="28"/>
          <w:szCs w:val="28"/>
        </w:rPr>
        <w:t>в соответствии с пунктом 4.3.4 настоящего Соглашения.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4.1.6. В случае установления </w:t>
      </w:r>
      <w:r w:rsidRPr="00664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66402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факте(ах) нарушения Получателем Правил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республиканский бюджет Республики Алтай в размере и в сроки, определенные в указанном требовании.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lastRenderedPageBreak/>
        <w:t>4.1.7. В</w:t>
      </w:r>
      <w:r w:rsidRPr="00664028">
        <w:rPr>
          <w:rFonts w:ascii="Times New Roman" w:hAnsi="Times New Roman"/>
          <w:sz w:val="28"/>
          <w:szCs w:val="28"/>
        </w:rPr>
        <w:t xml:space="preserve"> случае, если Получателем не достигнуты значения показателей результативности и (или) иных показателей, установленных Правилами предоставления субсидии или в соответствии с пунктом 4.1.3 настоящего Соглашения, применять штрафные санкции, рассчитываемые по форме, установленной в приложении № 4 к настоящему Соглашению, являющейся неотъемлемой частью настоящего Соглашения, с обязательным уведомлением Получателя в течение 10 рабочих дней с даты принятия указанного решения.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 настоящего Соглашения.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4.2.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вправе:</w:t>
      </w:r>
    </w:p>
    <w:p w:rsidR="004E4B15" w:rsidRPr="00664028" w:rsidRDefault="004E4B15" w:rsidP="004E4B15">
      <w:pPr>
        <w:widowControl w:val="0"/>
        <w:tabs>
          <w:tab w:val="left" w:pos="567"/>
        </w:tabs>
        <w:autoSpaceDE w:val="0"/>
        <w:autoSpaceDN w:val="0"/>
        <w:adjustRightInd w:val="0"/>
        <w:ind w:right="-4"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4.2.1. приостанавливать предоставление Субсидии в случае установления Отдел</w:t>
      </w:r>
      <w:r>
        <w:rPr>
          <w:sz w:val="28"/>
          <w:szCs w:val="28"/>
        </w:rPr>
        <w:t>ом</w:t>
      </w:r>
      <w:r w:rsidRPr="00664028">
        <w:rPr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64028">
        <w:rPr>
          <w:sz w:val="28"/>
          <w:szCs w:val="28"/>
        </w:rPr>
        <w:t>или получения от органа государственного финансового контроля информации о факте(ах) нарушения Получателем Порядка предоставления Субсидии,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приостановлении;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предоставления. 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4.3. Получатель обязуется: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4.3.1. представлять в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64028">
        <w:rPr>
          <w:rFonts w:ascii="Times New Roman" w:hAnsi="Times New Roman"/>
          <w:sz w:val="28"/>
          <w:szCs w:val="28"/>
        </w:rPr>
        <w:t>район»</w:t>
      </w:r>
      <w:r w:rsidRPr="00664028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proofErr w:type="gramEnd"/>
      <w:r w:rsidRPr="00664028">
        <w:rPr>
          <w:rFonts w:ascii="Times New Roman" w:hAnsi="Times New Roman" w:cs="Times New Roman"/>
          <w:sz w:val="28"/>
          <w:szCs w:val="28"/>
        </w:rPr>
        <w:t>, установленные пунктом 3.2. настоящего Соглашения;</w:t>
      </w:r>
    </w:p>
    <w:p w:rsidR="004E4B15" w:rsidRPr="00FB5D5C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Правилами предоставления субсидии или </w:t>
      </w:r>
      <w:r w:rsidRPr="00664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66402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 xml:space="preserve">в </w:t>
      </w:r>
      <w:r w:rsidRPr="0074410C">
        <w:rPr>
          <w:rFonts w:ascii="Times New Roman" w:hAnsi="Times New Roman" w:cs="Times New Roman"/>
          <w:sz w:val="28"/>
          <w:szCs w:val="28"/>
        </w:rPr>
        <w:t>соответствии с пунктом 4.1.3 настоящего Соглашения;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4.3.3. предоставлять в муниципальные органы управления в сфере образования информацию о численности воспитанников в частных дошкольных образовательных организациях в целях внесения соответствующих изменений в региональный сегмент Единой Федеральной системы передачи показателей электронной очереди АИС «Доверие»;</w:t>
      </w:r>
    </w:p>
    <w:p w:rsidR="004E4B15" w:rsidRDefault="004E4B15" w:rsidP="004E4B15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4.3.4. представлять в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4.3.4.1. отчет о достижении значений показателей результативности в соответствии с пунктом 4.1.4.1 настоящего Соглашения не позднее 5 числа ежемесячно;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4.3.5.</w:t>
      </w:r>
      <w:r w:rsidRPr="00664028">
        <w:t xml:space="preserve"> </w:t>
      </w:r>
      <w:r w:rsidRPr="00664028">
        <w:rPr>
          <w:sz w:val="28"/>
          <w:szCs w:val="28"/>
        </w:rPr>
        <w:t>направлять по запросу Отдел</w:t>
      </w:r>
      <w:r>
        <w:rPr>
          <w:sz w:val="28"/>
          <w:szCs w:val="28"/>
        </w:rPr>
        <w:t>а</w:t>
      </w:r>
      <w:r w:rsidRPr="00664028">
        <w:rPr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sz w:val="28"/>
          <w:szCs w:val="28"/>
        </w:rPr>
        <w:t>Турочакского</w:t>
      </w:r>
      <w:proofErr w:type="spellEnd"/>
      <w:r w:rsidRPr="00664028">
        <w:rPr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64028">
        <w:rPr>
          <w:sz w:val="28"/>
          <w:szCs w:val="28"/>
        </w:rPr>
        <w:lastRenderedPageBreak/>
        <w:t>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4.2.2 настоящего Соглашения, в течение 5 рабочих дней со дня получения указанного запроса;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4.3.6. в случае получения от </w:t>
      </w:r>
      <w:r w:rsidRPr="00664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664028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требования в соответствии с пунктом 4.1.6 настоящего</w:t>
      </w:r>
      <w:r w:rsidRPr="00664028">
        <w:rPr>
          <w:rFonts w:ascii="Times New Roman CYR" w:hAnsi="Times New Roman CYR" w:cs="Times New Roman"/>
          <w:sz w:val="28"/>
          <w:szCs w:val="28"/>
        </w:rPr>
        <w:t xml:space="preserve"> Соглашения: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 CYR" w:hAnsi="Times New Roman CYR" w:cs="Times New Roman"/>
          <w:sz w:val="28"/>
          <w:szCs w:val="28"/>
        </w:rPr>
      </w:pPr>
      <w:r w:rsidRPr="00664028">
        <w:rPr>
          <w:rFonts w:ascii="Times New Roman CYR" w:hAnsi="Times New Roman CYR" w:cs="Times New Roman"/>
          <w:sz w:val="28"/>
          <w:szCs w:val="28"/>
        </w:rPr>
        <w:t>4.3.6.1.</w:t>
      </w:r>
      <w:r w:rsidRPr="00664028">
        <w:rPr>
          <w:rFonts w:ascii="Times New Roman" w:hAnsi="Times New Roman" w:cs="Times New Roman"/>
          <w:sz w:val="28"/>
          <w:szCs w:val="28"/>
        </w:rPr>
        <w:t xml:space="preserve"> устранять факт(ы) нарушения порядка, целей и условий предоставления Субсидии в сроки, определенные в указанном требовании;</w:t>
      </w:r>
    </w:p>
    <w:p w:rsidR="004E4B15" w:rsidRPr="00664028" w:rsidRDefault="004E4B15" w:rsidP="004E4B1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 CYR" w:hAnsi="Times New Roman CYR" w:cs="Times New Roman"/>
          <w:sz w:val="28"/>
          <w:szCs w:val="28"/>
        </w:rPr>
        <w:t xml:space="preserve">4.3.6.2. </w:t>
      </w:r>
      <w:r w:rsidRPr="00664028">
        <w:rPr>
          <w:rFonts w:ascii="Times New Roman CYR" w:hAnsi="Times New Roman CYR"/>
          <w:sz w:val="28"/>
          <w:szCs w:val="28"/>
        </w:rPr>
        <w:t>возвращать</w:t>
      </w:r>
      <w:r w:rsidRPr="00664028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gramStart"/>
      <w:r w:rsidRPr="00664028">
        <w:rPr>
          <w:rFonts w:ascii="Times New Roman" w:hAnsi="Times New Roman" w:cs="Times New Roman"/>
          <w:sz w:val="28"/>
          <w:szCs w:val="28"/>
        </w:rPr>
        <w:t xml:space="preserve">в </w:t>
      </w:r>
      <w:r w:rsidRPr="0066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664028">
        <w:rPr>
          <w:rFonts w:ascii="Times New Roman" w:hAnsi="Times New Roman" w:cs="Times New Roman"/>
          <w:sz w:val="28"/>
          <w:szCs w:val="28"/>
        </w:rPr>
        <w:t xml:space="preserve"> </w:t>
      </w:r>
      <w:r w:rsidRPr="0066402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 CYR" w:hAnsi="Times New Roman CYR" w:cs="Times New Roman"/>
          <w:sz w:val="28"/>
          <w:szCs w:val="28"/>
        </w:rPr>
        <w:t xml:space="preserve">Субсидию </w:t>
      </w:r>
      <w:r w:rsidRPr="00664028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4.3.7. возвращать в бюджет </w:t>
      </w:r>
      <w:r w:rsidRPr="0066402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 xml:space="preserve">средства в размере, определенном по форме в соответствии с приложением № 4 к настоящему Соглашению, являющейся неотъемлемой частью настоящего Соглашения, в случае принятия решения о применении к Получателю штрафных санкций; 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4.3.8. обеспечивать полноту и достоверность сведени</w:t>
      </w:r>
      <w:r>
        <w:rPr>
          <w:rFonts w:ascii="Times New Roman" w:hAnsi="Times New Roman" w:cs="Times New Roman"/>
          <w:sz w:val="28"/>
          <w:szCs w:val="28"/>
        </w:rPr>
        <w:t xml:space="preserve">й, представляемых в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 w:rsidRPr="00664028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4.4. Получатель вправе: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4.4.2.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64028">
        <w:rPr>
          <w:rFonts w:ascii="Times New Roman" w:hAnsi="Times New Roman" w:cs="Times New Roman"/>
          <w:sz w:val="28"/>
          <w:szCs w:val="28"/>
        </w:rPr>
        <w:t xml:space="preserve"> </w:t>
      </w:r>
      <w:r w:rsidRPr="00664028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Турочакского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района муниципального образования «</w:t>
      </w:r>
      <w:proofErr w:type="spellStart"/>
      <w:r w:rsidRPr="00664028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Pr="00664028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4028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Соглашения.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4028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E4B15" w:rsidRPr="00664028" w:rsidRDefault="004E4B15" w:rsidP="004E4B15">
      <w:pPr>
        <w:shd w:val="clear" w:color="auto" w:fill="FFFFFF"/>
        <w:tabs>
          <w:tab w:val="left" w:pos="6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664028">
        <w:rPr>
          <w:sz w:val="28"/>
          <w:szCs w:val="28"/>
        </w:rPr>
        <w:t xml:space="preserve">5.2. </w:t>
      </w:r>
      <w:r w:rsidRPr="00664028">
        <w:rPr>
          <w:color w:val="000000"/>
          <w:spacing w:val="7"/>
          <w:sz w:val="28"/>
          <w:szCs w:val="28"/>
        </w:rPr>
        <w:t>Получатель несет ответственность за целевое использование субсидий</w:t>
      </w:r>
      <w:r w:rsidRPr="00664028">
        <w:rPr>
          <w:color w:val="000000"/>
          <w:spacing w:val="1"/>
          <w:sz w:val="28"/>
          <w:szCs w:val="28"/>
        </w:rPr>
        <w:t>, полученных в рамках настоящего Соглашения в соответствии с законодательством Российской Федерации.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64028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Соглашению: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6.1.1. отсутствие возбужденной процедуры банкротства, ликвидации или реорганизации;</w:t>
      </w:r>
    </w:p>
    <w:p w:rsidR="004E4B15" w:rsidRPr="00664028" w:rsidRDefault="004E4B15" w:rsidP="004E4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6.1.2. взимание платы с родителей (законных представителей) за детей, осваивающих образовательные программы дошкольного образования, за фактическое посещение воспитанниками организации.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66402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№ 5 к настоящему Соглашению, являющимся неотъемлемой частью настоящего Соглашения.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следующими способами: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7.6.2. в электронном виде через информационно-телекоммуникационную систему «Интернет».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4E4B15" w:rsidRPr="00664028" w:rsidRDefault="004E4B15" w:rsidP="004E4B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7.7.1. бумажного документа в двух экземплярах, по одному экземпляру для каждой из Сторон.</w:t>
      </w:r>
    </w:p>
    <w:p w:rsidR="004E4B15" w:rsidRPr="00664028" w:rsidRDefault="004E4B15" w:rsidP="004E4B15">
      <w:pPr>
        <w:spacing w:line="340" w:lineRule="atLeast"/>
        <w:ind w:firstLine="709"/>
        <w:rPr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64028">
        <w:rPr>
          <w:rFonts w:ascii="Times New Roman" w:hAnsi="Times New Roman" w:cs="Times New Roman"/>
          <w:b/>
          <w:sz w:val="28"/>
          <w:szCs w:val="28"/>
        </w:rPr>
        <w:t>. Платежные реквизиты Сторон</w:t>
      </w:r>
      <w:r w:rsidRPr="00664028">
        <w:rPr>
          <w:rStyle w:val="ae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4E4B15" w:rsidRPr="00664028" w:rsidTr="00AA1886">
        <w:trPr>
          <w:trHeight w:hRule="exact" w:val="11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jc w:val="center"/>
              <w:rPr>
                <w:b/>
                <w:bCs/>
                <w:color w:val="323232"/>
                <w:spacing w:val="-2"/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664028">
              <w:rPr>
                <w:sz w:val="28"/>
                <w:szCs w:val="28"/>
              </w:rPr>
              <w:t>Турочакского</w:t>
            </w:r>
            <w:proofErr w:type="spellEnd"/>
            <w:r w:rsidRPr="00664028">
              <w:rPr>
                <w:sz w:val="28"/>
                <w:szCs w:val="28"/>
              </w:rPr>
              <w:t xml:space="preserve"> района муниципального образования «</w:t>
            </w:r>
            <w:proofErr w:type="spellStart"/>
            <w:r w:rsidRPr="00664028">
              <w:rPr>
                <w:sz w:val="28"/>
                <w:szCs w:val="28"/>
              </w:rPr>
              <w:t>Турочакский</w:t>
            </w:r>
            <w:proofErr w:type="spellEnd"/>
            <w:r w:rsidRPr="00664028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jc w:val="center"/>
              <w:rPr>
                <w:b/>
                <w:bCs/>
                <w:color w:val="323232"/>
                <w:spacing w:val="-1"/>
                <w:sz w:val="28"/>
                <w:szCs w:val="28"/>
              </w:rPr>
            </w:pPr>
            <w:r w:rsidRPr="00664028">
              <w:rPr>
                <w:b/>
                <w:bCs/>
                <w:color w:val="323232"/>
                <w:spacing w:val="-1"/>
                <w:sz w:val="28"/>
                <w:szCs w:val="28"/>
              </w:rPr>
              <w:t>Получатель</w:t>
            </w:r>
          </w:p>
        </w:tc>
      </w:tr>
      <w:tr w:rsidR="004E4B15" w:rsidRPr="00664028" w:rsidTr="00AA1886">
        <w:trPr>
          <w:trHeight w:hRule="exact" w:val="182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664028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Место нахождения: 649140, Республика Алтай, </w:t>
            </w:r>
            <w:proofErr w:type="spellStart"/>
            <w:r w:rsidRPr="00664028">
              <w:rPr>
                <w:color w:val="000000"/>
                <w:spacing w:val="-2"/>
                <w:sz w:val="28"/>
                <w:szCs w:val="28"/>
              </w:rPr>
              <w:t>Турочакский</w:t>
            </w:r>
            <w:proofErr w:type="spellEnd"/>
            <w:r w:rsidRPr="00664028">
              <w:rPr>
                <w:color w:val="000000"/>
                <w:spacing w:val="-2"/>
                <w:sz w:val="28"/>
                <w:szCs w:val="28"/>
              </w:rPr>
              <w:t xml:space="preserve"> район, </w:t>
            </w:r>
            <w:proofErr w:type="spellStart"/>
            <w:r w:rsidRPr="00664028">
              <w:rPr>
                <w:color w:val="000000"/>
                <w:spacing w:val="-2"/>
                <w:sz w:val="28"/>
                <w:szCs w:val="28"/>
              </w:rPr>
              <w:t>с.Турочак</w:t>
            </w:r>
            <w:proofErr w:type="spellEnd"/>
            <w:r w:rsidRPr="00664028">
              <w:rPr>
                <w:color w:val="000000"/>
                <w:spacing w:val="-2"/>
                <w:sz w:val="28"/>
                <w:szCs w:val="28"/>
              </w:rPr>
              <w:t>, ул. Советская, д. 77</w:t>
            </w:r>
          </w:p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664028">
              <w:rPr>
                <w:color w:val="000000"/>
                <w:spacing w:val="-2"/>
                <w:sz w:val="28"/>
                <w:szCs w:val="28"/>
              </w:rPr>
              <w:t xml:space="preserve">Место нахождения: </w:t>
            </w:r>
          </w:p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hRule="exact" w:val="1289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1"/>
                <w:sz w:val="28"/>
                <w:szCs w:val="28"/>
              </w:rPr>
              <w:t>Банковские реквизиты</w:t>
            </w:r>
          </w:p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1"/>
                <w:sz w:val="28"/>
                <w:szCs w:val="28"/>
              </w:rPr>
              <w:t>ИНН 0407005926</w:t>
            </w:r>
          </w:p>
          <w:p w:rsidR="004E4B15" w:rsidRPr="004E4B15" w:rsidRDefault="004E4B15" w:rsidP="00AA188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4E4B15">
              <w:rPr>
                <w:spacing w:val="-1"/>
                <w:sz w:val="28"/>
                <w:szCs w:val="28"/>
              </w:rPr>
              <w:t>ОГРН 1030400608248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664028">
              <w:rPr>
                <w:color w:val="000000"/>
                <w:spacing w:val="-1"/>
                <w:sz w:val="28"/>
                <w:szCs w:val="28"/>
              </w:rPr>
              <w:t>Банковские реквизиты</w:t>
            </w:r>
          </w:p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664028">
              <w:rPr>
                <w:color w:val="000000"/>
                <w:spacing w:val="-1"/>
                <w:sz w:val="28"/>
                <w:szCs w:val="28"/>
              </w:rPr>
              <w:t xml:space="preserve">ИНН </w:t>
            </w:r>
          </w:p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664028">
              <w:rPr>
                <w:color w:val="000000"/>
                <w:spacing w:val="-1"/>
                <w:sz w:val="28"/>
                <w:szCs w:val="28"/>
              </w:rPr>
              <w:t xml:space="preserve">ОГРН </w:t>
            </w:r>
          </w:p>
        </w:tc>
      </w:tr>
      <w:tr w:rsidR="004E4B15" w:rsidRPr="00664028" w:rsidTr="00AA1886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1"/>
                <w:sz w:val="28"/>
                <w:szCs w:val="28"/>
              </w:rPr>
              <w:t>л/с 04773002180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664028">
              <w:rPr>
                <w:color w:val="000000"/>
                <w:spacing w:val="-1"/>
                <w:sz w:val="28"/>
                <w:szCs w:val="28"/>
              </w:rPr>
              <w:t xml:space="preserve">л/с </w:t>
            </w:r>
          </w:p>
        </w:tc>
      </w:tr>
      <w:tr w:rsidR="004E4B15" w:rsidRPr="00664028" w:rsidTr="00AA1886">
        <w:trPr>
          <w:trHeight w:hRule="exact" w:val="101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ind w:left="7" w:firstLine="7"/>
              <w:rPr>
                <w:sz w:val="28"/>
                <w:szCs w:val="28"/>
              </w:rPr>
            </w:pPr>
            <w:r w:rsidRPr="004E4B15">
              <w:rPr>
                <w:sz w:val="28"/>
                <w:szCs w:val="28"/>
              </w:rPr>
              <w:t xml:space="preserve">Расчетный счет: </w:t>
            </w:r>
          </w:p>
          <w:p w:rsidR="004E4B15" w:rsidRPr="004E4B15" w:rsidRDefault="004E4B15" w:rsidP="00AA1886">
            <w:pPr>
              <w:shd w:val="clear" w:color="auto" w:fill="FFFFFF"/>
              <w:ind w:left="7" w:firstLine="7"/>
              <w:rPr>
                <w:sz w:val="28"/>
                <w:szCs w:val="28"/>
              </w:rPr>
            </w:pPr>
            <w:r w:rsidRPr="004E4B15">
              <w:rPr>
                <w:sz w:val="28"/>
                <w:szCs w:val="28"/>
              </w:rPr>
              <w:t>40101810500000010000</w:t>
            </w:r>
          </w:p>
          <w:p w:rsidR="004E4B15" w:rsidRPr="004E4B15" w:rsidRDefault="004E4B15" w:rsidP="00AA188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ind w:left="7" w:firstLine="7"/>
              <w:rPr>
                <w:color w:val="000000"/>
                <w:sz w:val="28"/>
                <w:szCs w:val="28"/>
              </w:rPr>
            </w:pPr>
            <w:r w:rsidRPr="00664028">
              <w:rPr>
                <w:color w:val="000000"/>
                <w:sz w:val="28"/>
                <w:szCs w:val="28"/>
              </w:rPr>
              <w:t xml:space="preserve">Расчетный счет: </w:t>
            </w:r>
          </w:p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hRule="exact" w:val="35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3"/>
                <w:sz w:val="28"/>
                <w:szCs w:val="28"/>
              </w:rPr>
              <w:t>БИК 048405001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  <w:r w:rsidRPr="00664028">
              <w:rPr>
                <w:color w:val="000000"/>
                <w:spacing w:val="-1"/>
                <w:sz w:val="28"/>
                <w:szCs w:val="28"/>
              </w:rPr>
              <w:t>БИК</w:t>
            </w:r>
          </w:p>
        </w:tc>
      </w:tr>
      <w:tr w:rsidR="004E4B15" w:rsidRPr="00664028" w:rsidTr="00AA1886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</w:pPr>
            <w:r w:rsidRPr="004E4B15">
              <w:rPr>
                <w:spacing w:val="-3"/>
                <w:sz w:val="28"/>
                <w:szCs w:val="28"/>
              </w:rPr>
              <w:t>КПП 041101001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4E4B15">
              <w:rPr>
                <w:spacing w:val="5"/>
                <w:sz w:val="28"/>
                <w:szCs w:val="28"/>
              </w:rPr>
              <w:t>ОКОПФ 75404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3"/>
                <w:sz w:val="28"/>
                <w:szCs w:val="28"/>
              </w:rPr>
              <w:t>ОКПО  02278707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hRule="exact" w:val="331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1"/>
                <w:sz w:val="28"/>
                <w:szCs w:val="28"/>
              </w:rPr>
            </w:pPr>
            <w:r w:rsidRPr="004E4B15">
              <w:rPr>
                <w:spacing w:val="-3"/>
                <w:sz w:val="28"/>
                <w:szCs w:val="28"/>
              </w:rPr>
              <w:t>ОКВЭД  84.11.3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  <w:tr w:rsidR="004E4B15" w:rsidRPr="00664028" w:rsidTr="00AA1886">
        <w:trPr>
          <w:trHeight w:val="375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4B15" w:rsidRPr="004E4B15" w:rsidRDefault="004E4B15" w:rsidP="00AA1886">
            <w:pPr>
              <w:shd w:val="clear" w:color="auto" w:fill="FFFFFF"/>
              <w:snapToGrid w:val="0"/>
              <w:rPr>
                <w:spacing w:val="-3"/>
                <w:sz w:val="28"/>
                <w:szCs w:val="28"/>
              </w:rPr>
            </w:pPr>
            <w:r w:rsidRPr="004E4B15">
              <w:rPr>
                <w:spacing w:val="-3"/>
                <w:sz w:val="28"/>
                <w:szCs w:val="28"/>
              </w:rPr>
              <w:t>Код администратора доходов  992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4B15" w:rsidRPr="00664028" w:rsidRDefault="004E4B15" w:rsidP="00AA1886">
            <w:pPr>
              <w:shd w:val="clear" w:color="auto" w:fill="FFFFFF"/>
              <w:snapToGrid w:val="0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64028">
        <w:rPr>
          <w:rFonts w:ascii="Times New Roman" w:hAnsi="Times New Roman" w:cs="Times New Roman"/>
          <w:b/>
          <w:sz w:val="28"/>
          <w:szCs w:val="28"/>
        </w:rPr>
        <w:t>. Подписи Сторон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E4B15" w:rsidRPr="00664028" w:rsidTr="00AA1886">
        <w:trPr>
          <w:trHeight w:val="1727"/>
        </w:trPr>
        <w:tc>
          <w:tcPr>
            <w:tcW w:w="4536" w:type="dxa"/>
          </w:tcPr>
          <w:p w:rsidR="004E4B15" w:rsidRPr="00664028" w:rsidRDefault="004E4B15" w:rsidP="00AA1886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664028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664028"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proofErr w:type="spellEnd"/>
            <w:r w:rsidRPr="00664028">
              <w:rPr>
                <w:rFonts w:ascii="Times New Roman" w:hAnsi="Times New Roman"/>
                <w:sz w:val="28"/>
                <w:szCs w:val="28"/>
              </w:rPr>
              <w:t xml:space="preserve"> района муниципального образования «</w:t>
            </w:r>
            <w:proofErr w:type="spellStart"/>
            <w:r w:rsidRPr="00664028">
              <w:rPr>
                <w:rFonts w:ascii="Times New Roman" w:hAnsi="Times New Roman"/>
                <w:sz w:val="28"/>
                <w:szCs w:val="28"/>
              </w:rPr>
              <w:t>Турочакский</w:t>
            </w:r>
            <w:proofErr w:type="spellEnd"/>
            <w:r w:rsidRPr="0066402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103" w:type="dxa"/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E4B15" w:rsidRPr="00664028" w:rsidRDefault="004E4B15" w:rsidP="00AA1886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E4B15" w:rsidRPr="00664028" w:rsidTr="00AA1886">
        <w:tc>
          <w:tcPr>
            <w:tcW w:w="4536" w:type="dxa"/>
          </w:tcPr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Н.С. Черепанова</w:t>
            </w: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(</w:t>
            </w:r>
            <w:proofErr w:type="gramStart"/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(ФИО)</w:t>
            </w:r>
          </w:p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___________________ /_____________</w:t>
            </w:r>
            <w:r w:rsidRPr="006640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</w:t>
            </w:r>
            <w:proofErr w:type="gramStart"/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(ФИО)</w:t>
            </w:r>
          </w:p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B15" w:rsidRPr="00664028" w:rsidRDefault="004E4B15" w:rsidP="004E4B1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E4B15" w:rsidRPr="00664028" w:rsidRDefault="004E4B15" w:rsidP="004E4B15"/>
    <w:p w:rsidR="004E4B15" w:rsidRPr="00664028" w:rsidRDefault="004E4B15" w:rsidP="004E4B15"/>
    <w:p w:rsidR="004E4B15" w:rsidRPr="00664028" w:rsidRDefault="004E4B15" w:rsidP="004E4B15"/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right="40"/>
        <w:rPr>
          <w:rStyle w:val="CharStyle7"/>
          <w:color w:val="000000"/>
          <w:sz w:val="24"/>
          <w:szCs w:val="24"/>
        </w:rPr>
      </w:pP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left="6521" w:right="40"/>
        <w:jc w:val="center"/>
        <w:rPr>
          <w:rStyle w:val="CharStyle7"/>
          <w:sz w:val="24"/>
          <w:szCs w:val="24"/>
        </w:rPr>
      </w:pPr>
      <w:r w:rsidRPr="00664028">
        <w:rPr>
          <w:rStyle w:val="CharStyle7"/>
          <w:color w:val="000000"/>
          <w:sz w:val="24"/>
          <w:szCs w:val="24"/>
        </w:rPr>
        <w:lastRenderedPageBreak/>
        <w:t>ПРИЛОЖЕНИЕ № 1</w:t>
      </w:r>
    </w:p>
    <w:p w:rsidR="004E4B15" w:rsidRPr="00664028" w:rsidRDefault="004E4B15" w:rsidP="004E4B15">
      <w:pPr>
        <w:ind w:left="6521"/>
        <w:jc w:val="center"/>
        <w:rPr>
          <w:rStyle w:val="CharStyle7"/>
        </w:rPr>
      </w:pPr>
      <w:r w:rsidRPr="00664028">
        <w:rPr>
          <w:rStyle w:val="CharStyle7"/>
        </w:rPr>
        <w:t>к соглашению №</w:t>
      </w:r>
    </w:p>
    <w:p w:rsidR="004E4B15" w:rsidRPr="00664028" w:rsidRDefault="004E4B15" w:rsidP="004E4B15">
      <w:pPr>
        <w:ind w:left="6521"/>
        <w:jc w:val="center"/>
        <w:rPr>
          <w:rStyle w:val="CharStyle7"/>
        </w:rPr>
      </w:pPr>
      <w:r w:rsidRPr="00664028">
        <w:rPr>
          <w:rStyle w:val="CharStyle7"/>
        </w:rPr>
        <w:t>от «__» ___________</w:t>
      </w:r>
      <w:proofErr w:type="spellStart"/>
      <w:r w:rsidRPr="00664028">
        <w:rPr>
          <w:rStyle w:val="CharStyle7"/>
        </w:rPr>
        <w:t>20__г</w:t>
      </w:r>
      <w:proofErr w:type="spellEnd"/>
      <w:r w:rsidRPr="00664028">
        <w:rPr>
          <w:rStyle w:val="CharStyle7"/>
        </w:rPr>
        <w:t>.</w:t>
      </w:r>
    </w:p>
    <w:p w:rsidR="004E4B15" w:rsidRPr="00664028" w:rsidRDefault="004E4B15" w:rsidP="004E4B15">
      <w:pPr>
        <w:ind w:left="3969"/>
        <w:jc w:val="center"/>
        <w:rPr>
          <w:rStyle w:val="CharStyle7"/>
          <w:sz w:val="28"/>
          <w:szCs w:val="28"/>
        </w:rPr>
      </w:pPr>
    </w:p>
    <w:p w:rsidR="004E4B15" w:rsidRPr="00664028" w:rsidRDefault="004E4B15" w:rsidP="004E4B15">
      <w:pPr>
        <w:jc w:val="right"/>
        <w:rPr>
          <w:sz w:val="28"/>
          <w:szCs w:val="28"/>
        </w:rPr>
      </w:pPr>
    </w:p>
    <w:p w:rsidR="004E4B15" w:rsidRPr="00664028" w:rsidRDefault="004E4B15" w:rsidP="004E4B15">
      <w:pPr>
        <w:pStyle w:val="Style11"/>
        <w:shd w:val="clear" w:color="auto" w:fill="auto"/>
        <w:spacing w:before="0"/>
        <w:ind w:right="-9" w:firstLine="0"/>
        <w:jc w:val="center"/>
        <w:rPr>
          <w:rStyle w:val="CharStyle13"/>
          <w:rFonts w:eastAsiaTheme="minorEastAsia"/>
          <w:b/>
          <w:color w:val="000000"/>
          <w:sz w:val="28"/>
          <w:szCs w:val="28"/>
        </w:rPr>
      </w:pPr>
      <w:r w:rsidRPr="00664028">
        <w:rPr>
          <w:rStyle w:val="CharStyle13"/>
          <w:rFonts w:eastAsiaTheme="minorEastAsia"/>
          <w:b/>
          <w:color w:val="000000"/>
          <w:sz w:val="28"/>
          <w:szCs w:val="28"/>
        </w:rPr>
        <w:t>ПЕРЕЧЕНЬ ДОКУМЕНТОВ</w:t>
      </w:r>
    </w:p>
    <w:p w:rsidR="004E4B15" w:rsidRPr="00664028" w:rsidRDefault="004E4B15" w:rsidP="004E4B15">
      <w:pPr>
        <w:pStyle w:val="Style11"/>
        <w:shd w:val="clear" w:color="auto" w:fill="auto"/>
        <w:spacing w:before="0"/>
        <w:ind w:right="1420" w:firstLine="0"/>
        <w:jc w:val="both"/>
        <w:rPr>
          <w:rStyle w:val="CharStyle12"/>
          <w:color w:val="000000"/>
          <w:sz w:val="28"/>
          <w:szCs w:val="28"/>
        </w:rPr>
      </w:pPr>
    </w:p>
    <w:p w:rsidR="004E4B15" w:rsidRPr="00664028" w:rsidRDefault="004E4B15" w:rsidP="004E4B15">
      <w:pPr>
        <w:pStyle w:val="Style11"/>
        <w:shd w:val="clear" w:color="auto" w:fill="auto"/>
        <w:spacing w:before="0"/>
        <w:ind w:right="1420" w:firstLine="0"/>
        <w:jc w:val="both"/>
        <w:rPr>
          <w:rStyle w:val="CharStyle12"/>
          <w:color w:val="000000"/>
          <w:sz w:val="28"/>
          <w:szCs w:val="28"/>
        </w:rPr>
      </w:pPr>
    </w:p>
    <w:p w:rsidR="004E4B15" w:rsidRPr="00664028" w:rsidRDefault="004E4B15" w:rsidP="004E4B15">
      <w:pPr>
        <w:pStyle w:val="Style2"/>
        <w:shd w:val="clear" w:color="auto" w:fill="auto"/>
        <w:ind w:right="20" w:firstLine="709"/>
        <w:rPr>
          <w:sz w:val="28"/>
          <w:szCs w:val="28"/>
        </w:rPr>
      </w:pPr>
      <w:r w:rsidRPr="00664028">
        <w:rPr>
          <w:rStyle w:val="CharStyle3"/>
          <w:color w:val="000000"/>
          <w:sz w:val="28"/>
          <w:szCs w:val="28"/>
        </w:rPr>
        <w:t xml:space="preserve">1. </w:t>
      </w:r>
      <w:r w:rsidRPr="00664028">
        <w:rPr>
          <w:rStyle w:val="CharStyle12"/>
          <w:color w:val="000000"/>
          <w:sz w:val="28"/>
          <w:szCs w:val="28"/>
        </w:rPr>
        <w:t>Документы, подтверждающие осуществление затрат, в том числе:</w:t>
      </w:r>
    </w:p>
    <w:p w:rsidR="004E4B15" w:rsidRPr="00664028" w:rsidRDefault="004E4B15" w:rsidP="004E4B15">
      <w:pPr>
        <w:pStyle w:val="Style11"/>
        <w:shd w:val="clear" w:color="auto" w:fill="auto"/>
        <w:spacing w:before="0" w:line="367" w:lineRule="exact"/>
        <w:ind w:right="20" w:firstLine="0"/>
        <w:jc w:val="both"/>
        <w:rPr>
          <w:sz w:val="28"/>
          <w:szCs w:val="28"/>
        </w:rPr>
      </w:pPr>
      <w:r w:rsidRPr="00664028">
        <w:rPr>
          <w:rStyle w:val="CharStyle12"/>
          <w:color w:val="000000"/>
          <w:sz w:val="28"/>
          <w:szCs w:val="28"/>
        </w:rPr>
        <w:t>копии договоров и первичных учетных документов (счетов-фактур, товарных накладных, платежных ведомостей, документов, копий платежных поручений, реестров платежных поручений), заверенные Получателем в порядке, установленном законодательством Российской Федерации.</w:t>
      </w:r>
    </w:p>
    <w:p w:rsidR="004E4B15" w:rsidRPr="00664028" w:rsidRDefault="004E4B15" w:rsidP="004E4B15">
      <w:pPr>
        <w:jc w:val="center"/>
        <w:rPr>
          <w:sz w:val="28"/>
          <w:szCs w:val="28"/>
        </w:rPr>
      </w:pPr>
    </w:p>
    <w:p w:rsidR="004E4B15" w:rsidRPr="00664028" w:rsidRDefault="004E4B15" w:rsidP="004E4B15">
      <w:pPr>
        <w:sectPr w:rsidR="004E4B15" w:rsidRPr="00664028" w:rsidSect="004E4B15">
          <w:headerReference w:type="default" r:id="rId12"/>
          <w:pgSz w:w="11906" w:h="16838"/>
          <w:pgMar w:top="1134" w:right="850" w:bottom="709" w:left="1418" w:header="680" w:footer="680" w:gutter="0"/>
          <w:cols w:space="708"/>
          <w:docGrid w:linePitch="360"/>
        </w:sectPr>
      </w:pP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spacing w:line="240" w:lineRule="auto"/>
        <w:ind w:left="9072"/>
        <w:jc w:val="center"/>
        <w:rPr>
          <w:rStyle w:val="CharStyle7"/>
          <w:sz w:val="24"/>
          <w:szCs w:val="24"/>
        </w:rPr>
      </w:pPr>
      <w:r w:rsidRPr="00664028">
        <w:rPr>
          <w:rStyle w:val="CharStyle7"/>
          <w:color w:val="000000"/>
          <w:sz w:val="24"/>
          <w:szCs w:val="24"/>
        </w:rPr>
        <w:lastRenderedPageBreak/>
        <w:t>ПРИЛОЖЕНИЕ № 2</w:t>
      </w:r>
    </w:p>
    <w:p w:rsidR="004E4B15" w:rsidRPr="00664028" w:rsidRDefault="004E4B15" w:rsidP="004E4B15">
      <w:pPr>
        <w:ind w:left="9072"/>
        <w:jc w:val="center"/>
        <w:rPr>
          <w:rStyle w:val="CharStyle7"/>
        </w:rPr>
      </w:pPr>
      <w:r w:rsidRPr="00664028">
        <w:rPr>
          <w:rStyle w:val="CharStyle7"/>
        </w:rPr>
        <w:t>к соглашению</w:t>
      </w:r>
    </w:p>
    <w:p w:rsidR="004E4B15" w:rsidRPr="00664028" w:rsidRDefault="004E4B15" w:rsidP="004E4B15">
      <w:pPr>
        <w:ind w:left="9072"/>
        <w:jc w:val="center"/>
        <w:rPr>
          <w:rStyle w:val="CharStyle7"/>
        </w:rPr>
      </w:pPr>
      <w:r w:rsidRPr="00664028">
        <w:rPr>
          <w:rStyle w:val="CharStyle7"/>
        </w:rPr>
        <w:t>от «__» ___________</w:t>
      </w:r>
      <w:proofErr w:type="spellStart"/>
      <w:r w:rsidRPr="00664028">
        <w:rPr>
          <w:rStyle w:val="CharStyle7"/>
        </w:rPr>
        <w:t>20__г</w:t>
      </w:r>
      <w:proofErr w:type="spellEnd"/>
      <w:r w:rsidRPr="00664028">
        <w:rPr>
          <w:rStyle w:val="CharStyle7"/>
        </w:rPr>
        <w:t>. № ___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</w:rPr>
      </w:pP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ПОКАЗАТЕЛИ РЕЗУЛЬТАТИВНОСТИ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441"/>
        <w:gridCol w:w="2901"/>
        <w:gridCol w:w="1147"/>
        <w:gridCol w:w="2503"/>
        <w:gridCol w:w="2858"/>
      </w:tblGrid>
      <w:tr w:rsidR="004E4B15" w:rsidRPr="00664028" w:rsidTr="00AA1886">
        <w:tc>
          <w:tcPr>
            <w:tcW w:w="710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178" w:type="dxa"/>
            <w:gridSpan w:val="2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64028">
              <w:rPr>
                <w:rFonts w:ascii="Times New Roman" w:hAnsi="Times New Roman" w:cs="Times New Roman"/>
              </w:rPr>
              <w:t xml:space="preserve">Единица измерения </w:t>
            </w:r>
            <w:r w:rsidRPr="00664028">
              <w:rPr>
                <w:rFonts w:ascii="Times New Roman" w:hAnsi="Times New Roman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Плановое значение показателя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Срок, на который запланировано достижение показателя</w:t>
            </w:r>
          </w:p>
        </w:tc>
      </w:tr>
      <w:tr w:rsidR="004E4B15" w:rsidRPr="00664028" w:rsidTr="00AA1886">
        <w:tc>
          <w:tcPr>
            <w:tcW w:w="710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Код</w:t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4E4B15" w:rsidRPr="00664028" w:rsidRDefault="004E4B15" w:rsidP="00AA1886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</w:tr>
      <w:tr w:rsidR="004E4B15" w:rsidRPr="00664028" w:rsidTr="00AA1886">
        <w:tc>
          <w:tcPr>
            <w:tcW w:w="710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4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4E4B15" w:rsidRPr="00664028" w:rsidRDefault="004E4B15" w:rsidP="00AA1886">
            <w:pPr>
              <w:jc w:val="center"/>
            </w:pPr>
            <w:r w:rsidRPr="00664028">
              <w:t>5</w:t>
            </w: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6</w:t>
            </w:r>
          </w:p>
        </w:tc>
      </w:tr>
      <w:tr w:rsidR="004E4B15" w:rsidRPr="00664028" w:rsidTr="00AA1886">
        <w:tc>
          <w:tcPr>
            <w:tcW w:w="710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Наличие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202" w:type="dxa"/>
            <w:shd w:val="clear" w:color="auto" w:fill="auto"/>
          </w:tcPr>
          <w:p w:rsidR="004E4B15" w:rsidRPr="00664028" w:rsidRDefault="004E4B15" w:rsidP="00AA1886">
            <w:pPr>
              <w:jc w:val="center"/>
              <w:rPr>
                <w:lang w:val="en-US"/>
              </w:rPr>
            </w:pPr>
            <w:r w:rsidRPr="00664028">
              <w:rPr>
                <w:lang w:val="en-US"/>
              </w:rPr>
              <w:t>744</w:t>
            </w:r>
          </w:p>
        </w:tc>
        <w:tc>
          <w:tcPr>
            <w:tcW w:w="2626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70</w:t>
            </w: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ежемесячно</w:t>
            </w:r>
          </w:p>
        </w:tc>
      </w:tr>
      <w:tr w:rsidR="004E4B15" w:rsidRPr="00664028" w:rsidTr="00AA1886">
        <w:tc>
          <w:tcPr>
            <w:tcW w:w="710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4E4B15" w:rsidRPr="00664028" w:rsidRDefault="004E4B15" w:rsidP="00AA1886"/>
        </w:tc>
        <w:tc>
          <w:tcPr>
            <w:tcW w:w="2626" w:type="dxa"/>
            <w:shd w:val="clear" w:color="auto" w:fill="auto"/>
            <w:vAlign w:val="center"/>
          </w:tcPr>
          <w:p w:rsidR="004E4B15" w:rsidRPr="00664028" w:rsidRDefault="004E4B15" w:rsidP="00AA1886"/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/>
        </w:tc>
      </w:tr>
      <w:tr w:rsidR="004E4B15" w:rsidRPr="00664028" w:rsidTr="00AA1886">
        <w:tc>
          <w:tcPr>
            <w:tcW w:w="710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shd w:val="clear" w:color="auto" w:fill="auto"/>
          </w:tcPr>
          <w:p w:rsidR="004E4B15" w:rsidRPr="00664028" w:rsidRDefault="004E4B15" w:rsidP="00AA1886"/>
        </w:tc>
        <w:tc>
          <w:tcPr>
            <w:tcW w:w="2626" w:type="dxa"/>
            <w:shd w:val="clear" w:color="auto" w:fill="auto"/>
            <w:vAlign w:val="center"/>
          </w:tcPr>
          <w:p w:rsidR="004E4B15" w:rsidRPr="00664028" w:rsidRDefault="004E4B15" w:rsidP="00AA1886"/>
        </w:tc>
        <w:tc>
          <w:tcPr>
            <w:tcW w:w="2976" w:type="dxa"/>
            <w:shd w:val="clear" w:color="auto" w:fill="auto"/>
          </w:tcPr>
          <w:p w:rsidR="004E4B15" w:rsidRPr="00664028" w:rsidRDefault="004E4B15" w:rsidP="00AA1886"/>
        </w:tc>
      </w:tr>
    </w:tbl>
    <w:p w:rsidR="004E4B15" w:rsidRPr="00664028" w:rsidRDefault="004E4B15" w:rsidP="004E4B15">
      <w:pPr>
        <w:sectPr w:rsidR="004E4B15" w:rsidRPr="00664028" w:rsidSect="00B81D0E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color w:val="000000"/>
          <w:sz w:val="24"/>
          <w:szCs w:val="24"/>
        </w:rPr>
      </w:pPr>
      <w:r w:rsidRPr="00664028">
        <w:rPr>
          <w:rStyle w:val="CharStyle7"/>
          <w:color w:val="000000"/>
          <w:sz w:val="24"/>
          <w:szCs w:val="24"/>
        </w:rPr>
        <w:lastRenderedPageBreak/>
        <w:t>ПРИЛОЖЕНИЕ № 3</w:t>
      </w: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sz w:val="24"/>
          <w:szCs w:val="24"/>
        </w:rPr>
      </w:pPr>
      <w:r w:rsidRPr="00664028">
        <w:rPr>
          <w:rStyle w:val="CharStyle7"/>
          <w:sz w:val="24"/>
          <w:szCs w:val="24"/>
        </w:rPr>
        <w:t>к соглашению</w:t>
      </w:r>
    </w:p>
    <w:p w:rsidR="004E4B15" w:rsidRPr="00664028" w:rsidRDefault="004E4B15" w:rsidP="004E4B15">
      <w:pPr>
        <w:ind w:left="9072"/>
        <w:jc w:val="center"/>
        <w:rPr>
          <w:rStyle w:val="CharStyle7"/>
        </w:rPr>
      </w:pPr>
      <w:r w:rsidRPr="00664028">
        <w:rPr>
          <w:rStyle w:val="CharStyle7"/>
        </w:rPr>
        <w:t>от «__» ___________</w:t>
      </w:r>
      <w:proofErr w:type="spellStart"/>
      <w:r w:rsidRPr="00664028">
        <w:rPr>
          <w:rStyle w:val="CharStyle7"/>
        </w:rPr>
        <w:t>20__г</w:t>
      </w:r>
      <w:proofErr w:type="spellEnd"/>
      <w:r w:rsidRPr="00664028">
        <w:rPr>
          <w:rStyle w:val="CharStyle7"/>
        </w:rPr>
        <w:t>. № __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vertAlign w:val="superscript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по состоянию на ___ __________ 20__ года</w:t>
      </w:r>
    </w:p>
    <w:p w:rsidR="004E4B15" w:rsidRPr="00664028" w:rsidRDefault="004E4B15" w:rsidP="004E4B15"/>
    <w:p w:rsidR="004E4B15" w:rsidRPr="00664028" w:rsidRDefault="004E4B15" w:rsidP="004E4B15">
      <w:r w:rsidRPr="00664028">
        <w:t xml:space="preserve">Наименование </w:t>
      </w:r>
      <w:proofErr w:type="gramStart"/>
      <w:r w:rsidRPr="00664028">
        <w:t>Получателя:_</w:t>
      </w:r>
      <w:proofErr w:type="gramEnd"/>
      <w:r w:rsidRPr="00664028">
        <w:t>_________________________________________________________________________</w:t>
      </w:r>
    </w:p>
    <w:p w:rsidR="004E4B15" w:rsidRPr="00664028" w:rsidRDefault="004E4B15" w:rsidP="004E4B15">
      <w:pPr>
        <w:tabs>
          <w:tab w:val="left" w:pos="9968"/>
        </w:tabs>
        <w:spacing w:line="80" w:lineRule="atLeast"/>
        <w:rPr>
          <w:i/>
        </w:rPr>
      </w:pPr>
      <w:proofErr w:type="gramStart"/>
      <w:r w:rsidRPr="00664028">
        <w:t>Периодичность:</w:t>
      </w:r>
      <w:r w:rsidRPr="00664028">
        <w:rPr>
          <w:i/>
        </w:rPr>
        <w:t xml:space="preserve">   </w:t>
      </w:r>
      <w:proofErr w:type="gramEnd"/>
      <w:r w:rsidRPr="00664028">
        <w:rPr>
          <w:i/>
        </w:rPr>
        <w:t xml:space="preserve">                        Ежемесячно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134"/>
        <w:gridCol w:w="2127"/>
        <w:gridCol w:w="2268"/>
        <w:gridCol w:w="1611"/>
        <w:gridCol w:w="1301"/>
      </w:tblGrid>
      <w:tr w:rsidR="004E4B15" w:rsidRPr="00664028" w:rsidTr="00AA1886">
        <w:tc>
          <w:tcPr>
            <w:tcW w:w="567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Процент выполнения плана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4E4B15" w:rsidRPr="00664028" w:rsidRDefault="004E4B15" w:rsidP="00AA1886">
            <w:pPr>
              <w:jc w:val="center"/>
            </w:pPr>
            <w:r w:rsidRPr="00664028">
              <w:t>Причина отклонения</w:t>
            </w:r>
          </w:p>
        </w:tc>
      </w:tr>
      <w:tr w:rsidR="004E4B15" w:rsidRPr="00664028" w:rsidTr="00AA1886">
        <w:tc>
          <w:tcPr>
            <w:tcW w:w="567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27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E4B15" w:rsidRPr="00664028" w:rsidRDefault="004E4B15" w:rsidP="00AA1886">
            <w:pPr>
              <w:jc w:val="center"/>
            </w:pPr>
          </w:p>
        </w:tc>
        <w:tc>
          <w:tcPr>
            <w:tcW w:w="1611" w:type="dxa"/>
            <w:vMerge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  <w:tc>
          <w:tcPr>
            <w:tcW w:w="1301" w:type="dxa"/>
            <w:vMerge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</w:tr>
      <w:tr w:rsidR="004E4B15" w:rsidRPr="00664028" w:rsidTr="00AA1886">
        <w:trPr>
          <w:trHeight w:val="316"/>
        </w:trPr>
        <w:tc>
          <w:tcPr>
            <w:tcW w:w="56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right="-25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E4B15" w:rsidRPr="00664028" w:rsidRDefault="004E4B15" w:rsidP="00AA1886">
            <w:pPr>
              <w:ind w:right="-250"/>
              <w:jc w:val="center"/>
            </w:pPr>
            <w:r w:rsidRPr="00664028">
              <w:t>6</w:t>
            </w:r>
          </w:p>
        </w:tc>
        <w:tc>
          <w:tcPr>
            <w:tcW w:w="1611" w:type="dxa"/>
            <w:shd w:val="clear" w:color="auto" w:fill="auto"/>
          </w:tcPr>
          <w:p w:rsidR="004E4B15" w:rsidRPr="00664028" w:rsidRDefault="004E4B15" w:rsidP="00AA1886">
            <w:pPr>
              <w:ind w:right="-250"/>
              <w:jc w:val="center"/>
            </w:pPr>
            <w:r w:rsidRPr="00664028">
              <w:t>7</w:t>
            </w:r>
          </w:p>
        </w:tc>
        <w:tc>
          <w:tcPr>
            <w:tcW w:w="1301" w:type="dxa"/>
            <w:shd w:val="clear" w:color="auto" w:fill="auto"/>
          </w:tcPr>
          <w:p w:rsidR="004E4B15" w:rsidRPr="00664028" w:rsidRDefault="004E4B15" w:rsidP="00AA1886">
            <w:pPr>
              <w:ind w:right="-250"/>
              <w:jc w:val="center"/>
            </w:pPr>
            <w:r w:rsidRPr="00664028">
              <w:t>8</w:t>
            </w:r>
          </w:p>
        </w:tc>
      </w:tr>
      <w:tr w:rsidR="004E4B15" w:rsidRPr="00664028" w:rsidTr="00AA1886">
        <w:tc>
          <w:tcPr>
            <w:tcW w:w="56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Наличие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4E4B15" w:rsidRPr="00664028" w:rsidRDefault="004E4B15" w:rsidP="00AA1886">
            <w:pPr>
              <w:jc w:val="center"/>
              <w:rPr>
                <w:lang w:val="en-US"/>
              </w:rPr>
            </w:pPr>
            <w:r w:rsidRPr="00664028">
              <w:rPr>
                <w:lang w:val="en-US"/>
              </w:rPr>
              <w:t>744</w:t>
            </w:r>
          </w:p>
        </w:tc>
        <w:tc>
          <w:tcPr>
            <w:tcW w:w="212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  <w:tc>
          <w:tcPr>
            <w:tcW w:w="1611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  <w:tc>
          <w:tcPr>
            <w:tcW w:w="1301" w:type="dxa"/>
            <w:shd w:val="clear" w:color="auto" w:fill="auto"/>
          </w:tcPr>
          <w:p w:rsidR="004E4B15" w:rsidRPr="00664028" w:rsidRDefault="004E4B15" w:rsidP="00AA1886">
            <w:pPr>
              <w:jc w:val="center"/>
            </w:pPr>
          </w:p>
        </w:tc>
      </w:tr>
    </w:tbl>
    <w:p w:rsidR="004E4B15" w:rsidRPr="00664028" w:rsidRDefault="004E4B15" w:rsidP="004E4B15"/>
    <w:p w:rsidR="004E4B15" w:rsidRPr="00664028" w:rsidRDefault="004E4B15" w:rsidP="004E4B15">
      <w:r w:rsidRPr="00664028">
        <w:t>Руководитель Получателя                  ___________    ___________         _____________________</w:t>
      </w:r>
    </w:p>
    <w:p w:rsidR="004E4B15" w:rsidRPr="00664028" w:rsidRDefault="004E4B15" w:rsidP="004E4B15">
      <w:r w:rsidRPr="00664028">
        <w:t xml:space="preserve">(уполномоченное </w:t>
      </w:r>
      <w:proofErr w:type="gramStart"/>
      <w:r w:rsidRPr="00664028">
        <w:t xml:space="preserve">лицо)   </w:t>
      </w:r>
      <w:proofErr w:type="gramEnd"/>
      <w:r w:rsidRPr="00664028">
        <w:t xml:space="preserve">                   (должность)        (подпись)             (расшифровка подписи)</w:t>
      </w:r>
    </w:p>
    <w:p w:rsidR="004E4B15" w:rsidRPr="00664028" w:rsidRDefault="004E4B15" w:rsidP="004E4B15">
      <w:pPr>
        <w:jc w:val="center"/>
      </w:pPr>
    </w:p>
    <w:p w:rsidR="004E4B15" w:rsidRPr="00664028" w:rsidRDefault="004E4B15" w:rsidP="004E4B15">
      <w:r w:rsidRPr="00664028">
        <w:t xml:space="preserve">Исполнитель                     ___________      ___________       _____________________      </w:t>
      </w:r>
    </w:p>
    <w:p w:rsidR="004E4B15" w:rsidRPr="00664028" w:rsidRDefault="004E4B15" w:rsidP="004E4B15">
      <w:r w:rsidRPr="00664028">
        <w:t xml:space="preserve">                                             (</w:t>
      </w:r>
      <w:proofErr w:type="gramStart"/>
      <w:r w:rsidRPr="00664028">
        <w:t xml:space="preserve">должность)   </w:t>
      </w:r>
      <w:proofErr w:type="gramEnd"/>
      <w:r w:rsidRPr="00664028">
        <w:t xml:space="preserve">       (ФИО)                        (телефон)</w:t>
      </w:r>
    </w:p>
    <w:p w:rsidR="004E4B15" w:rsidRPr="00664028" w:rsidRDefault="004E4B15" w:rsidP="004E4B15"/>
    <w:p w:rsidR="004E4B15" w:rsidRPr="00664028" w:rsidRDefault="004E4B15" w:rsidP="004E4B15">
      <w:r w:rsidRPr="00664028">
        <w:t>«__» ____________ 20__ г.</w:t>
      </w:r>
    </w:p>
    <w:p w:rsidR="004E4B15" w:rsidRPr="00664028" w:rsidRDefault="004E4B15" w:rsidP="004E4B15">
      <w:pPr>
        <w:sectPr w:rsidR="004E4B15" w:rsidRPr="00664028" w:rsidSect="00B81D0E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4E4B15" w:rsidRPr="00664028" w:rsidRDefault="004E4B15" w:rsidP="004E4B15">
      <w:pPr>
        <w:pStyle w:val="Style6"/>
        <w:shd w:val="clear" w:color="auto" w:fill="auto"/>
        <w:tabs>
          <w:tab w:val="right" w:pos="10159"/>
        </w:tabs>
        <w:ind w:left="9072"/>
        <w:jc w:val="center"/>
        <w:rPr>
          <w:rStyle w:val="CharStyle7"/>
          <w:sz w:val="24"/>
          <w:szCs w:val="24"/>
        </w:rPr>
      </w:pPr>
      <w:r w:rsidRPr="00664028">
        <w:rPr>
          <w:rStyle w:val="CharStyle7"/>
          <w:color w:val="000000"/>
          <w:sz w:val="24"/>
          <w:szCs w:val="24"/>
        </w:rPr>
        <w:lastRenderedPageBreak/>
        <w:t>ПРИЛОЖЕНИЕ № 4</w:t>
      </w:r>
    </w:p>
    <w:p w:rsidR="004E4B15" w:rsidRPr="00664028" w:rsidRDefault="004E4B15" w:rsidP="004E4B15">
      <w:pPr>
        <w:ind w:left="9072"/>
        <w:jc w:val="center"/>
        <w:rPr>
          <w:rStyle w:val="CharStyle7"/>
        </w:rPr>
      </w:pPr>
      <w:r w:rsidRPr="00664028">
        <w:rPr>
          <w:rStyle w:val="CharStyle7"/>
        </w:rPr>
        <w:t>к соглашению</w:t>
      </w:r>
    </w:p>
    <w:p w:rsidR="004E4B15" w:rsidRPr="00664028" w:rsidRDefault="004E4B15" w:rsidP="004E4B15">
      <w:pPr>
        <w:ind w:left="9072"/>
        <w:jc w:val="center"/>
        <w:rPr>
          <w:rStyle w:val="CharStyle7"/>
        </w:rPr>
      </w:pPr>
      <w:r w:rsidRPr="00664028">
        <w:rPr>
          <w:rStyle w:val="CharStyle7"/>
        </w:rPr>
        <w:t>от «__» ___________</w:t>
      </w:r>
      <w:proofErr w:type="spellStart"/>
      <w:r w:rsidRPr="00664028">
        <w:rPr>
          <w:rStyle w:val="CharStyle7"/>
        </w:rPr>
        <w:t>20__г</w:t>
      </w:r>
      <w:proofErr w:type="spellEnd"/>
      <w:r w:rsidRPr="00664028">
        <w:rPr>
          <w:rStyle w:val="CharStyle7"/>
        </w:rPr>
        <w:t>. № __</w:t>
      </w: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15" w:rsidRPr="00664028" w:rsidRDefault="004E4B15" w:rsidP="004E4B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РАСЧЕТ РАЗМЕРА ШТРАФНЫХ САНКЦИЙ</w:t>
      </w:r>
    </w:p>
    <w:p w:rsidR="004E4B15" w:rsidRPr="00664028" w:rsidRDefault="004E4B15" w:rsidP="004E4B15">
      <w:pPr>
        <w:pStyle w:val="ConsPlusNormal"/>
        <w:jc w:val="center"/>
        <w:outlineLvl w:val="0"/>
        <w:rPr>
          <w:rFonts w:ascii="Times New Roman" w:hAnsi="Times New Roman" w:cs="Times New Roman"/>
          <w:sz w:val="14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992"/>
        <w:gridCol w:w="2126"/>
        <w:gridCol w:w="1985"/>
        <w:gridCol w:w="1418"/>
        <w:gridCol w:w="1701"/>
        <w:gridCol w:w="992"/>
        <w:gridCol w:w="993"/>
        <w:gridCol w:w="1132"/>
      </w:tblGrid>
      <w:tr w:rsidR="004E4B15" w:rsidRPr="00664028" w:rsidTr="00AA1886">
        <w:tc>
          <w:tcPr>
            <w:tcW w:w="567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Наименование показателя Наименование проекта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(мероприятия)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 xml:space="preserve">Единица измерения </w:t>
            </w:r>
          </w:p>
          <w:p w:rsidR="004E4B15" w:rsidRPr="00664028" w:rsidRDefault="004E4B15" w:rsidP="00AA1886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по ОКЕИ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Плановое значение показателя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результативности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(иного показателя)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Достигнутое значение показателя результативности (иного показателя)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Объем Субсидии,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(тыс. руб.)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Корректирующие коэффициенты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 xml:space="preserve">Размер штрафных санкций 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proofErr w:type="gramStart"/>
            <w:r w:rsidRPr="00664028">
              <w:rPr>
                <w:rFonts w:ascii="Times New Roman" w:hAnsi="Times New Roman" w:cs="Times New Roman"/>
                <w:szCs w:val="28"/>
              </w:rPr>
              <w:t>тыс.руб</w:t>
            </w:r>
            <w:proofErr w:type="spellEnd"/>
            <w:proofErr w:type="gramEnd"/>
            <w:r w:rsidRPr="00664028">
              <w:rPr>
                <w:rFonts w:ascii="Times New Roman" w:hAnsi="Times New Roman" w:cs="Times New Roman"/>
                <w:szCs w:val="28"/>
              </w:rPr>
              <w:t>)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64028">
              <w:rPr>
                <w:rFonts w:ascii="Times New Roman" w:hAnsi="Times New Roman" w:cs="Times New Roman"/>
                <w:szCs w:val="28"/>
              </w:rPr>
              <w:t>гр.6÷гр.5</w:t>
            </w:r>
            <w:proofErr w:type="spellEnd"/>
            <w:r w:rsidRPr="00664028">
              <w:rPr>
                <w:rFonts w:ascii="Times New Roman" w:hAnsi="Times New Roman" w:cs="Times New Roman"/>
                <w:szCs w:val="28"/>
              </w:rPr>
              <w:t>) ×</w:t>
            </w:r>
            <w:proofErr w:type="spellStart"/>
            <w:r w:rsidRPr="00664028">
              <w:rPr>
                <w:rFonts w:ascii="Times New Roman" w:hAnsi="Times New Roman" w:cs="Times New Roman"/>
                <w:szCs w:val="28"/>
              </w:rPr>
              <w:t>гр.7</w:t>
            </w:r>
            <w:proofErr w:type="spellEnd"/>
            <w:r w:rsidRPr="00664028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64028">
              <w:rPr>
                <w:rFonts w:ascii="Times New Roman" w:hAnsi="Times New Roman" w:cs="Times New Roman"/>
                <w:szCs w:val="28"/>
              </w:rPr>
              <w:t>гр8</w:t>
            </w:r>
            <w:proofErr w:type="spellEnd"/>
            <w:r w:rsidRPr="00664028">
              <w:rPr>
                <w:rFonts w:ascii="Times New Roman" w:hAnsi="Times New Roman" w:cs="Times New Roman"/>
                <w:szCs w:val="28"/>
              </w:rPr>
              <w:t>) ×</w:t>
            </w:r>
          </w:p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64028">
              <w:rPr>
                <w:rFonts w:ascii="Times New Roman" w:hAnsi="Times New Roman" w:cs="Times New Roman"/>
                <w:szCs w:val="28"/>
              </w:rPr>
              <w:t>гр.9</w:t>
            </w:r>
            <w:proofErr w:type="spellEnd"/>
            <w:r w:rsidRPr="00664028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Pr="00664028">
              <w:rPr>
                <w:rFonts w:ascii="Times New Roman" w:hAnsi="Times New Roman" w:cs="Times New Roman"/>
                <w:szCs w:val="28"/>
              </w:rPr>
              <w:t>гр.10</w:t>
            </w:r>
            <w:proofErr w:type="spellEnd"/>
            <w:r w:rsidRPr="00664028">
              <w:rPr>
                <w:rFonts w:ascii="Times New Roman" w:hAnsi="Times New Roman" w:cs="Times New Roman"/>
                <w:szCs w:val="28"/>
              </w:rPr>
              <w:t>)</w:t>
            </w:r>
          </w:p>
        </w:tc>
      </w:tr>
      <w:tr w:rsidR="004E4B15" w:rsidRPr="00664028" w:rsidTr="00AA1886">
        <w:trPr>
          <w:trHeight w:val="322"/>
        </w:trPr>
        <w:tc>
          <w:tcPr>
            <w:tcW w:w="567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402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126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15" w:rsidRPr="00664028" w:rsidTr="00AA1886">
        <w:tc>
          <w:tcPr>
            <w:tcW w:w="567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64028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Cs w:val="24"/>
              </w:rPr>
            </w:pPr>
            <w:r w:rsidRPr="00664028">
              <w:rPr>
                <w:rFonts w:ascii="Times New Roman" w:hAnsi="Times New Roman" w:cs="Times New Roman"/>
                <w:szCs w:val="24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4028">
              <w:rPr>
                <w:rFonts w:ascii="Times New Roman" w:hAnsi="Times New Roman" w:cs="Times New Roman"/>
                <w:lang w:val="en-US"/>
              </w:rPr>
              <w:t>K1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28">
              <w:rPr>
                <w:rFonts w:ascii="Times New Roman" w:hAnsi="Times New Roman" w:cs="Times New Roman"/>
                <w:lang w:val="en-US"/>
              </w:rPr>
              <w:t>K2</w:t>
            </w:r>
          </w:p>
        </w:tc>
        <w:tc>
          <w:tcPr>
            <w:tcW w:w="1132" w:type="dxa"/>
            <w:vMerge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15" w:rsidRPr="00664028" w:rsidTr="00AA1886">
        <w:tc>
          <w:tcPr>
            <w:tcW w:w="56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4028">
              <w:rPr>
                <w:rFonts w:ascii="Times New Roman" w:hAnsi="Times New Roman" w:cs="Times New Roman"/>
              </w:rPr>
              <w:t>11</w:t>
            </w:r>
          </w:p>
        </w:tc>
      </w:tr>
      <w:tr w:rsidR="004E4B15" w:rsidRPr="00664028" w:rsidTr="00AA1886">
        <w:tc>
          <w:tcPr>
            <w:tcW w:w="56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Наличие фактической посещаемости воспитанников в частной образовательной организации в отчетном периоде не менее 70 процентов от прогнозируемой численности обучающихся (воспитанников)</w:t>
            </w:r>
          </w:p>
        </w:tc>
        <w:tc>
          <w:tcPr>
            <w:tcW w:w="141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shd w:val="clear" w:color="auto" w:fill="auto"/>
          </w:tcPr>
          <w:p w:rsidR="004E4B15" w:rsidRPr="00664028" w:rsidRDefault="004E4B15" w:rsidP="00AA1886">
            <w:pPr>
              <w:jc w:val="center"/>
              <w:rPr>
                <w:lang w:val="en-US"/>
              </w:rPr>
            </w:pPr>
            <w:r w:rsidRPr="00664028">
              <w:rPr>
                <w:lang w:val="en-US"/>
              </w:rPr>
              <w:t>744</w:t>
            </w:r>
          </w:p>
        </w:tc>
        <w:tc>
          <w:tcPr>
            <w:tcW w:w="2126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B15" w:rsidRPr="00664028" w:rsidTr="00AA1886">
        <w:tc>
          <w:tcPr>
            <w:tcW w:w="567" w:type="dxa"/>
            <w:shd w:val="clear" w:color="auto" w:fill="auto"/>
          </w:tcPr>
          <w:p w:rsidR="004E4B15" w:rsidRPr="00664028" w:rsidRDefault="004E4B15" w:rsidP="00AA18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028">
              <w:rPr>
                <w:rFonts w:ascii="Times New Roman" w:hAnsi="Times New Roman" w:cs="Times New Roman"/>
              </w:rPr>
              <w:t>Итого:</w:t>
            </w:r>
          </w:p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ind w:left="-250" w:firstLine="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B15" w:rsidRPr="00664028" w:rsidRDefault="004E4B15" w:rsidP="004E4B15">
      <w:pPr>
        <w:rPr>
          <w:sz w:val="2"/>
          <w:szCs w:val="28"/>
        </w:rPr>
      </w:pPr>
      <w:r w:rsidRPr="00664028">
        <w:rPr>
          <w:sz w:val="28"/>
          <w:szCs w:val="28"/>
        </w:rPr>
        <w:t xml:space="preserve">   </w:t>
      </w:r>
    </w:p>
    <w:p w:rsidR="004E4B15" w:rsidRPr="00664028" w:rsidRDefault="004E4B15" w:rsidP="004E4B15"/>
    <w:p w:rsidR="004E4B15" w:rsidRPr="00664028" w:rsidRDefault="004E4B15" w:rsidP="004E4B15">
      <w:r w:rsidRPr="00664028">
        <w:t>Руководитель                                        ________________    _________________         _______________________</w:t>
      </w:r>
    </w:p>
    <w:p w:rsidR="004E4B15" w:rsidRPr="00664028" w:rsidRDefault="004E4B15" w:rsidP="004E4B15">
      <w:r w:rsidRPr="00664028">
        <w:t xml:space="preserve">(уполномоченное </w:t>
      </w:r>
      <w:proofErr w:type="gramStart"/>
      <w:r w:rsidRPr="00664028">
        <w:t xml:space="preserve">лицо)   </w:t>
      </w:r>
      <w:proofErr w:type="gramEnd"/>
      <w:r w:rsidRPr="00664028">
        <w:t xml:space="preserve">                            </w:t>
      </w:r>
      <w:r w:rsidRPr="00664028">
        <w:rPr>
          <w:sz w:val="18"/>
          <w:szCs w:val="18"/>
        </w:rPr>
        <w:t>(должность)                                (подпись)                                     (расшифровка подписи)</w:t>
      </w:r>
    </w:p>
    <w:p w:rsidR="004E4B15" w:rsidRPr="00664028" w:rsidRDefault="004E4B15" w:rsidP="004E4B15">
      <w:pPr>
        <w:jc w:val="center"/>
      </w:pPr>
    </w:p>
    <w:p w:rsidR="004E4B15" w:rsidRPr="00664028" w:rsidRDefault="004E4B15" w:rsidP="004E4B15">
      <w:r w:rsidRPr="00664028">
        <w:t xml:space="preserve">Исполнитель                     _________________      ___________________________________       ________________      </w:t>
      </w:r>
    </w:p>
    <w:p w:rsidR="004E4B15" w:rsidRPr="00664028" w:rsidRDefault="004E4B15" w:rsidP="004E4B15">
      <w:pPr>
        <w:sectPr w:rsidR="004E4B15" w:rsidRPr="00664028" w:rsidSect="00B81D0E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  <w:r w:rsidRPr="00664028">
        <w:rPr>
          <w:sz w:val="18"/>
          <w:szCs w:val="18"/>
        </w:rPr>
        <w:t xml:space="preserve">                                                                         (должность)                                                                (ФИО)                                                            (телефон)       </w:t>
      </w:r>
    </w:p>
    <w:p w:rsidR="004E4B15" w:rsidRPr="00664028" w:rsidRDefault="004E4B15" w:rsidP="004E4B15">
      <w:pPr>
        <w:autoSpaceDE w:val="0"/>
        <w:autoSpaceDN w:val="0"/>
        <w:adjustRightInd w:val="0"/>
        <w:ind w:left="5670"/>
        <w:jc w:val="center"/>
        <w:outlineLvl w:val="0"/>
      </w:pPr>
      <w:r w:rsidRPr="00664028">
        <w:lastRenderedPageBreak/>
        <w:t>ПРИЛОЖЕНИЕ № 5</w:t>
      </w:r>
    </w:p>
    <w:p w:rsidR="004E4B15" w:rsidRPr="00664028" w:rsidRDefault="004E4B15" w:rsidP="004E4B15">
      <w:pPr>
        <w:autoSpaceDE w:val="0"/>
        <w:autoSpaceDN w:val="0"/>
        <w:adjustRightInd w:val="0"/>
        <w:ind w:left="5670"/>
        <w:jc w:val="center"/>
        <w:outlineLvl w:val="0"/>
      </w:pPr>
      <w:r w:rsidRPr="00664028">
        <w:t>к соглашению</w:t>
      </w:r>
    </w:p>
    <w:p w:rsidR="004E4B15" w:rsidRPr="00664028" w:rsidRDefault="004E4B15" w:rsidP="004E4B15">
      <w:pPr>
        <w:ind w:left="5670"/>
        <w:jc w:val="center"/>
        <w:rPr>
          <w:rStyle w:val="CharStyle7"/>
        </w:rPr>
      </w:pPr>
      <w:r w:rsidRPr="00664028">
        <w:rPr>
          <w:rStyle w:val="CharStyle7"/>
        </w:rPr>
        <w:t>от «__» ___________</w:t>
      </w:r>
      <w:proofErr w:type="spellStart"/>
      <w:r w:rsidRPr="00664028">
        <w:rPr>
          <w:rStyle w:val="CharStyle7"/>
        </w:rPr>
        <w:t>20__г</w:t>
      </w:r>
      <w:proofErr w:type="spellEnd"/>
      <w:r w:rsidRPr="00664028">
        <w:rPr>
          <w:rStyle w:val="CharStyle7"/>
        </w:rPr>
        <w:t>. № __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Дополнительное соглашение к соглашению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028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 _________________________________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664028">
        <w:rPr>
          <w:rFonts w:ascii="Times New Roman" w:hAnsi="Times New Roman" w:cs="Times New Roman"/>
          <w:bCs/>
        </w:rPr>
        <w:t xml:space="preserve">                                                                         (наименование частной образовательной организации)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b/>
          <w:sz w:val="28"/>
        </w:rPr>
        <w:t xml:space="preserve">на </w:t>
      </w:r>
      <w:r w:rsidRPr="00664028">
        <w:rPr>
          <w:rFonts w:eastAsiaTheme="minorHAnsi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 xml:space="preserve"> (за исключением расходов на содержание зданий и оплату коммунальных услуг)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028">
        <w:rPr>
          <w:rFonts w:ascii="Times New Roman" w:hAnsi="Times New Roman" w:cs="Times New Roman"/>
          <w:b/>
          <w:sz w:val="28"/>
          <w:szCs w:val="28"/>
        </w:rPr>
        <w:t>от «_</w:t>
      </w:r>
      <w:proofErr w:type="gramStart"/>
      <w:r w:rsidRPr="00664028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664028">
        <w:rPr>
          <w:rFonts w:ascii="Times New Roman" w:hAnsi="Times New Roman" w:cs="Times New Roman"/>
          <w:b/>
          <w:sz w:val="28"/>
          <w:szCs w:val="28"/>
        </w:rPr>
        <w:t>_______</w:t>
      </w:r>
      <w:proofErr w:type="spellStart"/>
      <w:r w:rsidRPr="00664028">
        <w:rPr>
          <w:rFonts w:ascii="Times New Roman" w:hAnsi="Times New Roman" w:cs="Times New Roman"/>
          <w:b/>
          <w:sz w:val="28"/>
          <w:szCs w:val="28"/>
        </w:rPr>
        <w:t>20__г</w:t>
      </w:r>
      <w:proofErr w:type="spellEnd"/>
      <w:r w:rsidRPr="00664028">
        <w:rPr>
          <w:rFonts w:ascii="Times New Roman" w:hAnsi="Times New Roman" w:cs="Times New Roman"/>
          <w:b/>
          <w:sz w:val="28"/>
          <w:szCs w:val="28"/>
        </w:rPr>
        <w:t>. № _______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  <w:gridCol w:w="3235"/>
      </w:tblGrid>
      <w:tr w:rsidR="004E4B15" w:rsidRPr="00664028" w:rsidTr="00AA188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4E4B15" w:rsidRPr="00664028" w:rsidTr="00AA1886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B15" w:rsidRPr="00664028" w:rsidTr="00AA1886"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4B15" w:rsidRPr="00664028" w:rsidRDefault="004E4B15" w:rsidP="00AA1886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</w:t>
            </w:r>
            <w:proofErr w:type="spellStart"/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20__г</w:t>
            </w:r>
            <w:proofErr w:type="spellEnd"/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B15" w:rsidRPr="00664028" w:rsidRDefault="004E4B15" w:rsidP="00AA18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№ ___________________</w:t>
            </w:r>
          </w:p>
        </w:tc>
      </w:tr>
    </w:tbl>
    <w:p w:rsidR="004E4B15" w:rsidRPr="00664028" w:rsidRDefault="004E4B15" w:rsidP="004E4B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_____________________________________________________________</w:t>
      </w:r>
      <w:proofErr w:type="gramStart"/>
      <w:r w:rsidRPr="00664028">
        <w:rPr>
          <w:sz w:val="28"/>
          <w:szCs w:val="28"/>
        </w:rPr>
        <w:t>_,</w:t>
      </w:r>
      <w:r w:rsidRPr="00664028">
        <w:rPr>
          <w:sz w:val="20"/>
          <w:szCs w:val="20"/>
        </w:rPr>
        <w:t>(</w:t>
      </w:r>
      <w:proofErr w:type="gramEnd"/>
      <w:r w:rsidRPr="00664028">
        <w:rPr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664028">
        <w:rPr>
          <w:sz w:val="20"/>
          <w:szCs w:val="20"/>
        </w:rPr>
        <w:t>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которому как главному распорядителю средств муниципального образования «</w:t>
      </w:r>
      <w:proofErr w:type="spellStart"/>
      <w:r w:rsidRPr="00664028">
        <w:rPr>
          <w:sz w:val="28"/>
          <w:szCs w:val="28"/>
        </w:rPr>
        <w:t>Турочакский</w:t>
      </w:r>
      <w:proofErr w:type="spellEnd"/>
      <w:r w:rsidRPr="00664028">
        <w:rPr>
          <w:sz w:val="28"/>
          <w:szCs w:val="28"/>
        </w:rPr>
        <w:t xml:space="preserve"> район»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_______________________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4028">
        <w:rPr>
          <w:sz w:val="20"/>
          <w:szCs w:val="20"/>
        </w:rPr>
        <w:t xml:space="preserve">(сокращенное </w:t>
      </w:r>
      <w:r w:rsidRPr="00664028">
        <w:rPr>
          <w:bCs/>
          <w:sz w:val="20"/>
          <w:szCs w:val="20"/>
        </w:rPr>
        <w:t>наименование уполномоченного органа местного самоуправления муниципального образования Республики Алтай</w:t>
      </w:r>
      <w:r w:rsidRPr="00664028">
        <w:rPr>
          <w:sz w:val="20"/>
          <w:szCs w:val="20"/>
        </w:rPr>
        <w:t>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5"/>
          <w:sz w:val="28"/>
          <w:szCs w:val="28"/>
        </w:rPr>
      </w:pPr>
      <w:r w:rsidRPr="00664028">
        <w:rPr>
          <w:sz w:val="28"/>
          <w:szCs w:val="28"/>
        </w:rPr>
        <w:t>в лице ____________________________________________________________</w:t>
      </w:r>
      <w:r w:rsidRPr="00664028">
        <w:rPr>
          <w:bCs/>
          <w:color w:val="212121"/>
          <w:spacing w:val="5"/>
          <w:sz w:val="28"/>
          <w:szCs w:val="28"/>
        </w:rPr>
        <w:t>,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bCs/>
          <w:color w:val="212121"/>
          <w:spacing w:val="5"/>
          <w:sz w:val="28"/>
          <w:szCs w:val="28"/>
        </w:rPr>
      </w:pPr>
      <w:r w:rsidRPr="00664028">
        <w:rPr>
          <w:bCs/>
          <w:color w:val="212121"/>
          <w:spacing w:val="5"/>
          <w:sz w:val="16"/>
          <w:szCs w:val="16"/>
        </w:rPr>
        <w:tab/>
      </w:r>
      <w:r w:rsidRPr="00664028">
        <w:rPr>
          <w:bCs/>
          <w:color w:val="212121"/>
          <w:spacing w:val="5"/>
          <w:sz w:val="16"/>
          <w:szCs w:val="16"/>
        </w:rPr>
        <w:tab/>
        <w:t>(</w:t>
      </w:r>
      <w:r w:rsidRPr="00664028">
        <w:rPr>
          <w:bCs/>
          <w:color w:val="212121"/>
          <w:spacing w:val="5"/>
          <w:sz w:val="20"/>
          <w:szCs w:val="20"/>
        </w:rPr>
        <w:t>должность, ФИО руководителя или уполномоченного им лица)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действующего на основании _________________________________________</w:t>
      </w:r>
    </w:p>
    <w:p w:rsidR="004E4B15" w:rsidRPr="00664028" w:rsidRDefault="004E4B15" w:rsidP="004E4B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4028">
        <w:rPr>
          <w:sz w:val="20"/>
          <w:szCs w:val="20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</w:rPr>
      </w:pPr>
      <w:r w:rsidRPr="00664028">
        <w:rPr>
          <w:bCs/>
          <w:sz w:val="18"/>
          <w:szCs w:val="18"/>
        </w:rPr>
        <w:t xml:space="preserve"> </w:t>
      </w:r>
      <w:proofErr w:type="gramStart"/>
      <w:r w:rsidRPr="00664028">
        <w:rPr>
          <w:sz w:val="28"/>
          <w:szCs w:val="28"/>
        </w:rPr>
        <w:t>с одной стороны</w:t>
      </w:r>
      <w:proofErr w:type="gramEnd"/>
      <w:r w:rsidRPr="00664028">
        <w:rPr>
          <w:sz w:val="28"/>
          <w:szCs w:val="28"/>
        </w:rPr>
        <w:t xml:space="preserve"> и ________________________________________________, </w:t>
      </w:r>
    </w:p>
    <w:p w:rsidR="004E4B15" w:rsidRPr="00664028" w:rsidRDefault="004E4B15" w:rsidP="004E4B15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sz w:val="20"/>
          <w:szCs w:val="20"/>
        </w:rPr>
      </w:pPr>
      <w:r w:rsidRPr="00664028">
        <w:rPr>
          <w:sz w:val="20"/>
          <w:szCs w:val="20"/>
        </w:rPr>
        <w:t xml:space="preserve">              </w:t>
      </w:r>
      <w:r w:rsidRPr="00664028">
        <w:rPr>
          <w:bCs/>
          <w:sz w:val="20"/>
          <w:szCs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именуемый в дальнейшем «Получатель», в лице __________________________________________________________________,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64028">
        <w:rPr>
          <w:bCs/>
          <w:sz w:val="20"/>
          <w:szCs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действующего на</w:t>
      </w:r>
      <w:r w:rsidRPr="00664028">
        <w:rPr>
          <w:bCs/>
          <w:i/>
          <w:sz w:val="18"/>
          <w:szCs w:val="18"/>
        </w:rPr>
        <w:t xml:space="preserve"> </w:t>
      </w:r>
      <w:r w:rsidRPr="00664028">
        <w:rPr>
          <w:sz w:val="28"/>
          <w:szCs w:val="28"/>
        </w:rPr>
        <w:t>основании _________________________________________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ind w:left="2694" w:hanging="2694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__________________________________________________________________,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64028">
        <w:rPr>
          <w:bCs/>
          <w:sz w:val="20"/>
          <w:szCs w:val="20"/>
        </w:rPr>
        <w:t xml:space="preserve">(реквизиты устава юридического лица, свидетельства о </w:t>
      </w:r>
      <w:proofErr w:type="gramStart"/>
      <w:r w:rsidRPr="00664028">
        <w:rPr>
          <w:bCs/>
          <w:sz w:val="20"/>
          <w:szCs w:val="20"/>
        </w:rPr>
        <w:t>государственной  регистрации</w:t>
      </w:r>
      <w:proofErr w:type="gramEnd"/>
      <w:r w:rsidRPr="00664028">
        <w:rPr>
          <w:bCs/>
          <w:sz w:val="20"/>
          <w:szCs w:val="20"/>
        </w:rPr>
        <w:t xml:space="preserve"> индивидуального предпринимателя, доверенности)</w:t>
      </w:r>
    </w:p>
    <w:p w:rsidR="004E4B15" w:rsidRPr="00664028" w:rsidRDefault="004E4B15" w:rsidP="004E4B15">
      <w:pPr>
        <w:jc w:val="both"/>
        <w:rPr>
          <w:sz w:val="28"/>
          <w:szCs w:val="28"/>
        </w:rPr>
      </w:pPr>
      <w:r w:rsidRPr="00664028">
        <w:rPr>
          <w:sz w:val="28"/>
          <w:szCs w:val="28"/>
        </w:rPr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 Внести в Соглашение следующие изменения: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1.1. в преамбуле: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1.1.1. _________________________________________________________;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1.1.2. _________________________________________________________;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lastRenderedPageBreak/>
        <w:t xml:space="preserve">1.2. в пункте 1.1. раздела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4028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1.2.1. в пункте 1.1.1 слова «______________________________________»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</w:t>
      </w:r>
      <w:r w:rsidRPr="00664028">
        <w:rPr>
          <w:rFonts w:ascii="Times New Roman" w:hAnsi="Times New Roman" w:cs="Times New Roman"/>
        </w:rPr>
        <w:t xml:space="preserve"> (производством (реализацией) товаров, выполнением работ, оказанием услуг)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заменить словами «_______________________________________»;</w:t>
      </w:r>
    </w:p>
    <w:p w:rsidR="004E4B15" w:rsidRPr="00664028" w:rsidRDefault="004E4B15" w:rsidP="004E4B15">
      <w:pPr>
        <w:pStyle w:val="ConsPlusNormal"/>
        <w:widowControl/>
        <w:spacing w:line="271" w:lineRule="auto"/>
        <w:ind w:firstLine="567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  <w:i/>
          <w:sz w:val="18"/>
          <w:szCs w:val="28"/>
        </w:rPr>
        <w:t xml:space="preserve">                                             </w:t>
      </w:r>
      <w:r w:rsidRPr="00664028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1.2.2. пункт 1.1.2.1 изложить в следующей редакции: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«____________________________________________________________»;</w:t>
      </w:r>
    </w:p>
    <w:p w:rsidR="004E4B15" w:rsidRPr="00664028" w:rsidRDefault="004E4B15" w:rsidP="004E4B15">
      <w:pPr>
        <w:widowControl w:val="0"/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1.2.3. пункт 1.1.2.2 изложить в следующей редакции: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«____________________________________________________________»;</w:t>
      </w:r>
    </w:p>
    <w:p w:rsidR="004E4B15" w:rsidRPr="00664028" w:rsidRDefault="004E4B15" w:rsidP="004E4B15">
      <w:pPr>
        <w:pStyle w:val="ConsPlusNonformat"/>
        <w:spacing w:line="271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4028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1.3.1. в абзаце _________ пункта 2.1 сумму Субсидии в 20__ году ______ (__________) рублей - по коду БК ___________ увеличить/уменьшить на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jc w:val="both"/>
        <w:rPr>
          <w:sz w:val="20"/>
          <w:szCs w:val="20"/>
        </w:rPr>
      </w:pPr>
      <w:r w:rsidRPr="00664028">
        <w:rPr>
          <w:i/>
          <w:sz w:val="18"/>
          <w:szCs w:val="18"/>
        </w:rPr>
        <w:t xml:space="preserve"> </w:t>
      </w:r>
      <w:r w:rsidRPr="00664028">
        <w:rPr>
          <w:sz w:val="20"/>
          <w:szCs w:val="20"/>
        </w:rPr>
        <w:t xml:space="preserve">(сумма </w:t>
      </w:r>
      <w:proofErr w:type="gramStart"/>
      <w:r w:rsidRPr="00664028">
        <w:rPr>
          <w:sz w:val="20"/>
          <w:szCs w:val="20"/>
        </w:rPr>
        <w:t xml:space="preserve">прописью)   </w:t>
      </w:r>
      <w:proofErr w:type="gramEnd"/>
      <w:r w:rsidRPr="00664028">
        <w:rPr>
          <w:sz w:val="20"/>
          <w:szCs w:val="20"/>
        </w:rPr>
        <w:t xml:space="preserve">                                                        (код БК) 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________________ рублей;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1.4. в разделе </w:t>
      </w:r>
      <w:r w:rsidRPr="00664028">
        <w:rPr>
          <w:sz w:val="28"/>
          <w:szCs w:val="28"/>
          <w:lang w:val="en-US"/>
        </w:rPr>
        <w:t>III</w:t>
      </w:r>
      <w:r w:rsidRPr="00664028">
        <w:rPr>
          <w:sz w:val="28"/>
          <w:szCs w:val="28"/>
        </w:rPr>
        <w:t xml:space="preserve"> «Условия и порядок предоставления и перечисления Субсидии»: 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1.4.1. в пункте 3.1.2 слова «приложении № __» заменить словами «приложении № __»;</w:t>
      </w:r>
    </w:p>
    <w:p w:rsidR="004E4B15" w:rsidRPr="00664028" w:rsidRDefault="004E4B15" w:rsidP="004E4B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1.4.2. в пункте 3.3:</w:t>
      </w:r>
    </w:p>
    <w:p w:rsidR="004E4B15" w:rsidRPr="00664028" w:rsidRDefault="004E4B15" w:rsidP="004E4B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1.4.2.1. слова «осуществляется ___________________» заменить словами «осуществляется _____________________»;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1.4.2.2. слова «________________________________________» заменить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</w:rPr>
        <w:t xml:space="preserve">                                                   (наименование </w:t>
      </w:r>
      <w:proofErr w:type="gramStart"/>
      <w:r w:rsidRPr="00664028">
        <w:rPr>
          <w:rFonts w:ascii="Times New Roman" w:hAnsi="Times New Roman" w:cs="Times New Roman"/>
        </w:rPr>
        <w:t>учреждения  Центрального</w:t>
      </w:r>
      <w:proofErr w:type="gramEnd"/>
      <w:r w:rsidRPr="00664028">
        <w:rPr>
          <w:rFonts w:ascii="Times New Roman" w:hAnsi="Times New Roman" w:cs="Times New Roman"/>
        </w:rPr>
        <w:t xml:space="preserve"> банка Российской Федерации 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</w:rPr>
        <w:t xml:space="preserve">                                                                                         или кредитной организации)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/>
          <w:sz w:val="28"/>
          <w:szCs w:val="28"/>
        </w:rPr>
        <w:t xml:space="preserve">словами </w:t>
      </w:r>
      <w:r w:rsidRPr="00664028">
        <w:rPr>
          <w:rFonts w:ascii="Times New Roman" w:hAnsi="Times New Roman" w:cs="Times New Roman"/>
          <w:sz w:val="28"/>
          <w:szCs w:val="28"/>
        </w:rPr>
        <w:t>«__________________________________________»;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</w:rPr>
        <w:t xml:space="preserve">                                  (наименование </w:t>
      </w:r>
      <w:proofErr w:type="gramStart"/>
      <w:r w:rsidRPr="00664028">
        <w:rPr>
          <w:rFonts w:ascii="Times New Roman" w:hAnsi="Times New Roman" w:cs="Times New Roman"/>
        </w:rPr>
        <w:t>учреждения  Центрального</w:t>
      </w:r>
      <w:proofErr w:type="gramEnd"/>
      <w:r w:rsidRPr="00664028">
        <w:rPr>
          <w:rFonts w:ascii="Times New Roman" w:hAnsi="Times New Roman" w:cs="Times New Roman"/>
        </w:rPr>
        <w:t xml:space="preserve"> банка Российской Федерации </w:t>
      </w:r>
    </w:p>
    <w:p w:rsidR="004E4B15" w:rsidRPr="00664028" w:rsidRDefault="004E4B15" w:rsidP="004E4B15">
      <w:pPr>
        <w:pStyle w:val="ConsPlusNonformat"/>
        <w:jc w:val="both"/>
        <w:rPr>
          <w:rFonts w:ascii="Times New Roman" w:hAnsi="Times New Roman" w:cs="Times New Roman"/>
        </w:rPr>
      </w:pPr>
      <w:r w:rsidRPr="00664028">
        <w:rPr>
          <w:rFonts w:ascii="Times New Roman" w:hAnsi="Times New Roman" w:cs="Times New Roman"/>
        </w:rPr>
        <w:t xml:space="preserve">                                                                          или кредитной организации)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1.4.2.3. слова «не позднее __ рабочего дня» заменить словами «не позднее __ рабочего дня»;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1.5. в разделе </w:t>
      </w:r>
      <w:r w:rsidRPr="00664028">
        <w:rPr>
          <w:sz w:val="28"/>
          <w:szCs w:val="28"/>
          <w:lang w:val="en-US"/>
        </w:rPr>
        <w:t>IV</w:t>
      </w:r>
      <w:r w:rsidRPr="00664028">
        <w:rPr>
          <w:sz w:val="28"/>
          <w:szCs w:val="28"/>
        </w:rPr>
        <w:t> «Взаимодействие Сторон»: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1.5.1. в пункте 4.1.2: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1.5.1.1. слова «в пункте(ах)______» заменить словами «в пункте(ах)______»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1.5.1.2. слова «в течение ____ рабочих дней» заменить словами «в течение ____ рабочих дней»;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1.5.2. в пункте 4.1.4.1 слова «приложении № __» заменить словами «приложении № __»;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1.5.3. в пункте 4.1.5.1 слова «приложении № __» заменить словами «приложении № __»;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1.5.4. в пункте 4.1.8: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1.5.4.1. слова «приложении № __» заменить словами «приложении № __»;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1.5.4.2.  слова «в течение _____ рабочих дней» заменить словами «в течение _____рабочих дней»;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1.5.5. в пункте 4.1.9 слова «в течение _____ рабочих дней» заменить словами «в течение _____ рабочих дней»;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lastRenderedPageBreak/>
        <w:t>1.5.6. в пункте 4.1.10 слова «в течение _____ рабочих дней» заменить словами «в течение _____ рабочих дней»;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1.5.7. в пункте 4.2.2 слова «не позднее __ рабочего дня» заменить словами ««не позднее __ рабочего дня»;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1.5.8. в пункте 4.3.1 слова «пунктом(</w:t>
      </w:r>
      <w:proofErr w:type="spellStart"/>
      <w:r w:rsidRPr="00664028">
        <w:rPr>
          <w:sz w:val="28"/>
          <w:szCs w:val="28"/>
        </w:rPr>
        <w:t>ами</w:t>
      </w:r>
      <w:proofErr w:type="spellEnd"/>
      <w:r w:rsidRPr="00664028">
        <w:rPr>
          <w:sz w:val="28"/>
          <w:szCs w:val="28"/>
        </w:rPr>
        <w:t>)______» заменить словами «пунктом(</w:t>
      </w:r>
      <w:proofErr w:type="spellStart"/>
      <w:r w:rsidRPr="00664028">
        <w:rPr>
          <w:sz w:val="28"/>
          <w:szCs w:val="28"/>
        </w:rPr>
        <w:t>ами</w:t>
      </w:r>
      <w:proofErr w:type="spellEnd"/>
      <w:r w:rsidRPr="00664028">
        <w:rPr>
          <w:sz w:val="28"/>
          <w:szCs w:val="28"/>
        </w:rPr>
        <w:t>)______»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1.5.9. в пункте 4.3.3.1: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1.5.9.1. слова «не позднее __ рабочего дня» заменить словами ««не позднее __ рабочего дня»;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</w:t>
      </w:r>
      <w:r>
        <w:rPr>
          <w:sz w:val="28"/>
          <w:szCs w:val="28"/>
        </w:rPr>
        <w:t xml:space="preserve">9.2. слова «отчетным </w:t>
      </w:r>
      <w:r w:rsidRPr="00664028">
        <w:rPr>
          <w:sz w:val="28"/>
          <w:szCs w:val="28"/>
        </w:rPr>
        <w:t>____» заменить словами «отчетным _______________»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1.5.10. в пункте 4.3.4 слова «в течение ___ рабочих дней» заменить словами «в течение ___ рабочих дней»;</w:t>
      </w:r>
    </w:p>
    <w:p w:rsidR="004E4B15" w:rsidRPr="00664028" w:rsidRDefault="004E4B15" w:rsidP="004E4B15">
      <w:pPr>
        <w:autoSpaceDE w:val="0"/>
        <w:autoSpaceDN w:val="0"/>
        <w:adjustRightInd w:val="0"/>
        <w:spacing w:line="271" w:lineRule="auto"/>
        <w:ind w:firstLine="567"/>
        <w:jc w:val="both"/>
        <w:rPr>
          <w:sz w:val="28"/>
          <w:szCs w:val="28"/>
        </w:rPr>
      </w:pPr>
      <w:r w:rsidRPr="00664028">
        <w:rPr>
          <w:sz w:val="28"/>
          <w:szCs w:val="28"/>
        </w:rPr>
        <w:t>1.5.11. в пункте 4.3.6 слова «приложением № _</w:t>
      </w:r>
      <w:proofErr w:type="gramStart"/>
      <w:r w:rsidRPr="00664028">
        <w:rPr>
          <w:sz w:val="28"/>
          <w:szCs w:val="28"/>
        </w:rPr>
        <w:t>_ »</w:t>
      </w:r>
      <w:proofErr w:type="gramEnd"/>
      <w:r w:rsidRPr="00664028">
        <w:rPr>
          <w:sz w:val="28"/>
          <w:szCs w:val="28"/>
        </w:rPr>
        <w:t xml:space="preserve"> заменить словами «приложением № __»;</w:t>
      </w:r>
    </w:p>
    <w:p w:rsidR="004E4B15" w:rsidRPr="00664028" w:rsidRDefault="004E4B15" w:rsidP="004E4B15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1.6. в разделе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64028">
        <w:rPr>
          <w:rFonts w:ascii="Times New Roman" w:hAnsi="Times New Roman" w:cs="Times New Roman"/>
          <w:sz w:val="28"/>
          <w:szCs w:val="28"/>
        </w:rPr>
        <w:t> «Заключительные положения»:</w:t>
      </w:r>
    </w:p>
    <w:p w:rsidR="004E4B15" w:rsidRPr="00664028" w:rsidRDefault="004E4B15" w:rsidP="004E4B15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1.6.1. в пункте 7.3 слова «приложением № __» заменить словами «приложением № __»;</w:t>
      </w:r>
    </w:p>
    <w:p w:rsidR="004E4B15" w:rsidRPr="00664028" w:rsidRDefault="004E4B15" w:rsidP="004E4B15">
      <w:pPr>
        <w:pStyle w:val="ConsPlusNonformat"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</w:t>
      </w:r>
      <w:r w:rsidRPr="00664028">
        <w:rPr>
          <w:rFonts w:ascii="Times New Roman CYR" w:hAnsi="Times New Roman CYR"/>
          <w:sz w:val="28"/>
          <w:szCs w:val="28"/>
        </w:rPr>
        <w:t xml:space="preserve">Дополнительному </w:t>
      </w:r>
      <w:r w:rsidRPr="00664028">
        <w:rPr>
          <w:rFonts w:ascii="Times New Roman" w:hAnsi="Times New Roman" w:cs="Times New Roman"/>
          <w:sz w:val="28"/>
          <w:szCs w:val="28"/>
        </w:rPr>
        <w:t>соглашению:</w:t>
      </w:r>
    </w:p>
    <w:p w:rsidR="004E4B15" w:rsidRPr="00664028" w:rsidRDefault="004E4B15" w:rsidP="004E4B15">
      <w:pPr>
        <w:pStyle w:val="ConsPlusNormal"/>
        <w:widowControl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1.7.1. _________________________________________________________;</w:t>
      </w:r>
    </w:p>
    <w:p w:rsidR="004E4B15" w:rsidRPr="00664028" w:rsidRDefault="004E4B15" w:rsidP="004E4B15">
      <w:pPr>
        <w:pStyle w:val="ConsPlusNormal"/>
        <w:widowControl/>
        <w:spacing w:line="3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1.7.2. _________________________________________________________.</w:t>
      </w:r>
    </w:p>
    <w:p w:rsidR="004E4B15" w:rsidRPr="00664028" w:rsidRDefault="004E4B15" w:rsidP="004E4B15">
      <w:pPr>
        <w:pStyle w:val="ConsPlusNormal"/>
        <w:widowControl/>
        <w:spacing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1.8. раздел 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4028">
        <w:rPr>
          <w:rFonts w:ascii="Times New Roman" w:hAnsi="Times New Roman" w:cs="Times New Roman"/>
          <w:sz w:val="28"/>
          <w:szCs w:val="28"/>
        </w:rPr>
        <w:t> «Платежные реквизиты Сторон» изложить в следующей редакции:</w:t>
      </w:r>
    </w:p>
    <w:p w:rsidR="004E4B15" w:rsidRPr="00664028" w:rsidRDefault="004E4B15" w:rsidP="004E4B1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«</w:t>
      </w:r>
      <w:r w:rsidRPr="0066402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64028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4E4B15" w:rsidRPr="00664028" w:rsidRDefault="004E4B15" w:rsidP="004E4B1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E4B15" w:rsidRPr="00664028" w:rsidTr="00AA1886">
        <w:tc>
          <w:tcPr>
            <w:tcW w:w="4740" w:type="dxa"/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028">
              <w:rPr>
                <w:rFonts w:ascii="Times New Roman" w:hAnsi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664028">
              <w:rPr>
                <w:rFonts w:ascii="Times New Roman" w:hAnsi="Times New Roman"/>
                <w:sz w:val="28"/>
                <w:szCs w:val="28"/>
              </w:rPr>
              <w:t>Турочакского</w:t>
            </w:r>
            <w:proofErr w:type="spellEnd"/>
            <w:r w:rsidRPr="00664028">
              <w:rPr>
                <w:rFonts w:ascii="Times New Roman" w:hAnsi="Times New Roman"/>
                <w:sz w:val="28"/>
                <w:szCs w:val="28"/>
              </w:rPr>
              <w:t xml:space="preserve"> района муниципального образования «</w:t>
            </w:r>
            <w:proofErr w:type="spellStart"/>
            <w:r w:rsidRPr="00664028">
              <w:rPr>
                <w:rFonts w:ascii="Times New Roman" w:hAnsi="Times New Roman"/>
                <w:sz w:val="28"/>
                <w:szCs w:val="28"/>
              </w:rPr>
              <w:t>Турочакский</w:t>
            </w:r>
            <w:proofErr w:type="spellEnd"/>
            <w:r w:rsidRPr="00664028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82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 xml:space="preserve">Сокращенное наименование 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jc w:val="center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Получателя</w:t>
            </w:r>
          </w:p>
        </w:tc>
      </w:tr>
      <w:tr w:rsidR="004E4B15" w:rsidRPr="00664028" w:rsidTr="00AA1886">
        <w:tc>
          <w:tcPr>
            <w:tcW w:w="474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Наименование Получателя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ОГРН, ОКТМО</w:t>
            </w:r>
          </w:p>
        </w:tc>
      </w:tr>
      <w:tr w:rsidR="004E4B15" w:rsidRPr="00664028" w:rsidTr="00AA1886">
        <w:tc>
          <w:tcPr>
            <w:tcW w:w="474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82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Место нахождения:</w:t>
            </w:r>
          </w:p>
        </w:tc>
      </w:tr>
      <w:tr w:rsidR="004E4B15" w:rsidRPr="00664028" w:rsidTr="00AA1886">
        <w:tc>
          <w:tcPr>
            <w:tcW w:w="474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ИНН/КПП</w:t>
            </w:r>
          </w:p>
        </w:tc>
      </w:tr>
      <w:tr w:rsidR="004E4B15" w:rsidRPr="00664028" w:rsidTr="00AA1886">
        <w:tc>
          <w:tcPr>
            <w:tcW w:w="474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Платежные реквизиты: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Расчетный счет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lastRenderedPageBreak/>
              <w:t xml:space="preserve">Лицевой счет </w:t>
            </w:r>
          </w:p>
        </w:tc>
        <w:tc>
          <w:tcPr>
            <w:tcW w:w="4820" w:type="dxa"/>
          </w:tcPr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lastRenderedPageBreak/>
              <w:t>Платежные реквизиты: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  <w:r w:rsidRPr="00664028">
              <w:rPr>
                <w:sz w:val="28"/>
                <w:szCs w:val="28"/>
              </w:rPr>
              <w:t>Расчетный счет»;</w:t>
            </w:r>
          </w:p>
          <w:p w:rsidR="004E4B15" w:rsidRPr="00664028" w:rsidRDefault="004E4B15" w:rsidP="00AA1886">
            <w:pPr>
              <w:widowControl w:val="0"/>
              <w:autoSpaceDE w:val="0"/>
              <w:autoSpaceDN w:val="0"/>
              <w:adjustRightInd w:val="0"/>
              <w:spacing w:line="271" w:lineRule="auto"/>
              <w:rPr>
                <w:sz w:val="28"/>
                <w:szCs w:val="28"/>
              </w:rPr>
            </w:pPr>
          </w:p>
        </w:tc>
      </w:tr>
    </w:tbl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lastRenderedPageBreak/>
        <w:t>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1.10. 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1.11. 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2. Настоящее Дополнительное соглашение является неотъемлемой частью Соглашения.</w:t>
      </w:r>
    </w:p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E4B15" w:rsidRPr="00664028" w:rsidRDefault="004E4B15" w:rsidP="004E4B15">
      <w:pPr>
        <w:pStyle w:val="ConsPlusNormal"/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4. Условия Соглашения, не затронутые настоящим Дополнительным соглашением, остаются неизменными.</w:t>
      </w:r>
    </w:p>
    <w:p w:rsidR="004E4B15" w:rsidRPr="00664028" w:rsidRDefault="004E4B15" w:rsidP="004E4B1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5. Иные заключительные положения по настоящему </w:t>
      </w:r>
      <w:r w:rsidRPr="00664028">
        <w:rPr>
          <w:rFonts w:ascii="Times New Roman CYR" w:hAnsi="Times New Roman CYR"/>
          <w:sz w:val="28"/>
          <w:szCs w:val="28"/>
        </w:rPr>
        <w:t xml:space="preserve">Дополнительному </w:t>
      </w:r>
      <w:r w:rsidRPr="00664028">
        <w:rPr>
          <w:rFonts w:ascii="Times New Roman" w:hAnsi="Times New Roman" w:cs="Times New Roman"/>
          <w:sz w:val="28"/>
          <w:szCs w:val="28"/>
        </w:rPr>
        <w:t>Соглашению:</w:t>
      </w:r>
    </w:p>
    <w:p w:rsidR="004E4B15" w:rsidRPr="00664028" w:rsidRDefault="004E4B15" w:rsidP="004E4B15">
      <w:pPr>
        <w:pStyle w:val="ConsPlusNonformat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 xml:space="preserve">5.1.  настоящее </w:t>
      </w:r>
      <w:r w:rsidRPr="00664028">
        <w:rPr>
          <w:rFonts w:ascii="Times New Roman CYR" w:hAnsi="Times New Roman CYR"/>
          <w:sz w:val="28"/>
          <w:szCs w:val="28"/>
        </w:rPr>
        <w:t xml:space="preserve">Дополнительное соглашение </w:t>
      </w:r>
      <w:r w:rsidRPr="00664028">
        <w:rPr>
          <w:rFonts w:ascii="Times New Roman" w:hAnsi="Times New Roman" w:cs="Times New Roman"/>
          <w:sz w:val="28"/>
          <w:szCs w:val="28"/>
        </w:rPr>
        <w:t>составлено в форме бумажного документа в двух экземплярах, по одному экземпляру для каждой из Сторон;</w:t>
      </w:r>
    </w:p>
    <w:p w:rsidR="004E4B15" w:rsidRPr="00664028" w:rsidRDefault="004E4B15" w:rsidP="004E4B15">
      <w:pPr>
        <w:pStyle w:val="ConsPlusNonformat"/>
        <w:spacing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664028">
        <w:rPr>
          <w:rFonts w:ascii="Times New Roman" w:hAnsi="Times New Roman" w:cs="Times New Roman"/>
          <w:sz w:val="28"/>
          <w:szCs w:val="28"/>
        </w:rPr>
        <w:t>6. Подписи Сторон: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4E4B15" w:rsidRPr="00664028" w:rsidTr="00AA18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E4B15" w:rsidRPr="00664028" w:rsidRDefault="004E4B15" w:rsidP="00AA1886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028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 Республики Алтай)</w:t>
            </w:r>
          </w:p>
          <w:p w:rsidR="004E4B15" w:rsidRPr="00664028" w:rsidRDefault="004E4B15" w:rsidP="00AA1886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15" w:rsidRPr="00664028" w:rsidRDefault="004E4B15" w:rsidP="00AA188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E4B15" w:rsidRPr="00664028" w:rsidRDefault="004E4B15" w:rsidP="00AA1886">
            <w:pPr>
              <w:pStyle w:val="ConsPlusNonformat"/>
              <w:spacing w:line="26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E4B15" w:rsidRPr="00664028" w:rsidTr="00AA1886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15" w:rsidRPr="00664028" w:rsidRDefault="004E4B15" w:rsidP="00AA1886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E4B15" w:rsidRPr="00664028" w:rsidRDefault="004E4B15" w:rsidP="00AA1886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(ФИО)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15" w:rsidRPr="00664028" w:rsidRDefault="004E4B15" w:rsidP="00AA1886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4E4B15" w:rsidRPr="00664028" w:rsidRDefault="004E4B15" w:rsidP="00AA1886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028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(ФИО)</w:t>
            </w:r>
          </w:p>
        </w:tc>
      </w:tr>
    </w:tbl>
    <w:p w:rsidR="004E4B15" w:rsidRPr="00664028" w:rsidRDefault="004E4B15" w:rsidP="004E4B15">
      <w:pPr>
        <w:pStyle w:val="ConsPlusNormal"/>
        <w:widowControl/>
        <w:spacing w:line="340" w:lineRule="exact"/>
        <w:ind w:firstLine="567"/>
        <w:jc w:val="both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Default="004E4B15" w:rsidP="004E4B15">
      <w:pPr>
        <w:ind w:left="5670"/>
        <w:jc w:val="center"/>
      </w:pPr>
    </w:p>
    <w:p w:rsidR="004E4B15" w:rsidRPr="00664028" w:rsidRDefault="004E4B15" w:rsidP="004E4B15">
      <w:pPr>
        <w:ind w:left="5670"/>
        <w:jc w:val="center"/>
      </w:pPr>
      <w:r w:rsidRPr="00664028">
        <w:lastRenderedPageBreak/>
        <w:t>Приложение 3</w:t>
      </w:r>
    </w:p>
    <w:p w:rsidR="004E4B15" w:rsidRPr="00664028" w:rsidRDefault="004E4B15" w:rsidP="004E4B15">
      <w:pPr>
        <w:ind w:left="5670"/>
        <w:jc w:val="center"/>
      </w:pPr>
      <w:r w:rsidRPr="00664028">
        <w:t xml:space="preserve">к </w:t>
      </w:r>
      <w:proofErr w:type="gramStart"/>
      <w:r w:rsidRPr="00664028">
        <w:t>настоящему  Порядку</w:t>
      </w:r>
      <w:proofErr w:type="gramEnd"/>
    </w:p>
    <w:p w:rsidR="004E4B15" w:rsidRPr="00664028" w:rsidRDefault="004E4B15" w:rsidP="004E4B15">
      <w:pPr>
        <w:ind w:left="5670"/>
        <w:jc w:val="both"/>
        <w:rPr>
          <w:sz w:val="28"/>
        </w:rPr>
      </w:pP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ТИПОВАЯ ФОРМА</w:t>
      </w: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ежемесячного отчета о численности и посещаемости воспитанников</w:t>
      </w: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по состоянию на ______________</w:t>
      </w:r>
      <w:proofErr w:type="spellStart"/>
      <w:r w:rsidRPr="00664028">
        <w:rPr>
          <w:b/>
          <w:sz w:val="28"/>
        </w:rPr>
        <w:t>20____года</w:t>
      </w:r>
      <w:proofErr w:type="spellEnd"/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____________________________________________________________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(наименование частной образовательной организации)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расположенной по адресу: 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(указать адрес местонахождения)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зарегистрированной по адресу: 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(указать адрес регистрации)</w:t>
      </w:r>
    </w:p>
    <w:p w:rsidR="004E4B15" w:rsidRPr="00664028" w:rsidRDefault="004E4B15" w:rsidP="004E4B15">
      <w:pPr>
        <w:jc w:val="both"/>
        <w:rPr>
          <w:sz w:val="28"/>
        </w:rPr>
      </w:pPr>
    </w:p>
    <w:tbl>
      <w:tblPr>
        <w:tblW w:w="9649" w:type="dxa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1567"/>
        <w:gridCol w:w="1532"/>
        <w:gridCol w:w="2783"/>
        <w:gridCol w:w="2139"/>
      </w:tblGrid>
      <w:tr w:rsidR="004E4B15" w:rsidRPr="00664028" w:rsidTr="00AA1886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На первое число отчетного месяца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Количество рабочих дней за отчетный период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 xml:space="preserve">Количество плановых </w:t>
            </w:r>
            <w:proofErr w:type="spellStart"/>
            <w:r w:rsidRPr="00664028">
              <w:t>детодней</w:t>
            </w:r>
            <w:proofErr w:type="spellEnd"/>
            <w:r w:rsidRPr="00664028">
              <w:t xml:space="preserve"> за отчетный период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Размер родительской платы, установленный в частной образовательной организации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 xml:space="preserve">Стоимость одного </w:t>
            </w:r>
            <w:proofErr w:type="spellStart"/>
            <w:r w:rsidRPr="00664028">
              <w:t>детодня</w:t>
            </w:r>
            <w:proofErr w:type="spellEnd"/>
          </w:p>
        </w:tc>
      </w:tr>
      <w:tr w:rsidR="004E4B15" w:rsidRPr="00664028" w:rsidTr="00AA1886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>Итого за отчетный месяц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X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</w:tbl>
    <w:p w:rsidR="004E4B15" w:rsidRPr="00664028" w:rsidRDefault="004E4B15" w:rsidP="004E4B15">
      <w:pPr>
        <w:jc w:val="both"/>
      </w:pPr>
    </w:p>
    <w:tbl>
      <w:tblPr>
        <w:tblW w:w="9649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404"/>
        <w:gridCol w:w="780"/>
        <w:gridCol w:w="669"/>
        <w:gridCol w:w="945"/>
        <w:gridCol w:w="1137"/>
        <w:gridCol w:w="1413"/>
        <w:gridCol w:w="1549"/>
      </w:tblGrid>
      <w:tr w:rsidR="004E4B15" w:rsidRPr="00664028" w:rsidTr="00AA1886">
        <w:trPr>
          <w:trHeight w:val="1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>Наименование показателей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Общее число воспитанников</w:t>
            </w:r>
          </w:p>
        </w:tc>
        <w:tc>
          <w:tcPr>
            <w:tcW w:w="4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Посещаемость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ind w:left="80" w:hanging="80"/>
              <w:jc w:val="center"/>
            </w:pPr>
            <w:r w:rsidRPr="00664028">
              <w:t>Фактический объем внесенной родительской платы за отчетный период</w:t>
            </w: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численность детей, чел.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число групп, ед.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Пропущено дней, в том числе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Дни посещения, подлежащие оплате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из них по болезни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по другим причинам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>Всего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>Воспитанников от 3 до 7 лет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>Воспитанников от 1 до 3 лет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2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 xml:space="preserve">Воспитанников с ограниченными возможностями здоровья, не нуждающиеся в ассистенте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r w:rsidRPr="00664028">
              <w:t xml:space="preserve">Воспитанников с ограниченными возможностями </w:t>
            </w:r>
            <w:r w:rsidRPr="00664028">
              <w:lastRenderedPageBreak/>
              <w:t xml:space="preserve">здоровья, нуждающиеся в ассистенте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</w:tbl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Руководитель организации 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</w:t>
      </w:r>
      <w:proofErr w:type="gramStart"/>
      <w:r w:rsidRPr="00664028">
        <w:rPr>
          <w:sz w:val="28"/>
        </w:rPr>
        <w:t xml:space="preserve">подпись)   </w:t>
      </w:r>
      <w:proofErr w:type="gramEnd"/>
      <w:r w:rsidRPr="00664028">
        <w:rPr>
          <w:sz w:val="28"/>
        </w:rPr>
        <w:t xml:space="preserve">      (Ф.И.О.)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  <w:rPr>
          <w:sz w:val="28"/>
        </w:rPr>
      </w:pPr>
      <w:r w:rsidRPr="00664028">
        <w:rPr>
          <w:sz w:val="28"/>
        </w:rPr>
        <w:t>Исполнитель ______________________________________________________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</w:t>
      </w:r>
      <w:proofErr w:type="gramStart"/>
      <w:r w:rsidRPr="00664028">
        <w:rPr>
          <w:sz w:val="28"/>
        </w:rPr>
        <w:t xml:space="preserve">подпись)   </w:t>
      </w:r>
      <w:proofErr w:type="gramEnd"/>
      <w:r w:rsidRPr="00664028">
        <w:rPr>
          <w:sz w:val="28"/>
        </w:rPr>
        <w:t xml:space="preserve">        (Ф.И.О.)</w:t>
      </w:r>
    </w:p>
    <w:p w:rsidR="004E4B15" w:rsidRPr="00664028" w:rsidRDefault="004E4B15" w:rsidP="004E4B15">
      <w:pPr>
        <w:jc w:val="both"/>
        <w:rPr>
          <w:sz w:val="28"/>
        </w:rPr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right"/>
      </w:pPr>
      <w:r w:rsidRPr="00664028">
        <w:t>М.П.</w:t>
      </w: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spacing w:before="100" w:after="100"/>
        <w:jc w:val="both"/>
        <w:rPr>
          <w:rFonts w:ascii="Calibri" w:eastAsia="Calibri" w:hAnsi="Calibri" w:cs="Calibri"/>
        </w:rPr>
      </w:pPr>
    </w:p>
    <w:p w:rsidR="004E4B15" w:rsidRPr="00664028" w:rsidRDefault="004E4B15" w:rsidP="004E4B15">
      <w:pPr>
        <w:spacing w:after="160" w:line="259" w:lineRule="auto"/>
        <w:rPr>
          <w:rFonts w:ascii="Calibri" w:eastAsia="Calibri" w:hAnsi="Calibri" w:cs="Calibri"/>
        </w:rPr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right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ind w:left="5670"/>
        <w:jc w:val="both"/>
        <w:rPr>
          <w:sz w:val="28"/>
        </w:rPr>
      </w:pPr>
    </w:p>
    <w:p w:rsidR="004E4B15" w:rsidRPr="00664028" w:rsidRDefault="004E4B15" w:rsidP="004E4B15">
      <w:pPr>
        <w:ind w:left="5670"/>
        <w:jc w:val="both"/>
        <w:rPr>
          <w:sz w:val="28"/>
        </w:rPr>
      </w:pPr>
    </w:p>
    <w:p w:rsidR="004E4B15" w:rsidRDefault="004E4B15" w:rsidP="004E4B15">
      <w:pPr>
        <w:ind w:left="5670"/>
        <w:jc w:val="both"/>
        <w:rPr>
          <w:sz w:val="28"/>
        </w:rPr>
      </w:pPr>
    </w:p>
    <w:p w:rsidR="004E4B15" w:rsidRPr="00664028" w:rsidRDefault="004E4B15" w:rsidP="004E4B15">
      <w:pPr>
        <w:ind w:left="5670"/>
        <w:jc w:val="both"/>
        <w:rPr>
          <w:sz w:val="28"/>
        </w:rPr>
      </w:pPr>
    </w:p>
    <w:p w:rsidR="004E4B15" w:rsidRPr="00664028" w:rsidRDefault="004E4B15" w:rsidP="004E4B15">
      <w:pPr>
        <w:ind w:left="5670"/>
        <w:jc w:val="both"/>
        <w:rPr>
          <w:sz w:val="28"/>
        </w:rPr>
      </w:pPr>
    </w:p>
    <w:p w:rsidR="004E4B15" w:rsidRDefault="004E4B15" w:rsidP="004E4B15">
      <w:pPr>
        <w:ind w:left="5670"/>
        <w:jc w:val="center"/>
      </w:pPr>
    </w:p>
    <w:p w:rsidR="004E4B15" w:rsidRPr="00664028" w:rsidRDefault="004E4B15" w:rsidP="004E4B15">
      <w:pPr>
        <w:ind w:left="5670"/>
        <w:jc w:val="center"/>
      </w:pPr>
      <w:r w:rsidRPr="00664028">
        <w:lastRenderedPageBreak/>
        <w:t>Приложение № 4</w:t>
      </w:r>
    </w:p>
    <w:p w:rsidR="004E4B15" w:rsidRPr="00664028" w:rsidRDefault="004E4B15" w:rsidP="004E4B15">
      <w:pPr>
        <w:ind w:left="5670"/>
        <w:jc w:val="center"/>
      </w:pPr>
      <w:r w:rsidRPr="00664028">
        <w:t>к настоящему Порядку</w:t>
      </w:r>
    </w:p>
    <w:p w:rsidR="004E4B15" w:rsidRPr="00664028" w:rsidRDefault="004E4B15" w:rsidP="004E4B15">
      <w:pPr>
        <w:jc w:val="center"/>
        <w:rPr>
          <w:sz w:val="28"/>
        </w:rPr>
      </w:pPr>
    </w:p>
    <w:p w:rsidR="004E4B15" w:rsidRPr="00664028" w:rsidRDefault="004E4B15" w:rsidP="004E4B15">
      <w:pPr>
        <w:jc w:val="center"/>
        <w:rPr>
          <w:b/>
          <w:sz w:val="28"/>
        </w:rPr>
      </w:pPr>
      <w:r w:rsidRPr="00664028">
        <w:rPr>
          <w:b/>
          <w:sz w:val="28"/>
        </w:rPr>
        <w:t>ТИПОВАЯ ФОРМА</w:t>
      </w:r>
    </w:p>
    <w:p w:rsidR="004E4B15" w:rsidRPr="00664028" w:rsidRDefault="004E4B15" w:rsidP="004E4B1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664028">
        <w:rPr>
          <w:rFonts w:ascii="Times New Roman" w:hAnsi="Times New Roman" w:cs="Times New Roman"/>
          <w:b/>
          <w:sz w:val="28"/>
        </w:rPr>
        <w:t xml:space="preserve">отчета об эффективности использования субсидии 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b/>
          <w:sz w:val="28"/>
        </w:rPr>
        <w:t xml:space="preserve">на </w:t>
      </w:r>
      <w:r w:rsidRPr="00664028">
        <w:rPr>
          <w:rFonts w:eastAsiaTheme="minorHAnsi"/>
          <w:b/>
          <w:sz w:val="28"/>
          <w:szCs w:val="28"/>
          <w:lang w:eastAsia="en-US"/>
        </w:rPr>
        <w:t>финансовое обеспечение получения дошкольного образования в частных дошкольных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</w:t>
      </w:r>
    </w:p>
    <w:p w:rsidR="004E4B15" w:rsidRPr="00664028" w:rsidRDefault="004E4B15" w:rsidP="004E4B15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664028">
        <w:rPr>
          <w:rFonts w:eastAsiaTheme="minorHAnsi"/>
          <w:b/>
          <w:sz w:val="28"/>
          <w:szCs w:val="28"/>
          <w:lang w:eastAsia="en-US"/>
        </w:rPr>
        <w:t xml:space="preserve"> (за исключением расходов на содержание зданий и оплату коммунальных услуг)</w:t>
      </w:r>
    </w:p>
    <w:p w:rsidR="004E4B15" w:rsidRPr="00664028" w:rsidRDefault="004E4B15" w:rsidP="004E4B15">
      <w:pPr>
        <w:jc w:val="center"/>
        <w:rPr>
          <w:b/>
          <w:sz w:val="28"/>
        </w:rPr>
      </w:pP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___________________________________________________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(наименование организации)</w:t>
      </w:r>
    </w:p>
    <w:p w:rsidR="004E4B15" w:rsidRPr="00664028" w:rsidRDefault="004E4B15" w:rsidP="004E4B15">
      <w:pPr>
        <w:jc w:val="center"/>
        <w:rPr>
          <w:sz w:val="28"/>
        </w:rPr>
      </w:pPr>
      <w:r w:rsidRPr="00664028">
        <w:rPr>
          <w:sz w:val="28"/>
        </w:rPr>
        <w:t>за ______________</w:t>
      </w:r>
    </w:p>
    <w:p w:rsidR="004E4B15" w:rsidRPr="00664028" w:rsidRDefault="004E4B15" w:rsidP="004E4B15">
      <w:pPr>
        <w:jc w:val="center"/>
        <w:rPr>
          <w:sz w:val="28"/>
        </w:rPr>
      </w:pPr>
    </w:p>
    <w:tbl>
      <w:tblPr>
        <w:tblW w:w="10527" w:type="dxa"/>
        <w:tblInd w:w="-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963"/>
        <w:gridCol w:w="1559"/>
        <w:gridCol w:w="1764"/>
        <w:gridCol w:w="763"/>
        <w:gridCol w:w="1110"/>
        <w:gridCol w:w="1545"/>
        <w:gridCol w:w="1375"/>
      </w:tblGrid>
      <w:tr w:rsidR="004E4B15" w:rsidRPr="00664028" w:rsidTr="00AA1886">
        <w:trPr>
          <w:trHeight w:val="1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№ п/п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Наименование образовательной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Среднесписочная численность воспитанников за отчетный период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 xml:space="preserve">Начисленный фонд размера оплаты труда педагогическим работникам за отчетный период, </w:t>
            </w:r>
            <w:proofErr w:type="spellStart"/>
            <w:r w:rsidRPr="00664028">
              <w:t>тыс.руб</w:t>
            </w:r>
            <w:proofErr w:type="spellEnd"/>
            <w:r w:rsidRPr="00664028">
              <w:t xml:space="preserve">. 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Численность педагогических работников за отчетный период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Расходы на приобретение учебников и учебных пособий, средств обучения, игр, игрушек (тыс. руб.)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Всего расходов на оплату труда педагогическим работникам и на приобретение учебников, учебных пособий, средств обучения, игр, игрушек за отчетный период (</w:t>
            </w:r>
            <w:proofErr w:type="spellStart"/>
            <w:r w:rsidRPr="00664028">
              <w:t>тыс.руб</w:t>
            </w:r>
            <w:proofErr w:type="spellEnd"/>
            <w:r w:rsidRPr="00664028">
              <w:t xml:space="preserve">) </w:t>
            </w:r>
          </w:p>
        </w:tc>
      </w:tr>
      <w:tr w:rsidR="004E4B15" w:rsidRPr="00664028" w:rsidTr="00AA1886">
        <w:trPr>
          <w:trHeight w:val="1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proofErr w:type="spellStart"/>
            <w:r w:rsidRPr="00664028">
              <w:t>шт.ед</w:t>
            </w:r>
            <w:proofErr w:type="spellEnd"/>
            <w:r w:rsidRPr="00664028"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proofErr w:type="spellStart"/>
            <w:r w:rsidRPr="00664028">
              <w:t>среднесп.числен</w:t>
            </w:r>
            <w:proofErr w:type="spellEnd"/>
            <w:r w:rsidRPr="00664028">
              <w:t>. чел.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rPr>
                <w:rFonts w:ascii="Calibri" w:eastAsia="Calibri" w:hAnsi="Calibri" w:cs="Calibri"/>
              </w:rPr>
            </w:pPr>
          </w:p>
        </w:tc>
      </w:tr>
      <w:tr w:rsidR="004E4B15" w:rsidRPr="00664028" w:rsidTr="00AA1886">
        <w:trPr>
          <w:trHeight w:val="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E4B15" w:rsidRPr="00664028" w:rsidRDefault="004E4B15" w:rsidP="00AA1886">
            <w:pPr>
              <w:jc w:val="center"/>
            </w:pPr>
            <w:r w:rsidRPr="00664028">
              <w:t>8 (4+7)</w:t>
            </w:r>
          </w:p>
        </w:tc>
      </w:tr>
    </w:tbl>
    <w:p w:rsidR="004E4B15" w:rsidRPr="00664028" w:rsidRDefault="004E4B15" w:rsidP="004E4B15">
      <w:pPr>
        <w:jc w:val="both"/>
      </w:pPr>
    </w:p>
    <w:p w:rsidR="004E4B15" w:rsidRPr="00664028" w:rsidRDefault="004E4B15" w:rsidP="004E4B15">
      <w:pPr>
        <w:jc w:val="both"/>
        <w:rPr>
          <w:sz w:val="28"/>
          <w:szCs w:val="28"/>
        </w:rPr>
      </w:pPr>
    </w:p>
    <w:p w:rsidR="004E4B15" w:rsidRPr="00664028" w:rsidRDefault="004E4B15" w:rsidP="004E4B15">
      <w:pPr>
        <w:jc w:val="both"/>
        <w:rPr>
          <w:sz w:val="28"/>
          <w:szCs w:val="28"/>
        </w:rPr>
      </w:pPr>
      <w:r w:rsidRPr="00664028">
        <w:rPr>
          <w:sz w:val="28"/>
          <w:szCs w:val="28"/>
        </w:rPr>
        <w:t>Руководитель образовательной организации    __________________________</w:t>
      </w:r>
    </w:p>
    <w:p w:rsidR="004E4B15" w:rsidRPr="00664028" w:rsidRDefault="004E4B15" w:rsidP="004E4B15">
      <w:pPr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                                                                               (</w:t>
      </w:r>
      <w:proofErr w:type="gramStart"/>
      <w:r w:rsidRPr="00664028">
        <w:rPr>
          <w:sz w:val="28"/>
          <w:szCs w:val="28"/>
        </w:rPr>
        <w:t xml:space="preserve">подпись)   </w:t>
      </w:r>
      <w:proofErr w:type="gramEnd"/>
      <w:r w:rsidRPr="00664028">
        <w:rPr>
          <w:sz w:val="28"/>
          <w:szCs w:val="28"/>
        </w:rPr>
        <w:t xml:space="preserve">         (Ф.И.О.)</w:t>
      </w:r>
    </w:p>
    <w:p w:rsidR="004E4B15" w:rsidRPr="00664028" w:rsidRDefault="004E4B15" w:rsidP="004E4B15">
      <w:pPr>
        <w:jc w:val="both"/>
        <w:rPr>
          <w:sz w:val="28"/>
          <w:szCs w:val="28"/>
        </w:rPr>
      </w:pPr>
    </w:p>
    <w:p w:rsidR="004E4B15" w:rsidRPr="00664028" w:rsidRDefault="004E4B15" w:rsidP="004E4B15">
      <w:pPr>
        <w:jc w:val="both"/>
        <w:rPr>
          <w:sz w:val="28"/>
          <w:szCs w:val="28"/>
        </w:rPr>
      </w:pPr>
      <w:r w:rsidRPr="00664028">
        <w:rPr>
          <w:sz w:val="28"/>
          <w:szCs w:val="28"/>
        </w:rPr>
        <w:t>Исполнитель: ______________________________              М.П.</w:t>
      </w:r>
    </w:p>
    <w:p w:rsidR="004E4B15" w:rsidRPr="00446F04" w:rsidRDefault="004E4B15" w:rsidP="004E4B15">
      <w:pPr>
        <w:jc w:val="both"/>
        <w:rPr>
          <w:sz w:val="28"/>
          <w:szCs w:val="28"/>
        </w:rPr>
      </w:pPr>
      <w:r w:rsidRPr="00664028">
        <w:rPr>
          <w:sz w:val="28"/>
          <w:szCs w:val="28"/>
        </w:rPr>
        <w:t xml:space="preserve">                              (</w:t>
      </w:r>
      <w:proofErr w:type="gramStart"/>
      <w:r w:rsidRPr="00664028">
        <w:rPr>
          <w:sz w:val="28"/>
          <w:szCs w:val="28"/>
        </w:rPr>
        <w:t xml:space="preserve">подпись)   </w:t>
      </w:r>
      <w:proofErr w:type="gramEnd"/>
      <w:r w:rsidRPr="00664028">
        <w:rPr>
          <w:sz w:val="28"/>
          <w:szCs w:val="28"/>
        </w:rPr>
        <w:t xml:space="preserve">          (Ф.И.О., тел.)</w:t>
      </w:r>
    </w:p>
    <w:p w:rsidR="004E4B15" w:rsidRDefault="004E4B15" w:rsidP="004E4B15"/>
    <w:p w:rsidR="004E4B15" w:rsidRDefault="004E4B1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E4B15" w:rsidSect="004F1FD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5A4E">
      <w:r>
        <w:separator/>
      </w:r>
    </w:p>
  </w:endnote>
  <w:endnote w:type="continuationSeparator" w:id="0">
    <w:p w:rsidR="00000000" w:rsidRDefault="006E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5A4E">
      <w:r>
        <w:separator/>
      </w:r>
    </w:p>
  </w:footnote>
  <w:footnote w:type="continuationSeparator" w:id="0">
    <w:p w:rsidR="00000000" w:rsidRDefault="006E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277290"/>
      <w:docPartObj>
        <w:docPartGallery w:val="Page Numbers (Top of Page)"/>
        <w:docPartUnique/>
      </w:docPartObj>
    </w:sdtPr>
    <w:sdtEndPr/>
    <w:sdtContent>
      <w:p w:rsidR="00BC37FA" w:rsidRDefault="004E4B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A4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5530DF6"/>
    <w:multiLevelType w:val="hybridMultilevel"/>
    <w:tmpl w:val="239A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B4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2117"/>
    <w:rsid w:val="002A2EE1"/>
    <w:rsid w:val="002A43E8"/>
    <w:rsid w:val="002A6C2E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4E4B15"/>
    <w:rsid w:val="004F1FD1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E5A4E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873C3"/>
    <w:rsid w:val="008C1D7E"/>
    <w:rsid w:val="008E41ED"/>
    <w:rsid w:val="00931A0B"/>
    <w:rsid w:val="00932684"/>
    <w:rsid w:val="009346AE"/>
    <w:rsid w:val="00952DB0"/>
    <w:rsid w:val="00957216"/>
    <w:rsid w:val="009950B4"/>
    <w:rsid w:val="009C77D7"/>
    <w:rsid w:val="00A07715"/>
    <w:rsid w:val="00A11A3B"/>
    <w:rsid w:val="00A1369C"/>
    <w:rsid w:val="00A26BCB"/>
    <w:rsid w:val="00A75D1D"/>
    <w:rsid w:val="00A82606"/>
    <w:rsid w:val="00AB75DA"/>
    <w:rsid w:val="00AD6F2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52623"/>
    <w:rsid w:val="00C61282"/>
    <w:rsid w:val="00C63D45"/>
    <w:rsid w:val="00CE4EDB"/>
    <w:rsid w:val="00CF5E5C"/>
    <w:rsid w:val="00D14177"/>
    <w:rsid w:val="00D30537"/>
    <w:rsid w:val="00DC1FEC"/>
    <w:rsid w:val="00DF3A27"/>
    <w:rsid w:val="00E4358B"/>
    <w:rsid w:val="00E71904"/>
    <w:rsid w:val="00E96468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4C832"/>
  <w15:docId w15:val="{C31F9142-965A-4A32-B2FD-9DFDF92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5">
    <w:name w:val="Hyperlink"/>
    <w:rsid w:val="006C05FD"/>
    <w:rPr>
      <w:color w:val="0563C1"/>
      <w:u w:val="single"/>
    </w:rPr>
  </w:style>
  <w:style w:type="paragraph" w:styleId="a6">
    <w:name w:val="No Spacing"/>
    <w:uiPriority w:val="1"/>
    <w:qFormat/>
    <w:rsid w:val="000E245E"/>
    <w:rPr>
      <w:sz w:val="24"/>
      <w:szCs w:val="24"/>
    </w:rPr>
  </w:style>
  <w:style w:type="table" w:styleId="a7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2462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4E4B15"/>
    <w:rPr>
      <w:sz w:val="17"/>
      <w:szCs w:val="17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4E4B15"/>
    <w:pPr>
      <w:widowControl w:val="0"/>
      <w:shd w:val="clear" w:color="auto" w:fill="FFFFFF"/>
      <w:spacing w:line="223" w:lineRule="exact"/>
      <w:jc w:val="both"/>
    </w:pPr>
    <w:rPr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4E4B15"/>
    <w:rPr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4E4B15"/>
    <w:rPr>
      <w:rFonts w:eastAsiaTheme="minorEastAsia"/>
      <w:lang w:eastAsia="ru-RU"/>
    </w:rPr>
  </w:style>
  <w:style w:type="character" w:customStyle="1" w:styleId="aa">
    <w:name w:val="Текст сноски Знак"/>
    <w:basedOn w:val="a0"/>
    <w:link w:val="ab"/>
    <w:uiPriority w:val="99"/>
    <w:rsid w:val="004E4B15"/>
    <w:rPr>
      <w:rFonts w:ascii="Calibri" w:hAnsi="Calibri"/>
    </w:rPr>
  </w:style>
  <w:style w:type="paragraph" w:styleId="ab">
    <w:name w:val="footnote text"/>
    <w:basedOn w:val="a"/>
    <w:link w:val="aa"/>
    <w:uiPriority w:val="99"/>
    <w:unhideWhenUsed/>
    <w:rsid w:val="004E4B15"/>
    <w:rPr>
      <w:rFonts w:ascii="Calibri" w:hAnsi="Calibri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E4B15"/>
  </w:style>
  <w:style w:type="character" w:customStyle="1" w:styleId="ac">
    <w:name w:val="Нижний колонтитул Знак"/>
    <w:basedOn w:val="a0"/>
    <w:link w:val="ad"/>
    <w:uiPriority w:val="99"/>
    <w:semiHidden/>
    <w:rsid w:val="004E4B15"/>
    <w:rPr>
      <w:rFonts w:eastAsiaTheme="minorEastAsia"/>
    </w:rPr>
  </w:style>
  <w:style w:type="paragraph" w:styleId="ad">
    <w:name w:val="footer"/>
    <w:basedOn w:val="a"/>
    <w:link w:val="ac"/>
    <w:uiPriority w:val="99"/>
    <w:semiHidden/>
    <w:unhideWhenUsed/>
    <w:rsid w:val="004E4B15"/>
    <w:pPr>
      <w:tabs>
        <w:tab w:val="center" w:pos="4677"/>
        <w:tab w:val="right" w:pos="9355"/>
      </w:tabs>
    </w:pPr>
    <w:rPr>
      <w:rFonts w:eastAsiaTheme="minorEastAsia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4E4B15"/>
    <w:rPr>
      <w:sz w:val="24"/>
      <w:szCs w:val="24"/>
    </w:rPr>
  </w:style>
  <w:style w:type="paragraph" w:customStyle="1" w:styleId="ConsPlusNormal">
    <w:name w:val="ConsPlusNormal"/>
    <w:rsid w:val="004E4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4B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uiPriority w:val="99"/>
    <w:semiHidden/>
    <w:unhideWhenUsed/>
    <w:rsid w:val="004E4B15"/>
    <w:rPr>
      <w:sz w:val="16"/>
      <w:szCs w:val="16"/>
    </w:rPr>
  </w:style>
  <w:style w:type="character" w:customStyle="1" w:styleId="CharStyle3">
    <w:name w:val="Char Style 3"/>
    <w:link w:val="Style2"/>
    <w:uiPriority w:val="99"/>
    <w:rsid w:val="004E4B15"/>
    <w:rPr>
      <w:sz w:val="26"/>
      <w:szCs w:val="26"/>
      <w:shd w:val="clear" w:color="auto" w:fill="FFFFFF"/>
    </w:rPr>
  </w:style>
  <w:style w:type="character" w:customStyle="1" w:styleId="CharStyle12">
    <w:name w:val="Char Style 12"/>
    <w:link w:val="Style11"/>
    <w:uiPriority w:val="99"/>
    <w:rsid w:val="004E4B15"/>
    <w:rPr>
      <w:sz w:val="26"/>
      <w:szCs w:val="26"/>
      <w:shd w:val="clear" w:color="auto" w:fill="FFFFFF"/>
    </w:rPr>
  </w:style>
  <w:style w:type="character" w:customStyle="1" w:styleId="CharStyle13">
    <w:name w:val="Char Style 13"/>
    <w:uiPriority w:val="99"/>
    <w:rsid w:val="004E4B15"/>
    <w:rPr>
      <w:spacing w:val="80"/>
      <w:sz w:val="30"/>
      <w:szCs w:val="30"/>
      <w:u w:val="none"/>
    </w:rPr>
  </w:style>
  <w:style w:type="paragraph" w:customStyle="1" w:styleId="Style2">
    <w:name w:val="Style 2"/>
    <w:basedOn w:val="a"/>
    <w:link w:val="CharStyle3"/>
    <w:uiPriority w:val="99"/>
    <w:rsid w:val="004E4B15"/>
    <w:pPr>
      <w:widowControl w:val="0"/>
      <w:shd w:val="clear" w:color="auto" w:fill="FFFFFF"/>
      <w:spacing w:line="367" w:lineRule="exact"/>
      <w:ind w:firstLine="740"/>
      <w:jc w:val="both"/>
    </w:pPr>
    <w:rPr>
      <w:sz w:val="26"/>
      <w:szCs w:val="26"/>
    </w:rPr>
  </w:style>
  <w:style w:type="paragraph" w:customStyle="1" w:styleId="Style11">
    <w:name w:val="Style 11"/>
    <w:basedOn w:val="a"/>
    <w:link w:val="CharStyle12"/>
    <w:uiPriority w:val="99"/>
    <w:rsid w:val="004E4B15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774D1089E3BC1B12F84A49A115D378C280D7EA373E39B1CDB8E2CC4D2246C1025000B232F5AA79CD11D596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83AFCA23F067458A5DD6C49D9B2606E0DA20C20766AD6D6EA36480Fd4g0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45AB42A022A20FB7F3ECFE7A40B6A8BCAB9F96BBEFC4B5604652C6DF21C2D00CAAED9303852A9A03445Fh25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5AB42A022A20FB7F3ECFE7A40B6A8BCAB9F96BBEFC4B5604652C6DF21C2D00CAAED9303852A9A03445Ch253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91;&#1084;&#1072;&#1078;&#1082;&#1080;\&#1040;&#1076;&#1084;&#1080;&#1085;&#1080;&#1090;&#1089;&#1090;&#1088;&#1072;&#1090;&#1080;&#1074;&#1085;&#1099;&#1081;%20&#1088;&#1077;&#1075;&#1083;&#1072;&#1084;&#1077;&#1085;&#1090;\2018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</TotalTime>
  <Pages>28</Pages>
  <Words>5451</Words>
  <Characters>47279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Urist</dc:creator>
  <cp:lastModifiedBy>Пользователь</cp:lastModifiedBy>
  <cp:revision>4</cp:revision>
  <cp:lastPrinted>2018-03-16T08:43:00Z</cp:lastPrinted>
  <dcterms:created xsi:type="dcterms:W3CDTF">2018-03-28T07:15:00Z</dcterms:created>
  <dcterms:modified xsi:type="dcterms:W3CDTF">2018-03-28T07:19:00Z</dcterms:modified>
</cp:coreProperties>
</file>