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/>
      </w:tblPr>
      <w:tblGrid>
        <w:gridCol w:w="5353"/>
        <w:gridCol w:w="4854"/>
      </w:tblGrid>
      <w:tr w:rsidR="008F3AF9" w:rsidRPr="008F3AF9" w:rsidTr="00515961">
        <w:trPr>
          <w:trHeight w:val="1134"/>
        </w:trPr>
        <w:tc>
          <w:tcPr>
            <w:tcW w:w="5353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854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515961">
        <w:trPr>
          <w:trHeight w:val="442"/>
        </w:trPr>
        <w:tc>
          <w:tcPr>
            <w:tcW w:w="5353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854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B069A5" w:rsidRPr="00E80149" w:rsidRDefault="008F3AF9" w:rsidP="00B069A5">
      <w:pPr>
        <w:jc w:val="center"/>
        <w:rPr>
          <w:b/>
          <w:bCs/>
        </w:rPr>
      </w:pPr>
      <w:r w:rsidRPr="00E80149">
        <w:rPr>
          <w:b/>
          <w:bCs/>
        </w:rPr>
        <w:t xml:space="preserve">от </w:t>
      </w:r>
      <w:r w:rsidR="00757BF1" w:rsidRPr="00E80149">
        <w:rPr>
          <w:b/>
          <w:bCs/>
        </w:rPr>
        <w:t xml:space="preserve">14 ноября </w:t>
      </w:r>
      <w:r w:rsidRPr="00E80149">
        <w:rPr>
          <w:b/>
          <w:bCs/>
        </w:rPr>
        <w:t>201</w:t>
      </w:r>
      <w:r w:rsidR="00A24385" w:rsidRPr="00E80149">
        <w:rPr>
          <w:b/>
          <w:bCs/>
        </w:rPr>
        <w:t>7</w:t>
      </w:r>
      <w:r w:rsidRPr="00E80149">
        <w:rPr>
          <w:b/>
          <w:bCs/>
        </w:rPr>
        <w:t xml:space="preserve"> года № </w:t>
      </w:r>
      <w:r w:rsidR="00757BF1" w:rsidRPr="00E80149">
        <w:rPr>
          <w:b/>
          <w:bCs/>
        </w:rPr>
        <w:t>832-р</w:t>
      </w:r>
    </w:p>
    <w:p w:rsidR="008F3AF9" w:rsidRPr="00E80149" w:rsidRDefault="008F3AF9" w:rsidP="00B069A5">
      <w:pPr>
        <w:jc w:val="center"/>
        <w:rPr>
          <w:b/>
          <w:bCs/>
        </w:rPr>
      </w:pPr>
    </w:p>
    <w:p w:rsidR="00B64EE4" w:rsidRPr="00E80149" w:rsidRDefault="00A24385" w:rsidP="00B64EE4">
      <w:pPr>
        <w:ind w:right="-2"/>
        <w:jc w:val="center"/>
        <w:rPr>
          <w:b/>
          <w:bCs/>
        </w:rPr>
      </w:pPr>
      <w:r w:rsidRPr="00E80149">
        <w:rPr>
          <w:b/>
        </w:rPr>
        <w:t>О</w:t>
      </w:r>
      <w:r w:rsidR="002E4C17" w:rsidRPr="00E80149">
        <w:rPr>
          <w:b/>
        </w:rPr>
        <w:t xml:space="preserve"> предоставлении технологического оборудования для работы Турочакской территориальной избирательной комиссии</w:t>
      </w:r>
    </w:p>
    <w:p w:rsidR="00455029" w:rsidRPr="00E80149" w:rsidRDefault="00455029" w:rsidP="00A24385">
      <w:pPr>
        <w:ind w:right="-2"/>
        <w:jc w:val="center"/>
        <w:rPr>
          <w:b/>
        </w:rPr>
      </w:pPr>
    </w:p>
    <w:p w:rsidR="00455029" w:rsidRPr="00E80149" w:rsidRDefault="00455029" w:rsidP="00455029">
      <w:pPr>
        <w:ind w:right="-2"/>
        <w:jc w:val="center"/>
        <w:rPr>
          <w:b/>
        </w:rPr>
      </w:pPr>
    </w:p>
    <w:p w:rsidR="00CF1AD4" w:rsidRPr="00E80149" w:rsidRDefault="002E4C17" w:rsidP="00E80149">
      <w:pPr>
        <w:autoSpaceDE w:val="0"/>
        <w:autoSpaceDN w:val="0"/>
        <w:adjustRightInd w:val="0"/>
        <w:ind w:firstLine="709"/>
        <w:jc w:val="both"/>
      </w:pPr>
      <w:proofErr w:type="gramStart"/>
      <w:r w:rsidRPr="00E80149">
        <w:t>В целях реализации Федерального закона от 12 июня 2002 № 67-ФЗ «Об основных гарантиях избирательных прав и права на участие в референдуме граждан Российской Федерации» и оказания содействия избирательным комиссиям в организации подготовки и проведени</w:t>
      </w:r>
      <w:r w:rsidR="00E80149" w:rsidRPr="00E80149">
        <w:t xml:space="preserve">я выборов 10 сентября 2017 года, в </w:t>
      </w:r>
      <w:r w:rsidR="00FA39BB" w:rsidRPr="00E80149">
        <w:t xml:space="preserve">период с 10 января 2018 года до окончания проведения выборов Президента Российской Федерации </w:t>
      </w:r>
      <w:proofErr w:type="gramEnd"/>
    </w:p>
    <w:p w:rsidR="00E80149" w:rsidRPr="00E80149" w:rsidRDefault="00E80149" w:rsidP="00CF1AD4">
      <w:pPr>
        <w:pStyle w:val="aa"/>
        <w:autoSpaceDE w:val="0"/>
        <w:autoSpaceDN w:val="0"/>
        <w:adjustRightInd w:val="0"/>
        <w:ind w:left="0" w:firstLine="709"/>
        <w:jc w:val="both"/>
      </w:pPr>
    </w:p>
    <w:p w:rsidR="00CF1AD4" w:rsidRPr="00E80149" w:rsidRDefault="00E80149" w:rsidP="00E80149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E80149">
        <w:t>Н</w:t>
      </w:r>
      <w:r w:rsidR="002E4C17" w:rsidRPr="00E80149">
        <w:t xml:space="preserve">ачальнику отдела образования </w:t>
      </w:r>
      <w:r w:rsidR="00CF1AD4" w:rsidRPr="00E80149">
        <w:t>(</w:t>
      </w:r>
      <w:r w:rsidR="002E4C17" w:rsidRPr="00E80149">
        <w:t>Черепановой</w:t>
      </w:r>
      <w:r w:rsidR="00CF1AD4" w:rsidRPr="00E80149">
        <w:t xml:space="preserve"> Н.С.) </w:t>
      </w:r>
      <w:r w:rsidR="002E4C17" w:rsidRPr="00E80149">
        <w:t xml:space="preserve">организовать предоставление Турочакской территориальной избирательной комиссии в школах с. Яйлю, с. Иогач, </w:t>
      </w:r>
      <w:r w:rsidR="00FA39BB" w:rsidRPr="00E80149">
        <w:t>с. Тулой, с. Майск</w:t>
      </w:r>
      <w:r w:rsidR="005F1E04" w:rsidRPr="00E80149">
        <w:t xml:space="preserve">, с. Дмитриевка, с. Удаловка, с. Верх-Бийск, </w:t>
      </w:r>
      <w:r w:rsidR="00757BF1" w:rsidRPr="00E80149">
        <w:t>с. Кебезень, с. Бийка, с. Озеро-Куреево, с. Тондошка</w:t>
      </w:r>
      <w:r w:rsidR="00FA39BB" w:rsidRPr="00E80149">
        <w:t xml:space="preserve"> </w:t>
      </w:r>
      <w:r w:rsidR="00CF1AD4" w:rsidRPr="00E80149">
        <w:t>технологического оборудования</w:t>
      </w:r>
      <w:r w:rsidRPr="00E80149">
        <w:t>,</w:t>
      </w:r>
      <w:r w:rsidR="00CF1AD4" w:rsidRPr="00E80149">
        <w:t xml:space="preserve"> соответствующего следующим техническим требованиям</w:t>
      </w:r>
      <w:r w:rsidRPr="00E80149">
        <w:t>:</w:t>
      </w:r>
      <w:proofErr w:type="gramEnd"/>
    </w:p>
    <w:p w:rsidR="002E4C17" w:rsidRPr="00E80149" w:rsidRDefault="002E4C17" w:rsidP="002E4C17">
      <w:pPr>
        <w:autoSpaceDE w:val="0"/>
        <w:autoSpaceDN w:val="0"/>
        <w:adjustRightInd w:val="0"/>
        <w:ind w:firstLine="709"/>
        <w:jc w:val="both"/>
      </w:pPr>
      <w:r w:rsidRPr="00E80149">
        <w:rPr>
          <w:lang w:val="en-US"/>
        </w:rPr>
        <w:t>IBMPC</w:t>
      </w:r>
      <w:r w:rsidRPr="00E80149">
        <w:t xml:space="preserve"> совместимый компьютер: </w:t>
      </w:r>
      <w:r w:rsidRPr="00E80149">
        <w:rPr>
          <w:lang w:val="en-US"/>
        </w:rPr>
        <w:t>RAM</w:t>
      </w:r>
      <w:r w:rsidRPr="00E80149">
        <w:t xml:space="preserve">: не менее 512 МБ для </w:t>
      </w:r>
      <w:proofErr w:type="spellStart"/>
      <w:r w:rsidRPr="00E80149">
        <w:rPr>
          <w:lang w:val="en-US"/>
        </w:rPr>
        <w:t>WindowsXP</w:t>
      </w:r>
      <w:proofErr w:type="spellEnd"/>
      <w:r w:rsidRPr="00E80149">
        <w:t xml:space="preserve"> (32-разрядная версия); процессор: минимальное требование – </w:t>
      </w:r>
      <w:r w:rsidRPr="00E80149">
        <w:rPr>
          <w:lang w:val="en-US"/>
        </w:rPr>
        <w:t>Pentium</w:t>
      </w:r>
      <w:r w:rsidRPr="00E80149">
        <w:t xml:space="preserve"> 2, частота 266 МГц; свободное дисковое пространство: не менее 1 ГБ; черно-белый лазерный принтер с разрешением печати не ниже 600 точек на дюйм.</w:t>
      </w:r>
    </w:p>
    <w:p w:rsidR="002E4C17" w:rsidRPr="00E80149" w:rsidRDefault="002E4C17" w:rsidP="002E4C17">
      <w:pPr>
        <w:autoSpaceDE w:val="0"/>
        <w:autoSpaceDN w:val="0"/>
        <w:adjustRightInd w:val="0"/>
        <w:ind w:firstLine="709"/>
        <w:jc w:val="both"/>
      </w:pPr>
      <w:r w:rsidRPr="00E80149">
        <w:t xml:space="preserve">Операционная система </w:t>
      </w:r>
      <w:proofErr w:type="spellStart"/>
      <w:r w:rsidRPr="00E80149">
        <w:rPr>
          <w:lang w:val="en-US"/>
        </w:rPr>
        <w:t>MicrosoftWindowsXP</w:t>
      </w:r>
      <w:proofErr w:type="spellEnd"/>
      <w:proofErr w:type="gramStart"/>
      <w:r w:rsidRPr="00E80149">
        <w:t>у</w:t>
      </w:r>
      <w:proofErr w:type="gramEnd"/>
      <w:r w:rsidRPr="00E80149">
        <w:t xml:space="preserve"> установленным пакетом обновления </w:t>
      </w:r>
      <w:proofErr w:type="spellStart"/>
      <w:r w:rsidRPr="00E80149">
        <w:rPr>
          <w:lang w:val="en-US"/>
        </w:rPr>
        <w:t>ServicePark</w:t>
      </w:r>
      <w:proofErr w:type="spellEnd"/>
      <w:r w:rsidRPr="00E80149">
        <w:t>3 (32-битная система, редакция – Начальная (</w:t>
      </w:r>
      <w:r w:rsidRPr="00E80149">
        <w:rPr>
          <w:lang w:val="en-US"/>
        </w:rPr>
        <w:t>Starter</w:t>
      </w:r>
      <w:r w:rsidRPr="00E80149">
        <w:t>) или выше; программное антивирусное средство с актуальной антивирусной базой и программными модулями.</w:t>
      </w:r>
    </w:p>
    <w:p w:rsidR="00CF1AD4" w:rsidRPr="00E80149" w:rsidRDefault="00CF1AD4" w:rsidP="00E80149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E80149">
        <w:t>Директору МУК «ДТД» (Терновых А.Н.) организовать предоставление Турочакской территориальной избирательной комиссии в сельских домах культуры (с. Турочак, с. Каначак) технологического оборудования соответствующего техническим требованиям</w:t>
      </w:r>
      <w:r w:rsidR="00E80149" w:rsidRPr="00E80149">
        <w:t>,</w:t>
      </w:r>
      <w:r w:rsidRPr="00E80149">
        <w:t xml:space="preserve"> указанным в п. 1 настоящего распоряжения.</w:t>
      </w:r>
    </w:p>
    <w:p w:rsidR="00E80149" w:rsidRPr="00E80149" w:rsidRDefault="00E80149" w:rsidP="00E80149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proofErr w:type="gramStart"/>
      <w:r w:rsidRPr="00E80149">
        <w:t>Р</w:t>
      </w:r>
      <w:r w:rsidR="00FA39BB" w:rsidRPr="00E80149">
        <w:t>екомендовать главам сельских поселений Турочакского района</w:t>
      </w:r>
      <w:r w:rsidR="00757BF1" w:rsidRPr="00E80149">
        <w:t xml:space="preserve"> </w:t>
      </w:r>
      <w:r w:rsidR="00FA39BB" w:rsidRPr="00E80149">
        <w:t>организовать предоставление Турочакской территориальной избирательной к</w:t>
      </w:r>
      <w:r w:rsidR="00CF1AD4" w:rsidRPr="00E80149">
        <w:t>омиссии в Сельском д</w:t>
      </w:r>
      <w:r w:rsidR="00FA39BB" w:rsidRPr="00E80149">
        <w:t>оме культ</w:t>
      </w:r>
      <w:r w:rsidR="00757BF1" w:rsidRPr="00E80149">
        <w:t>уры (с. Каяшкан, с. Санькино</w:t>
      </w:r>
      <w:r w:rsidR="00FA39BB" w:rsidRPr="00E80149">
        <w:t xml:space="preserve">, с. Усть-Пыжа, с. Артыбаш, </w:t>
      </w:r>
      <w:r w:rsidR="00757BF1" w:rsidRPr="00E80149">
        <w:t>с. Курмач-Байгол,</w:t>
      </w:r>
      <w:r w:rsidRPr="00E80149">
        <w:t xml:space="preserve"> </w:t>
      </w:r>
      <w:r w:rsidR="00CF1AD4" w:rsidRPr="00E80149">
        <w:t>с. Чуйка</w:t>
      </w:r>
      <w:r w:rsidR="00FA39BB" w:rsidRPr="00E80149">
        <w:t>) технологического оборудования соответствующее техническим требованиям</w:t>
      </w:r>
      <w:r w:rsidRPr="00E80149">
        <w:t>, указанным в п. 1 настоящего распоряжения.</w:t>
      </w:r>
      <w:proofErr w:type="gramEnd"/>
    </w:p>
    <w:p w:rsidR="00E80149" w:rsidRPr="00E80149" w:rsidRDefault="00E80149" w:rsidP="00E80149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</w:pPr>
      <w:r w:rsidRPr="00E80149">
        <w:t>Рекомендовать главе Курмач-Байгольского сельского поселения Турочакского района организовать предоставление Турочакской территориальной избирательной комиссии в здании сельской администрации технологического оборудования соответствующее техническим требованиям, указанным в п. 1 настоящего распоряжения.</w:t>
      </w:r>
    </w:p>
    <w:p w:rsidR="00455029" w:rsidRPr="00E80149" w:rsidRDefault="00E80149" w:rsidP="002E4C17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E80149">
        <w:t>5</w:t>
      </w:r>
      <w:r w:rsidR="002E4C17" w:rsidRPr="00E80149">
        <w:t xml:space="preserve">. </w:t>
      </w:r>
      <w:proofErr w:type="gramStart"/>
      <w:r w:rsidR="002E4C17" w:rsidRPr="00E80149">
        <w:t>Контроль за</w:t>
      </w:r>
      <w:proofErr w:type="gramEnd"/>
      <w:r w:rsidR="002E4C17" w:rsidRPr="00E80149">
        <w:t xml:space="preserve"> выполнением настоящего распоряжения оставляю за собой</w:t>
      </w:r>
      <w:r w:rsidRPr="00E80149">
        <w:t>.</w:t>
      </w:r>
    </w:p>
    <w:p w:rsidR="00307FBE" w:rsidRPr="00E80149" w:rsidRDefault="00307FBE" w:rsidP="008F3AF9"/>
    <w:p w:rsidR="00A24385" w:rsidRPr="00E80149" w:rsidRDefault="00A24385" w:rsidP="008F3AF9"/>
    <w:p w:rsidR="002F4BA2" w:rsidRPr="00E80149" w:rsidRDefault="00F6264C" w:rsidP="008F3AF9">
      <w:r w:rsidRPr="00E80149">
        <w:t>Глава</w:t>
      </w:r>
      <w:r w:rsidR="002F4BA2" w:rsidRPr="00E80149">
        <w:t xml:space="preserve"> Администрации</w:t>
      </w:r>
      <w:r w:rsidRPr="00E80149">
        <w:t xml:space="preserve"> </w:t>
      </w:r>
      <w:proofErr w:type="gramStart"/>
      <w:r w:rsidRPr="00E80149">
        <w:t>муниципального</w:t>
      </w:r>
      <w:proofErr w:type="gramEnd"/>
      <w:r w:rsidRPr="00E80149">
        <w:t xml:space="preserve"> </w:t>
      </w:r>
    </w:p>
    <w:p w:rsidR="002F4BA2" w:rsidRPr="00E80149" w:rsidRDefault="00455029" w:rsidP="008F3AF9">
      <w:r w:rsidRPr="00E80149">
        <w:t>образования «</w:t>
      </w:r>
      <w:r w:rsidR="00F6264C" w:rsidRPr="00E80149">
        <w:t xml:space="preserve">Турочакский район»   </w:t>
      </w:r>
      <w:r w:rsidR="00E80149" w:rsidRPr="00E80149">
        <w:tab/>
      </w:r>
      <w:r w:rsidR="00E80149" w:rsidRPr="00E80149">
        <w:tab/>
      </w:r>
      <w:r w:rsidR="00E80149" w:rsidRPr="00E80149">
        <w:tab/>
      </w:r>
      <w:r w:rsidR="00E80149" w:rsidRPr="00E80149">
        <w:tab/>
      </w:r>
      <w:r w:rsidR="00E80149">
        <w:tab/>
      </w:r>
      <w:r w:rsidR="00E80149">
        <w:tab/>
      </w:r>
      <w:r w:rsidR="00E80149" w:rsidRPr="00E80149">
        <w:tab/>
        <w:t xml:space="preserve">     </w:t>
      </w:r>
      <w:r w:rsidR="002F4BA2" w:rsidRPr="00E80149">
        <w:t>В.В. Сарайкин</w:t>
      </w:r>
    </w:p>
    <w:sectPr w:rsidR="002F4BA2" w:rsidRPr="00E80149" w:rsidSect="00E80149">
      <w:headerReference w:type="default" r:id="rId7"/>
      <w:headerReference w:type="first" r:id="rId8"/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5DB" w:rsidRDefault="00EB05DB">
      <w:r>
        <w:separator/>
      </w:r>
    </w:p>
  </w:endnote>
  <w:endnote w:type="continuationSeparator" w:id="1">
    <w:p w:rsidR="00EB05DB" w:rsidRDefault="00EB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5DB" w:rsidRDefault="00EB05DB">
      <w:r>
        <w:separator/>
      </w:r>
    </w:p>
  </w:footnote>
  <w:footnote w:type="continuationSeparator" w:id="1">
    <w:p w:rsidR="00EB05DB" w:rsidRDefault="00EB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AF9" w:rsidRDefault="008F3AF9" w:rsidP="006E41CB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B202B8B"/>
    <w:multiLevelType w:val="multilevel"/>
    <w:tmpl w:val="A1884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886747"/>
    <w:multiLevelType w:val="hybridMultilevel"/>
    <w:tmpl w:val="C94C165A"/>
    <w:lvl w:ilvl="0" w:tplc="2D98A1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897DED"/>
    <w:multiLevelType w:val="hybridMultilevel"/>
    <w:tmpl w:val="08B20F00"/>
    <w:lvl w:ilvl="0" w:tplc="A0A6A4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5DB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5A8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1670C"/>
    <w:rsid w:val="00220AD6"/>
    <w:rsid w:val="00223D11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1E4E"/>
    <w:rsid w:val="002C4C3F"/>
    <w:rsid w:val="002C6C1D"/>
    <w:rsid w:val="002D2D41"/>
    <w:rsid w:val="002D5428"/>
    <w:rsid w:val="002D6EAB"/>
    <w:rsid w:val="002E4C17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7FBE"/>
    <w:rsid w:val="00316116"/>
    <w:rsid w:val="003171B9"/>
    <w:rsid w:val="0032504C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29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5F4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6B8"/>
    <w:rsid w:val="004C42E2"/>
    <w:rsid w:val="004C5FC9"/>
    <w:rsid w:val="004D03A9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15961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1D5A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1E04"/>
    <w:rsid w:val="005F2131"/>
    <w:rsid w:val="005F4B9B"/>
    <w:rsid w:val="005F7E11"/>
    <w:rsid w:val="00602A3A"/>
    <w:rsid w:val="006052D0"/>
    <w:rsid w:val="006118C5"/>
    <w:rsid w:val="00614793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3540"/>
    <w:rsid w:val="006A4CBC"/>
    <w:rsid w:val="006A544F"/>
    <w:rsid w:val="006A58BC"/>
    <w:rsid w:val="006B32E5"/>
    <w:rsid w:val="006B38EB"/>
    <w:rsid w:val="006C1202"/>
    <w:rsid w:val="006C1C4B"/>
    <w:rsid w:val="006C3549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6254"/>
    <w:rsid w:val="007476C6"/>
    <w:rsid w:val="00750798"/>
    <w:rsid w:val="0075126E"/>
    <w:rsid w:val="0075511C"/>
    <w:rsid w:val="00756D5E"/>
    <w:rsid w:val="00757BF1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051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05D9"/>
    <w:rsid w:val="0088465C"/>
    <w:rsid w:val="00884B70"/>
    <w:rsid w:val="0088666E"/>
    <w:rsid w:val="0088798E"/>
    <w:rsid w:val="0089138A"/>
    <w:rsid w:val="00891CEB"/>
    <w:rsid w:val="00895127"/>
    <w:rsid w:val="008A0432"/>
    <w:rsid w:val="008A46CE"/>
    <w:rsid w:val="008A488B"/>
    <w:rsid w:val="008B3A07"/>
    <w:rsid w:val="008B6CF8"/>
    <w:rsid w:val="008C0191"/>
    <w:rsid w:val="008C0274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CD8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5B6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4385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7AEE"/>
    <w:rsid w:val="00AB4A30"/>
    <w:rsid w:val="00AB5B1A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69A5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4EE4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23A2"/>
    <w:rsid w:val="00BA32DF"/>
    <w:rsid w:val="00BA36B1"/>
    <w:rsid w:val="00BA3B52"/>
    <w:rsid w:val="00BA6490"/>
    <w:rsid w:val="00BA6899"/>
    <w:rsid w:val="00BB0461"/>
    <w:rsid w:val="00BB3AB5"/>
    <w:rsid w:val="00BC0A58"/>
    <w:rsid w:val="00BC0AE0"/>
    <w:rsid w:val="00BC2E68"/>
    <w:rsid w:val="00BC3B58"/>
    <w:rsid w:val="00BC55E6"/>
    <w:rsid w:val="00BC7F26"/>
    <w:rsid w:val="00BD1F5B"/>
    <w:rsid w:val="00BD243E"/>
    <w:rsid w:val="00BD5512"/>
    <w:rsid w:val="00BD670A"/>
    <w:rsid w:val="00BD7D51"/>
    <w:rsid w:val="00BE08E0"/>
    <w:rsid w:val="00BE0EF7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7F4C"/>
    <w:rsid w:val="00C60AA0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0E05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1AD4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020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0093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699"/>
    <w:rsid w:val="00DE0AFF"/>
    <w:rsid w:val="00DE2428"/>
    <w:rsid w:val="00DE2FA6"/>
    <w:rsid w:val="00DE69EB"/>
    <w:rsid w:val="00DF267F"/>
    <w:rsid w:val="00DF3024"/>
    <w:rsid w:val="00DF4949"/>
    <w:rsid w:val="00DF4A6C"/>
    <w:rsid w:val="00E00124"/>
    <w:rsid w:val="00E028F6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0149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05DB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4DA3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03DC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A2F6D"/>
    <w:rsid w:val="00FA39BB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CF1A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100;&#1075;&#1072;\Desktop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</TotalTime>
  <Pages>1</Pages>
  <Words>309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Ольга</dc:creator>
  <cp:lastModifiedBy>Ольга</cp:lastModifiedBy>
  <cp:revision>2</cp:revision>
  <cp:lastPrinted>2017-11-15T09:14:00Z</cp:lastPrinted>
  <dcterms:created xsi:type="dcterms:W3CDTF">2017-11-15T09:17:00Z</dcterms:created>
  <dcterms:modified xsi:type="dcterms:W3CDTF">2017-11-15T09:17:00Z</dcterms:modified>
</cp:coreProperties>
</file>