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B069A5" w:rsidRDefault="008F3AF9" w:rsidP="00B069A5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8F27F8">
        <w:rPr>
          <w:b/>
          <w:bCs/>
          <w:sz w:val="28"/>
          <w:szCs w:val="28"/>
        </w:rPr>
        <w:t xml:space="preserve">13 ноября 2017 </w:t>
      </w:r>
      <w:r w:rsidRPr="008F3AF9">
        <w:rPr>
          <w:b/>
          <w:bCs/>
          <w:sz w:val="28"/>
          <w:szCs w:val="28"/>
        </w:rPr>
        <w:t xml:space="preserve">года № </w:t>
      </w:r>
      <w:r w:rsidR="008F27F8">
        <w:rPr>
          <w:b/>
          <w:bCs/>
          <w:sz w:val="28"/>
          <w:szCs w:val="28"/>
        </w:rPr>
        <w:t>831-р</w:t>
      </w:r>
    </w:p>
    <w:p w:rsidR="008F3AF9" w:rsidRPr="008F3AF9" w:rsidRDefault="008F3AF9" w:rsidP="00B069A5">
      <w:pPr>
        <w:jc w:val="center"/>
        <w:rPr>
          <w:b/>
          <w:bCs/>
          <w:sz w:val="28"/>
          <w:szCs w:val="28"/>
        </w:rPr>
      </w:pPr>
    </w:p>
    <w:p w:rsidR="00757E96" w:rsidRDefault="00757E96" w:rsidP="00757E96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№4 от 10.01.2013г.</w:t>
      </w:r>
    </w:p>
    <w:p w:rsidR="00757E96" w:rsidRDefault="00757E96" w:rsidP="00757E96">
      <w:pPr>
        <w:ind w:right="-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образовании избирательных участков, о выделении мест для размещения предвыборных печатных агитационных материалов»</w:t>
      </w:r>
    </w:p>
    <w:p w:rsidR="00455029" w:rsidRDefault="00455029" w:rsidP="00A24385">
      <w:pPr>
        <w:ind w:right="-2"/>
        <w:jc w:val="center"/>
        <w:rPr>
          <w:b/>
          <w:sz w:val="28"/>
          <w:szCs w:val="28"/>
        </w:rPr>
      </w:pPr>
    </w:p>
    <w:p w:rsidR="00455029" w:rsidRPr="00455029" w:rsidRDefault="00455029" w:rsidP="00455029">
      <w:pPr>
        <w:ind w:right="-2"/>
        <w:jc w:val="center"/>
        <w:rPr>
          <w:b/>
          <w:sz w:val="28"/>
          <w:szCs w:val="28"/>
        </w:rPr>
      </w:pPr>
    </w:p>
    <w:p w:rsidR="002D47CA" w:rsidRDefault="00757E96" w:rsidP="00757E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</w:t>
      </w:r>
      <w:r w:rsidR="002E4C17" w:rsidRPr="00990D80">
        <w:rPr>
          <w:sz w:val="28"/>
          <w:szCs w:val="28"/>
        </w:rPr>
        <w:t xml:space="preserve"> Федерального закона от 12</w:t>
      </w:r>
      <w:r w:rsidR="002E4C17">
        <w:rPr>
          <w:sz w:val="28"/>
          <w:szCs w:val="28"/>
        </w:rPr>
        <w:t xml:space="preserve"> июня </w:t>
      </w:r>
      <w:r w:rsidR="002E4C17" w:rsidRPr="00990D80">
        <w:rPr>
          <w:sz w:val="28"/>
          <w:szCs w:val="28"/>
        </w:rPr>
        <w:t>2002 № 67-ФЗ «Об основных гарантиях избирательных прав и права на участие в референдуме</w:t>
      </w:r>
      <w:r w:rsidR="002E4C17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 согласованию с Турочакской районной территориальной избирательной комиссией, </w:t>
      </w:r>
    </w:p>
    <w:p w:rsidR="002D47CA" w:rsidRDefault="002D47CA" w:rsidP="00757E96">
      <w:pPr>
        <w:ind w:right="-2" w:firstLine="708"/>
        <w:jc w:val="both"/>
        <w:rPr>
          <w:sz w:val="28"/>
          <w:szCs w:val="28"/>
        </w:rPr>
      </w:pPr>
    </w:p>
    <w:p w:rsidR="00757E96" w:rsidRDefault="002D47CA" w:rsidP="00757E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7E96">
        <w:rPr>
          <w:sz w:val="28"/>
          <w:szCs w:val="28"/>
        </w:rPr>
        <w:t xml:space="preserve"> распоряжение </w:t>
      </w:r>
      <w:r w:rsidR="00757E96" w:rsidRPr="00757E96">
        <w:rPr>
          <w:sz w:val="28"/>
          <w:szCs w:val="28"/>
        </w:rPr>
        <w:t>№4 от 10.01.2013г.</w:t>
      </w:r>
      <w:r w:rsidR="00757E96">
        <w:rPr>
          <w:sz w:val="28"/>
          <w:szCs w:val="28"/>
        </w:rPr>
        <w:t xml:space="preserve"> </w:t>
      </w:r>
      <w:r w:rsidR="00757E96" w:rsidRPr="00757E96">
        <w:rPr>
          <w:sz w:val="28"/>
          <w:szCs w:val="28"/>
        </w:rPr>
        <w:t>«Об образовании избирательных участков, о выделении мест для размещения предвыборных печатных агитационных материалов»</w:t>
      </w:r>
      <w:r>
        <w:rPr>
          <w:sz w:val="28"/>
          <w:szCs w:val="28"/>
        </w:rPr>
        <w:t xml:space="preserve"> (</w:t>
      </w:r>
      <w:r w:rsidR="00757E96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на 30.08.2016г.) внести следующие изменения:</w:t>
      </w:r>
    </w:p>
    <w:p w:rsidR="002D47CA" w:rsidRDefault="002D47CA" w:rsidP="00757E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2 слова «ДК ул. Морозова 41» заменить словами «Школа, ул. Морозова, д.88»;</w:t>
      </w:r>
    </w:p>
    <w:p w:rsidR="002D47CA" w:rsidRDefault="002D47CA" w:rsidP="00757E9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3 слова «Клуб ул. Береговая 14»</w:t>
      </w:r>
      <w:r w:rsidRPr="002D47C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«Школа, ул. Береговая д.34»;</w:t>
      </w:r>
    </w:p>
    <w:p w:rsidR="002D47CA" w:rsidRDefault="002D47CA" w:rsidP="002D47C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9 слова «Клуб ул. Школьная 1</w:t>
      </w:r>
      <w:r w:rsidR="00C93D0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2D47C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«Школа, ул. Школьная д.15»;</w:t>
      </w:r>
    </w:p>
    <w:p w:rsidR="00C93D05" w:rsidRDefault="00C93D05" w:rsidP="00C93D0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10 слова «СДК Центральная 34»</w:t>
      </w:r>
      <w:r w:rsidRPr="002D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«Школа, ул. </w:t>
      </w:r>
      <w:r w:rsidR="008F27F8">
        <w:rPr>
          <w:sz w:val="28"/>
          <w:szCs w:val="28"/>
        </w:rPr>
        <w:t>Центральная д.33</w:t>
      </w:r>
      <w:r>
        <w:rPr>
          <w:sz w:val="28"/>
          <w:szCs w:val="28"/>
        </w:rPr>
        <w:t>»;</w:t>
      </w:r>
    </w:p>
    <w:p w:rsidR="005261CC" w:rsidRDefault="005261CC" w:rsidP="005261C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16 слова «Клуб ул. Набережная 6»</w:t>
      </w:r>
      <w:r w:rsidRPr="002D47C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«Школа, ул. Школьная д.6»;</w:t>
      </w:r>
    </w:p>
    <w:p w:rsidR="005261CC" w:rsidRDefault="005261CC" w:rsidP="005261CC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строке 21 слова «СДК ул. Центральная, д.20»</w:t>
      </w:r>
      <w:r w:rsidRPr="002D47C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«Школа, ул. Центральная, д.18».</w:t>
      </w:r>
      <w:proofErr w:type="gramEnd"/>
    </w:p>
    <w:p w:rsidR="00733E5D" w:rsidRDefault="00733E5D" w:rsidP="005261C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столбец «Связь» исключить.</w:t>
      </w:r>
    </w:p>
    <w:p w:rsidR="005261CC" w:rsidRDefault="005261CC" w:rsidP="005261CC">
      <w:pPr>
        <w:ind w:right="-2" w:firstLine="708"/>
        <w:jc w:val="both"/>
        <w:rPr>
          <w:sz w:val="28"/>
          <w:szCs w:val="28"/>
        </w:rPr>
      </w:pPr>
    </w:p>
    <w:p w:rsidR="005261CC" w:rsidRDefault="005261CC" w:rsidP="005261CC">
      <w:pPr>
        <w:ind w:right="-2" w:firstLine="708"/>
        <w:jc w:val="both"/>
        <w:rPr>
          <w:sz w:val="28"/>
          <w:szCs w:val="28"/>
        </w:rPr>
      </w:pPr>
    </w:p>
    <w:p w:rsidR="005261CC" w:rsidRPr="00757E96" w:rsidRDefault="005261CC" w:rsidP="005261CC">
      <w:pPr>
        <w:ind w:right="-2" w:firstLine="708"/>
        <w:jc w:val="both"/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F4BA2" w:rsidRDefault="00455029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район»  </w:t>
      </w:r>
      <w:r w:rsidR="005261CC">
        <w:rPr>
          <w:sz w:val="28"/>
          <w:szCs w:val="28"/>
        </w:rPr>
        <w:tab/>
      </w:r>
      <w:r w:rsidR="005261CC">
        <w:rPr>
          <w:sz w:val="28"/>
          <w:szCs w:val="28"/>
        </w:rPr>
        <w:tab/>
      </w:r>
      <w:r w:rsidR="005261CC">
        <w:rPr>
          <w:sz w:val="28"/>
          <w:szCs w:val="28"/>
        </w:rPr>
        <w:tab/>
      </w:r>
      <w:r w:rsidR="005261CC">
        <w:rPr>
          <w:sz w:val="28"/>
          <w:szCs w:val="28"/>
        </w:rPr>
        <w:tab/>
      </w:r>
      <w:r w:rsidR="005261CC">
        <w:rPr>
          <w:sz w:val="28"/>
          <w:szCs w:val="28"/>
        </w:rPr>
        <w:tab/>
        <w:t xml:space="preserve">  </w:t>
      </w:r>
      <w:r w:rsidR="00F6264C">
        <w:rPr>
          <w:sz w:val="28"/>
          <w:szCs w:val="28"/>
        </w:rPr>
        <w:t xml:space="preserve"> </w:t>
      </w:r>
      <w:r w:rsidR="002F4BA2">
        <w:rPr>
          <w:sz w:val="28"/>
          <w:szCs w:val="28"/>
        </w:rPr>
        <w:t>В.В. Сарайкин</w:t>
      </w:r>
    </w:p>
    <w:sectPr w:rsidR="002F4BA2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A6" w:rsidRDefault="00DE2FA6">
      <w:r>
        <w:separator/>
      </w:r>
    </w:p>
  </w:endnote>
  <w:endnote w:type="continuationSeparator" w:id="1">
    <w:p w:rsidR="00DE2FA6" w:rsidRDefault="00DE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A6" w:rsidRDefault="00DE2FA6">
      <w:r>
        <w:separator/>
      </w:r>
    </w:p>
  </w:footnote>
  <w:footnote w:type="continuationSeparator" w:id="1">
    <w:p w:rsidR="00DE2FA6" w:rsidRDefault="00DE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83795"/>
    <w:multiLevelType w:val="hybridMultilevel"/>
    <w:tmpl w:val="E3B8A7B8"/>
    <w:lvl w:ilvl="0" w:tplc="8CF626D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E96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5A8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3CE6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1670C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E4E"/>
    <w:rsid w:val="002C4C3F"/>
    <w:rsid w:val="002C6C1D"/>
    <w:rsid w:val="002D2D41"/>
    <w:rsid w:val="002D47CA"/>
    <w:rsid w:val="002D5428"/>
    <w:rsid w:val="002D6EAB"/>
    <w:rsid w:val="002E4C17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FBE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29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5F4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61CC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3540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22A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3E5D"/>
    <w:rsid w:val="00734421"/>
    <w:rsid w:val="0073533A"/>
    <w:rsid w:val="00737233"/>
    <w:rsid w:val="0074356D"/>
    <w:rsid w:val="00746254"/>
    <w:rsid w:val="007476C6"/>
    <w:rsid w:val="00750798"/>
    <w:rsid w:val="0075126E"/>
    <w:rsid w:val="0075511C"/>
    <w:rsid w:val="00756D5E"/>
    <w:rsid w:val="00757E96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051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05D9"/>
    <w:rsid w:val="0088465C"/>
    <w:rsid w:val="00884B70"/>
    <w:rsid w:val="0088666E"/>
    <w:rsid w:val="0088798E"/>
    <w:rsid w:val="0089138A"/>
    <w:rsid w:val="00891CEB"/>
    <w:rsid w:val="00895127"/>
    <w:rsid w:val="008A0432"/>
    <w:rsid w:val="008A46CE"/>
    <w:rsid w:val="008A488B"/>
    <w:rsid w:val="008B3A07"/>
    <w:rsid w:val="008B6CF8"/>
    <w:rsid w:val="008C0191"/>
    <w:rsid w:val="008C0274"/>
    <w:rsid w:val="008C363A"/>
    <w:rsid w:val="008C7453"/>
    <w:rsid w:val="008D1DD9"/>
    <w:rsid w:val="008D78E1"/>
    <w:rsid w:val="008E10E2"/>
    <w:rsid w:val="008E3381"/>
    <w:rsid w:val="008E529C"/>
    <w:rsid w:val="008E7083"/>
    <w:rsid w:val="008F27F8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CD8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5B6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4385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B5B1A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69A5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4EE4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3A2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AA0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05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020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093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2FA6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3DC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A39BB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D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10</TotalTime>
  <Pages>1</Pages>
  <Words>198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3</cp:revision>
  <cp:lastPrinted>2017-11-15T08:46:00Z</cp:lastPrinted>
  <dcterms:created xsi:type="dcterms:W3CDTF">2017-11-15T08:44:00Z</dcterms:created>
  <dcterms:modified xsi:type="dcterms:W3CDTF">2017-11-15T08:54:00Z</dcterms:modified>
</cp:coreProperties>
</file>