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9" w:rsidRDefault="007A6389" w:rsidP="007A63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6389">
        <w:rPr>
          <w:b/>
          <w:sz w:val="28"/>
          <w:szCs w:val="28"/>
        </w:rPr>
        <w:t xml:space="preserve">Об установлении размера платы за жилые помещения </w:t>
      </w:r>
      <w:proofErr w:type="gramStart"/>
      <w:r w:rsidRPr="007A6389">
        <w:rPr>
          <w:b/>
          <w:sz w:val="28"/>
          <w:szCs w:val="28"/>
        </w:rPr>
        <w:t>в</w:t>
      </w:r>
      <w:proofErr w:type="gramEnd"/>
      <w:r w:rsidRPr="007A6389">
        <w:rPr>
          <w:b/>
          <w:sz w:val="28"/>
          <w:szCs w:val="28"/>
        </w:rPr>
        <w:t xml:space="preserve"> </w:t>
      </w:r>
    </w:p>
    <w:p w:rsidR="007A6389" w:rsidRPr="007A6389" w:rsidRDefault="007A6389" w:rsidP="007A6389">
      <w:pPr>
        <w:jc w:val="center"/>
        <w:rPr>
          <w:b/>
          <w:sz w:val="28"/>
          <w:szCs w:val="28"/>
        </w:rPr>
      </w:pPr>
      <w:r w:rsidRPr="007A6389">
        <w:rPr>
          <w:b/>
          <w:sz w:val="28"/>
          <w:szCs w:val="28"/>
        </w:rPr>
        <w:t>Турочак</w:t>
      </w:r>
      <w:r>
        <w:rPr>
          <w:b/>
          <w:sz w:val="28"/>
          <w:szCs w:val="28"/>
        </w:rPr>
        <w:t>ск</w:t>
      </w:r>
      <w:r w:rsidRPr="007A6389">
        <w:rPr>
          <w:b/>
          <w:sz w:val="28"/>
          <w:szCs w:val="28"/>
        </w:rPr>
        <w:t xml:space="preserve">ом </w:t>
      </w:r>
      <w:proofErr w:type="gramStart"/>
      <w:r w:rsidRPr="007A6389">
        <w:rPr>
          <w:b/>
          <w:sz w:val="28"/>
          <w:szCs w:val="28"/>
        </w:rPr>
        <w:t>районе</w:t>
      </w:r>
      <w:proofErr w:type="gramEnd"/>
    </w:p>
    <w:p w:rsidR="007A6389" w:rsidRDefault="007A6389" w:rsidP="007A6389">
      <w:pPr>
        <w:jc w:val="both"/>
        <w:rPr>
          <w:sz w:val="28"/>
          <w:szCs w:val="28"/>
        </w:rPr>
      </w:pPr>
    </w:p>
    <w:p w:rsidR="00DF1843" w:rsidRDefault="00DF1843" w:rsidP="007A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156 Жилищного кодекса Российской Федерации и п</w:t>
      </w:r>
      <w:r w:rsidRPr="00DF1843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DF1843">
        <w:rPr>
          <w:sz w:val="28"/>
          <w:szCs w:val="28"/>
        </w:rPr>
        <w:t xml:space="preserve"> Минстроя России от 27.09.2016 N 668/</w:t>
      </w:r>
      <w:proofErr w:type="spellStart"/>
      <w:proofErr w:type="gramStart"/>
      <w:r w:rsidRPr="00DF1843">
        <w:rPr>
          <w:sz w:val="28"/>
          <w:szCs w:val="28"/>
        </w:rPr>
        <w:t>пр</w:t>
      </w:r>
      <w:proofErr w:type="spellEnd"/>
      <w:proofErr w:type="gramEnd"/>
      <w:r w:rsidRPr="00DF18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843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sz w:val="28"/>
          <w:szCs w:val="28"/>
        </w:rPr>
        <w:t xml:space="preserve">», </w:t>
      </w:r>
    </w:p>
    <w:p w:rsidR="00DF1843" w:rsidRDefault="00DF1843" w:rsidP="00DF1843">
      <w:pPr>
        <w:ind w:firstLine="709"/>
        <w:jc w:val="both"/>
        <w:rPr>
          <w:sz w:val="28"/>
          <w:szCs w:val="28"/>
        </w:rPr>
      </w:pPr>
    </w:p>
    <w:p w:rsidR="00DF1843" w:rsidRDefault="00DF1843" w:rsidP="00DF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1843" w:rsidRDefault="00DF1843" w:rsidP="00DF1843">
      <w:pPr>
        <w:ind w:firstLine="709"/>
        <w:jc w:val="both"/>
        <w:rPr>
          <w:sz w:val="28"/>
          <w:szCs w:val="28"/>
        </w:rPr>
      </w:pPr>
    </w:p>
    <w:p w:rsidR="002F5E59" w:rsidRDefault="002F5E59" w:rsidP="00DF184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коэффициенты дифференциации </w:t>
      </w:r>
      <w:proofErr w:type="gramStart"/>
      <w:r>
        <w:rPr>
          <w:sz w:val="28"/>
          <w:szCs w:val="28"/>
        </w:rPr>
        <w:t>с учетом потребительских свойств жилых помещений для расчета платы за жилые помещения для нанимателей жилых помещений по договорам</w:t>
      </w:r>
      <w:proofErr w:type="gramEnd"/>
      <w:r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муниципального образования «Турочакский район» согласно приложению к настоящему постановлению.</w:t>
      </w:r>
    </w:p>
    <w:p w:rsidR="00DF1843" w:rsidRDefault="00A71633" w:rsidP="00DF184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№ 70 от 24.03.2016г. «Об установлении размера платы за жилые помещения в 2016году».</w:t>
      </w:r>
    </w:p>
    <w:p w:rsidR="00A71633" w:rsidRDefault="00A71633" w:rsidP="00A716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1633">
        <w:rPr>
          <w:sz w:val="28"/>
          <w:szCs w:val="28"/>
        </w:rPr>
        <w:t>Признать утратившим силу постановление № 334 от 26.12.2016 «Об установлении размера платы за жилые помещения в 2017 году»</w:t>
      </w:r>
      <w:r>
        <w:rPr>
          <w:sz w:val="28"/>
          <w:szCs w:val="28"/>
        </w:rPr>
        <w:t>.</w:t>
      </w:r>
    </w:p>
    <w:p w:rsidR="00A71633" w:rsidRDefault="00A71633" w:rsidP="00A716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A71633" w:rsidRDefault="00A71633" w:rsidP="00A71633">
      <w:pPr>
        <w:jc w:val="both"/>
        <w:rPr>
          <w:sz w:val="28"/>
          <w:szCs w:val="28"/>
        </w:rPr>
      </w:pPr>
    </w:p>
    <w:p w:rsidR="00A71633" w:rsidRDefault="00A71633" w:rsidP="00A71633">
      <w:pPr>
        <w:jc w:val="both"/>
        <w:rPr>
          <w:sz w:val="28"/>
          <w:szCs w:val="28"/>
        </w:rPr>
      </w:pPr>
    </w:p>
    <w:p w:rsidR="00A71633" w:rsidRDefault="00A71633" w:rsidP="00A71633">
      <w:pPr>
        <w:jc w:val="both"/>
        <w:rPr>
          <w:sz w:val="28"/>
          <w:szCs w:val="28"/>
        </w:rPr>
      </w:pPr>
    </w:p>
    <w:p w:rsidR="00A71633" w:rsidRDefault="00A71633" w:rsidP="00A71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71633" w:rsidRPr="00A71633" w:rsidRDefault="00A71633" w:rsidP="00A7163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«Турочакский район»                                              В.В. Сарайкин</w:t>
      </w:r>
    </w:p>
    <w:p w:rsidR="00DF1843" w:rsidRDefault="00DF1843">
      <w:pPr>
        <w:rPr>
          <w:sz w:val="28"/>
          <w:szCs w:val="28"/>
        </w:rPr>
      </w:pPr>
    </w:p>
    <w:p w:rsidR="00DF1843" w:rsidRPr="00DF1843" w:rsidRDefault="00DF1843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Default="000A2979">
      <w:pPr>
        <w:rPr>
          <w:sz w:val="28"/>
          <w:szCs w:val="28"/>
        </w:rPr>
      </w:pPr>
    </w:p>
    <w:p w:rsidR="00DF1843" w:rsidRDefault="00DF184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Default="00A71633">
      <w:pPr>
        <w:rPr>
          <w:sz w:val="28"/>
          <w:szCs w:val="28"/>
        </w:rPr>
      </w:pPr>
    </w:p>
    <w:p w:rsidR="00A71633" w:rsidRPr="00DF1843" w:rsidRDefault="00A71633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0A2979" w:rsidRPr="00DF1843" w:rsidRDefault="000A2979">
      <w:pPr>
        <w:rPr>
          <w:sz w:val="28"/>
          <w:szCs w:val="28"/>
        </w:rPr>
      </w:pPr>
    </w:p>
    <w:p w:rsidR="00C12907" w:rsidRPr="00DF1843" w:rsidRDefault="00C12907" w:rsidP="00C12907">
      <w:pPr>
        <w:tabs>
          <w:tab w:val="left" w:pos="8790"/>
        </w:tabs>
      </w:pPr>
      <w:r w:rsidRPr="00DF1843">
        <w:t xml:space="preserve">ИСПОЛНИТЕЛЬ                                     </w:t>
      </w:r>
      <w:r w:rsidR="00DF1843">
        <w:t xml:space="preserve">                          </w:t>
      </w:r>
      <w:r w:rsidRPr="00DF1843">
        <w:t xml:space="preserve">            </w:t>
      </w:r>
      <w:r w:rsidR="00DF1843" w:rsidRPr="00DF1843">
        <w:t xml:space="preserve">                 </w:t>
      </w:r>
      <w:r w:rsidRPr="00DF1843">
        <w:t xml:space="preserve">       СОГЛАСОВАНО</w:t>
      </w:r>
    </w:p>
    <w:p w:rsidR="00C12907" w:rsidRPr="00DF1843" w:rsidRDefault="00DF1843" w:rsidP="00C12907">
      <w:pPr>
        <w:tabs>
          <w:tab w:val="left" w:pos="8790"/>
        </w:tabs>
      </w:pPr>
      <w:r w:rsidRPr="00DF1843">
        <w:t xml:space="preserve">Ведущий специалист                       </w:t>
      </w:r>
      <w:r>
        <w:t xml:space="preserve">                         </w:t>
      </w:r>
      <w:r w:rsidRPr="00DF1843">
        <w:t xml:space="preserve">                   </w:t>
      </w:r>
      <w:r w:rsidR="00C12907" w:rsidRPr="00DF1843">
        <w:t xml:space="preserve">           _______________________</w:t>
      </w:r>
    </w:p>
    <w:p w:rsidR="00C12907" w:rsidRPr="00DF1843" w:rsidRDefault="00C12907" w:rsidP="00C12907">
      <w:pPr>
        <w:tabs>
          <w:tab w:val="left" w:pos="8790"/>
        </w:tabs>
      </w:pPr>
      <w:r w:rsidRPr="00DF1843">
        <w:t>Т.В. Агарина                                                                                           _______________________</w:t>
      </w:r>
    </w:p>
    <w:p w:rsidR="00C12907" w:rsidRPr="00DF1843" w:rsidRDefault="00C12907" w:rsidP="00C12907">
      <w:pPr>
        <w:tabs>
          <w:tab w:val="left" w:pos="8790"/>
        </w:tabs>
      </w:pPr>
      <w:r w:rsidRPr="00DF1843">
        <w:t xml:space="preserve">                                                                                                                «____» ____________201</w:t>
      </w:r>
      <w:r w:rsidR="00DF1843">
        <w:t>7</w:t>
      </w:r>
      <w:r w:rsidRPr="00DF1843">
        <w:t xml:space="preserve"> г</w:t>
      </w:r>
    </w:p>
    <w:p w:rsidR="000A2979" w:rsidRPr="00DF1843" w:rsidRDefault="000A2979">
      <w:pPr>
        <w:rPr>
          <w:sz w:val="28"/>
          <w:szCs w:val="28"/>
        </w:rPr>
      </w:pPr>
    </w:p>
    <w:sectPr w:rsidR="000A2979" w:rsidRPr="00DF1843" w:rsidSect="003B6087">
      <w:headerReference w:type="default" r:id="rId8"/>
      <w:headerReference w:type="first" r:id="rId9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7C" w:rsidRDefault="00B5047C">
      <w:r>
        <w:separator/>
      </w:r>
    </w:p>
  </w:endnote>
  <w:endnote w:type="continuationSeparator" w:id="0">
    <w:p w:rsidR="00B5047C" w:rsidRDefault="00B5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7C" w:rsidRDefault="00B5047C">
      <w:r>
        <w:separator/>
      </w:r>
    </w:p>
  </w:footnote>
  <w:footnote w:type="continuationSeparator" w:id="0">
    <w:p w:rsidR="00B5047C" w:rsidRDefault="00B5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79" w:rsidRDefault="000A2979">
    <w:pPr>
      <w:rPr>
        <w:sz w:val="22"/>
        <w:szCs w:val="20"/>
      </w:rPr>
    </w:pPr>
  </w:p>
  <w:p w:rsidR="000A2979" w:rsidRDefault="000A29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3848"/>
      <w:gridCol w:w="1631"/>
      <w:gridCol w:w="4007"/>
    </w:tblGrid>
    <w:tr w:rsidR="000A2979">
      <w:trPr>
        <w:trHeight w:val="1743"/>
      </w:trPr>
      <w:tc>
        <w:tcPr>
          <w:tcW w:w="3848" w:type="dxa"/>
        </w:tcPr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РЕСПУБЛИКА АЛТАЙ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АДМИНИСТРАЦИЯ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МУНИЦИПАЛЬНОГО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ОБРАЗОВАНИЯ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«ТУРОЧАКСКИЙ РАЙОН»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</w:p>
      </w:tc>
      <w:tc>
        <w:tcPr>
          <w:tcW w:w="1631" w:type="dxa"/>
          <w:vAlign w:val="center"/>
        </w:tcPr>
        <w:p w:rsidR="000A2979" w:rsidRPr="003B6087" w:rsidRDefault="000A2979">
          <w:pPr>
            <w:jc w:val="center"/>
            <w:rPr>
              <w:sz w:val="28"/>
              <w:szCs w:val="28"/>
            </w:rPr>
          </w:pP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</w:p>
      </w:tc>
      <w:tc>
        <w:tcPr>
          <w:tcW w:w="4007" w:type="dxa"/>
        </w:tcPr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АЛТАЙ РЕСПУБЛИКА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 xml:space="preserve">ТУРАЧАК АЙМАК </w:t>
          </w:r>
          <w:proofErr w:type="gramStart"/>
          <w:r w:rsidRPr="003B6087">
            <w:rPr>
              <w:sz w:val="28"/>
              <w:szCs w:val="28"/>
            </w:rPr>
            <w:t>ДЕП</w:t>
          </w:r>
          <w:proofErr w:type="gramEnd"/>
        </w:p>
        <w:p w:rsidR="00C1290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МУНИЦИПАЛ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 xml:space="preserve"> ТОЗОЛМО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  <w:r w:rsidRPr="003B6087">
            <w:rPr>
              <w:sz w:val="28"/>
              <w:szCs w:val="28"/>
            </w:rPr>
            <w:t>АДМИНИСТРАЦИЯЗЫ</w:t>
          </w:r>
        </w:p>
        <w:p w:rsidR="000A2979" w:rsidRPr="003B6087" w:rsidRDefault="000A2979">
          <w:pPr>
            <w:jc w:val="center"/>
            <w:rPr>
              <w:sz w:val="28"/>
              <w:szCs w:val="28"/>
            </w:rPr>
          </w:pPr>
        </w:p>
      </w:tc>
    </w:tr>
    <w:tr w:rsidR="000A2979">
      <w:trPr>
        <w:trHeight w:val="426"/>
      </w:trPr>
      <w:tc>
        <w:tcPr>
          <w:tcW w:w="3848" w:type="dxa"/>
          <w:vAlign w:val="bottom"/>
        </w:tcPr>
        <w:p w:rsidR="000A2979" w:rsidRPr="003B6087" w:rsidRDefault="000A2979">
          <w:pPr>
            <w:jc w:val="center"/>
            <w:rPr>
              <w:b/>
              <w:bCs/>
              <w:sz w:val="28"/>
              <w:szCs w:val="28"/>
            </w:rPr>
          </w:pPr>
          <w:r w:rsidRPr="003B6087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1631" w:type="dxa"/>
          <w:vAlign w:val="bottom"/>
        </w:tcPr>
        <w:p w:rsidR="000A2979" w:rsidRPr="003B6087" w:rsidRDefault="000A2979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4007" w:type="dxa"/>
          <w:vAlign w:val="bottom"/>
        </w:tcPr>
        <w:p w:rsidR="000A2979" w:rsidRPr="003B6087" w:rsidRDefault="000A2979">
          <w:pPr>
            <w:jc w:val="center"/>
            <w:rPr>
              <w:b/>
              <w:bCs/>
              <w:sz w:val="28"/>
              <w:szCs w:val="28"/>
            </w:rPr>
          </w:pPr>
          <w:r w:rsidRPr="003B6087">
            <w:rPr>
              <w:b/>
              <w:bCs/>
              <w:sz w:val="28"/>
              <w:szCs w:val="28"/>
              <w:lang w:val="en-US"/>
            </w:rPr>
            <w:t>J</w:t>
          </w:r>
          <w:r w:rsidRPr="003B6087">
            <w:rPr>
              <w:b/>
              <w:bCs/>
              <w:sz w:val="28"/>
              <w:szCs w:val="28"/>
            </w:rPr>
            <w:t>ОП</w:t>
          </w:r>
        </w:p>
      </w:tc>
    </w:tr>
  </w:tbl>
  <w:p w:rsidR="000A2979" w:rsidRDefault="000A2979">
    <w:pPr>
      <w:rPr>
        <w:sz w:val="20"/>
        <w:szCs w:val="20"/>
      </w:rPr>
    </w:pPr>
  </w:p>
  <w:p w:rsidR="000A2979" w:rsidRDefault="000A2979">
    <w:pPr>
      <w:jc w:val="center"/>
      <w:rPr>
        <w:sz w:val="22"/>
        <w:szCs w:val="20"/>
      </w:rPr>
    </w:pPr>
    <w:r>
      <w:rPr>
        <w:sz w:val="22"/>
        <w:szCs w:val="20"/>
      </w:rPr>
      <w:t>от «</w:t>
    </w:r>
    <w:r w:rsidR="00B21AAD">
      <w:rPr>
        <w:sz w:val="22"/>
        <w:szCs w:val="20"/>
      </w:rPr>
      <w:t>08</w:t>
    </w:r>
    <w:r>
      <w:rPr>
        <w:sz w:val="22"/>
        <w:szCs w:val="20"/>
      </w:rPr>
      <w:t xml:space="preserve">» </w:t>
    </w:r>
    <w:r w:rsidR="00B21AAD">
      <w:rPr>
        <w:sz w:val="22"/>
        <w:szCs w:val="20"/>
      </w:rPr>
      <w:t>ноября</w:t>
    </w:r>
    <w:r>
      <w:rPr>
        <w:sz w:val="22"/>
        <w:szCs w:val="20"/>
      </w:rPr>
      <w:t xml:space="preserve"> 20</w:t>
    </w:r>
    <w:r w:rsidR="00B21AAD">
      <w:rPr>
        <w:sz w:val="22"/>
        <w:szCs w:val="20"/>
      </w:rPr>
      <w:t>17</w:t>
    </w:r>
    <w:r>
      <w:rPr>
        <w:sz w:val="22"/>
        <w:szCs w:val="20"/>
      </w:rPr>
      <w:t>г.          №</w:t>
    </w:r>
    <w:r w:rsidR="00B21AAD">
      <w:rPr>
        <w:sz w:val="22"/>
        <w:szCs w:val="20"/>
      </w:rPr>
      <w:t xml:space="preserve"> 565</w:t>
    </w:r>
  </w:p>
  <w:p w:rsidR="000A2979" w:rsidRDefault="000A2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696"/>
    <w:multiLevelType w:val="hybridMultilevel"/>
    <w:tmpl w:val="42AC0C98"/>
    <w:lvl w:ilvl="0" w:tplc="982A1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43"/>
    <w:rsid w:val="00011269"/>
    <w:rsid w:val="000665E9"/>
    <w:rsid w:val="000A2979"/>
    <w:rsid w:val="001A38F2"/>
    <w:rsid w:val="00294C60"/>
    <w:rsid w:val="002D7AC5"/>
    <w:rsid w:val="002F5E59"/>
    <w:rsid w:val="003577EB"/>
    <w:rsid w:val="003B6087"/>
    <w:rsid w:val="00453BFC"/>
    <w:rsid w:val="004637C3"/>
    <w:rsid w:val="006E0D68"/>
    <w:rsid w:val="00720531"/>
    <w:rsid w:val="007676D2"/>
    <w:rsid w:val="007A6389"/>
    <w:rsid w:val="008A4454"/>
    <w:rsid w:val="008A7605"/>
    <w:rsid w:val="00914C44"/>
    <w:rsid w:val="009B7B0A"/>
    <w:rsid w:val="00A71633"/>
    <w:rsid w:val="00A8732D"/>
    <w:rsid w:val="00AE257B"/>
    <w:rsid w:val="00B12C56"/>
    <w:rsid w:val="00B21AAD"/>
    <w:rsid w:val="00B22400"/>
    <w:rsid w:val="00B5047C"/>
    <w:rsid w:val="00B9204E"/>
    <w:rsid w:val="00C12907"/>
    <w:rsid w:val="00D31198"/>
    <w:rsid w:val="00DF1843"/>
    <w:rsid w:val="00E12173"/>
    <w:rsid w:val="00E243B9"/>
    <w:rsid w:val="00E610A4"/>
    <w:rsid w:val="00ED3254"/>
    <w:rsid w:val="00F7550B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B6087"/>
    <w:pPr>
      <w:spacing w:before="100" w:beforeAutospacing="1" w:after="100" w:afterAutospacing="1"/>
    </w:p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3B60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B6087"/>
  </w:style>
  <w:style w:type="table" w:styleId="a8">
    <w:name w:val="Table Grid"/>
    <w:basedOn w:val="a1"/>
    <w:uiPriority w:val="39"/>
    <w:rsid w:val="004637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B6087"/>
    <w:pPr>
      <w:spacing w:before="100" w:beforeAutospacing="1" w:after="100" w:afterAutospacing="1"/>
    </w:p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3B60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B6087"/>
  </w:style>
  <w:style w:type="table" w:styleId="a8">
    <w:name w:val="Table Grid"/>
    <w:basedOn w:val="a1"/>
    <w:uiPriority w:val="39"/>
    <w:rsid w:val="004637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esktop\&#1055;&#1086;&#1089;&#1090;&#1072;&#1085;&#1086;&#1074;&#1083;&#1077;&#1085;&#1080;&#1103;\&#1064;&#1040;&#1041;&#1051;&#1054;&#1053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</Template>
  <TotalTime>168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OTSR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4</cp:revision>
  <cp:lastPrinted>2017-11-08T02:51:00Z</cp:lastPrinted>
  <dcterms:created xsi:type="dcterms:W3CDTF">2017-11-07T05:15:00Z</dcterms:created>
  <dcterms:modified xsi:type="dcterms:W3CDTF">2017-11-09T01:24:00Z</dcterms:modified>
</cp:coreProperties>
</file>