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14:paraId="53E22F42" w14:textId="77777777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29D708C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0CF36F1F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71FABDF1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3B55C3E8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644970C6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69A7D285" wp14:editId="6644323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70783F6F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5026678E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6C5F9185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295E7A7A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288D682C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14:paraId="72A60821" w14:textId="77777777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14:paraId="273BD790" w14:textId="79E54C0F" w:rsidR="00E16DD9" w:rsidRPr="00E16DD9" w:rsidRDefault="00CC6E6E" w:rsidP="0048668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14:paraId="3DC967F5" w14:textId="448F9950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CC6E6E" w:rsidRPr="00CC6E6E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6692C9EE" w14:textId="77777777" w:rsidR="00B33CEF" w:rsidRDefault="00B33CEF" w:rsidP="00B33CEF">
      <w:pPr>
        <w:rPr>
          <w:b/>
          <w:bCs/>
          <w:sz w:val="28"/>
          <w:szCs w:val="28"/>
        </w:rPr>
      </w:pPr>
    </w:p>
    <w:p w14:paraId="285997B0" w14:textId="77777777" w:rsidR="00B33CEF" w:rsidRDefault="00B33CEF" w:rsidP="00E16DD9">
      <w:pPr>
        <w:jc w:val="center"/>
        <w:rPr>
          <w:b/>
          <w:bCs/>
          <w:sz w:val="28"/>
          <w:szCs w:val="28"/>
        </w:rPr>
      </w:pPr>
    </w:p>
    <w:p w14:paraId="708A220A" w14:textId="3F238663" w:rsidR="003264EB" w:rsidRPr="003264EB" w:rsidRDefault="003264EB" w:rsidP="003264EB">
      <w:pPr>
        <w:spacing w:line="480" w:lineRule="auto"/>
        <w:jc w:val="center"/>
        <w:rPr>
          <w:b/>
          <w:bCs/>
          <w:sz w:val="28"/>
          <w:szCs w:val="28"/>
        </w:rPr>
      </w:pPr>
      <w:r w:rsidRPr="003264EB">
        <w:rPr>
          <w:b/>
          <w:bCs/>
          <w:sz w:val="28"/>
          <w:szCs w:val="28"/>
        </w:rPr>
        <w:t xml:space="preserve">от </w:t>
      </w:r>
      <w:proofErr w:type="gramStart"/>
      <w:r w:rsidRPr="003264EB">
        <w:rPr>
          <w:b/>
          <w:bCs/>
          <w:sz w:val="28"/>
          <w:szCs w:val="28"/>
        </w:rPr>
        <w:t>«</w:t>
      </w:r>
      <w:r w:rsidRPr="003264EB">
        <w:rPr>
          <w:b/>
          <w:bCs/>
          <w:sz w:val="28"/>
          <w:szCs w:val="28"/>
          <w:u w:val="single"/>
        </w:rPr>
        <w:t xml:space="preserve"> </w:t>
      </w:r>
      <w:r w:rsidR="0045785B">
        <w:rPr>
          <w:b/>
          <w:bCs/>
          <w:sz w:val="28"/>
          <w:szCs w:val="28"/>
          <w:u w:val="single"/>
        </w:rPr>
        <w:t>16</w:t>
      </w:r>
      <w:proofErr w:type="gramEnd"/>
      <w:r w:rsidRPr="003264EB">
        <w:rPr>
          <w:b/>
          <w:bCs/>
          <w:sz w:val="28"/>
          <w:szCs w:val="28"/>
          <w:u w:val="single"/>
        </w:rPr>
        <w:t xml:space="preserve"> </w:t>
      </w:r>
      <w:r w:rsidRPr="003264EB">
        <w:rPr>
          <w:b/>
          <w:bCs/>
          <w:sz w:val="28"/>
          <w:szCs w:val="28"/>
        </w:rPr>
        <w:t xml:space="preserve">» </w:t>
      </w:r>
      <w:r w:rsidRPr="003264EB">
        <w:rPr>
          <w:b/>
          <w:bCs/>
          <w:sz w:val="28"/>
          <w:szCs w:val="28"/>
          <w:u w:val="single"/>
        </w:rPr>
        <w:t xml:space="preserve">  </w:t>
      </w:r>
      <w:r w:rsidR="0045785B">
        <w:rPr>
          <w:b/>
          <w:bCs/>
          <w:sz w:val="28"/>
          <w:szCs w:val="28"/>
          <w:u w:val="single"/>
        </w:rPr>
        <w:t>декабря</w:t>
      </w:r>
      <w:r w:rsidRPr="003264EB">
        <w:rPr>
          <w:b/>
          <w:bCs/>
          <w:sz w:val="28"/>
          <w:szCs w:val="28"/>
          <w:u w:val="single"/>
        </w:rPr>
        <w:t xml:space="preserve">    </w:t>
      </w:r>
      <w:r w:rsidRPr="003264EB">
        <w:rPr>
          <w:b/>
          <w:bCs/>
          <w:sz w:val="28"/>
          <w:szCs w:val="28"/>
        </w:rPr>
        <w:t>202</w:t>
      </w:r>
      <w:r w:rsidR="00D7084A">
        <w:rPr>
          <w:b/>
          <w:bCs/>
          <w:sz w:val="28"/>
          <w:szCs w:val="28"/>
          <w:lang w:val="en-US"/>
        </w:rPr>
        <w:t>2</w:t>
      </w:r>
      <w:r w:rsidRPr="003264EB">
        <w:rPr>
          <w:b/>
          <w:bCs/>
          <w:sz w:val="28"/>
          <w:szCs w:val="28"/>
        </w:rPr>
        <w:t xml:space="preserve"> года  № </w:t>
      </w:r>
      <w:r w:rsidR="0045785B" w:rsidRPr="0045785B">
        <w:rPr>
          <w:b/>
          <w:bCs/>
          <w:sz w:val="28"/>
          <w:szCs w:val="28"/>
          <w:u w:val="single"/>
        </w:rPr>
        <w:t xml:space="preserve">740 </w:t>
      </w:r>
    </w:p>
    <w:p w14:paraId="44C19E57" w14:textId="77777777" w:rsidR="00E16DD9" w:rsidRPr="00E16DD9" w:rsidRDefault="00E16DD9" w:rsidP="00E16DD9">
      <w:pPr>
        <w:spacing w:line="480" w:lineRule="auto"/>
        <w:jc w:val="center"/>
        <w:rPr>
          <w:b/>
          <w:bCs/>
        </w:rPr>
      </w:pPr>
      <w:bookmarkStart w:id="0" w:name="_GoBack"/>
      <w:bookmarkEnd w:id="0"/>
    </w:p>
    <w:p w14:paraId="3B9BBC86" w14:textId="77777777" w:rsidR="00D7084A" w:rsidRDefault="00D7084A" w:rsidP="003264E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по укреплению </w:t>
      </w:r>
    </w:p>
    <w:p w14:paraId="0EBCD4A6" w14:textId="1E56E093" w:rsidR="003264EB" w:rsidRDefault="00D7084A" w:rsidP="00D7084A">
      <w:pPr>
        <w:suppressAutoHyphens w:val="0"/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>
        <w:rPr>
          <w:b/>
          <w:sz w:val="28"/>
          <w:szCs w:val="28"/>
        </w:rPr>
        <w:t>общественного здоровья «Здоровый район» на 2023-2027 год.</w:t>
      </w:r>
    </w:p>
    <w:p w14:paraId="6D540CF1" w14:textId="77777777" w:rsidR="00D7084A" w:rsidRPr="00D7084A" w:rsidRDefault="00D7084A" w:rsidP="00D7084A">
      <w:pPr>
        <w:suppressAutoHyphens w:val="0"/>
        <w:autoSpaceDE w:val="0"/>
        <w:autoSpaceDN w:val="0"/>
        <w:adjustRightInd w:val="0"/>
        <w:jc w:val="center"/>
        <w:rPr>
          <w:vanish/>
          <w:sz w:val="28"/>
          <w:szCs w:val="28"/>
        </w:rPr>
      </w:pPr>
    </w:p>
    <w:p w14:paraId="2C6A3EE1" w14:textId="77777777" w:rsidR="00486681" w:rsidRDefault="003264EB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264EB">
        <w:rPr>
          <w:sz w:val="28"/>
          <w:szCs w:val="28"/>
        </w:rPr>
        <w:t xml:space="preserve"> </w:t>
      </w:r>
    </w:p>
    <w:p w14:paraId="73B6521A" w14:textId="77777777" w:rsidR="00486681" w:rsidRDefault="00486681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</w:p>
    <w:p w14:paraId="7D36A26B" w14:textId="3478A217" w:rsidR="003264EB" w:rsidRDefault="003264EB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264EB">
        <w:rPr>
          <w:sz w:val="28"/>
          <w:szCs w:val="28"/>
        </w:rPr>
        <w:t xml:space="preserve">В </w:t>
      </w:r>
      <w:r w:rsidR="00D7084A">
        <w:rPr>
          <w:sz w:val="28"/>
          <w:szCs w:val="28"/>
        </w:rPr>
        <w:t>целях формирования здорового образа жизни среди населения муниципального образования «Турочакский район» Республики Алтай, Администрация муниципального образования «Турочакский район»:</w:t>
      </w:r>
    </w:p>
    <w:p w14:paraId="12EF1377" w14:textId="77777777" w:rsidR="00486681" w:rsidRPr="003264EB" w:rsidRDefault="00486681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</w:p>
    <w:p w14:paraId="3401D2F7" w14:textId="18F78F7C" w:rsidR="003264EB" w:rsidRDefault="00051DF9" w:rsidP="00051DF9">
      <w:pPr>
        <w:widowControl/>
        <w:suppressAutoHyphens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4EB" w:rsidRPr="003264EB">
        <w:rPr>
          <w:sz w:val="28"/>
          <w:szCs w:val="28"/>
        </w:rPr>
        <w:t xml:space="preserve">Утвердить </w:t>
      </w:r>
      <w:r w:rsidR="00D7084A">
        <w:rPr>
          <w:sz w:val="28"/>
          <w:szCs w:val="28"/>
        </w:rPr>
        <w:t>прилагаемую муниципальную программу по укреплению общественного здоровья «Здоровый район» на 2023-2027 годы муниципального образования «Турочакский район» Республики Алтай.</w:t>
      </w:r>
    </w:p>
    <w:p w14:paraId="7B934BCC" w14:textId="1182721B" w:rsidR="00D7084A" w:rsidRPr="003264EB" w:rsidRDefault="00D7084A" w:rsidP="00D7084A">
      <w:pPr>
        <w:widowControl/>
        <w:suppressAutoHyphens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Финансовому отделу муниципального образования Турочакский район Республики Алтай предусмотреть в бюджете муниципального образования «Турочакский район» Республики Алтай финансовые средства на реализацию муниципальной программы «Здоровый район» на 2023-2027 годы муниципального образования «Турочакский район» Республики Алтай.</w:t>
      </w:r>
    </w:p>
    <w:p w14:paraId="45071D61" w14:textId="76F887F8" w:rsidR="003264EB" w:rsidRDefault="003264EB" w:rsidP="003264EB">
      <w:pPr>
        <w:widowControl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3264EB">
        <w:rPr>
          <w:sz w:val="28"/>
          <w:szCs w:val="28"/>
        </w:rPr>
        <w:t xml:space="preserve">Настоящее </w:t>
      </w:r>
      <w:r w:rsidR="00CC6E6E">
        <w:rPr>
          <w:sz w:val="28"/>
          <w:szCs w:val="28"/>
        </w:rPr>
        <w:t>постановление</w:t>
      </w:r>
      <w:r w:rsidRPr="003264EB">
        <w:rPr>
          <w:sz w:val="28"/>
          <w:szCs w:val="28"/>
        </w:rPr>
        <w:t xml:space="preserve"> вступает в силу со дня подписания.</w:t>
      </w:r>
    </w:p>
    <w:p w14:paraId="50DB75B0" w14:textId="707074EF" w:rsidR="00D7084A" w:rsidRPr="003264EB" w:rsidRDefault="00D7084A" w:rsidP="003264EB">
      <w:pPr>
        <w:widowControl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Pr="00CC6E6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14:paraId="3CFEEF4D" w14:textId="77777777" w:rsidR="003264EB" w:rsidRPr="003264EB" w:rsidRDefault="003264EB" w:rsidP="003264EB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1B2F2761" w14:textId="77777777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7B0675DF" w14:textId="77777777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41E4F0B6" w14:textId="77777777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03603457" w14:textId="77777777" w:rsidR="00281521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264EB">
        <w:rPr>
          <w:sz w:val="28"/>
          <w:szCs w:val="28"/>
        </w:rPr>
        <w:t xml:space="preserve">Глава муниципального образования </w:t>
      </w:r>
    </w:p>
    <w:p w14:paraId="3D83505E" w14:textId="1EC6222F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264EB">
        <w:rPr>
          <w:sz w:val="28"/>
          <w:szCs w:val="28"/>
        </w:rPr>
        <w:t>«Турочакский район»</w:t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  <w:t xml:space="preserve">    </w:t>
      </w:r>
      <w:r w:rsidR="00281521">
        <w:rPr>
          <w:sz w:val="28"/>
          <w:szCs w:val="28"/>
        </w:rPr>
        <w:t xml:space="preserve">                        </w:t>
      </w:r>
      <w:r w:rsidRPr="003264EB">
        <w:rPr>
          <w:sz w:val="28"/>
          <w:szCs w:val="28"/>
        </w:rPr>
        <w:t xml:space="preserve">   </w:t>
      </w:r>
      <w:r w:rsidR="00D7084A">
        <w:rPr>
          <w:sz w:val="28"/>
          <w:szCs w:val="28"/>
        </w:rPr>
        <w:t>А.П. Прокопьев</w:t>
      </w:r>
    </w:p>
    <w:p w14:paraId="2CBE8F79" w14:textId="60EB5DA6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3DDDBA83" w14:textId="7D7E3DDA" w:rsidR="00E16DD9" w:rsidRDefault="00E16DD9" w:rsidP="003264EB"/>
    <w:p w14:paraId="6F17C9FB" w14:textId="7EAC90B3" w:rsidR="003264EB" w:rsidRDefault="003264EB" w:rsidP="003264EB"/>
    <w:p w14:paraId="3D38203C" w14:textId="2D39655B" w:rsidR="003264EB" w:rsidRDefault="003264EB" w:rsidP="003264EB"/>
    <w:p w14:paraId="6DEDF226" w14:textId="77777777" w:rsidR="003264EB" w:rsidRPr="00E16DD9" w:rsidRDefault="003264EB" w:rsidP="003264EB"/>
    <w:sectPr w:rsidR="003264EB" w:rsidRPr="00E16DD9" w:rsidSect="002D1CD3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FCAD" w14:textId="77777777" w:rsidR="00DA1C15" w:rsidRDefault="00DA1C15">
      <w:r>
        <w:separator/>
      </w:r>
    </w:p>
  </w:endnote>
  <w:endnote w:type="continuationSeparator" w:id="0">
    <w:p w14:paraId="5F33CF10" w14:textId="77777777" w:rsidR="00DA1C15" w:rsidRDefault="00DA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58B3" w14:textId="77777777" w:rsidR="00DA1C15" w:rsidRDefault="00DA1C15">
      <w:r>
        <w:separator/>
      </w:r>
    </w:p>
  </w:footnote>
  <w:footnote w:type="continuationSeparator" w:id="0">
    <w:p w14:paraId="5D6D1448" w14:textId="77777777" w:rsidR="00DA1C15" w:rsidRDefault="00DA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CDAF" w14:textId="77777777" w:rsidR="008F3AF9" w:rsidRDefault="008F3AF9">
    <w:pPr>
      <w:pStyle w:val="a3"/>
      <w:jc w:val="center"/>
    </w:pPr>
  </w:p>
  <w:p w14:paraId="556383DF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E691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AFA2AF1"/>
    <w:multiLevelType w:val="hybridMultilevel"/>
    <w:tmpl w:val="6A2CA162"/>
    <w:lvl w:ilvl="0" w:tplc="ECF2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1DF9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1521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1CD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264EB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5785B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6681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A7F61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0CFC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C6E6E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084A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1C15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63FF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</TotalTime>
  <Pages>1</Pages>
  <Words>137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2022-12-19T04:31:00Z</cp:lastPrinted>
  <dcterms:created xsi:type="dcterms:W3CDTF">2023-03-31T08:23:00Z</dcterms:created>
  <dcterms:modified xsi:type="dcterms:W3CDTF">2023-03-31T08:23:00Z</dcterms:modified>
</cp:coreProperties>
</file>