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9EEE" w14:textId="77777777" w:rsidR="009F2F0A" w:rsidRDefault="00F92412" w:rsidP="009F2F0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2F0A">
        <w:rPr>
          <w:rFonts w:ascii="Times New Roman" w:hAnsi="Times New Roman" w:cs="Times New Roman"/>
          <w:b w:val="0"/>
          <w:sz w:val="28"/>
          <w:szCs w:val="28"/>
        </w:rPr>
        <w:t>О</w:t>
      </w:r>
      <w:r w:rsidR="005076BF" w:rsidRPr="009F2F0A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9F2F0A" w:rsidRPr="009F2F0A">
        <w:rPr>
          <w:rFonts w:ascii="Times New Roman" w:hAnsi="Times New Roman" w:cs="Times New Roman"/>
          <w:b w:val="0"/>
          <w:sz w:val="28"/>
          <w:szCs w:val="28"/>
        </w:rPr>
        <w:t>утверждении программы профилактики нарушений обязательных требований, требований, установленных муниципальными правовыми актами</w:t>
      </w:r>
      <w:r w:rsidR="009F2F0A">
        <w:rPr>
          <w:rFonts w:ascii="Times New Roman" w:hAnsi="Times New Roman" w:cs="Times New Roman"/>
          <w:b w:val="0"/>
          <w:sz w:val="28"/>
          <w:szCs w:val="28"/>
        </w:rPr>
        <w:t xml:space="preserve"> в сфере муниципального контроля.</w:t>
      </w:r>
    </w:p>
    <w:p w14:paraId="4E740BDE" w14:textId="77777777" w:rsidR="009F2F0A" w:rsidRDefault="009F2F0A" w:rsidP="009F2F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4F823B5" w14:textId="77777777" w:rsidR="009F2F0A" w:rsidRPr="009F2F0A" w:rsidRDefault="009F2F0A" w:rsidP="009F2F0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E7EAB59" w14:textId="77777777" w:rsidR="005076BF" w:rsidRPr="00A57C0F" w:rsidRDefault="009F2F0A" w:rsidP="005076BF">
      <w:pPr>
        <w:ind w:firstLine="709"/>
        <w:jc w:val="both"/>
        <w:rPr>
          <w:sz w:val="28"/>
          <w:szCs w:val="28"/>
        </w:rPr>
      </w:pPr>
      <w:r w:rsidRPr="009F2F0A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</w:t>
      </w:r>
      <w:r>
        <w:rPr>
          <w:sz w:val="28"/>
          <w:szCs w:val="28"/>
        </w:rPr>
        <w:t>актами</w:t>
      </w:r>
      <w:r w:rsidR="005076BF" w:rsidRPr="00A57C0F">
        <w:rPr>
          <w:sz w:val="28"/>
          <w:szCs w:val="28"/>
        </w:rPr>
        <w:t>:</w:t>
      </w:r>
    </w:p>
    <w:p w14:paraId="6C8051F1" w14:textId="77777777" w:rsidR="005076BF" w:rsidRPr="004A02CA" w:rsidRDefault="005076BF" w:rsidP="005076BF">
      <w:pPr>
        <w:ind w:firstLine="709"/>
        <w:jc w:val="both"/>
        <w:rPr>
          <w:sz w:val="28"/>
          <w:szCs w:val="28"/>
        </w:rPr>
      </w:pPr>
    </w:p>
    <w:p w14:paraId="11D477E0" w14:textId="11FC5672" w:rsidR="00F92412" w:rsidRPr="002E6E1F" w:rsidRDefault="009F2F0A" w:rsidP="00F43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нарушений обязательных требований, требований, установленных </w:t>
      </w:r>
      <w:r w:rsidRPr="009F2F0A">
        <w:rPr>
          <w:sz w:val="28"/>
          <w:szCs w:val="28"/>
        </w:rPr>
        <w:t>муниципальными правовыми актами в сфере муниципального контроля</w:t>
      </w:r>
      <w:r>
        <w:rPr>
          <w:sz w:val="28"/>
          <w:szCs w:val="28"/>
        </w:rPr>
        <w:t xml:space="preserve"> </w:t>
      </w:r>
      <w:r w:rsidR="00A34385">
        <w:rPr>
          <w:sz w:val="28"/>
          <w:szCs w:val="28"/>
        </w:rPr>
        <w:t>на 20</w:t>
      </w:r>
      <w:r w:rsidR="00B34CDA">
        <w:rPr>
          <w:sz w:val="28"/>
          <w:szCs w:val="28"/>
        </w:rPr>
        <w:t>2</w:t>
      </w:r>
      <w:r w:rsidR="008F476A">
        <w:rPr>
          <w:sz w:val="28"/>
          <w:szCs w:val="28"/>
        </w:rPr>
        <w:t>1</w:t>
      </w:r>
      <w:r w:rsidR="00A3438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</w:t>
      </w:r>
      <w:r w:rsidR="00B34CDA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</w:t>
      </w:r>
      <w:r w:rsidR="00856955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="00A57C0F">
        <w:rPr>
          <w:sz w:val="28"/>
          <w:szCs w:val="28"/>
        </w:rPr>
        <w:t xml:space="preserve">.           </w:t>
      </w:r>
    </w:p>
    <w:p w14:paraId="1F078074" w14:textId="77777777" w:rsidR="00F92412" w:rsidRPr="002E6E1F" w:rsidRDefault="00F23E52" w:rsidP="00F23E52">
      <w:pPr>
        <w:tabs>
          <w:tab w:val="left" w:pos="6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DD79ED4" w14:textId="77777777" w:rsidR="00F92412" w:rsidRPr="002E6E1F" w:rsidRDefault="00F92412" w:rsidP="00F92412">
      <w:pPr>
        <w:jc w:val="both"/>
        <w:rPr>
          <w:sz w:val="28"/>
          <w:szCs w:val="28"/>
        </w:rPr>
      </w:pPr>
      <w:r w:rsidRPr="002E6E1F">
        <w:rPr>
          <w:sz w:val="28"/>
          <w:szCs w:val="28"/>
        </w:rPr>
        <w:t xml:space="preserve"> </w:t>
      </w:r>
    </w:p>
    <w:p w14:paraId="53F5302A" w14:textId="77777777" w:rsidR="00F92412" w:rsidRDefault="00F92412" w:rsidP="00F92412">
      <w:pPr>
        <w:jc w:val="both"/>
        <w:rPr>
          <w:sz w:val="28"/>
          <w:szCs w:val="28"/>
        </w:rPr>
      </w:pPr>
    </w:p>
    <w:p w14:paraId="00458C8F" w14:textId="77777777" w:rsidR="00F92412" w:rsidRPr="002E6E1F" w:rsidRDefault="00F92412" w:rsidP="00F92412">
      <w:pPr>
        <w:jc w:val="both"/>
        <w:rPr>
          <w:sz w:val="28"/>
          <w:szCs w:val="28"/>
        </w:rPr>
      </w:pPr>
    </w:p>
    <w:p w14:paraId="072E0080" w14:textId="4B664821" w:rsidR="00F92412" w:rsidRPr="002E6E1F" w:rsidRDefault="003D3969" w:rsidP="00F9241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92412" w:rsidRPr="002E6E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2412" w:rsidRPr="002E6E1F">
        <w:rPr>
          <w:sz w:val="28"/>
          <w:szCs w:val="28"/>
        </w:rPr>
        <w:t xml:space="preserve"> муниципального</w:t>
      </w:r>
    </w:p>
    <w:p w14:paraId="0AD5EAF9" w14:textId="379CAC1D" w:rsidR="00F92412" w:rsidRPr="002E6E1F" w:rsidRDefault="00F92412" w:rsidP="00F92412">
      <w:pPr>
        <w:rPr>
          <w:sz w:val="28"/>
          <w:szCs w:val="28"/>
        </w:rPr>
      </w:pPr>
      <w:r w:rsidRPr="002E6E1F">
        <w:rPr>
          <w:sz w:val="28"/>
          <w:szCs w:val="28"/>
        </w:rPr>
        <w:t xml:space="preserve">образования «Турочакский район»                                        </w:t>
      </w:r>
      <w:r>
        <w:rPr>
          <w:sz w:val="28"/>
          <w:szCs w:val="28"/>
        </w:rPr>
        <w:t xml:space="preserve">    </w:t>
      </w:r>
      <w:r w:rsidR="003D3969">
        <w:rPr>
          <w:sz w:val="28"/>
          <w:szCs w:val="28"/>
        </w:rPr>
        <w:t>К.А. Ивлев</w:t>
      </w:r>
    </w:p>
    <w:p w14:paraId="4BA40459" w14:textId="77777777" w:rsidR="00035622" w:rsidRPr="00035622" w:rsidRDefault="00035622" w:rsidP="00035622">
      <w:pPr>
        <w:rPr>
          <w:sz w:val="28"/>
          <w:szCs w:val="28"/>
        </w:rPr>
      </w:pPr>
    </w:p>
    <w:p w14:paraId="6E47BA3A" w14:textId="77777777" w:rsidR="00035622" w:rsidRPr="00035622" w:rsidRDefault="00035622" w:rsidP="00035622">
      <w:pPr>
        <w:rPr>
          <w:sz w:val="28"/>
          <w:szCs w:val="28"/>
        </w:rPr>
      </w:pPr>
    </w:p>
    <w:p w14:paraId="50C02B98" w14:textId="77777777" w:rsidR="00035622" w:rsidRPr="00035622" w:rsidRDefault="00035622" w:rsidP="00035622">
      <w:pPr>
        <w:rPr>
          <w:sz w:val="28"/>
          <w:szCs w:val="28"/>
        </w:rPr>
      </w:pPr>
    </w:p>
    <w:p w14:paraId="77554F0A" w14:textId="77777777" w:rsidR="00035622" w:rsidRPr="00035622" w:rsidRDefault="00035622" w:rsidP="00035622">
      <w:pPr>
        <w:rPr>
          <w:sz w:val="28"/>
          <w:szCs w:val="28"/>
        </w:rPr>
      </w:pPr>
    </w:p>
    <w:p w14:paraId="1EC63742" w14:textId="77777777"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14:paraId="3542A5EF" w14:textId="77777777" w:rsidR="00A51EB3" w:rsidRDefault="00A51EB3" w:rsidP="00035622">
      <w:pPr>
        <w:tabs>
          <w:tab w:val="left" w:pos="8790"/>
        </w:tabs>
        <w:rPr>
          <w:sz w:val="28"/>
          <w:szCs w:val="28"/>
        </w:rPr>
      </w:pPr>
    </w:p>
    <w:p w14:paraId="58E49C30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5548B986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62022C95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08754758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163EAE13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7DA8BDBB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4D839CEE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4D2822D0" w14:textId="77777777" w:rsidR="009F2F0A" w:rsidRDefault="009F2F0A" w:rsidP="00035622">
      <w:pPr>
        <w:tabs>
          <w:tab w:val="left" w:pos="8790"/>
        </w:tabs>
        <w:rPr>
          <w:sz w:val="28"/>
          <w:szCs w:val="28"/>
        </w:rPr>
      </w:pPr>
    </w:p>
    <w:p w14:paraId="17CC62ED" w14:textId="77777777" w:rsidR="009F2F0A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6FBDE04" w14:textId="77777777" w:rsidR="00074B4C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DC0EA9">
        <w:rPr>
          <w:sz w:val="28"/>
          <w:szCs w:val="28"/>
        </w:rPr>
        <w:t xml:space="preserve"> </w:t>
      </w:r>
      <w:r w:rsidR="00B34CDA">
        <w:rPr>
          <w:sz w:val="28"/>
          <w:szCs w:val="28"/>
        </w:rPr>
        <w:t xml:space="preserve">Главы </w:t>
      </w:r>
    </w:p>
    <w:p w14:paraId="5780F09B" w14:textId="77777777" w:rsidR="00A34385" w:rsidRDefault="00475E67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C0EA9">
        <w:rPr>
          <w:sz w:val="28"/>
          <w:szCs w:val="28"/>
        </w:rPr>
        <w:t xml:space="preserve"> «Турочакский район»</w:t>
      </w:r>
    </w:p>
    <w:p w14:paraId="089B4A25" w14:textId="714DF568" w:rsidR="00A34385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F476A">
        <w:rPr>
          <w:sz w:val="28"/>
          <w:szCs w:val="28"/>
        </w:rPr>
        <w:t xml:space="preserve"> </w:t>
      </w:r>
      <w:r w:rsidR="00AA34A0">
        <w:rPr>
          <w:sz w:val="28"/>
          <w:szCs w:val="28"/>
        </w:rPr>
        <w:t>575-р</w:t>
      </w:r>
      <w:r>
        <w:rPr>
          <w:sz w:val="28"/>
          <w:szCs w:val="28"/>
        </w:rPr>
        <w:t xml:space="preserve"> от «</w:t>
      </w:r>
      <w:r w:rsidR="00AA34A0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AA34A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A34A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48782D21" w14:textId="77777777" w:rsidR="00A34385" w:rsidRDefault="00A34385" w:rsidP="00A34385">
      <w:pPr>
        <w:tabs>
          <w:tab w:val="left" w:pos="8790"/>
        </w:tabs>
        <w:ind w:left="5103"/>
        <w:jc w:val="center"/>
        <w:rPr>
          <w:sz w:val="28"/>
          <w:szCs w:val="28"/>
        </w:rPr>
      </w:pPr>
    </w:p>
    <w:p w14:paraId="456833F6" w14:textId="77777777" w:rsidR="00A34385" w:rsidRDefault="00A34385" w:rsidP="00A34385">
      <w:pPr>
        <w:tabs>
          <w:tab w:val="left" w:pos="8790"/>
        </w:tabs>
        <w:jc w:val="center"/>
        <w:rPr>
          <w:sz w:val="28"/>
          <w:szCs w:val="28"/>
        </w:rPr>
      </w:pPr>
    </w:p>
    <w:p w14:paraId="499E5090" w14:textId="77777777" w:rsidR="00A34385" w:rsidRDefault="00A34385" w:rsidP="00A34385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F2F0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9F2F0A">
        <w:rPr>
          <w:b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</w:t>
      </w:r>
      <w:r>
        <w:rPr>
          <w:b/>
          <w:sz w:val="28"/>
          <w:szCs w:val="28"/>
        </w:rPr>
        <w:t xml:space="preserve"> в сфере муниципального контроля</w:t>
      </w:r>
    </w:p>
    <w:p w14:paraId="5985893D" w14:textId="77777777" w:rsidR="0089799B" w:rsidRDefault="0089799B" w:rsidP="00A34385">
      <w:pPr>
        <w:tabs>
          <w:tab w:val="left" w:pos="8790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3544"/>
      </w:tblGrid>
      <w:tr w:rsidR="0089799B" w:rsidRPr="001E5124" w14:paraId="357D7B28" w14:textId="77777777" w:rsidTr="00011C69">
        <w:tc>
          <w:tcPr>
            <w:tcW w:w="675" w:type="dxa"/>
            <w:shd w:val="clear" w:color="auto" w:fill="auto"/>
          </w:tcPr>
          <w:p w14:paraId="72EEDCB2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№ п/п</w:t>
            </w:r>
          </w:p>
        </w:tc>
        <w:tc>
          <w:tcPr>
            <w:tcW w:w="4111" w:type="dxa"/>
            <w:shd w:val="clear" w:color="auto" w:fill="auto"/>
          </w:tcPr>
          <w:p w14:paraId="50959C50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14:paraId="169A8873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Срок реализации</w:t>
            </w:r>
          </w:p>
        </w:tc>
        <w:tc>
          <w:tcPr>
            <w:tcW w:w="3544" w:type="dxa"/>
            <w:shd w:val="clear" w:color="auto" w:fill="auto"/>
          </w:tcPr>
          <w:p w14:paraId="41716005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Ответственный исполнитель</w:t>
            </w:r>
          </w:p>
        </w:tc>
      </w:tr>
      <w:tr w:rsidR="0089799B" w:rsidRPr="001E5124" w14:paraId="080A2FAB" w14:textId="77777777" w:rsidTr="00011C69">
        <w:tc>
          <w:tcPr>
            <w:tcW w:w="675" w:type="dxa"/>
            <w:shd w:val="clear" w:color="auto" w:fill="auto"/>
          </w:tcPr>
          <w:p w14:paraId="29EA711E" w14:textId="77777777" w:rsidR="0089799B" w:rsidRPr="00180D6D" w:rsidRDefault="0089799B" w:rsidP="00011C69">
            <w:pPr>
              <w:spacing w:line="240" w:lineRule="atLeast"/>
              <w:jc w:val="center"/>
              <w:rPr>
                <w:b/>
              </w:rPr>
            </w:pPr>
            <w:r w:rsidRPr="00180D6D"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2025F98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2</w:t>
            </w:r>
          </w:p>
        </w:tc>
        <w:tc>
          <w:tcPr>
            <w:tcW w:w="1559" w:type="dxa"/>
            <w:shd w:val="clear" w:color="auto" w:fill="auto"/>
          </w:tcPr>
          <w:p w14:paraId="501A1FF0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3</w:t>
            </w:r>
          </w:p>
        </w:tc>
        <w:tc>
          <w:tcPr>
            <w:tcW w:w="3544" w:type="dxa"/>
            <w:shd w:val="clear" w:color="auto" w:fill="auto"/>
          </w:tcPr>
          <w:p w14:paraId="15480C3D" w14:textId="77777777" w:rsidR="0089799B" w:rsidRPr="001E5124" w:rsidRDefault="0089799B" w:rsidP="00011C69">
            <w:pPr>
              <w:spacing w:line="240" w:lineRule="atLeast"/>
              <w:jc w:val="center"/>
            </w:pPr>
            <w:r w:rsidRPr="001E5124">
              <w:t>4</w:t>
            </w:r>
          </w:p>
        </w:tc>
      </w:tr>
      <w:tr w:rsidR="0089799B" w:rsidRPr="001E5124" w14:paraId="4B579D04" w14:textId="77777777" w:rsidTr="00011C69">
        <w:tc>
          <w:tcPr>
            <w:tcW w:w="675" w:type="dxa"/>
            <w:shd w:val="clear" w:color="auto" w:fill="auto"/>
          </w:tcPr>
          <w:p w14:paraId="09D36CBF" w14:textId="77777777" w:rsidR="0089799B" w:rsidRPr="00180D6D" w:rsidRDefault="0089799B" w:rsidP="00011C69">
            <w:pPr>
              <w:spacing w:line="240" w:lineRule="atLeast"/>
            </w:pPr>
            <w:r w:rsidRPr="00180D6D">
              <w:t>1.</w:t>
            </w:r>
          </w:p>
        </w:tc>
        <w:tc>
          <w:tcPr>
            <w:tcW w:w="4111" w:type="dxa"/>
            <w:shd w:val="clear" w:color="auto" w:fill="auto"/>
          </w:tcPr>
          <w:p w14:paraId="0EFF82A7" w14:textId="77777777" w:rsidR="0089799B" w:rsidRPr="001E5124" w:rsidRDefault="0089799B" w:rsidP="0089799B">
            <w:pPr>
              <w:spacing w:line="240" w:lineRule="atLeast"/>
            </w:pPr>
            <w:r w:rsidRPr="001E5124">
              <w:t xml:space="preserve">Размещение и поддержание в актуальном состоянии на официальном сайте </w:t>
            </w:r>
            <w:r>
              <w:t>А</w:t>
            </w:r>
            <w:r w:rsidRPr="001E5124">
              <w:t xml:space="preserve">дминистрации </w:t>
            </w:r>
            <w:r>
              <w:t>муниципального образования «Турочакский район»</w:t>
            </w:r>
            <w:r w:rsidRPr="001E5124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14:paraId="7B43FB09" w14:textId="77777777" w:rsidR="0089799B" w:rsidRPr="001E5124" w:rsidRDefault="0089799B" w:rsidP="00011C69">
            <w:pPr>
              <w:spacing w:line="240" w:lineRule="atLeast"/>
            </w:pPr>
            <w:r w:rsidRPr="001E5124"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7A027536" w14:textId="77777777" w:rsidR="0089799B" w:rsidRPr="001E5124" w:rsidRDefault="0089799B" w:rsidP="0089799B">
            <w:pPr>
              <w:spacing w:line="240" w:lineRule="atLeast"/>
            </w:pPr>
            <w:r w:rsidRPr="001E5124">
              <w:t xml:space="preserve">Специалист по осуществлению муниципального контроля </w:t>
            </w:r>
          </w:p>
        </w:tc>
      </w:tr>
      <w:tr w:rsidR="0089799B" w:rsidRPr="00180D6D" w14:paraId="5BF6F554" w14:textId="77777777" w:rsidTr="00011C69">
        <w:tc>
          <w:tcPr>
            <w:tcW w:w="675" w:type="dxa"/>
            <w:shd w:val="clear" w:color="auto" w:fill="auto"/>
          </w:tcPr>
          <w:p w14:paraId="7B2F7ACA" w14:textId="77777777" w:rsidR="0089799B" w:rsidRPr="00180D6D" w:rsidRDefault="0089799B" w:rsidP="00011C69">
            <w:pPr>
              <w:spacing w:line="240" w:lineRule="atLeast"/>
            </w:pPr>
            <w:r w:rsidRPr="00180D6D">
              <w:t>2.</w:t>
            </w:r>
          </w:p>
        </w:tc>
        <w:tc>
          <w:tcPr>
            <w:tcW w:w="4111" w:type="dxa"/>
            <w:shd w:val="clear" w:color="auto" w:fill="auto"/>
          </w:tcPr>
          <w:p w14:paraId="67869D81" w14:textId="77777777" w:rsidR="0089799B" w:rsidRPr="00180D6D" w:rsidRDefault="0089799B" w:rsidP="00011C69">
            <w:pPr>
              <w:spacing w:line="240" w:lineRule="atLeast"/>
            </w:pPr>
            <w:r w:rsidRPr="00180D6D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>
              <w:t xml:space="preserve">, </w:t>
            </w:r>
            <w:r w:rsidRPr="00825094">
              <w:t>проведения семинаров и к</w:t>
            </w:r>
            <w:r>
              <w:t>онференций</w:t>
            </w:r>
            <w:r w:rsidRPr="00825094">
              <w:t>.</w:t>
            </w:r>
          </w:p>
        </w:tc>
        <w:tc>
          <w:tcPr>
            <w:tcW w:w="1559" w:type="dxa"/>
            <w:shd w:val="clear" w:color="auto" w:fill="auto"/>
          </w:tcPr>
          <w:p w14:paraId="32553D19" w14:textId="77777777"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0B15BCC1" w14:textId="77777777"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14:paraId="1186EDB7" w14:textId="77777777" w:rsidTr="00011C69">
        <w:tc>
          <w:tcPr>
            <w:tcW w:w="675" w:type="dxa"/>
            <w:shd w:val="clear" w:color="auto" w:fill="auto"/>
          </w:tcPr>
          <w:p w14:paraId="2C2E80B7" w14:textId="77777777" w:rsidR="0089799B" w:rsidRPr="00180D6D" w:rsidRDefault="0089799B" w:rsidP="00011C69">
            <w:pPr>
              <w:spacing w:line="240" w:lineRule="atLeast"/>
            </w:pPr>
            <w:r w:rsidRPr="00180D6D">
              <w:t>3.</w:t>
            </w:r>
          </w:p>
        </w:tc>
        <w:tc>
          <w:tcPr>
            <w:tcW w:w="4111" w:type="dxa"/>
            <w:shd w:val="clear" w:color="auto" w:fill="auto"/>
          </w:tcPr>
          <w:p w14:paraId="0F0CC739" w14:textId="77777777" w:rsidR="0089799B" w:rsidRPr="00180D6D" w:rsidRDefault="0089799B" w:rsidP="00011C69">
            <w:pPr>
              <w:spacing w:line="240" w:lineRule="atLeast"/>
            </w:pPr>
            <w:r w:rsidRPr="00180D6D">
              <w:t>Проведение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  <w:shd w:val="clear" w:color="auto" w:fill="auto"/>
          </w:tcPr>
          <w:p w14:paraId="784387E8" w14:textId="77777777"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51C1C3F2" w14:textId="77777777"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14:paraId="7BD39DA4" w14:textId="77777777" w:rsidTr="00011C69">
        <w:tc>
          <w:tcPr>
            <w:tcW w:w="675" w:type="dxa"/>
            <w:shd w:val="clear" w:color="auto" w:fill="auto"/>
          </w:tcPr>
          <w:p w14:paraId="005A2DF2" w14:textId="77777777" w:rsidR="0089799B" w:rsidRPr="00180D6D" w:rsidRDefault="0089799B" w:rsidP="00011C69">
            <w:pPr>
              <w:spacing w:line="240" w:lineRule="atLeast"/>
            </w:pPr>
            <w:r w:rsidRPr="00180D6D">
              <w:t>4.</w:t>
            </w:r>
          </w:p>
        </w:tc>
        <w:tc>
          <w:tcPr>
            <w:tcW w:w="4111" w:type="dxa"/>
            <w:shd w:val="clear" w:color="auto" w:fill="auto"/>
          </w:tcPr>
          <w:p w14:paraId="1EA153B0" w14:textId="77777777" w:rsidR="0089799B" w:rsidRPr="00180D6D" w:rsidRDefault="0089799B" w:rsidP="00011C69">
            <w:pPr>
              <w:spacing w:line="240" w:lineRule="atLeast"/>
            </w:pPr>
            <w:r w:rsidRPr="00180D6D">
              <w:t>Консультирование юридических лиц, индивидуальных предпринимателей в ходе проведения приёма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14:paraId="2E145850" w14:textId="77777777" w:rsidR="0089799B" w:rsidRPr="00180D6D" w:rsidRDefault="0089799B" w:rsidP="00011C69">
            <w:pPr>
              <w:spacing w:line="240" w:lineRule="atLeast"/>
            </w:pPr>
            <w:r w:rsidRPr="00180D6D"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5D8CC0F7" w14:textId="77777777" w:rsidR="0089799B" w:rsidRPr="00180D6D" w:rsidRDefault="0089799B" w:rsidP="00011C69">
            <w:pPr>
              <w:spacing w:line="240" w:lineRule="atLeast"/>
            </w:pPr>
            <w:r w:rsidRPr="00180D6D">
              <w:t>Специалист по осуществлению муниципального контроля</w:t>
            </w:r>
          </w:p>
        </w:tc>
      </w:tr>
      <w:tr w:rsidR="0089799B" w:rsidRPr="00180D6D" w14:paraId="1EE30E09" w14:textId="77777777" w:rsidTr="00011C69">
        <w:tc>
          <w:tcPr>
            <w:tcW w:w="675" w:type="dxa"/>
            <w:shd w:val="clear" w:color="auto" w:fill="auto"/>
          </w:tcPr>
          <w:p w14:paraId="00539B96" w14:textId="77777777" w:rsidR="0089799B" w:rsidRPr="00180D6D" w:rsidRDefault="0089799B" w:rsidP="00011C69">
            <w:pPr>
              <w:spacing w:line="240" w:lineRule="atLeast"/>
            </w:pPr>
            <w:r w:rsidRPr="00180D6D">
              <w:t>5.</w:t>
            </w:r>
          </w:p>
        </w:tc>
        <w:tc>
          <w:tcPr>
            <w:tcW w:w="4111" w:type="dxa"/>
            <w:shd w:val="clear" w:color="auto" w:fill="auto"/>
          </w:tcPr>
          <w:p w14:paraId="22847879" w14:textId="77777777" w:rsidR="0089799B" w:rsidRPr="00180D6D" w:rsidRDefault="0089799B" w:rsidP="00011C69">
            <w:pPr>
              <w:spacing w:line="240" w:lineRule="atLeast"/>
            </w:pPr>
            <w:r w:rsidRPr="00180D6D">
              <w:t xml:space="preserve">Подготовка и распространение комментариев о содержании новых </w:t>
            </w:r>
            <w:r w:rsidRPr="00180D6D">
              <w:lastRenderedPageBreak/>
              <w:t>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14:paraId="4F0E8F87" w14:textId="77777777" w:rsidR="0089799B" w:rsidRPr="00180D6D" w:rsidRDefault="0089799B" w:rsidP="00011C69">
            <w:pPr>
              <w:spacing w:line="240" w:lineRule="atLeast"/>
            </w:pPr>
            <w:r w:rsidRPr="00180D6D">
              <w:lastRenderedPageBreak/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7CA50089" w14:textId="77777777" w:rsidR="0089799B" w:rsidRPr="0089799B" w:rsidRDefault="0089799B" w:rsidP="0089799B">
            <w:pPr>
              <w:jc w:val="center"/>
            </w:pPr>
            <w:r w:rsidRPr="0089799B">
              <w:t xml:space="preserve">Структурные подразделения и должностные лица, </w:t>
            </w:r>
            <w:r w:rsidRPr="0089799B">
              <w:lastRenderedPageBreak/>
              <w:t>осуществляющие вид муниципального контроля</w:t>
            </w:r>
          </w:p>
          <w:p w14:paraId="61128772" w14:textId="77777777" w:rsidR="0089799B" w:rsidRPr="00180D6D" w:rsidRDefault="0089799B" w:rsidP="0089799B">
            <w:pPr>
              <w:spacing w:line="240" w:lineRule="atLeast"/>
            </w:pPr>
          </w:p>
        </w:tc>
      </w:tr>
      <w:tr w:rsidR="0089799B" w:rsidRPr="00180D6D" w14:paraId="67E85E8E" w14:textId="77777777" w:rsidTr="00011C69">
        <w:tc>
          <w:tcPr>
            <w:tcW w:w="675" w:type="dxa"/>
            <w:shd w:val="clear" w:color="auto" w:fill="auto"/>
          </w:tcPr>
          <w:p w14:paraId="079E3F26" w14:textId="77777777" w:rsidR="0089799B" w:rsidRPr="00180D6D" w:rsidRDefault="0089799B" w:rsidP="00011C69">
            <w:pPr>
              <w:spacing w:line="240" w:lineRule="atLeast"/>
            </w:pPr>
            <w:r w:rsidRPr="00180D6D"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14:paraId="5CE93A0B" w14:textId="77777777" w:rsidR="0089799B" w:rsidRPr="00180D6D" w:rsidRDefault="0089799B" w:rsidP="0089799B">
            <w:pPr>
              <w:spacing w:line="240" w:lineRule="atLeast"/>
            </w:pPr>
            <w:r w:rsidRPr="00180D6D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t>А</w:t>
            </w:r>
            <w:r w:rsidRPr="00180D6D">
              <w:t>дминистрации</w:t>
            </w:r>
            <w:r>
              <w:t xml:space="preserve"> муниципального образования «Турочакский район»</w:t>
            </w:r>
            <w:r w:rsidRPr="00180D6D"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shd w:val="clear" w:color="auto" w:fill="auto"/>
          </w:tcPr>
          <w:p w14:paraId="7A649C66" w14:textId="77777777" w:rsidR="0089799B" w:rsidRPr="00180D6D" w:rsidRDefault="0089799B" w:rsidP="00011C69">
            <w:pPr>
              <w:spacing w:line="240" w:lineRule="atLeast"/>
            </w:pPr>
            <w:r w:rsidRPr="00180D6D">
              <w:t>4 квартал</w:t>
            </w:r>
          </w:p>
        </w:tc>
        <w:tc>
          <w:tcPr>
            <w:tcW w:w="3544" w:type="dxa"/>
            <w:shd w:val="clear" w:color="auto" w:fill="auto"/>
          </w:tcPr>
          <w:p w14:paraId="00D0DE2F" w14:textId="77777777" w:rsidR="0089799B" w:rsidRPr="00180D6D" w:rsidRDefault="0089799B" w:rsidP="0089799B">
            <w:pPr>
              <w:spacing w:line="240" w:lineRule="atLeast"/>
            </w:pPr>
            <w:r w:rsidRPr="00180D6D">
              <w:t xml:space="preserve">Специалист по осуществлению муниципального контроля </w:t>
            </w:r>
          </w:p>
        </w:tc>
      </w:tr>
      <w:tr w:rsidR="0089799B" w:rsidRPr="00180D6D" w14:paraId="3C1D151E" w14:textId="77777777" w:rsidTr="00011C69">
        <w:tc>
          <w:tcPr>
            <w:tcW w:w="675" w:type="dxa"/>
            <w:shd w:val="clear" w:color="auto" w:fill="auto"/>
          </w:tcPr>
          <w:p w14:paraId="5880513E" w14:textId="77777777" w:rsidR="0089799B" w:rsidRPr="00180D6D" w:rsidRDefault="0089799B" w:rsidP="00011C69">
            <w:pPr>
              <w:spacing w:line="240" w:lineRule="atLeast"/>
            </w:pPr>
            <w:r w:rsidRPr="00180D6D">
              <w:t>7.</w:t>
            </w:r>
          </w:p>
        </w:tc>
        <w:tc>
          <w:tcPr>
            <w:tcW w:w="4111" w:type="dxa"/>
            <w:shd w:val="clear" w:color="auto" w:fill="auto"/>
          </w:tcPr>
          <w:p w14:paraId="4DB98CCB" w14:textId="77777777" w:rsidR="0089799B" w:rsidRPr="00180D6D" w:rsidRDefault="0089799B" w:rsidP="00011C69">
            <w:pPr>
              <w:spacing w:line="240" w:lineRule="atLeast"/>
            </w:pPr>
            <w:r w:rsidRPr="00180D6D">
              <w:t>Выдача предостережений о недопустимости нарушений в соответствии с частями 5-7 статьи 8.2 Федерального закона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shd w:val="clear" w:color="auto" w:fill="auto"/>
          </w:tcPr>
          <w:p w14:paraId="625B1658" w14:textId="77777777" w:rsidR="0089799B" w:rsidRPr="00180D6D" w:rsidRDefault="0089799B" w:rsidP="00011C69">
            <w:pPr>
              <w:spacing w:line="240" w:lineRule="atLeast"/>
            </w:pPr>
            <w:r w:rsidRPr="00180D6D"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shd w:val="clear" w:color="auto" w:fill="auto"/>
          </w:tcPr>
          <w:p w14:paraId="5B751C90" w14:textId="77777777" w:rsidR="0089799B" w:rsidRPr="0089799B" w:rsidRDefault="0089799B" w:rsidP="0089799B">
            <w:pPr>
              <w:jc w:val="center"/>
            </w:pPr>
            <w:r w:rsidRPr="0089799B">
              <w:t>Структурные подразделения и должностные лица, осуществляющие вид муниципального контроля</w:t>
            </w:r>
          </w:p>
          <w:p w14:paraId="36D59E0C" w14:textId="77777777" w:rsidR="0089799B" w:rsidRPr="00180D6D" w:rsidRDefault="0089799B" w:rsidP="0089799B">
            <w:pPr>
              <w:spacing w:line="240" w:lineRule="atLeast"/>
            </w:pPr>
          </w:p>
        </w:tc>
      </w:tr>
    </w:tbl>
    <w:p w14:paraId="42BFE2CF" w14:textId="77777777" w:rsidR="0089799B" w:rsidRDefault="0089799B" w:rsidP="00A34385">
      <w:pPr>
        <w:tabs>
          <w:tab w:val="left" w:pos="8790"/>
        </w:tabs>
        <w:jc w:val="center"/>
        <w:rPr>
          <w:sz w:val="28"/>
          <w:szCs w:val="28"/>
        </w:rPr>
      </w:pPr>
    </w:p>
    <w:sectPr w:rsidR="0089799B" w:rsidSect="000C1DD1">
      <w:headerReference w:type="first" r:id="rId8"/>
      <w:pgSz w:w="11906" w:h="16838" w:code="9"/>
      <w:pgMar w:top="1134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FB9B" w14:textId="77777777" w:rsidR="00072BE5" w:rsidRDefault="00072BE5">
      <w:r>
        <w:separator/>
      </w:r>
    </w:p>
  </w:endnote>
  <w:endnote w:type="continuationSeparator" w:id="0">
    <w:p w14:paraId="7C844A70" w14:textId="77777777" w:rsidR="00072BE5" w:rsidRDefault="000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00E8" w14:textId="77777777" w:rsidR="00072BE5" w:rsidRDefault="00072BE5">
      <w:r>
        <w:separator/>
      </w:r>
    </w:p>
  </w:footnote>
  <w:footnote w:type="continuationSeparator" w:id="0">
    <w:p w14:paraId="6097E63E" w14:textId="77777777" w:rsidR="00072BE5" w:rsidRDefault="0007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490" w14:textId="77777777" w:rsidR="00035622" w:rsidRPr="00035622" w:rsidRDefault="00035622">
    <w:pPr>
      <w:rPr>
        <w:sz w:val="28"/>
        <w:szCs w:val="28"/>
      </w:rPr>
    </w:pPr>
  </w:p>
  <w:tbl>
    <w:tblPr>
      <w:tblW w:w="974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5353"/>
      <w:gridCol w:w="4394"/>
    </w:tblGrid>
    <w:tr w:rsidR="00D47A1D" w:rsidRPr="00035622" w14:paraId="5B4043E4" w14:textId="77777777" w:rsidTr="00D47A1D">
      <w:trPr>
        <w:trHeight w:val="1743"/>
      </w:trPr>
      <w:tc>
        <w:tcPr>
          <w:tcW w:w="5353" w:type="dxa"/>
        </w:tcPr>
        <w:p w14:paraId="7F499C6B" w14:textId="77777777"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РЕСПУБЛИКА АЛТАЙ</w:t>
          </w:r>
        </w:p>
        <w:p w14:paraId="4602B959" w14:textId="77777777"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АДМИНИСТРАЦИЯ</w:t>
          </w:r>
        </w:p>
        <w:p w14:paraId="718D5B47" w14:textId="77777777" w:rsidR="00D47A1D" w:rsidRPr="00035622" w:rsidRDefault="00D47A1D" w:rsidP="00D47A1D">
          <w:pPr>
            <w:ind w:left="-142"/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МУНИЦИПАЛЬНОГО</w:t>
          </w:r>
          <w:r>
            <w:rPr>
              <w:sz w:val="28"/>
              <w:szCs w:val="28"/>
            </w:rPr>
            <w:t xml:space="preserve"> </w:t>
          </w:r>
          <w:r w:rsidRPr="00035622">
            <w:rPr>
              <w:sz w:val="28"/>
              <w:szCs w:val="28"/>
            </w:rPr>
            <w:t>ОБРАЗОВАНИЯ</w:t>
          </w:r>
        </w:p>
        <w:p w14:paraId="56F3ABBA" w14:textId="77777777"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«ТУРОЧАКСКИЙ РАЙОН»</w:t>
          </w:r>
        </w:p>
        <w:p w14:paraId="5D0FDF00" w14:textId="77777777" w:rsidR="00D47A1D" w:rsidRPr="00035622" w:rsidRDefault="00D47A1D" w:rsidP="00F27C9B">
          <w:pPr>
            <w:jc w:val="center"/>
            <w:rPr>
              <w:sz w:val="28"/>
              <w:szCs w:val="28"/>
            </w:rPr>
          </w:pPr>
        </w:p>
      </w:tc>
      <w:tc>
        <w:tcPr>
          <w:tcW w:w="4394" w:type="dxa"/>
        </w:tcPr>
        <w:p w14:paraId="44EAFA70" w14:textId="77777777" w:rsidR="00D47A1D" w:rsidRPr="00035622" w:rsidRDefault="00D47A1D" w:rsidP="00D47A1D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АЛТАЙ РЕСПУБЛИКА МУНИЦИПАЛ ТОЗОЛМО АДМИНИСТРАЦИЯЗЫ</w:t>
          </w:r>
        </w:p>
        <w:p w14:paraId="059662B3" w14:textId="77777777" w:rsidR="00D47A1D" w:rsidRPr="00035622" w:rsidRDefault="00D47A1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 xml:space="preserve">ТУРАЧАК АЙМАК </w:t>
          </w:r>
        </w:p>
        <w:p w14:paraId="75550F7E" w14:textId="77777777" w:rsidR="00D47A1D" w:rsidRPr="00035622" w:rsidRDefault="00D47A1D" w:rsidP="00D47A1D">
          <w:pPr>
            <w:jc w:val="center"/>
            <w:rPr>
              <w:sz w:val="28"/>
              <w:szCs w:val="28"/>
            </w:rPr>
          </w:pPr>
        </w:p>
      </w:tc>
    </w:tr>
    <w:tr w:rsidR="00D47A1D" w:rsidRPr="00035622" w14:paraId="212F3025" w14:textId="77777777" w:rsidTr="00D47A1D">
      <w:trPr>
        <w:trHeight w:val="426"/>
      </w:trPr>
      <w:tc>
        <w:tcPr>
          <w:tcW w:w="5353" w:type="dxa"/>
          <w:vAlign w:val="bottom"/>
        </w:tcPr>
        <w:p w14:paraId="4B796A0E" w14:textId="77777777" w:rsidR="00D47A1D" w:rsidRPr="00035622" w:rsidRDefault="00D47A1D" w:rsidP="0008396F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</w:rPr>
            <w:t>РАСПОРЯЖЕНИЕ</w:t>
          </w:r>
        </w:p>
      </w:tc>
      <w:tc>
        <w:tcPr>
          <w:tcW w:w="4394" w:type="dxa"/>
          <w:vAlign w:val="bottom"/>
        </w:tcPr>
        <w:p w14:paraId="0BE667F7" w14:textId="77777777" w:rsidR="00D47A1D" w:rsidRPr="00035622" w:rsidRDefault="00D47A1D" w:rsidP="000817EC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  <w:lang w:val="en-US"/>
            </w:rPr>
            <w:t>JAKAA</w:t>
          </w:r>
          <w:r w:rsidR="005C0568">
            <w:rPr>
              <w:b/>
              <w:bCs/>
              <w:sz w:val="28"/>
              <w:szCs w:val="28"/>
            </w:rPr>
            <w:t>Н</w:t>
          </w:r>
        </w:p>
      </w:tc>
    </w:tr>
  </w:tbl>
  <w:p w14:paraId="2A56C4DF" w14:textId="77777777" w:rsidR="00806687" w:rsidRPr="00035622" w:rsidRDefault="00806687" w:rsidP="005834D0">
    <w:pPr>
      <w:rPr>
        <w:sz w:val="28"/>
        <w:szCs w:val="28"/>
      </w:rPr>
    </w:pPr>
  </w:p>
  <w:p w14:paraId="5DCB7926" w14:textId="5C251FAD" w:rsidR="00806687" w:rsidRPr="00035622" w:rsidRDefault="00806687" w:rsidP="005834D0">
    <w:pPr>
      <w:jc w:val="center"/>
      <w:rPr>
        <w:sz w:val="28"/>
        <w:szCs w:val="28"/>
      </w:rPr>
    </w:pPr>
    <w:r w:rsidRPr="00035622">
      <w:rPr>
        <w:sz w:val="28"/>
        <w:szCs w:val="28"/>
      </w:rPr>
      <w:t>от «</w:t>
    </w:r>
    <w:r w:rsidR="003D3969">
      <w:rPr>
        <w:sz w:val="28"/>
        <w:szCs w:val="28"/>
      </w:rPr>
      <w:t>30</w:t>
    </w:r>
    <w:r w:rsidRPr="00035622">
      <w:rPr>
        <w:sz w:val="28"/>
        <w:szCs w:val="28"/>
      </w:rPr>
      <w:t>»</w:t>
    </w:r>
    <w:r w:rsidR="003D3969">
      <w:rPr>
        <w:sz w:val="28"/>
        <w:szCs w:val="28"/>
      </w:rPr>
      <w:t xml:space="preserve"> декабря </w:t>
    </w:r>
    <w:r w:rsidR="007E749E">
      <w:rPr>
        <w:sz w:val="28"/>
        <w:szCs w:val="28"/>
      </w:rPr>
      <w:t>20</w:t>
    </w:r>
    <w:r w:rsidR="008F476A">
      <w:rPr>
        <w:sz w:val="28"/>
        <w:szCs w:val="28"/>
      </w:rPr>
      <w:t>20</w:t>
    </w:r>
    <w:r w:rsidR="00872A9A">
      <w:rPr>
        <w:sz w:val="28"/>
        <w:szCs w:val="28"/>
      </w:rPr>
      <w:t xml:space="preserve"> </w:t>
    </w:r>
    <w:r w:rsidR="007E749E">
      <w:rPr>
        <w:sz w:val="28"/>
        <w:szCs w:val="28"/>
      </w:rPr>
      <w:t>года</w:t>
    </w:r>
    <w:r w:rsidR="009F2F0A">
      <w:rPr>
        <w:sz w:val="28"/>
        <w:szCs w:val="28"/>
      </w:rPr>
      <w:t xml:space="preserve">          №</w:t>
    </w:r>
    <w:r w:rsidR="003728E8">
      <w:rPr>
        <w:sz w:val="28"/>
        <w:szCs w:val="28"/>
      </w:rPr>
      <w:t xml:space="preserve"> </w:t>
    </w:r>
    <w:r w:rsidR="00AA34A0">
      <w:rPr>
        <w:sz w:val="28"/>
        <w:szCs w:val="28"/>
      </w:rPr>
      <w:t>575-р</w:t>
    </w:r>
    <w:r w:rsidR="008F476A">
      <w:rPr>
        <w:sz w:val="28"/>
        <w:szCs w:val="28"/>
      </w:rPr>
      <w:t xml:space="preserve"> </w:t>
    </w:r>
  </w:p>
  <w:p w14:paraId="61F39459" w14:textId="77777777" w:rsidR="00806687" w:rsidRPr="00035622" w:rsidRDefault="00806687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4BF6"/>
    <w:multiLevelType w:val="hybridMultilevel"/>
    <w:tmpl w:val="56E28BD8"/>
    <w:lvl w:ilvl="0" w:tplc="D92C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F87625"/>
    <w:multiLevelType w:val="hybridMultilevel"/>
    <w:tmpl w:val="D71A9FDE"/>
    <w:lvl w:ilvl="0" w:tplc="2E5A878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06A70"/>
    <w:multiLevelType w:val="hybridMultilevel"/>
    <w:tmpl w:val="4ECA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15712">
    <w:abstractNumId w:val="0"/>
  </w:num>
  <w:num w:numId="2" w16cid:durableId="142046310">
    <w:abstractNumId w:val="2"/>
  </w:num>
  <w:num w:numId="3" w16cid:durableId="34787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12"/>
    <w:rsid w:val="00033530"/>
    <w:rsid w:val="0003392C"/>
    <w:rsid w:val="00035622"/>
    <w:rsid w:val="00041891"/>
    <w:rsid w:val="00072BE5"/>
    <w:rsid w:val="00074B4C"/>
    <w:rsid w:val="000753F0"/>
    <w:rsid w:val="000817EC"/>
    <w:rsid w:val="0008396F"/>
    <w:rsid w:val="0008570F"/>
    <w:rsid w:val="0008757D"/>
    <w:rsid w:val="00092C97"/>
    <w:rsid w:val="000A73D5"/>
    <w:rsid w:val="000A7A85"/>
    <w:rsid w:val="000B14B5"/>
    <w:rsid w:val="000C1DD1"/>
    <w:rsid w:val="000D1813"/>
    <w:rsid w:val="000E6DAF"/>
    <w:rsid w:val="000F0244"/>
    <w:rsid w:val="00145ECB"/>
    <w:rsid w:val="00152347"/>
    <w:rsid w:val="00161ACA"/>
    <w:rsid w:val="001670D1"/>
    <w:rsid w:val="00192C13"/>
    <w:rsid w:val="001A7302"/>
    <w:rsid w:val="001B6F86"/>
    <w:rsid w:val="001F321E"/>
    <w:rsid w:val="00201CB1"/>
    <w:rsid w:val="00213F85"/>
    <w:rsid w:val="0024182C"/>
    <w:rsid w:val="00244C70"/>
    <w:rsid w:val="00276D6C"/>
    <w:rsid w:val="002D0585"/>
    <w:rsid w:val="002E4F01"/>
    <w:rsid w:val="002F0171"/>
    <w:rsid w:val="003373B6"/>
    <w:rsid w:val="003728E8"/>
    <w:rsid w:val="00383A15"/>
    <w:rsid w:val="003B5970"/>
    <w:rsid w:val="003C0F03"/>
    <w:rsid w:val="003D3969"/>
    <w:rsid w:val="003E312E"/>
    <w:rsid w:val="003F3C05"/>
    <w:rsid w:val="004259E7"/>
    <w:rsid w:val="00475E67"/>
    <w:rsid w:val="0047676F"/>
    <w:rsid w:val="004A1C47"/>
    <w:rsid w:val="004C1E2F"/>
    <w:rsid w:val="005076BF"/>
    <w:rsid w:val="00516E58"/>
    <w:rsid w:val="00540FD8"/>
    <w:rsid w:val="005834D0"/>
    <w:rsid w:val="00594EAB"/>
    <w:rsid w:val="005A708A"/>
    <w:rsid w:val="005B66B5"/>
    <w:rsid w:val="005C0568"/>
    <w:rsid w:val="005C7E58"/>
    <w:rsid w:val="005F3022"/>
    <w:rsid w:val="006762D6"/>
    <w:rsid w:val="00687B4E"/>
    <w:rsid w:val="006D473A"/>
    <w:rsid w:val="006E51DA"/>
    <w:rsid w:val="007200D6"/>
    <w:rsid w:val="00720B13"/>
    <w:rsid w:val="00736B95"/>
    <w:rsid w:val="00742340"/>
    <w:rsid w:val="007424EB"/>
    <w:rsid w:val="00742A1B"/>
    <w:rsid w:val="00786D30"/>
    <w:rsid w:val="007C1C26"/>
    <w:rsid w:val="007D42A1"/>
    <w:rsid w:val="007E0976"/>
    <w:rsid w:val="007E749E"/>
    <w:rsid w:val="00806687"/>
    <w:rsid w:val="00856955"/>
    <w:rsid w:val="0086356A"/>
    <w:rsid w:val="00863E81"/>
    <w:rsid w:val="00872A9A"/>
    <w:rsid w:val="00875F72"/>
    <w:rsid w:val="00884DE0"/>
    <w:rsid w:val="00886E61"/>
    <w:rsid w:val="0089799B"/>
    <w:rsid w:val="008B0F69"/>
    <w:rsid w:val="008E19D1"/>
    <w:rsid w:val="008F0BA3"/>
    <w:rsid w:val="008F36F4"/>
    <w:rsid w:val="008F476A"/>
    <w:rsid w:val="009019B3"/>
    <w:rsid w:val="009154EC"/>
    <w:rsid w:val="0094714B"/>
    <w:rsid w:val="009744C7"/>
    <w:rsid w:val="009D2F1B"/>
    <w:rsid w:val="009F2F0A"/>
    <w:rsid w:val="00A32EA8"/>
    <w:rsid w:val="00A34385"/>
    <w:rsid w:val="00A4376D"/>
    <w:rsid w:val="00A51EB3"/>
    <w:rsid w:val="00A57C0F"/>
    <w:rsid w:val="00A61920"/>
    <w:rsid w:val="00A75928"/>
    <w:rsid w:val="00A8129B"/>
    <w:rsid w:val="00A85B55"/>
    <w:rsid w:val="00AA34A0"/>
    <w:rsid w:val="00AC16B8"/>
    <w:rsid w:val="00B34CDA"/>
    <w:rsid w:val="00B92099"/>
    <w:rsid w:val="00BA26B9"/>
    <w:rsid w:val="00BA6F59"/>
    <w:rsid w:val="00C0097C"/>
    <w:rsid w:val="00C575E6"/>
    <w:rsid w:val="00C65183"/>
    <w:rsid w:val="00C653E1"/>
    <w:rsid w:val="00CC73C2"/>
    <w:rsid w:val="00CD52DE"/>
    <w:rsid w:val="00CD792F"/>
    <w:rsid w:val="00CE1F34"/>
    <w:rsid w:val="00CF2773"/>
    <w:rsid w:val="00D21DCB"/>
    <w:rsid w:val="00D47A1D"/>
    <w:rsid w:val="00D504C1"/>
    <w:rsid w:val="00D602BB"/>
    <w:rsid w:val="00D65271"/>
    <w:rsid w:val="00D80C3C"/>
    <w:rsid w:val="00DC0EA9"/>
    <w:rsid w:val="00DE367E"/>
    <w:rsid w:val="00E570EC"/>
    <w:rsid w:val="00E63634"/>
    <w:rsid w:val="00F01566"/>
    <w:rsid w:val="00F23E52"/>
    <w:rsid w:val="00F27C9B"/>
    <w:rsid w:val="00F415F3"/>
    <w:rsid w:val="00F43217"/>
    <w:rsid w:val="00F547E5"/>
    <w:rsid w:val="00F72486"/>
    <w:rsid w:val="00F807DA"/>
    <w:rsid w:val="00F91EE3"/>
    <w:rsid w:val="00F92412"/>
    <w:rsid w:val="00F95621"/>
    <w:rsid w:val="00FA12EF"/>
    <w:rsid w:val="00FB2F03"/>
    <w:rsid w:val="00FD0433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3FFA74"/>
  <w15:chartTrackingRefBased/>
  <w15:docId w15:val="{78134C8C-221E-4D99-AD93-A7D85D4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152347"/>
    <w:pPr>
      <w:ind w:left="720"/>
      <w:contextualSpacing/>
    </w:pPr>
  </w:style>
  <w:style w:type="paragraph" w:customStyle="1" w:styleId="ConsPlusTitle">
    <w:name w:val="ConsPlusTitle"/>
    <w:rsid w:val="009F2F0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2;&#1089;&#1087;&#1086;&#1088;&#1103;&#1078;&#1077;&#1085;&#1080;&#1103;\&#1056;&#1040;&#1057;&#1055;&#1054;&#1056;&#1071;&#1046;&#1045;&#1053;&#1048;&#1045;%20&#1073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5554-9552-43B8-89B7-BAAE2E2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бла</Template>
  <TotalTime>69</TotalTime>
  <Pages>3</Pages>
  <Words>424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4</cp:revision>
  <cp:lastPrinted>2021-01-19T05:00:00Z</cp:lastPrinted>
  <dcterms:created xsi:type="dcterms:W3CDTF">2021-01-15T04:07:00Z</dcterms:created>
  <dcterms:modified xsi:type="dcterms:W3CDTF">2022-07-25T08:58:00Z</dcterms:modified>
</cp:coreProperties>
</file>