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0A" w:rsidRDefault="00F92412" w:rsidP="009F2F0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2F0A">
        <w:rPr>
          <w:rFonts w:ascii="Times New Roman" w:hAnsi="Times New Roman" w:cs="Times New Roman"/>
          <w:b w:val="0"/>
          <w:sz w:val="28"/>
          <w:szCs w:val="28"/>
        </w:rPr>
        <w:t>О</w:t>
      </w:r>
      <w:r w:rsidR="005076BF" w:rsidRPr="009F2F0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9F2F0A" w:rsidRPr="009F2F0A">
        <w:rPr>
          <w:rFonts w:ascii="Times New Roman" w:hAnsi="Times New Roman" w:cs="Times New Roman"/>
          <w:b w:val="0"/>
          <w:sz w:val="28"/>
          <w:szCs w:val="28"/>
        </w:rPr>
        <w:t>утверждении программы профилактики нарушений обязательных требований, требований, установленных муниципальными правовыми актами</w:t>
      </w:r>
      <w:r w:rsidR="009F2F0A">
        <w:rPr>
          <w:rFonts w:ascii="Times New Roman" w:hAnsi="Times New Roman" w:cs="Times New Roman"/>
          <w:b w:val="0"/>
          <w:sz w:val="28"/>
          <w:szCs w:val="28"/>
        </w:rPr>
        <w:t xml:space="preserve"> в сфере муниципального контроля.</w:t>
      </w:r>
    </w:p>
    <w:p w:rsidR="009F2F0A" w:rsidRDefault="009F2F0A" w:rsidP="009F2F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2F0A" w:rsidRPr="009F2F0A" w:rsidRDefault="009F2F0A" w:rsidP="009F2F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76BF" w:rsidRPr="00A57C0F" w:rsidRDefault="009F2F0A" w:rsidP="005076BF">
      <w:pPr>
        <w:ind w:firstLine="709"/>
        <w:jc w:val="both"/>
        <w:rPr>
          <w:sz w:val="28"/>
          <w:szCs w:val="28"/>
        </w:rPr>
      </w:pPr>
      <w:r w:rsidRPr="009F2F0A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z w:val="28"/>
          <w:szCs w:val="28"/>
        </w:rPr>
        <w:t>актами</w:t>
      </w:r>
      <w:r w:rsidR="005076BF" w:rsidRPr="00A57C0F">
        <w:rPr>
          <w:sz w:val="28"/>
          <w:szCs w:val="28"/>
        </w:rPr>
        <w:t>:</w:t>
      </w:r>
    </w:p>
    <w:p w:rsidR="005076BF" w:rsidRPr="004A02CA" w:rsidRDefault="005076BF" w:rsidP="005076BF">
      <w:pPr>
        <w:ind w:firstLine="709"/>
        <w:jc w:val="both"/>
        <w:rPr>
          <w:sz w:val="28"/>
          <w:szCs w:val="28"/>
        </w:rPr>
      </w:pPr>
    </w:p>
    <w:p w:rsidR="00F92412" w:rsidRPr="002E6E1F" w:rsidRDefault="009F2F0A" w:rsidP="00F43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нарушений обязательных требований, требований, установленных </w:t>
      </w:r>
      <w:r w:rsidRPr="009F2F0A">
        <w:rPr>
          <w:sz w:val="28"/>
          <w:szCs w:val="28"/>
        </w:rPr>
        <w:t>муниципальными правовыми актами в сфере муниципального контроля</w:t>
      </w:r>
      <w:r>
        <w:rPr>
          <w:sz w:val="28"/>
          <w:szCs w:val="28"/>
        </w:rPr>
        <w:t xml:space="preserve"> </w:t>
      </w:r>
      <w:r w:rsidR="00A34385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856955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="00A57C0F">
        <w:rPr>
          <w:sz w:val="28"/>
          <w:szCs w:val="28"/>
        </w:rPr>
        <w:t xml:space="preserve">.           </w:t>
      </w:r>
    </w:p>
    <w:p w:rsidR="00F92412" w:rsidRPr="002E6E1F" w:rsidRDefault="00F92412" w:rsidP="00F92412">
      <w:pPr>
        <w:ind w:firstLine="680"/>
        <w:jc w:val="both"/>
        <w:rPr>
          <w:sz w:val="28"/>
          <w:szCs w:val="28"/>
        </w:rPr>
      </w:pPr>
    </w:p>
    <w:p w:rsidR="00F92412" w:rsidRPr="002E6E1F" w:rsidRDefault="00F92412" w:rsidP="00F92412">
      <w:pPr>
        <w:jc w:val="both"/>
        <w:rPr>
          <w:sz w:val="28"/>
          <w:szCs w:val="28"/>
        </w:rPr>
      </w:pPr>
      <w:r w:rsidRPr="002E6E1F">
        <w:rPr>
          <w:sz w:val="28"/>
          <w:szCs w:val="28"/>
        </w:rPr>
        <w:t xml:space="preserve"> </w:t>
      </w:r>
    </w:p>
    <w:p w:rsidR="00F92412" w:rsidRDefault="00F92412" w:rsidP="00F92412">
      <w:pPr>
        <w:jc w:val="both"/>
        <w:rPr>
          <w:sz w:val="28"/>
          <w:szCs w:val="28"/>
        </w:rPr>
      </w:pPr>
    </w:p>
    <w:p w:rsidR="00F92412" w:rsidRPr="002E6E1F" w:rsidRDefault="00F92412" w:rsidP="00F92412">
      <w:pPr>
        <w:jc w:val="both"/>
        <w:rPr>
          <w:sz w:val="28"/>
          <w:szCs w:val="28"/>
        </w:rPr>
      </w:pPr>
    </w:p>
    <w:p w:rsidR="00F92412" w:rsidRPr="002E6E1F" w:rsidRDefault="00F43217" w:rsidP="00F92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076BF">
        <w:rPr>
          <w:sz w:val="28"/>
          <w:szCs w:val="28"/>
        </w:rPr>
        <w:t>г</w:t>
      </w:r>
      <w:r w:rsidR="00F92412" w:rsidRPr="002E6E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2412">
        <w:rPr>
          <w:sz w:val="28"/>
          <w:szCs w:val="28"/>
        </w:rPr>
        <w:t xml:space="preserve"> </w:t>
      </w:r>
      <w:r w:rsidR="00F92412" w:rsidRPr="002E6E1F">
        <w:rPr>
          <w:sz w:val="28"/>
          <w:szCs w:val="28"/>
        </w:rPr>
        <w:t>Администрации муниципального</w:t>
      </w:r>
    </w:p>
    <w:p w:rsidR="00F92412" w:rsidRPr="002E6E1F" w:rsidRDefault="00F92412" w:rsidP="00F92412">
      <w:pPr>
        <w:rPr>
          <w:sz w:val="28"/>
          <w:szCs w:val="28"/>
        </w:rPr>
      </w:pPr>
      <w:r w:rsidRPr="002E6E1F">
        <w:rPr>
          <w:sz w:val="28"/>
          <w:szCs w:val="28"/>
        </w:rPr>
        <w:t xml:space="preserve">образования «Турочакский </w:t>
      </w:r>
      <w:proofErr w:type="gramStart"/>
      <w:r w:rsidRPr="002E6E1F">
        <w:rPr>
          <w:sz w:val="28"/>
          <w:szCs w:val="28"/>
        </w:rPr>
        <w:t xml:space="preserve">район»   </w:t>
      </w:r>
      <w:proofErr w:type="gramEnd"/>
      <w:r w:rsidRPr="002E6E1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2E6E1F">
        <w:rPr>
          <w:sz w:val="28"/>
          <w:szCs w:val="28"/>
        </w:rPr>
        <w:t>В.</w:t>
      </w:r>
      <w:r w:rsidR="005076B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="005076BF">
        <w:rPr>
          <w:sz w:val="28"/>
          <w:szCs w:val="28"/>
        </w:rPr>
        <w:t>Харавлев</w:t>
      </w:r>
      <w:proofErr w:type="spellEnd"/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A51EB3" w:rsidRDefault="00A51EB3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:rsidR="009F2F0A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4B4C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DC0EA9">
        <w:rPr>
          <w:sz w:val="28"/>
          <w:szCs w:val="28"/>
        </w:rPr>
        <w:t xml:space="preserve"> Администрации </w:t>
      </w:r>
    </w:p>
    <w:p w:rsidR="00A34385" w:rsidRDefault="00475E67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C0EA9">
        <w:rPr>
          <w:sz w:val="28"/>
          <w:szCs w:val="28"/>
        </w:rPr>
        <w:t xml:space="preserve"> «Турочакский район»</w:t>
      </w:r>
    </w:p>
    <w:p w:rsidR="00A34385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E6DAF">
        <w:rPr>
          <w:sz w:val="28"/>
          <w:szCs w:val="28"/>
        </w:rPr>
        <w:t>54-р</w:t>
      </w:r>
      <w:r>
        <w:rPr>
          <w:sz w:val="28"/>
          <w:szCs w:val="28"/>
        </w:rPr>
        <w:t xml:space="preserve"> от «</w:t>
      </w:r>
      <w:r w:rsidR="000E6DAF">
        <w:rPr>
          <w:sz w:val="28"/>
          <w:szCs w:val="28"/>
        </w:rPr>
        <w:t>08</w:t>
      </w:r>
      <w:bookmarkStart w:id="0" w:name="_GoBack"/>
      <w:bookmarkEnd w:id="0"/>
      <w:r>
        <w:rPr>
          <w:sz w:val="28"/>
          <w:szCs w:val="28"/>
        </w:rPr>
        <w:t>» февраля 2019 г.</w:t>
      </w:r>
    </w:p>
    <w:p w:rsidR="00A34385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</w:p>
    <w:p w:rsidR="00A34385" w:rsidRDefault="00A34385" w:rsidP="00A34385">
      <w:pPr>
        <w:tabs>
          <w:tab w:val="left" w:pos="8790"/>
        </w:tabs>
        <w:jc w:val="center"/>
        <w:rPr>
          <w:sz w:val="28"/>
          <w:szCs w:val="28"/>
        </w:rPr>
      </w:pPr>
    </w:p>
    <w:p w:rsidR="00A34385" w:rsidRDefault="00A34385" w:rsidP="00A34385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2F0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9F2F0A">
        <w:rPr>
          <w:b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</w:t>
      </w:r>
      <w:r>
        <w:rPr>
          <w:b/>
          <w:sz w:val="28"/>
          <w:szCs w:val="28"/>
        </w:rPr>
        <w:t xml:space="preserve"> в сфере муниципального контроля</w:t>
      </w:r>
    </w:p>
    <w:p w:rsidR="0089799B" w:rsidRDefault="0089799B" w:rsidP="00A34385">
      <w:pPr>
        <w:tabs>
          <w:tab w:val="left" w:pos="8790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544"/>
      </w:tblGrid>
      <w:tr w:rsidR="0089799B" w:rsidRPr="001E5124" w:rsidTr="00011C69">
        <w:tc>
          <w:tcPr>
            <w:tcW w:w="675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№ п/п</w:t>
            </w:r>
          </w:p>
        </w:tc>
        <w:tc>
          <w:tcPr>
            <w:tcW w:w="4111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Срок реализации</w:t>
            </w:r>
          </w:p>
        </w:tc>
        <w:tc>
          <w:tcPr>
            <w:tcW w:w="3544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Ответственный исполнитель</w:t>
            </w:r>
          </w:p>
        </w:tc>
      </w:tr>
      <w:tr w:rsidR="0089799B" w:rsidRPr="001E5124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  <w:jc w:val="center"/>
              <w:rPr>
                <w:b/>
              </w:rPr>
            </w:pPr>
            <w:r w:rsidRPr="00180D6D"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2</w:t>
            </w:r>
          </w:p>
        </w:tc>
        <w:tc>
          <w:tcPr>
            <w:tcW w:w="1559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3</w:t>
            </w:r>
          </w:p>
        </w:tc>
        <w:tc>
          <w:tcPr>
            <w:tcW w:w="3544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4</w:t>
            </w:r>
          </w:p>
        </w:tc>
      </w:tr>
      <w:tr w:rsidR="0089799B" w:rsidRPr="001E5124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1.</w:t>
            </w:r>
          </w:p>
        </w:tc>
        <w:tc>
          <w:tcPr>
            <w:tcW w:w="4111" w:type="dxa"/>
            <w:shd w:val="clear" w:color="auto" w:fill="auto"/>
          </w:tcPr>
          <w:p w:rsidR="0089799B" w:rsidRPr="001E5124" w:rsidRDefault="0089799B" w:rsidP="0089799B">
            <w:pPr>
              <w:spacing w:line="240" w:lineRule="atLeast"/>
            </w:pPr>
            <w:r w:rsidRPr="001E5124">
              <w:t xml:space="preserve">Размещение и поддержание в актуальном состоянии на официальном сайте </w:t>
            </w:r>
            <w:r>
              <w:t>А</w:t>
            </w:r>
            <w:r w:rsidRPr="001E5124">
              <w:t xml:space="preserve">дминистрации </w:t>
            </w:r>
            <w:r>
              <w:t>муниципального образования «Турочакский район»</w:t>
            </w:r>
            <w:r w:rsidRPr="001E5124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89799B" w:rsidRPr="001E5124" w:rsidRDefault="0089799B" w:rsidP="00011C69">
            <w:pPr>
              <w:spacing w:line="240" w:lineRule="atLeast"/>
            </w:pPr>
            <w:r w:rsidRPr="001E5124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E5124" w:rsidRDefault="0089799B" w:rsidP="0089799B">
            <w:pPr>
              <w:spacing w:line="240" w:lineRule="atLeast"/>
            </w:pPr>
            <w:r w:rsidRPr="001E5124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2.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>
              <w:t xml:space="preserve">, </w:t>
            </w:r>
            <w:r w:rsidRPr="00825094">
              <w:t>проведения семинаров и к</w:t>
            </w:r>
            <w:r>
              <w:t>онференций</w:t>
            </w:r>
            <w:r w:rsidRPr="00825094">
              <w:t>.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3.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Проведение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4.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Консультирование юридических лиц, индивидуальных предпринимателей в ходе проведения приёма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Специалист по осуществлению муниципального контроля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5.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 xml:space="preserve">Подготовка и распространение комментариев о содержании новых </w:t>
            </w:r>
            <w:r w:rsidRPr="00180D6D">
              <w:lastRenderedPageBreak/>
              <w:t>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lastRenderedPageBreak/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89799B" w:rsidRPr="0089799B" w:rsidRDefault="0089799B" w:rsidP="0089799B">
            <w:pPr>
              <w:jc w:val="center"/>
            </w:pPr>
            <w:r w:rsidRPr="0089799B">
              <w:t xml:space="preserve">Структурные подразделения и должностные лица, </w:t>
            </w:r>
            <w:r w:rsidRPr="0089799B">
              <w:lastRenderedPageBreak/>
              <w:t>осуществляющие вид муниципального контроля</w:t>
            </w:r>
          </w:p>
          <w:p w:rsidR="0089799B" w:rsidRPr="00180D6D" w:rsidRDefault="0089799B" w:rsidP="0089799B">
            <w:pPr>
              <w:spacing w:line="240" w:lineRule="atLeast"/>
            </w:pP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t>А</w:t>
            </w:r>
            <w:r w:rsidRPr="00180D6D">
              <w:t>дминистрации</w:t>
            </w:r>
            <w:r>
              <w:t xml:space="preserve"> муниципального образования «Турочакский район»</w:t>
            </w:r>
            <w:r w:rsidRPr="00180D6D"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4 квартал</w:t>
            </w:r>
          </w:p>
        </w:tc>
        <w:tc>
          <w:tcPr>
            <w:tcW w:w="3544" w:type="dxa"/>
            <w:shd w:val="clear" w:color="auto" w:fill="auto"/>
          </w:tcPr>
          <w:p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:rsidTr="00011C69">
        <w:tc>
          <w:tcPr>
            <w:tcW w:w="675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7.</w:t>
            </w:r>
          </w:p>
        </w:tc>
        <w:tc>
          <w:tcPr>
            <w:tcW w:w="4111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Выдача предостережений о недопустимости нарушений в соответствии с частями 5-7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shd w:val="clear" w:color="auto" w:fill="auto"/>
          </w:tcPr>
          <w:p w:rsidR="0089799B" w:rsidRPr="00180D6D" w:rsidRDefault="0089799B" w:rsidP="00011C69">
            <w:pPr>
              <w:spacing w:line="240" w:lineRule="atLeast"/>
            </w:pPr>
            <w:r w:rsidRPr="00180D6D"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shd w:val="clear" w:color="auto" w:fill="auto"/>
          </w:tcPr>
          <w:p w:rsidR="0089799B" w:rsidRPr="0089799B" w:rsidRDefault="0089799B" w:rsidP="0089799B">
            <w:pPr>
              <w:jc w:val="center"/>
            </w:pPr>
            <w:r w:rsidRPr="0089799B">
              <w:t>Структурные подразделения и должностные лица, осуществляющие вид муниципального контроля</w:t>
            </w:r>
          </w:p>
          <w:p w:rsidR="0089799B" w:rsidRPr="00180D6D" w:rsidRDefault="0089799B" w:rsidP="0089799B">
            <w:pPr>
              <w:spacing w:line="240" w:lineRule="atLeast"/>
            </w:pPr>
          </w:p>
        </w:tc>
      </w:tr>
    </w:tbl>
    <w:p w:rsidR="0089799B" w:rsidRDefault="0089799B" w:rsidP="00A34385">
      <w:pPr>
        <w:tabs>
          <w:tab w:val="left" w:pos="8790"/>
        </w:tabs>
        <w:jc w:val="center"/>
        <w:rPr>
          <w:sz w:val="28"/>
          <w:szCs w:val="28"/>
        </w:rPr>
      </w:pPr>
    </w:p>
    <w:sectPr w:rsidR="0089799B" w:rsidSect="000C1DD1">
      <w:headerReference w:type="first" r:id="rId7"/>
      <w:pgSz w:w="11906" w:h="16838" w:code="9"/>
      <w:pgMar w:top="1134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5" w:rsidRDefault="00072BE5">
      <w:r>
        <w:separator/>
      </w:r>
    </w:p>
  </w:endnote>
  <w:endnote w:type="continuationSeparator" w:id="0">
    <w:p w:rsidR="00072BE5" w:rsidRDefault="000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5" w:rsidRDefault="00072BE5">
      <w:r>
        <w:separator/>
      </w:r>
    </w:p>
  </w:footnote>
  <w:footnote w:type="continuationSeparator" w:id="0">
    <w:p w:rsidR="00072BE5" w:rsidRDefault="0007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22" w:rsidRPr="00035622" w:rsidRDefault="00035622">
    <w:pPr>
      <w:rPr>
        <w:sz w:val="28"/>
        <w:szCs w:val="28"/>
      </w:rPr>
    </w:pPr>
  </w:p>
  <w:tbl>
    <w:tblPr>
      <w:tblW w:w="974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5353"/>
      <w:gridCol w:w="4394"/>
    </w:tblGrid>
    <w:tr w:rsidR="00D47A1D" w:rsidRPr="00035622" w:rsidTr="00D47A1D">
      <w:trPr>
        <w:trHeight w:val="1743"/>
      </w:trPr>
      <w:tc>
        <w:tcPr>
          <w:tcW w:w="5353" w:type="dxa"/>
        </w:tcPr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РЕСПУБЛИКА АЛТАЙ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АДМИНИСТРАЦИЯ</w:t>
          </w:r>
        </w:p>
        <w:p w:rsidR="00D47A1D" w:rsidRPr="00035622" w:rsidRDefault="00D47A1D" w:rsidP="00D47A1D">
          <w:pPr>
            <w:ind w:left="-142"/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МУНИЦИПАЛЬНОГО</w:t>
          </w:r>
          <w:r>
            <w:rPr>
              <w:sz w:val="28"/>
              <w:szCs w:val="28"/>
            </w:rPr>
            <w:t xml:space="preserve"> </w:t>
          </w:r>
          <w:r w:rsidRPr="00035622">
            <w:rPr>
              <w:sz w:val="28"/>
              <w:szCs w:val="28"/>
            </w:rPr>
            <w:t>ОБРАЗОВАНИЯ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«ТУРОЧАКСКИЙ РАЙОН»</w:t>
          </w:r>
        </w:p>
        <w:p w:rsidR="00D47A1D" w:rsidRPr="00035622" w:rsidRDefault="00D47A1D" w:rsidP="00F27C9B">
          <w:pPr>
            <w:jc w:val="center"/>
            <w:rPr>
              <w:sz w:val="28"/>
              <w:szCs w:val="28"/>
            </w:rPr>
          </w:pPr>
        </w:p>
      </w:tc>
      <w:tc>
        <w:tcPr>
          <w:tcW w:w="4394" w:type="dxa"/>
        </w:tcPr>
        <w:p w:rsidR="00D47A1D" w:rsidRPr="00035622" w:rsidRDefault="00D47A1D" w:rsidP="00D47A1D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АЛТАЙ РЕСПУБЛИКА МУНИЦИПАЛ ТОЗОЛМО АДМИНИСТРАЦИЯЗЫ</w:t>
          </w:r>
        </w:p>
        <w:p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 xml:space="preserve">ТУРАЧАК АЙМАК </w:t>
          </w:r>
        </w:p>
        <w:p w:rsidR="00D47A1D" w:rsidRPr="00035622" w:rsidRDefault="00D47A1D" w:rsidP="00D47A1D">
          <w:pPr>
            <w:jc w:val="center"/>
            <w:rPr>
              <w:sz w:val="28"/>
              <w:szCs w:val="28"/>
            </w:rPr>
          </w:pPr>
        </w:p>
      </w:tc>
    </w:tr>
    <w:tr w:rsidR="00D47A1D" w:rsidRPr="00035622" w:rsidTr="00D47A1D">
      <w:trPr>
        <w:trHeight w:val="426"/>
      </w:trPr>
      <w:tc>
        <w:tcPr>
          <w:tcW w:w="5353" w:type="dxa"/>
          <w:vAlign w:val="bottom"/>
        </w:tcPr>
        <w:p w:rsidR="00D47A1D" w:rsidRPr="00035622" w:rsidRDefault="00D47A1D" w:rsidP="0008396F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</w:rPr>
            <w:t>РАСПОРЯЖЕНИЕ</w:t>
          </w:r>
        </w:p>
      </w:tc>
      <w:tc>
        <w:tcPr>
          <w:tcW w:w="4394" w:type="dxa"/>
          <w:vAlign w:val="bottom"/>
        </w:tcPr>
        <w:p w:rsidR="00D47A1D" w:rsidRPr="00035622" w:rsidRDefault="00D47A1D" w:rsidP="000817EC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  <w:lang w:val="en-US"/>
            </w:rPr>
            <w:t>JAKAA</w:t>
          </w:r>
          <w:r w:rsidR="005C0568">
            <w:rPr>
              <w:b/>
              <w:bCs/>
              <w:sz w:val="28"/>
              <w:szCs w:val="28"/>
            </w:rPr>
            <w:t>Н</w:t>
          </w:r>
        </w:p>
      </w:tc>
    </w:tr>
  </w:tbl>
  <w:p w:rsidR="00806687" w:rsidRPr="00035622" w:rsidRDefault="00806687" w:rsidP="005834D0">
    <w:pPr>
      <w:rPr>
        <w:sz w:val="28"/>
        <w:szCs w:val="28"/>
      </w:rPr>
    </w:pPr>
  </w:p>
  <w:p w:rsidR="00806687" w:rsidRPr="00035622" w:rsidRDefault="00806687" w:rsidP="005834D0">
    <w:pPr>
      <w:jc w:val="center"/>
      <w:rPr>
        <w:sz w:val="28"/>
        <w:szCs w:val="28"/>
      </w:rPr>
    </w:pPr>
    <w:r w:rsidRPr="00035622">
      <w:rPr>
        <w:sz w:val="28"/>
        <w:szCs w:val="28"/>
      </w:rPr>
      <w:t>от «</w:t>
    </w:r>
    <w:r w:rsidR="000E6DAF">
      <w:rPr>
        <w:sz w:val="28"/>
        <w:szCs w:val="28"/>
      </w:rPr>
      <w:t>08</w:t>
    </w:r>
    <w:r w:rsidRPr="00035622">
      <w:rPr>
        <w:sz w:val="28"/>
        <w:szCs w:val="28"/>
      </w:rPr>
      <w:t>»</w:t>
    </w:r>
    <w:r w:rsidR="007E749E">
      <w:rPr>
        <w:sz w:val="28"/>
        <w:szCs w:val="28"/>
      </w:rPr>
      <w:t xml:space="preserve"> </w:t>
    </w:r>
    <w:r w:rsidR="009F2F0A">
      <w:rPr>
        <w:sz w:val="28"/>
        <w:szCs w:val="28"/>
      </w:rPr>
      <w:t>февраля</w:t>
    </w:r>
    <w:r w:rsidR="00872A9A">
      <w:rPr>
        <w:sz w:val="28"/>
        <w:szCs w:val="28"/>
      </w:rPr>
      <w:t xml:space="preserve"> </w:t>
    </w:r>
    <w:r w:rsidR="007E749E">
      <w:rPr>
        <w:sz w:val="28"/>
        <w:szCs w:val="28"/>
      </w:rPr>
      <w:t>20</w:t>
    </w:r>
    <w:r w:rsidR="00872A9A">
      <w:rPr>
        <w:sz w:val="28"/>
        <w:szCs w:val="28"/>
      </w:rPr>
      <w:t xml:space="preserve">19 </w:t>
    </w:r>
    <w:r w:rsidR="007E749E">
      <w:rPr>
        <w:sz w:val="28"/>
        <w:szCs w:val="28"/>
      </w:rPr>
      <w:t>года</w:t>
    </w:r>
    <w:r w:rsidR="009F2F0A">
      <w:rPr>
        <w:sz w:val="28"/>
        <w:szCs w:val="28"/>
      </w:rPr>
      <w:t xml:space="preserve">          №</w:t>
    </w:r>
    <w:r w:rsidR="000E6DAF">
      <w:rPr>
        <w:sz w:val="28"/>
        <w:szCs w:val="28"/>
      </w:rPr>
      <w:t xml:space="preserve"> 54-р</w:t>
    </w:r>
  </w:p>
  <w:p w:rsidR="00806687" w:rsidRPr="00035622" w:rsidRDefault="00806687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BF6"/>
    <w:multiLevelType w:val="hybridMultilevel"/>
    <w:tmpl w:val="56E28BD8"/>
    <w:lvl w:ilvl="0" w:tplc="D92C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87625"/>
    <w:multiLevelType w:val="hybridMultilevel"/>
    <w:tmpl w:val="D71A9FDE"/>
    <w:lvl w:ilvl="0" w:tplc="2E5A878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06A70"/>
    <w:multiLevelType w:val="hybridMultilevel"/>
    <w:tmpl w:val="4ECA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2"/>
    <w:rsid w:val="00033530"/>
    <w:rsid w:val="0003392C"/>
    <w:rsid w:val="00035622"/>
    <w:rsid w:val="00041891"/>
    <w:rsid w:val="00072BE5"/>
    <w:rsid w:val="00074B4C"/>
    <w:rsid w:val="000753F0"/>
    <w:rsid w:val="000817EC"/>
    <w:rsid w:val="0008396F"/>
    <w:rsid w:val="0008570F"/>
    <w:rsid w:val="0008757D"/>
    <w:rsid w:val="00092C97"/>
    <w:rsid w:val="000A73D5"/>
    <w:rsid w:val="000A7A85"/>
    <w:rsid w:val="000B14B5"/>
    <w:rsid w:val="000C1DD1"/>
    <w:rsid w:val="000D1813"/>
    <w:rsid w:val="000E6DAF"/>
    <w:rsid w:val="000F0244"/>
    <w:rsid w:val="00145ECB"/>
    <w:rsid w:val="00152347"/>
    <w:rsid w:val="00161ACA"/>
    <w:rsid w:val="001670D1"/>
    <w:rsid w:val="00192C13"/>
    <w:rsid w:val="001A7302"/>
    <w:rsid w:val="001B6F86"/>
    <w:rsid w:val="001F321E"/>
    <w:rsid w:val="00201CB1"/>
    <w:rsid w:val="00213F85"/>
    <w:rsid w:val="0024182C"/>
    <w:rsid w:val="00244C70"/>
    <w:rsid w:val="00276D6C"/>
    <w:rsid w:val="002D0585"/>
    <w:rsid w:val="002E4F01"/>
    <w:rsid w:val="002F0171"/>
    <w:rsid w:val="00383A15"/>
    <w:rsid w:val="003B5970"/>
    <w:rsid w:val="003C0F03"/>
    <w:rsid w:val="003E312E"/>
    <w:rsid w:val="003F3C05"/>
    <w:rsid w:val="004259E7"/>
    <w:rsid w:val="00475E67"/>
    <w:rsid w:val="0047676F"/>
    <w:rsid w:val="004A1C47"/>
    <w:rsid w:val="004C1E2F"/>
    <w:rsid w:val="005076BF"/>
    <w:rsid w:val="00516E58"/>
    <w:rsid w:val="00540FD8"/>
    <w:rsid w:val="005834D0"/>
    <w:rsid w:val="00594EAB"/>
    <w:rsid w:val="005A708A"/>
    <w:rsid w:val="005B66B5"/>
    <w:rsid w:val="005C0568"/>
    <w:rsid w:val="005C7E58"/>
    <w:rsid w:val="005F3022"/>
    <w:rsid w:val="006762D6"/>
    <w:rsid w:val="00687B4E"/>
    <w:rsid w:val="006D473A"/>
    <w:rsid w:val="006E51DA"/>
    <w:rsid w:val="007200D6"/>
    <w:rsid w:val="00720B13"/>
    <w:rsid w:val="00736B95"/>
    <w:rsid w:val="00742340"/>
    <w:rsid w:val="007424EB"/>
    <w:rsid w:val="00742A1B"/>
    <w:rsid w:val="00786D30"/>
    <w:rsid w:val="007C1C26"/>
    <w:rsid w:val="007D42A1"/>
    <w:rsid w:val="007E0976"/>
    <w:rsid w:val="007E749E"/>
    <w:rsid w:val="00806687"/>
    <w:rsid w:val="00856955"/>
    <w:rsid w:val="0086356A"/>
    <w:rsid w:val="00863E81"/>
    <w:rsid w:val="00872A9A"/>
    <w:rsid w:val="00875F72"/>
    <w:rsid w:val="00884DE0"/>
    <w:rsid w:val="00886E61"/>
    <w:rsid w:val="0089799B"/>
    <w:rsid w:val="008B0F69"/>
    <w:rsid w:val="008E19D1"/>
    <w:rsid w:val="008F0BA3"/>
    <w:rsid w:val="008F36F4"/>
    <w:rsid w:val="009019B3"/>
    <w:rsid w:val="0094714B"/>
    <w:rsid w:val="009744C7"/>
    <w:rsid w:val="009D2F1B"/>
    <w:rsid w:val="009F2F0A"/>
    <w:rsid w:val="00A32EA8"/>
    <w:rsid w:val="00A34385"/>
    <w:rsid w:val="00A4376D"/>
    <w:rsid w:val="00A51EB3"/>
    <w:rsid w:val="00A57C0F"/>
    <w:rsid w:val="00A61920"/>
    <w:rsid w:val="00A75928"/>
    <w:rsid w:val="00A8129B"/>
    <w:rsid w:val="00A85B55"/>
    <w:rsid w:val="00AC16B8"/>
    <w:rsid w:val="00B92099"/>
    <w:rsid w:val="00BA26B9"/>
    <w:rsid w:val="00BA6F59"/>
    <w:rsid w:val="00C0097C"/>
    <w:rsid w:val="00C575E6"/>
    <w:rsid w:val="00C65183"/>
    <w:rsid w:val="00C653E1"/>
    <w:rsid w:val="00CC73C2"/>
    <w:rsid w:val="00CD52DE"/>
    <w:rsid w:val="00CD792F"/>
    <w:rsid w:val="00CE1F34"/>
    <w:rsid w:val="00CF2773"/>
    <w:rsid w:val="00D21DCB"/>
    <w:rsid w:val="00D47A1D"/>
    <w:rsid w:val="00D504C1"/>
    <w:rsid w:val="00D602BB"/>
    <w:rsid w:val="00D65271"/>
    <w:rsid w:val="00D80C3C"/>
    <w:rsid w:val="00DC0EA9"/>
    <w:rsid w:val="00DE367E"/>
    <w:rsid w:val="00E570EC"/>
    <w:rsid w:val="00E63634"/>
    <w:rsid w:val="00F01566"/>
    <w:rsid w:val="00F27C9B"/>
    <w:rsid w:val="00F415F3"/>
    <w:rsid w:val="00F43217"/>
    <w:rsid w:val="00F547E5"/>
    <w:rsid w:val="00F72486"/>
    <w:rsid w:val="00F807DA"/>
    <w:rsid w:val="00F91EE3"/>
    <w:rsid w:val="00F92412"/>
    <w:rsid w:val="00F95621"/>
    <w:rsid w:val="00FA12EF"/>
    <w:rsid w:val="00FB2F03"/>
    <w:rsid w:val="00FD0433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B456B0"/>
  <w15:chartTrackingRefBased/>
  <w15:docId w15:val="{78134C8C-221E-4D99-AD93-A7D85D4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52347"/>
    <w:pPr>
      <w:ind w:left="720"/>
      <w:contextualSpacing/>
    </w:pPr>
  </w:style>
  <w:style w:type="paragraph" w:customStyle="1" w:styleId="ConsPlusTitle">
    <w:name w:val="ConsPlusTitle"/>
    <w:rsid w:val="009F2F0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2;&#1089;&#1087;&#1086;&#1088;&#1103;&#1078;&#1077;&#1085;&#1080;&#1103;\&#1056;&#1040;&#1057;&#1055;&#1054;&#1056;&#1071;&#1046;&#1045;&#1053;&#1048;&#1045;%20&#1073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бла</Template>
  <TotalTime>212</TotalTime>
  <Pages>3</Pages>
  <Words>425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19</cp:revision>
  <cp:lastPrinted>2019-02-11T07:47:00Z</cp:lastPrinted>
  <dcterms:created xsi:type="dcterms:W3CDTF">2018-07-25T04:42:00Z</dcterms:created>
  <dcterms:modified xsi:type="dcterms:W3CDTF">2019-02-12T04:13:00Z</dcterms:modified>
</cp:coreProperties>
</file>