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E0" w:rsidRPr="003D1204" w:rsidRDefault="003866E0" w:rsidP="003866E0">
      <w:pPr>
        <w:jc w:val="center"/>
        <w:rPr>
          <w:b/>
          <w:sz w:val="28"/>
          <w:szCs w:val="28"/>
        </w:rPr>
      </w:pPr>
      <w:r w:rsidRPr="003D1204">
        <w:rPr>
          <w:b/>
          <w:sz w:val="28"/>
          <w:szCs w:val="28"/>
        </w:rPr>
        <w:t xml:space="preserve">Перечень </w:t>
      </w:r>
      <w:r w:rsidRPr="003D1204">
        <w:rPr>
          <w:b/>
          <w:color w:val="000000"/>
          <w:sz w:val="28"/>
          <w:szCs w:val="28"/>
        </w:rPr>
        <w:t>муниципального имущества, находящегося в собственности муниципального образования «</w:t>
      </w:r>
      <w:proofErr w:type="spellStart"/>
      <w:r w:rsidRPr="003D1204">
        <w:rPr>
          <w:b/>
          <w:color w:val="000000"/>
          <w:sz w:val="28"/>
          <w:szCs w:val="28"/>
        </w:rPr>
        <w:t>Турочакский</w:t>
      </w:r>
      <w:proofErr w:type="spellEnd"/>
      <w:r w:rsidRPr="003D1204">
        <w:rPr>
          <w:b/>
          <w:color w:val="000000"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3866E0" w:rsidRDefault="003866E0" w:rsidP="003866E0">
      <w:pPr>
        <w:rPr>
          <w:sz w:val="22"/>
          <w:szCs w:val="20"/>
        </w:rPr>
      </w:pPr>
      <w:bookmarkStart w:id="0" w:name="_GoBack"/>
      <w:bookmarkEnd w:id="0"/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8"/>
        <w:gridCol w:w="1433"/>
        <w:gridCol w:w="2154"/>
        <w:gridCol w:w="2841"/>
        <w:gridCol w:w="1276"/>
        <w:gridCol w:w="1275"/>
      </w:tblGrid>
      <w:tr w:rsidR="003866E0" w:rsidRPr="00EE150C" w:rsidTr="009B189D">
        <w:tc>
          <w:tcPr>
            <w:tcW w:w="518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№ п/п</w:t>
            </w:r>
          </w:p>
          <w:p w:rsidR="003866E0" w:rsidRPr="00EE150C" w:rsidRDefault="003866E0" w:rsidP="009B189D">
            <w:pPr>
              <w:rPr>
                <w:b/>
              </w:rPr>
            </w:pPr>
          </w:p>
        </w:tc>
        <w:tc>
          <w:tcPr>
            <w:tcW w:w="1433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Наименование имущества</w:t>
            </w:r>
          </w:p>
        </w:tc>
        <w:tc>
          <w:tcPr>
            <w:tcW w:w="2154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Адрес (местоположение)</w:t>
            </w:r>
          </w:p>
        </w:tc>
        <w:tc>
          <w:tcPr>
            <w:tcW w:w="2841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Индивидуализирующие характеристики (</w:t>
            </w:r>
            <w:proofErr w:type="spellStart"/>
            <w:r w:rsidRPr="00EE150C">
              <w:rPr>
                <w:b/>
              </w:rPr>
              <w:t>кв.м</w:t>
            </w:r>
            <w:proofErr w:type="spellEnd"/>
            <w:r w:rsidRPr="00EE150C">
              <w:rPr>
                <w:b/>
              </w:rPr>
              <w:t>.)</w:t>
            </w:r>
          </w:p>
        </w:tc>
        <w:tc>
          <w:tcPr>
            <w:tcW w:w="1276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назначение</w:t>
            </w:r>
          </w:p>
        </w:tc>
        <w:tc>
          <w:tcPr>
            <w:tcW w:w="1275" w:type="dxa"/>
          </w:tcPr>
          <w:p w:rsidR="003866E0" w:rsidRPr="00EE150C" w:rsidRDefault="003866E0" w:rsidP="009B189D">
            <w:pPr>
              <w:rPr>
                <w:b/>
              </w:rPr>
            </w:pPr>
            <w:r w:rsidRPr="00EE150C">
              <w:rPr>
                <w:b/>
              </w:rPr>
              <w:t>Кадастровый /условный/ инвентарный/ номер</w:t>
            </w:r>
          </w:p>
        </w:tc>
      </w:tr>
      <w:tr w:rsidR="003866E0" w:rsidRPr="00DE06B2" w:rsidTr="009B189D">
        <w:tc>
          <w:tcPr>
            <w:tcW w:w="518" w:type="dxa"/>
          </w:tcPr>
          <w:p w:rsidR="003866E0" w:rsidRPr="00DE06B2" w:rsidRDefault="003866E0" w:rsidP="009B189D">
            <w:r w:rsidRPr="00DE06B2">
              <w:t>1</w:t>
            </w:r>
          </w:p>
        </w:tc>
        <w:tc>
          <w:tcPr>
            <w:tcW w:w="1433" w:type="dxa"/>
          </w:tcPr>
          <w:p w:rsidR="003866E0" w:rsidRPr="00DE06B2" w:rsidRDefault="003866E0" w:rsidP="009B189D">
            <w:r w:rsidRPr="00DE06B2">
              <w:t>Нежилое помещение</w:t>
            </w:r>
          </w:p>
        </w:tc>
        <w:tc>
          <w:tcPr>
            <w:tcW w:w="2154" w:type="dxa"/>
          </w:tcPr>
          <w:p w:rsidR="003866E0" w:rsidRPr="00DE06B2" w:rsidRDefault="003866E0" w:rsidP="009B189D">
            <w:r w:rsidRPr="00DE06B2">
              <w:t xml:space="preserve">Республика Алтай, </w:t>
            </w:r>
            <w:proofErr w:type="spellStart"/>
            <w:r w:rsidRPr="00DE06B2">
              <w:t>Турочакский</w:t>
            </w:r>
            <w:proofErr w:type="spellEnd"/>
            <w:r w:rsidRPr="00DE06B2">
              <w:t xml:space="preserve"> район, с. Турочак, ул. Советская, 181А, помещение 2</w:t>
            </w:r>
          </w:p>
        </w:tc>
        <w:tc>
          <w:tcPr>
            <w:tcW w:w="2841" w:type="dxa"/>
          </w:tcPr>
          <w:p w:rsidR="003866E0" w:rsidRPr="00DE06B2" w:rsidRDefault="003866E0" w:rsidP="009B189D">
            <w:r>
              <w:t>Площадь</w:t>
            </w:r>
            <w:r w:rsidRPr="00DE06B2">
              <w:t xml:space="preserve"> 195,8 </w:t>
            </w:r>
            <w:proofErr w:type="spellStart"/>
            <w:r w:rsidRPr="00DE06B2">
              <w:t>кв.м</w:t>
            </w:r>
            <w:proofErr w:type="spellEnd"/>
            <w:r w:rsidRPr="00DE06B2">
              <w:t>.</w:t>
            </w:r>
          </w:p>
        </w:tc>
        <w:tc>
          <w:tcPr>
            <w:tcW w:w="1276" w:type="dxa"/>
          </w:tcPr>
          <w:p w:rsidR="003866E0" w:rsidRPr="00DE06B2" w:rsidRDefault="003866E0" w:rsidP="009B189D">
            <w:r w:rsidRPr="00DE06B2">
              <w:t>Нежилое, для размещения молочного цеха</w:t>
            </w:r>
          </w:p>
        </w:tc>
        <w:tc>
          <w:tcPr>
            <w:tcW w:w="1275" w:type="dxa"/>
          </w:tcPr>
          <w:p w:rsidR="003866E0" w:rsidRPr="00DE06B2" w:rsidRDefault="003866E0" w:rsidP="009B189D">
            <w:r w:rsidRPr="00DE06B2">
              <w:t>04:03:030501:192</w:t>
            </w:r>
          </w:p>
        </w:tc>
      </w:tr>
      <w:tr w:rsidR="003866E0" w:rsidRPr="00DE06B2" w:rsidTr="009B189D">
        <w:trPr>
          <w:trHeight w:val="5700"/>
        </w:trPr>
        <w:tc>
          <w:tcPr>
            <w:tcW w:w="518" w:type="dxa"/>
          </w:tcPr>
          <w:p w:rsidR="003866E0" w:rsidRPr="00DE06B2" w:rsidRDefault="003866E0" w:rsidP="009B189D">
            <w:r w:rsidRPr="00DE06B2">
              <w:t>2</w:t>
            </w:r>
          </w:p>
        </w:tc>
        <w:tc>
          <w:tcPr>
            <w:tcW w:w="1433" w:type="dxa"/>
          </w:tcPr>
          <w:p w:rsidR="003866E0" w:rsidRPr="00DE06B2" w:rsidRDefault="003866E0" w:rsidP="009B189D">
            <w:r w:rsidRPr="00DE06B2">
              <w:t>оборудование (мини-завод) по переработке молока</w:t>
            </w:r>
          </w:p>
        </w:tc>
        <w:tc>
          <w:tcPr>
            <w:tcW w:w="2154" w:type="dxa"/>
          </w:tcPr>
          <w:p w:rsidR="003866E0" w:rsidRPr="00DE06B2" w:rsidRDefault="003866E0" w:rsidP="009B189D">
            <w:r w:rsidRPr="00DE06B2">
              <w:t xml:space="preserve">Республика Алтай, </w:t>
            </w:r>
            <w:proofErr w:type="spellStart"/>
            <w:r w:rsidRPr="00DE06B2">
              <w:t>Турочакский</w:t>
            </w:r>
            <w:proofErr w:type="spellEnd"/>
            <w:r w:rsidRPr="00DE06B2">
              <w:t xml:space="preserve"> район, с. Турочак, ул. Советская, 181А, помещение 2</w:t>
            </w:r>
          </w:p>
        </w:tc>
        <w:tc>
          <w:tcPr>
            <w:tcW w:w="2841" w:type="dxa"/>
          </w:tcPr>
          <w:p w:rsidR="003866E0" w:rsidRPr="00DE06B2" w:rsidRDefault="003866E0" w:rsidP="009B189D">
            <w:r w:rsidRPr="00DE06B2">
              <w:t>Фильтр Ф-03М-1,0</w:t>
            </w:r>
          </w:p>
          <w:p w:rsidR="003866E0" w:rsidRPr="00DE06B2" w:rsidRDefault="003866E0" w:rsidP="009B189D">
            <w:r w:rsidRPr="00DE06B2">
              <w:t>Ванна ИПКС-053-1000</w:t>
            </w:r>
          </w:p>
          <w:p w:rsidR="003866E0" w:rsidRPr="00DE06B2" w:rsidRDefault="003866E0" w:rsidP="009B189D">
            <w:r w:rsidRPr="00DE06B2">
              <w:t>Ванна охлаждения ИПКС-024-01</w:t>
            </w:r>
          </w:p>
          <w:p w:rsidR="003866E0" w:rsidRPr="00DE06B2" w:rsidRDefault="003866E0" w:rsidP="009B189D">
            <w:r w:rsidRPr="00DE06B2">
              <w:t>Комплект оборудования для пастеризации</w:t>
            </w:r>
          </w:p>
          <w:p w:rsidR="003866E0" w:rsidRPr="00DE06B2" w:rsidRDefault="003866E0" w:rsidP="009B189D">
            <w:r w:rsidRPr="00DE06B2">
              <w:t>Сепаратор сливкоотделитель</w:t>
            </w:r>
          </w:p>
          <w:p w:rsidR="003866E0" w:rsidRPr="00DE06B2" w:rsidRDefault="003866E0" w:rsidP="009B189D">
            <w:r w:rsidRPr="00DE06B2">
              <w:t>Компрессор К-11</w:t>
            </w:r>
          </w:p>
          <w:p w:rsidR="003866E0" w:rsidRPr="00DE06B2" w:rsidRDefault="003866E0" w:rsidP="009B189D">
            <w:r w:rsidRPr="00DE06B2">
              <w:t>Стол лабораторный</w:t>
            </w:r>
          </w:p>
          <w:p w:rsidR="003866E0" w:rsidRPr="00DE06B2" w:rsidRDefault="003866E0" w:rsidP="009B189D">
            <w:r w:rsidRPr="00DE06B2">
              <w:t>Ванна длительной пастеризации</w:t>
            </w:r>
          </w:p>
          <w:p w:rsidR="003866E0" w:rsidRPr="00DE06B2" w:rsidRDefault="003866E0" w:rsidP="009B189D">
            <w:r w:rsidRPr="00DE06B2">
              <w:t>Набор лабораторной посуды</w:t>
            </w:r>
          </w:p>
          <w:p w:rsidR="003866E0" w:rsidRPr="00DE06B2" w:rsidRDefault="003866E0" w:rsidP="009B189D">
            <w:r w:rsidRPr="00DE06B2">
              <w:t>Весы</w:t>
            </w:r>
          </w:p>
          <w:p w:rsidR="003866E0" w:rsidRPr="00DE06B2" w:rsidRDefault="003866E0" w:rsidP="009B189D">
            <w:proofErr w:type="spellStart"/>
            <w:r w:rsidRPr="00DE06B2">
              <w:t>Трубозапорная</w:t>
            </w:r>
            <w:proofErr w:type="spellEnd"/>
            <w:r w:rsidRPr="00DE06B2">
              <w:t xml:space="preserve"> и соединительная арматура</w:t>
            </w:r>
          </w:p>
          <w:p w:rsidR="003866E0" w:rsidRPr="00DE06B2" w:rsidRDefault="003866E0" w:rsidP="009B189D">
            <w:r w:rsidRPr="00DE06B2">
              <w:t>Стол производственный</w:t>
            </w:r>
          </w:p>
          <w:p w:rsidR="003866E0" w:rsidRPr="00DE06B2" w:rsidRDefault="003866E0" w:rsidP="009B189D">
            <w:r w:rsidRPr="00DE06B2">
              <w:t>Ванна моечная 2-х секционная</w:t>
            </w:r>
          </w:p>
          <w:p w:rsidR="003866E0" w:rsidRPr="00DE06B2" w:rsidRDefault="003866E0" w:rsidP="009B189D">
            <w:r w:rsidRPr="00DE06B2">
              <w:t>Камера холодильная</w:t>
            </w:r>
          </w:p>
          <w:p w:rsidR="003866E0" w:rsidRPr="00DE06B2" w:rsidRDefault="003866E0" w:rsidP="009B189D">
            <w:r w:rsidRPr="00DE06B2">
              <w:t>Анализатор качества молока</w:t>
            </w:r>
          </w:p>
          <w:p w:rsidR="003866E0" w:rsidRPr="00DE06B2" w:rsidRDefault="003866E0" w:rsidP="009B189D">
            <w:r w:rsidRPr="00DE06B2">
              <w:t>Вентилятор ВЦ</w:t>
            </w:r>
          </w:p>
          <w:p w:rsidR="003866E0" w:rsidRPr="00DE06B2" w:rsidRDefault="003866E0" w:rsidP="009B189D">
            <w:r w:rsidRPr="00DE06B2">
              <w:t>Водонагреватель</w:t>
            </w:r>
          </w:p>
          <w:p w:rsidR="003866E0" w:rsidRPr="00DE06B2" w:rsidRDefault="003866E0" w:rsidP="009B189D">
            <w:r w:rsidRPr="00DE06B2">
              <w:t>Водонагреватель</w:t>
            </w:r>
          </w:p>
          <w:p w:rsidR="003866E0" w:rsidRPr="00DE06B2" w:rsidRDefault="003866E0" w:rsidP="009B189D">
            <w:r w:rsidRPr="00DE06B2">
              <w:t>Парогенератор</w:t>
            </w:r>
          </w:p>
        </w:tc>
        <w:tc>
          <w:tcPr>
            <w:tcW w:w="1276" w:type="dxa"/>
          </w:tcPr>
          <w:p w:rsidR="003866E0" w:rsidRPr="00DE06B2" w:rsidRDefault="003866E0" w:rsidP="009B189D">
            <w:r w:rsidRPr="00DE06B2">
              <w:t>Для производства и переработке молока</w:t>
            </w:r>
          </w:p>
        </w:tc>
        <w:tc>
          <w:tcPr>
            <w:tcW w:w="1275" w:type="dxa"/>
          </w:tcPr>
          <w:p w:rsidR="003866E0" w:rsidRPr="00DE06B2" w:rsidRDefault="003866E0" w:rsidP="009B189D">
            <w:r w:rsidRPr="00DE06B2">
              <w:t>-</w:t>
            </w:r>
          </w:p>
        </w:tc>
      </w:tr>
      <w:tr w:rsidR="003866E0" w:rsidRPr="00DE06B2" w:rsidTr="009B189D">
        <w:trPr>
          <w:trHeight w:val="5700"/>
        </w:trPr>
        <w:tc>
          <w:tcPr>
            <w:tcW w:w="518" w:type="dxa"/>
          </w:tcPr>
          <w:p w:rsidR="003866E0" w:rsidRPr="00DE06B2" w:rsidRDefault="003866E0" w:rsidP="009B189D">
            <w:r w:rsidRPr="00DE06B2">
              <w:lastRenderedPageBreak/>
              <w:t>3</w:t>
            </w:r>
          </w:p>
        </w:tc>
        <w:tc>
          <w:tcPr>
            <w:tcW w:w="1433" w:type="dxa"/>
          </w:tcPr>
          <w:p w:rsidR="003866E0" w:rsidRPr="00DE06B2" w:rsidRDefault="003866E0" w:rsidP="009B189D">
            <w:r w:rsidRPr="00DE06B2">
              <w:t>Оборудование для изготовления хлебобулочных изделий</w:t>
            </w:r>
          </w:p>
        </w:tc>
        <w:tc>
          <w:tcPr>
            <w:tcW w:w="2154" w:type="dxa"/>
          </w:tcPr>
          <w:p w:rsidR="003866E0" w:rsidRPr="00DE06B2" w:rsidRDefault="003866E0" w:rsidP="009B189D">
            <w:r w:rsidRPr="00DE06B2">
              <w:t xml:space="preserve">Республика Алтай, </w:t>
            </w:r>
            <w:proofErr w:type="spellStart"/>
            <w:r w:rsidRPr="00DE06B2">
              <w:t>Турочакский</w:t>
            </w:r>
            <w:proofErr w:type="spellEnd"/>
            <w:r w:rsidRPr="00DE06B2">
              <w:t xml:space="preserve"> район, с. Дмитриевка</w:t>
            </w:r>
          </w:p>
        </w:tc>
        <w:tc>
          <w:tcPr>
            <w:tcW w:w="2841" w:type="dxa"/>
          </w:tcPr>
          <w:p w:rsidR="003866E0" w:rsidRPr="00DE06B2" w:rsidRDefault="003866E0" w:rsidP="009B189D">
            <w:proofErr w:type="spellStart"/>
            <w:r w:rsidRPr="00DE06B2">
              <w:t>просеиватель</w:t>
            </w:r>
            <w:proofErr w:type="spellEnd"/>
            <w:r w:rsidRPr="00DE06B2">
              <w:t xml:space="preserve"> муки ПВГ-600М,</w:t>
            </w:r>
          </w:p>
          <w:p w:rsidR="003866E0" w:rsidRPr="00DE06B2" w:rsidRDefault="003866E0" w:rsidP="009B189D">
            <w:r w:rsidRPr="00DE06B2">
              <w:t xml:space="preserve">машина тестомесильная (без </w:t>
            </w:r>
            <w:proofErr w:type="spellStart"/>
            <w:r w:rsidRPr="00DE06B2">
              <w:t>деж</w:t>
            </w:r>
            <w:proofErr w:type="spellEnd"/>
            <w:r w:rsidRPr="00DE06B2">
              <w:t>) Л4-ХТВ 2 шт.,</w:t>
            </w:r>
          </w:p>
          <w:p w:rsidR="003866E0" w:rsidRPr="00DE06B2" w:rsidRDefault="003866E0" w:rsidP="009B189D">
            <w:proofErr w:type="spellStart"/>
            <w:r w:rsidRPr="00DE06B2">
              <w:t>дежа</w:t>
            </w:r>
            <w:proofErr w:type="spellEnd"/>
            <w:r w:rsidRPr="00DE06B2">
              <w:t xml:space="preserve"> 140 л. 2 шт.,</w:t>
            </w:r>
          </w:p>
          <w:p w:rsidR="003866E0" w:rsidRPr="00DE06B2" w:rsidRDefault="003866E0" w:rsidP="009B189D">
            <w:r w:rsidRPr="00DE06B2">
              <w:t>машина тестомесильная Я-16-ХДА,</w:t>
            </w:r>
          </w:p>
          <w:p w:rsidR="003866E0" w:rsidRPr="00DE06B2" w:rsidRDefault="003866E0" w:rsidP="009B189D">
            <w:proofErr w:type="spellStart"/>
            <w:r w:rsidRPr="00DE06B2">
              <w:t>тестоокруглитель</w:t>
            </w:r>
            <w:proofErr w:type="spellEnd"/>
            <w:r w:rsidRPr="00DE06B2">
              <w:t xml:space="preserve"> «Восход» ТО5,</w:t>
            </w:r>
          </w:p>
          <w:p w:rsidR="003866E0" w:rsidRPr="00DE06B2" w:rsidRDefault="003866E0" w:rsidP="009B189D">
            <w:r w:rsidRPr="00DE06B2">
              <w:t xml:space="preserve">машина тестозакаточная «Восход» ТЗ-3, </w:t>
            </w:r>
          </w:p>
          <w:p w:rsidR="003866E0" w:rsidRPr="00DE06B2" w:rsidRDefault="003866E0" w:rsidP="009B189D">
            <w:r w:rsidRPr="00DE06B2">
              <w:t xml:space="preserve">шкаф </w:t>
            </w:r>
            <w:proofErr w:type="spellStart"/>
            <w:r w:rsidRPr="00DE06B2">
              <w:t>расстойный</w:t>
            </w:r>
            <w:proofErr w:type="spellEnd"/>
            <w:r w:rsidRPr="00DE06B2">
              <w:t xml:space="preserve"> ШРЭ-2,1, 2 шт.,</w:t>
            </w:r>
          </w:p>
          <w:p w:rsidR="003866E0" w:rsidRPr="00DE06B2" w:rsidRDefault="003866E0" w:rsidP="009B189D">
            <w:r w:rsidRPr="00DE06B2">
              <w:t>печь эл. «Муссон» в комплекте, 2 шт.,</w:t>
            </w:r>
          </w:p>
          <w:p w:rsidR="003866E0" w:rsidRPr="00DE06B2" w:rsidRDefault="003866E0" w:rsidP="009B189D">
            <w:r w:rsidRPr="00DE06B2">
              <w:t xml:space="preserve">шкаф </w:t>
            </w:r>
            <w:proofErr w:type="spellStart"/>
            <w:r w:rsidRPr="00DE06B2">
              <w:t>расстойный</w:t>
            </w:r>
            <w:proofErr w:type="spellEnd"/>
            <w:r w:rsidRPr="00DE06B2">
              <w:t xml:space="preserve">, </w:t>
            </w:r>
          </w:p>
          <w:p w:rsidR="003866E0" w:rsidRPr="00DE06B2" w:rsidRDefault="003866E0" w:rsidP="009B189D">
            <w:r w:rsidRPr="00DE06B2">
              <w:t xml:space="preserve">печь ХПЭ-750\500, </w:t>
            </w:r>
          </w:p>
          <w:p w:rsidR="003866E0" w:rsidRPr="00DE06B2" w:rsidRDefault="003866E0" w:rsidP="009B189D">
            <w:r w:rsidRPr="00DE06B2">
              <w:t xml:space="preserve">кассета хлебная (из 5 форм №7) 81 шт., </w:t>
            </w:r>
          </w:p>
          <w:p w:rsidR="003866E0" w:rsidRPr="00DE06B2" w:rsidRDefault="003866E0" w:rsidP="009B189D">
            <w:r w:rsidRPr="00DE06B2">
              <w:t xml:space="preserve">лист подовый стальной (для ХПЭ) 700*460, 16 шт., </w:t>
            </w:r>
          </w:p>
          <w:p w:rsidR="003866E0" w:rsidRPr="00DE06B2" w:rsidRDefault="003866E0" w:rsidP="009B189D">
            <w:r w:rsidRPr="00DE06B2">
              <w:t>тележка стеллажная (вагонетка) 3 шт.,</w:t>
            </w:r>
          </w:p>
          <w:p w:rsidR="003866E0" w:rsidRPr="00DE06B2" w:rsidRDefault="003866E0" w:rsidP="009B189D">
            <w:proofErr w:type="spellStart"/>
            <w:r>
              <w:t>фотоэлектрокало</w:t>
            </w:r>
            <w:r w:rsidRPr="00DE06B2">
              <w:t>риметр</w:t>
            </w:r>
            <w:proofErr w:type="spellEnd"/>
            <w:r w:rsidRPr="00DE06B2">
              <w:t xml:space="preserve"> КФК-3-01,</w:t>
            </w:r>
          </w:p>
          <w:p w:rsidR="003866E0" w:rsidRPr="00DE06B2" w:rsidRDefault="003866E0" w:rsidP="009B189D">
            <w:r w:rsidRPr="00DE06B2">
              <w:t>прибор КП-101,</w:t>
            </w:r>
          </w:p>
          <w:p w:rsidR="003866E0" w:rsidRPr="00DE06B2" w:rsidRDefault="003866E0" w:rsidP="009B189D">
            <w:r w:rsidRPr="00DE06B2">
              <w:t>влагомер «Эвлас-2М»,</w:t>
            </w:r>
          </w:p>
          <w:p w:rsidR="003866E0" w:rsidRPr="00DE06B2" w:rsidRDefault="003866E0" w:rsidP="009B189D">
            <w:r w:rsidRPr="00DE06B2">
              <w:t>термостат TW-2,</w:t>
            </w:r>
          </w:p>
          <w:p w:rsidR="003866E0" w:rsidRPr="00DE06B2" w:rsidRDefault="003866E0" w:rsidP="009B189D">
            <w:r w:rsidRPr="00DE06B2">
              <w:t>шкаф сушильный ШСС-80,</w:t>
            </w:r>
          </w:p>
          <w:p w:rsidR="003866E0" w:rsidRPr="00DE06B2" w:rsidRDefault="003866E0" w:rsidP="009B189D">
            <w:r w:rsidRPr="00DE06B2">
              <w:t>дистиллятор Эл. ДЭ-10,</w:t>
            </w:r>
          </w:p>
          <w:p w:rsidR="003866E0" w:rsidRPr="00DE06B2" w:rsidRDefault="003866E0" w:rsidP="009B189D">
            <w:r w:rsidRPr="00DE06B2">
              <w:t>весы аналитические SW</w:t>
            </w:r>
          </w:p>
        </w:tc>
        <w:tc>
          <w:tcPr>
            <w:tcW w:w="1276" w:type="dxa"/>
          </w:tcPr>
          <w:p w:rsidR="003866E0" w:rsidRPr="00DE06B2" w:rsidRDefault="003866E0" w:rsidP="009B189D">
            <w:r w:rsidRPr="00DE06B2">
              <w:t>Для изготовления хлебобулочных изделий</w:t>
            </w:r>
          </w:p>
        </w:tc>
        <w:tc>
          <w:tcPr>
            <w:tcW w:w="1275" w:type="dxa"/>
          </w:tcPr>
          <w:p w:rsidR="003866E0" w:rsidRPr="00DE06B2" w:rsidRDefault="003866E0" w:rsidP="009B189D">
            <w:r w:rsidRPr="00DE06B2">
              <w:t>-</w:t>
            </w:r>
          </w:p>
        </w:tc>
      </w:tr>
      <w:tr w:rsidR="003866E0" w:rsidRPr="00DE06B2" w:rsidTr="00A91ADA">
        <w:trPr>
          <w:trHeight w:val="2825"/>
        </w:trPr>
        <w:tc>
          <w:tcPr>
            <w:tcW w:w="518" w:type="dxa"/>
          </w:tcPr>
          <w:p w:rsidR="003866E0" w:rsidRPr="00DE06B2" w:rsidRDefault="003866E0" w:rsidP="009B189D">
            <w:r w:rsidRPr="00DE06B2">
              <w:t>4</w:t>
            </w:r>
          </w:p>
        </w:tc>
        <w:tc>
          <w:tcPr>
            <w:tcW w:w="1433" w:type="dxa"/>
          </w:tcPr>
          <w:p w:rsidR="003866E0" w:rsidRPr="00DE06B2" w:rsidRDefault="003866E0" w:rsidP="009B189D">
            <w:r w:rsidRPr="00DE06B2">
              <w:t xml:space="preserve">Автомобиль Газель </w:t>
            </w:r>
          </w:p>
        </w:tc>
        <w:tc>
          <w:tcPr>
            <w:tcW w:w="2154" w:type="dxa"/>
          </w:tcPr>
          <w:p w:rsidR="003866E0" w:rsidRPr="00DE06B2" w:rsidRDefault="003866E0" w:rsidP="009B189D">
            <w:r w:rsidRPr="00DE06B2">
              <w:t xml:space="preserve">Республика Алтай, </w:t>
            </w:r>
            <w:proofErr w:type="spellStart"/>
            <w:r w:rsidRPr="00DE06B2">
              <w:t>Турочакский</w:t>
            </w:r>
            <w:proofErr w:type="spellEnd"/>
            <w:r w:rsidRPr="00DE06B2">
              <w:t xml:space="preserve"> район, с. Дмитриевка</w:t>
            </w:r>
          </w:p>
        </w:tc>
        <w:tc>
          <w:tcPr>
            <w:tcW w:w="2841" w:type="dxa"/>
          </w:tcPr>
          <w:p w:rsidR="003866E0" w:rsidRPr="00DE06B2" w:rsidRDefault="003866E0" w:rsidP="009B189D">
            <w:r w:rsidRPr="00DE06B2">
              <w:rPr>
                <w:lang w:val="en-US"/>
              </w:rPr>
              <w:t>VIN</w:t>
            </w:r>
            <w:r w:rsidRPr="00DE06B2">
              <w:t xml:space="preserve"> </w:t>
            </w:r>
            <w:r w:rsidRPr="00DE06B2">
              <w:rPr>
                <w:lang w:val="en-US"/>
              </w:rPr>
              <w:t>X</w:t>
            </w:r>
            <w:r w:rsidRPr="00DE06B2">
              <w:t>4</w:t>
            </w:r>
            <w:r w:rsidRPr="00DE06B2">
              <w:rPr>
                <w:lang w:val="en-US"/>
              </w:rPr>
              <w:t>P</w:t>
            </w:r>
            <w:r w:rsidRPr="00DE06B2">
              <w:t>27300050002065модель 273000, цвет снежно белый государственный регистрационный знак У 721 АМ 04, год изготовления 2005 г.</w:t>
            </w:r>
          </w:p>
        </w:tc>
        <w:tc>
          <w:tcPr>
            <w:tcW w:w="1276" w:type="dxa"/>
          </w:tcPr>
          <w:p w:rsidR="003866E0" w:rsidRPr="00DE06B2" w:rsidRDefault="003866E0" w:rsidP="009B189D">
            <w:r w:rsidRPr="00DE06B2">
              <w:t>Перевозка грузов</w:t>
            </w:r>
          </w:p>
        </w:tc>
        <w:tc>
          <w:tcPr>
            <w:tcW w:w="1275" w:type="dxa"/>
          </w:tcPr>
          <w:p w:rsidR="003866E0" w:rsidRPr="00DE06B2" w:rsidRDefault="003866E0" w:rsidP="009B189D">
            <w:r w:rsidRPr="00DE06B2">
              <w:t>-</w:t>
            </w:r>
          </w:p>
        </w:tc>
      </w:tr>
      <w:tr w:rsidR="003866E0" w:rsidRPr="00DE06B2" w:rsidTr="00A91ADA">
        <w:trPr>
          <w:trHeight w:val="1407"/>
        </w:trPr>
        <w:tc>
          <w:tcPr>
            <w:tcW w:w="518" w:type="dxa"/>
          </w:tcPr>
          <w:p w:rsidR="003866E0" w:rsidRPr="00BF649F" w:rsidRDefault="003866E0" w:rsidP="009B189D">
            <w:r w:rsidRPr="00BF649F">
              <w:t>5</w:t>
            </w:r>
          </w:p>
        </w:tc>
        <w:tc>
          <w:tcPr>
            <w:tcW w:w="1433" w:type="dxa"/>
          </w:tcPr>
          <w:p w:rsidR="003866E0" w:rsidRPr="00BF649F" w:rsidRDefault="003866E0" w:rsidP="009B189D">
            <w:r>
              <w:t>З</w:t>
            </w:r>
            <w:r w:rsidRPr="00BF649F">
              <w:t>дание</w:t>
            </w:r>
          </w:p>
        </w:tc>
        <w:tc>
          <w:tcPr>
            <w:tcW w:w="2154" w:type="dxa"/>
          </w:tcPr>
          <w:p w:rsidR="003866E0" w:rsidRPr="00BF649F" w:rsidRDefault="003866E0" w:rsidP="009B189D">
            <w:r w:rsidRPr="00920240"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с. Чуйка, ул. Центральная, 5</w:t>
            </w:r>
          </w:p>
        </w:tc>
        <w:tc>
          <w:tcPr>
            <w:tcW w:w="2841" w:type="dxa"/>
          </w:tcPr>
          <w:p w:rsidR="003866E0" w:rsidRPr="00BF649F" w:rsidRDefault="003866E0" w:rsidP="009B189D">
            <w:r>
              <w:t xml:space="preserve">Площадь </w:t>
            </w:r>
            <w:r w:rsidRPr="00920240">
              <w:t>46,8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866E0" w:rsidRPr="00BF649F" w:rsidRDefault="003866E0" w:rsidP="009B189D">
            <w:r>
              <w:t>Нежилое административное здание, контора лесничества</w:t>
            </w:r>
          </w:p>
        </w:tc>
        <w:tc>
          <w:tcPr>
            <w:tcW w:w="1275" w:type="dxa"/>
          </w:tcPr>
          <w:p w:rsidR="003866E0" w:rsidRPr="00BF649F" w:rsidRDefault="003866E0" w:rsidP="009B189D">
            <w:r w:rsidRPr="00920240">
              <w:t>04:03:080401:39</w:t>
            </w:r>
          </w:p>
        </w:tc>
      </w:tr>
      <w:tr w:rsidR="003866E0" w:rsidRPr="00DE06B2" w:rsidTr="00A91ADA">
        <w:trPr>
          <w:trHeight w:val="1974"/>
        </w:trPr>
        <w:tc>
          <w:tcPr>
            <w:tcW w:w="518" w:type="dxa"/>
          </w:tcPr>
          <w:p w:rsidR="003866E0" w:rsidRPr="00920240" w:rsidRDefault="003866E0" w:rsidP="009B189D">
            <w:r w:rsidRPr="00920240">
              <w:lastRenderedPageBreak/>
              <w:t>6</w:t>
            </w:r>
          </w:p>
        </w:tc>
        <w:tc>
          <w:tcPr>
            <w:tcW w:w="1433" w:type="dxa"/>
          </w:tcPr>
          <w:p w:rsidR="003866E0" w:rsidRPr="00920240" w:rsidRDefault="003866E0" w:rsidP="009B189D">
            <w:r w:rsidRPr="00920240">
              <w:t>Земельный участок</w:t>
            </w:r>
          </w:p>
        </w:tc>
        <w:tc>
          <w:tcPr>
            <w:tcW w:w="2154" w:type="dxa"/>
          </w:tcPr>
          <w:p w:rsidR="003866E0" w:rsidRPr="00920240" w:rsidRDefault="003866E0" w:rsidP="009B189D">
            <w:r w:rsidRPr="00920240">
              <w:t xml:space="preserve">Республика Алтай, </w:t>
            </w:r>
            <w:proofErr w:type="spellStart"/>
            <w:r w:rsidRPr="00920240">
              <w:t>Турочакский</w:t>
            </w:r>
            <w:proofErr w:type="spellEnd"/>
            <w:r w:rsidRPr="00920240">
              <w:t xml:space="preserve"> район, с. Чуйка, ул. Центральная, 5</w:t>
            </w:r>
          </w:p>
        </w:tc>
        <w:tc>
          <w:tcPr>
            <w:tcW w:w="2841" w:type="dxa"/>
          </w:tcPr>
          <w:p w:rsidR="003866E0" w:rsidRPr="00920240" w:rsidRDefault="003866E0" w:rsidP="009B189D">
            <w:r>
              <w:t xml:space="preserve">Площадь 2015 </w:t>
            </w:r>
            <w:proofErr w:type="spellStart"/>
            <w:r>
              <w:t>кв.м</w:t>
            </w:r>
            <w:proofErr w:type="spellEnd"/>
            <w:r>
              <w:t xml:space="preserve">., категория земель – земли населенных пунктов, кадастровая стоимость </w:t>
            </w:r>
            <w:r w:rsidRPr="00920240">
              <w:t>115 116,95 руб.</w:t>
            </w:r>
          </w:p>
        </w:tc>
        <w:tc>
          <w:tcPr>
            <w:tcW w:w="1276" w:type="dxa"/>
          </w:tcPr>
          <w:p w:rsidR="003866E0" w:rsidRPr="00920240" w:rsidRDefault="003866E0" w:rsidP="009B189D">
            <w:r>
              <w:t>д</w:t>
            </w:r>
            <w:r w:rsidRPr="00920240">
              <w:t>ля размещения конторы лесничества</w:t>
            </w:r>
          </w:p>
        </w:tc>
        <w:tc>
          <w:tcPr>
            <w:tcW w:w="1275" w:type="dxa"/>
          </w:tcPr>
          <w:p w:rsidR="003866E0" w:rsidRPr="00920240" w:rsidRDefault="003866E0" w:rsidP="009B189D">
            <w:r w:rsidRPr="00920240">
              <w:t>04:03:080401:2</w:t>
            </w:r>
          </w:p>
        </w:tc>
      </w:tr>
      <w:tr w:rsidR="003866E0" w:rsidRPr="00DE06B2" w:rsidTr="00A91ADA">
        <w:trPr>
          <w:trHeight w:val="2965"/>
        </w:trPr>
        <w:tc>
          <w:tcPr>
            <w:tcW w:w="518" w:type="dxa"/>
          </w:tcPr>
          <w:p w:rsidR="003866E0" w:rsidRPr="00920240" w:rsidRDefault="003866E0" w:rsidP="009B189D">
            <w:r>
              <w:t>7</w:t>
            </w:r>
          </w:p>
        </w:tc>
        <w:tc>
          <w:tcPr>
            <w:tcW w:w="1433" w:type="dxa"/>
          </w:tcPr>
          <w:p w:rsidR="003866E0" w:rsidRPr="00920240" w:rsidRDefault="003866E0" w:rsidP="003866E0">
            <w:pPr>
              <w:jc w:val="both"/>
            </w:pPr>
            <w:r>
              <w:t>Земельный участок</w:t>
            </w:r>
          </w:p>
        </w:tc>
        <w:tc>
          <w:tcPr>
            <w:tcW w:w="2154" w:type="dxa"/>
          </w:tcPr>
          <w:p w:rsidR="003866E0" w:rsidRDefault="003866E0" w:rsidP="003866E0">
            <w:pPr>
              <w:jc w:val="both"/>
            </w:pPr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ориентир</w:t>
            </w:r>
          </w:p>
          <w:p w:rsidR="003866E0" w:rsidRPr="00920240" w:rsidRDefault="003866E0" w:rsidP="003866E0">
            <w:pPr>
              <w:jc w:val="both"/>
            </w:pPr>
            <w:r>
              <w:t xml:space="preserve">северная граница </w:t>
            </w:r>
            <w:proofErr w:type="spellStart"/>
            <w:r>
              <w:t>с.Верх</w:t>
            </w:r>
            <w:proofErr w:type="spellEnd"/>
            <w:r>
              <w:t>-Бийск, участок находится примерно в 30 м, по направлению на северо-восток от ориентира</w:t>
            </w:r>
          </w:p>
        </w:tc>
        <w:tc>
          <w:tcPr>
            <w:tcW w:w="2841" w:type="dxa"/>
          </w:tcPr>
          <w:p w:rsidR="003866E0" w:rsidRDefault="003866E0" w:rsidP="003866E0">
            <w:r>
              <w:t xml:space="preserve">Площадь 9999 </w:t>
            </w:r>
            <w:proofErr w:type="spellStart"/>
            <w:r>
              <w:t>кв.м</w:t>
            </w:r>
            <w:proofErr w:type="spellEnd"/>
            <w:r>
              <w:t>., категория земель – земли запаса, кадастровая стоимость не определена</w:t>
            </w:r>
          </w:p>
        </w:tc>
        <w:tc>
          <w:tcPr>
            <w:tcW w:w="1276" w:type="dxa"/>
          </w:tcPr>
          <w:p w:rsidR="003866E0" w:rsidRDefault="003866E0" w:rsidP="009B189D">
            <w:r w:rsidRPr="003866E0">
              <w:t>Для строительства рекреационных объектов</w:t>
            </w:r>
          </w:p>
        </w:tc>
        <w:tc>
          <w:tcPr>
            <w:tcW w:w="1275" w:type="dxa"/>
          </w:tcPr>
          <w:p w:rsidR="003866E0" w:rsidRPr="00920240" w:rsidRDefault="003866E0" w:rsidP="009B189D">
            <w:r w:rsidRPr="003866E0">
              <w:t>04:03:050104:39</w:t>
            </w:r>
          </w:p>
        </w:tc>
      </w:tr>
      <w:tr w:rsidR="003866E0" w:rsidRPr="00DE06B2" w:rsidTr="00A91ADA">
        <w:trPr>
          <w:trHeight w:val="1958"/>
        </w:trPr>
        <w:tc>
          <w:tcPr>
            <w:tcW w:w="518" w:type="dxa"/>
          </w:tcPr>
          <w:p w:rsidR="003866E0" w:rsidRDefault="003866E0" w:rsidP="003866E0">
            <w:r>
              <w:t>8</w:t>
            </w:r>
          </w:p>
        </w:tc>
        <w:tc>
          <w:tcPr>
            <w:tcW w:w="1433" w:type="dxa"/>
          </w:tcPr>
          <w:p w:rsidR="003866E0" w:rsidRPr="00920240" w:rsidRDefault="003866E0" w:rsidP="003866E0">
            <w:pPr>
              <w:jc w:val="both"/>
            </w:pPr>
            <w:r>
              <w:t>Земельный участок</w:t>
            </w:r>
          </w:p>
        </w:tc>
        <w:tc>
          <w:tcPr>
            <w:tcW w:w="2154" w:type="dxa"/>
          </w:tcPr>
          <w:p w:rsidR="003866E0" w:rsidRPr="00920240" w:rsidRDefault="003866E0" w:rsidP="003866E0">
            <w:pPr>
              <w:jc w:val="both"/>
            </w:pPr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возле с. Верх-Бийск</w:t>
            </w:r>
          </w:p>
        </w:tc>
        <w:tc>
          <w:tcPr>
            <w:tcW w:w="2841" w:type="dxa"/>
          </w:tcPr>
          <w:p w:rsidR="003866E0" w:rsidRDefault="003866E0" w:rsidP="003866E0">
            <w:r>
              <w:t xml:space="preserve">Площадь 2500 </w:t>
            </w:r>
            <w:proofErr w:type="spellStart"/>
            <w:r>
              <w:t>кв.м</w:t>
            </w:r>
            <w:proofErr w:type="spellEnd"/>
            <w:r>
              <w:t xml:space="preserve">., категория земель – </w:t>
            </w:r>
            <w:r w:rsidR="00B478F2">
              <w:t>з</w:t>
            </w:r>
            <w:r w:rsidR="00B478F2" w:rsidRPr="00B478F2">
              <w:t>емли особо охраняемых территорий и объектов</w:t>
            </w:r>
            <w:r>
              <w:t xml:space="preserve">, кадастровая стоимость </w:t>
            </w:r>
            <w:r w:rsidR="00B478F2" w:rsidRPr="00B478F2">
              <w:t>611425</w:t>
            </w:r>
            <w:r w:rsidR="00B478F2">
              <w:t xml:space="preserve"> рублей 00 копеек</w:t>
            </w:r>
          </w:p>
        </w:tc>
        <w:tc>
          <w:tcPr>
            <w:tcW w:w="1276" w:type="dxa"/>
          </w:tcPr>
          <w:p w:rsidR="003866E0" w:rsidRDefault="00B478F2" w:rsidP="003866E0">
            <w:r w:rsidRPr="00B478F2">
              <w:t>Для рекреационной деятельности</w:t>
            </w:r>
          </w:p>
        </w:tc>
        <w:tc>
          <w:tcPr>
            <w:tcW w:w="1275" w:type="dxa"/>
          </w:tcPr>
          <w:p w:rsidR="003866E0" w:rsidRPr="00920240" w:rsidRDefault="003866E0" w:rsidP="003866E0">
            <w:r w:rsidRPr="003866E0">
              <w:t>04:03:050104:125</w:t>
            </w:r>
          </w:p>
        </w:tc>
      </w:tr>
      <w:tr w:rsidR="00246EDE" w:rsidRPr="00DE06B2" w:rsidTr="00A91ADA">
        <w:trPr>
          <w:trHeight w:val="3250"/>
        </w:trPr>
        <w:tc>
          <w:tcPr>
            <w:tcW w:w="518" w:type="dxa"/>
          </w:tcPr>
          <w:p w:rsidR="00246EDE" w:rsidRDefault="00246EDE" w:rsidP="003866E0">
            <w:r>
              <w:t>9</w:t>
            </w:r>
          </w:p>
        </w:tc>
        <w:tc>
          <w:tcPr>
            <w:tcW w:w="1433" w:type="dxa"/>
          </w:tcPr>
          <w:p w:rsidR="00246EDE" w:rsidRDefault="00246EDE" w:rsidP="003866E0">
            <w:pPr>
              <w:jc w:val="both"/>
            </w:pPr>
            <w:r w:rsidRPr="00246EDE">
              <w:t>Земельный участок</w:t>
            </w:r>
          </w:p>
        </w:tc>
        <w:tc>
          <w:tcPr>
            <w:tcW w:w="2154" w:type="dxa"/>
          </w:tcPr>
          <w:p w:rsidR="00246EDE" w:rsidRDefault="00246EDE" w:rsidP="003866E0">
            <w:pPr>
              <w:jc w:val="both"/>
            </w:pPr>
            <w:r w:rsidRPr="00246EDE">
              <w:t xml:space="preserve">Республика Алтай, </w:t>
            </w:r>
            <w:proofErr w:type="spellStart"/>
            <w:r w:rsidRPr="00246EDE">
              <w:t>Турочакский</w:t>
            </w:r>
            <w:proofErr w:type="spellEnd"/>
            <w:r w:rsidRPr="00246EDE">
              <w:t xml:space="preserve"> район, земельный участок расположен в северо-восточной части кадастрового квартала 04:03:050104</w:t>
            </w:r>
          </w:p>
        </w:tc>
        <w:tc>
          <w:tcPr>
            <w:tcW w:w="2841" w:type="dxa"/>
          </w:tcPr>
          <w:p w:rsidR="00246EDE" w:rsidRDefault="00246EDE" w:rsidP="003866E0">
            <w:r>
              <w:t xml:space="preserve">Площадь </w:t>
            </w:r>
            <w:r w:rsidRPr="00246EDE">
              <w:t>10003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>емли особо охраняемых территорий и объектов</w:t>
            </w:r>
            <w:r>
              <w:t xml:space="preserve">, кадастровая стоимость </w:t>
            </w:r>
            <w:r w:rsidRPr="00B478F2">
              <w:t>611425</w:t>
            </w:r>
            <w:r>
              <w:t xml:space="preserve"> рублей 00 копеек</w:t>
            </w:r>
          </w:p>
        </w:tc>
        <w:tc>
          <w:tcPr>
            <w:tcW w:w="1276" w:type="dxa"/>
          </w:tcPr>
          <w:p w:rsidR="00246EDE" w:rsidRPr="00B478F2" w:rsidRDefault="00246EDE" w:rsidP="003866E0">
            <w:r w:rsidRPr="00246EDE">
              <w:t>Для размещения палаточного лагеря</w:t>
            </w:r>
          </w:p>
        </w:tc>
        <w:tc>
          <w:tcPr>
            <w:tcW w:w="1275" w:type="dxa"/>
          </w:tcPr>
          <w:p w:rsidR="00246EDE" w:rsidRPr="003866E0" w:rsidRDefault="00246EDE" w:rsidP="003866E0">
            <w:r>
              <w:t>04:03:050104:161</w:t>
            </w:r>
          </w:p>
        </w:tc>
      </w:tr>
      <w:tr w:rsidR="00EF00F4" w:rsidRPr="00DE06B2" w:rsidTr="00A91ADA">
        <w:trPr>
          <w:trHeight w:val="3250"/>
        </w:trPr>
        <w:tc>
          <w:tcPr>
            <w:tcW w:w="518" w:type="dxa"/>
          </w:tcPr>
          <w:p w:rsidR="00EF00F4" w:rsidRDefault="00EF00F4" w:rsidP="00EF00F4">
            <w:r>
              <w:t>10</w:t>
            </w:r>
          </w:p>
        </w:tc>
        <w:tc>
          <w:tcPr>
            <w:tcW w:w="1433" w:type="dxa"/>
          </w:tcPr>
          <w:p w:rsidR="00EF00F4" w:rsidRPr="00246EDE" w:rsidRDefault="00EF00F4" w:rsidP="00EF00F4">
            <w:pPr>
              <w:jc w:val="both"/>
            </w:pPr>
            <w:r>
              <w:t>Земельный участок</w:t>
            </w:r>
          </w:p>
        </w:tc>
        <w:tc>
          <w:tcPr>
            <w:tcW w:w="2154" w:type="dxa"/>
          </w:tcPr>
          <w:p w:rsidR="00EF00F4" w:rsidRDefault="00EF00F4" w:rsidP="00EF00F4">
            <w:pPr>
              <w:jc w:val="both"/>
            </w:pPr>
            <w:r w:rsidRPr="00246EDE">
              <w:t xml:space="preserve">Республика Алтай, </w:t>
            </w:r>
            <w:proofErr w:type="spellStart"/>
            <w:r w:rsidRPr="00246EDE">
              <w:t>Турочакский</w:t>
            </w:r>
            <w:proofErr w:type="spellEnd"/>
            <w:r w:rsidRPr="00246EDE">
              <w:t xml:space="preserve"> район, </w:t>
            </w:r>
            <w:r w:rsidRPr="00EF00F4">
              <w:t xml:space="preserve">с. </w:t>
            </w:r>
            <w:proofErr w:type="spellStart"/>
            <w:r w:rsidRPr="00EF00F4">
              <w:t>Каяшкан</w:t>
            </w:r>
            <w:proofErr w:type="spellEnd"/>
            <w:r w:rsidRPr="00EF00F4">
              <w:t>, ул. Речная, 1 В</w:t>
            </w:r>
          </w:p>
        </w:tc>
        <w:tc>
          <w:tcPr>
            <w:tcW w:w="2841" w:type="dxa"/>
          </w:tcPr>
          <w:p w:rsidR="00EF00F4" w:rsidRDefault="00EF00F4" w:rsidP="00EF00F4">
            <w:r>
              <w:t xml:space="preserve">Площадь </w:t>
            </w:r>
            <w:r w:rsidRPr="00246EDE">
              <w:t>1</w:t>
            </w:r>
            <w:r>
              <w:t xml:space="preserve">564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>населенных пунктов, кадастровая стоимость 106 617 рублей 88 копеек</w:t>
            </w:r>
          </w:p>
        </w:tc>
        <w:tc>
          <w:tcPr>
            <w:tcW w:w="1276" w:type="dxa"/>
          </w:tcPr>
          <w:p w:rsidR="00EF00F4" w:rsidRPr="00246EDE" w:rsidRDefault="00EF00F4" w:rsidP="00EF00F4">
            <w:r w:rsidRPr="00EF00F4">
              <w:t>для размещения и эксплуатации деревообрабатывающих станков и оборудования</w:t>
            </w:r>
          </w:p>
        </w:tc>
        <w:tc>
          <w:tcPr>
            <w:tcW w:w="1275" w:type="dxa"/>
          </w:tcPr>
          <w:p w:rsidR="00EF00F4" w:rsidRDefault="00EF00F4" w:rsidP="00EF00F4">
            <w:r w:rsidRPr="00EF00F4">
              <w:t>04:03:030701:125</w:t>
            </w:r>
          </w:p>
        </w:tc>
      </w:tr>
      <w:tr w:rsidR="00EF00F4" w:rsidRPr="00DE06B2" w:rsidTr="00A91ADA">
        <w:trPr>
          <w:trHeight w:val="1549"/>
        </w:trPr>
        <w:tc>
          <w:tcPr>
            <w:tcW w:w="518" w:type="dxa"/>
          </w:tcPr>
          <w:p w:rsidR="00EF00F4" w:rsidRDefault="00EF00F4" w:rsidP="00EF00F4">
            <w:r>
              <w:lastRenderedPageBreak/>
              <w:t>11</w:t>
            </w:r>
          </w:p>
        </w:tc>
        <w:tc>
          <w:tcPr>
            <w:tcW w:w="1433" w:type="dxa"/>
          </w:tcPr>
          <w:p w:rsidR="00EF00F4" w:rsidRPr="00246EDE" w:rsidRDefault="00EF00F4" w:rsidP="00EF00F4">
            <w:pPr>
              <w:jc w:val="both"/>
            </w:pPr>
            <w:r>
              <w:t>Земельный участок</w:t>
            </w:r>
          </w:p>
        </w:tc>
        <w:tc>
          <w:tcPr>
            <w:tcW w:w="2154" w:type="dxa"/>
          </w:tcPr>
          <w:p w:rsidR="00EF00F4" w:rsidRDefault="00EF00F4" w:rsidP="00EF00F4">
            <w:pPr>
              <w:jc w:val="both"/>
            </w:pPr>
            <w:r w:rsidRPr="00246EDE">
              <w:t xml:space="preserve">Республика Алтай, </w:t>
            </w:r>
            <w:proofErr w:type="spellStart"/>
            <w:r w:rsidRPr="00246EDE">
              <w:t>Турочакский</w:t>
            </w:r>
            <w:proofErr w:type="spellEnd"/>
            <w:r w:rsidRPr="00246EDE">
              <w:t xml:space="preserve"> район, </w:t>
            </w:r>
            <w:r w:rsidRPr="00EF00F4">
              <w:t xml:space="preserve">с. </w:t>
            </w:r>
            <w:proofErr w:type="spellStart"/>
            <w:r w:rsidRPr="00EF00F4">
              <w:t>Тондошка</w:t>
            </w:r>
            <w:proofErr w:type="spellEnd"/>
            <w:r w:rsidRPr="00EF00F4">
              <w:t>, ул. Центральная, 36</w:t>
            </w:r>
          </w:p>
        </w:tc>
        <w:tc>
          <w:tcPr>
            <w:tcW w:w="2841" w:type="dxa"/>
          </w:tcPr>
          <w:p w:rsidR="00EF00F4" w:rsidRDefault="00EF00F4" w:rsidP="00C37BB8">
            <w:r>
              <w:t xml:space="preserve">Площадь 2109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 xml:space="preserve">населенных пунктов, кадастровая стоимость </w:t>
            </w:r>
            <w:r w:rsidR="00C37BB8">
              <w:t>369 707</w:t>
            </w:r>
            <w:r w:rsidR="00C37BB8" w:rsidRPr="00C37BB8">
              <w:t xml:space="preserve"> </w:t>
            </w:r>
            <w:r>
              <w:t xml:space="preserve">рублей </w:t>
            </w:r>
            <w:r w:rsidR="00C37BB8">
              <w:t xml:space="preserve">70 </w:t>
            </w:r>
            <w:r>
              <w:t>копеек</w:t>
            </w:r>
          </w:p>
        </w:tc>
        <w:tc>
          <w:tcPr>
            <w:tcW w:w="1276" w:type="dxa"/>
          </w:tcPr>
          <w:p w:rsidR="00EF00F4" w:rsidRPr="00246EDE" w:rsidRDefault="00EF00F4" w:rsidP="00EF00F4">
            <w:r w:rsidRPr="00EF00F4">
              <w:t>Для размещения пилорамы</w:t>
            </w:r>
          </w:p>
        </w:tc>
        <w:tc>
          <w:tcPr>
            <w:tcW w:w="1275" w:type="dxa"/>
          </w:tcPr>
          <w:p w:rsidR="00EF00F4" w:rsidRPr="00EF00F4" w:rsidRDefault="00C37BB8" w:rsidP="00EF00F4">
            <w:r w:rsidRPr="00C37BB8">
              <w:t>04:03:050401:284</w:t>
            </w:r>
          </w:p>
        </w:tc>
      </w:tr>
      <w:tr w:rsidR="00C37BB8" w:rsidRPr="00DE06B2" w:rsidTr="00A91ADA">
        <w:trPr>
          <w:trHeight w:val="1825"/>
        </w:trPr>
        <w:tc>
          <w:tcPr>
            <w:tcW w:w="518" w:type="dxa"/>
          </w:tcPr>
          <w:p w:rsidR="00C37BB8" w:rsidRDefault="00C37BB8" w:rsidP="00C37BB8">
            <w:r>
              <w:t>12</w:t>
            </w:r>
          </w:p>
        </w:tc>
        <w:tc>
          <w:tcPr>
            <w:tcW w:w="1433" w:type="dxa"/>
          </w:tcPr>
          <w:p w:rsidR="00C37BB8" w:rsidRPr="00246EDE" w:rsidRDefault="00C37BB8" w:rsidP="00C37BB8">
            <w:pPr>
              <w:jc w:val="both"/>
            </w:pPr>
            <w:r>
              <w:t>Земельный участок</w:t>
            </w:r>
          </w:p>
        </w:tc>
        <w:tc>
          <w:tcPr>
            <w:tcW w:w="2154" w:type="dxa"/>
          </w:tcPr>
          <w:p w:rsidR="00C37BB8" w:rsidRDefault="00C37BB8" w:rsidP="00C37BB8">
            <w:pPr>
              <w:jc w:val="both"/>
            </w:pPr>
            <w:r w:rsidRPr="00246EDE">
              <w:t xml:space="preserve">Республика Алтай, </w:t>
            </w:r>
            <w:proofErr w:type="spellStart"/>
            <w:r w:rsidRPr="00246EDE">
              <w:t>Турочакский</w:t>
            </w:r>
            <w:proofErr w:type="spellEnd"/>
            <w:r w:rsidRPr="00246EDE">
              <w:t xml:space="preserve"> район, </w:t>
            </w:r>
            <w:r w:rsidRPr="00C37BB8">
              <w:t>с. Турочак, ул. Рабочая, 1 Б</w:t>
            </w:r>
          </w:p>
        </w:tc>
        <w:tc>
          <w:tcPr>
            <w:tcW w:w="2841" w:type="dxa"/>
          </w:tcPr>
          <w:p w:rsidR="00C37BB8" w:rsidRDefault="00C37BB8" w:rsidP="003C5F99">
            <w:r>
              <w:t xml:space="preserve">Площадь 4849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>населенных пунктов, кадастровая стоимость 1172</w:t>
            </w:r>
            <w:r w:rsidR="003C5F99">
              <w:t>197</w:t>
            </w:r>
            <w:r w:rsidRPr="00C37BB8">
              <w:t xml:space="preserve"> </w:t>
            </w:r>
            <w:r>
              <w:t xml:space="preserve">рублей </w:t>
            </w:r>
            <w:r w:rsidR="003C5F99">
              <w:t xml:space="preserve">26 </w:t>
            </w:r>
            <w:r>
              <w:t>копеек</w:t>
            </w:r>
          </w:p>
        </w:tc>
        <w:tc>
          <w:tcPr>
            <w:tcW w:w="1276" w:type="dxa"/>
          </w:tcPr>
          <w:p w:rsidR="00C37BB8" w:rsidRPr="00246EDE" w:rsidRDefault="003C5F99" w:rsidP="003C5F99">
            <w:r>
              <w:t>Производственная деятельность</w:t>
            </w:r>
          </w:p>
        </w:tc>
        <w:tc>
          <w:tcPr>
            <w:tcW w:w="1275" w:type="dxa"/>
          </w:tcPr>
          <w:p w:rsidR="00C37BB8" w:rsidRPr="00EF00F4" w:rsidRDefault="00C37BB8" w:rsidP="00C37BB8">
            <w:r w:rsidRPr="00C37BB8">
              <w:t>04:03:030516:374</w:t>
            </w:r>
          </w:p>
        </w:tc>
      </w:tr>
    </w:tbl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04721B" w:rsidRDefault="0004721B" w:rsidP="008F3AF9">
      <w:pPr>
        <w:rPr>
          <w:sz w:val="28"/>
          <w:szCs w:val="28"/>
        </w:rPr>
      </w:pPr>
    </w:p>
    <w:p w:rsidR="006452B0" w:rsidRDefault="006452B0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9B0E97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35" w:rsidRDefault="004B2F35">
      <w:r>
        <w:separator/>
      </w:r>
    </w:p>
  </w:endnote>
  <w:endnote w:type="continuationSeparator" w:id="0">
    <w:p w:rsidR="004B2F35" w:rsidRDefault="004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35" w:rsidRDefault="004B2F35">
      <w:r>
        <w:separator/>
      </w:r>
    </w:p>
  </w:footnote>
  <w:footnote w:type="continuationSeparator" w:id="0">
    <w:p w:rsidR="004B2F35" w:rsidRDefault="004B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572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7541"/>
    <w:rsid w:val="002445BB"/>
    <w:rsid w:val="00245990"/>
    <w:rsid w:val="00245D7A"/>
    <w:rsid w:val="0024606B"/>
    <w:rsid w:val="00246EDE"/>
    <w:rsid w:val="00247590"/>
    <w:rsid w:val="00247FA4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6A28"/>
    <w:rsid w:val="002B71E2"/>
    <w:rsid w:val="002C4C3F"/>
    <w:rsid w:val="002C6C1D"/>
    <w:rsid w:val="002D2D41"/>
    <w:rsid w:val="002D5428"/>
    <w:rsid w:val="002D6EAB"/>
    <w:rsid w:val="002E349A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66E0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C5F99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2F35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4E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9779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3B71"/>
    <w:rsid w:val="007476C6"/>
    <w:rsid w:val="00750798"/>
    <w:rsid w:val="0075126E"/>
    <w:rsid w:val="0075511C"/>
    <w:rsid w:val="00756D5E"/>
    <w:rsid w:val="007612F8"/>
    <w:rsid w:val="00761B0F"/>
    <w:rsid w:val="00762F23"/>
    <w:rsid w:val="00766D44"/>
    <w:rsid w:val="0076702B"/>
    <w:rsid w:val="00770FDB"/>
    <w:rsid w:val="007725C6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A5089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68A6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6AD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6ADB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1ADA"/>
    <w:rsid w:val="00A9210E"/>
    <w:rsid w:val="00A959B5"/>
    <w:rsid w:val="00A97850"/>
    <w:rsid w:val="00AA1D2D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478F2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0F66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6B92"/>
    <w:rsid w:val="00C37BB8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B71"/>
    <w:rsid w:val="00C93D49"/>
    <w:rsid w:val="00C94078"/>
    <w:rsid w:val="00CA1F5F"/>
    <w:rsid w:val="00CA31C6"/>
    <w:rsid w:val="00CA4B9A"/>
    <w:rsid w:val="00CA5408"/>
    <w:rsid w:val="00CA551A"/>
    <w:rsid w:val="00CB4E9D"/>
    <w:rsid w:val="00CB537F"/>
    <w:rsid w:val="00CB5634"/>
    <w:rsid w:val="00CB6659"/>
    <w:rsid w:val="00CC1D63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5FC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17BF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6240"/>
    <w:rsid w:val="00ED6D8B"/>
    <w:rsid w:val="00EE150C"/>
    <w:rsid w:val="00EE36F3"/>
    <w:rsid w:val="00EE3C15"/>
    <w:rsid w:val="00EE548E"/>
    <w:rsid w:val="00EE689B"/>
    <w:rsid w:val="00EF00F4"/>
    <w:rsid w:val="00EF03D6"/>
    <w:rsid w:val="00EF63A7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6AD2"/>
    <w:rsid w:val="00FA1B50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47A9F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42CF-F07C-4C0F-8408-71BD9ACA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240</TotalTime>
  <Pages>5</Pages>
  <Words>509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102</cp:revision>
  <cp:lastPrinted>2015-07-30T06:53:00Z</cp:lastPrinted>
  <dcterms:created xsi:type="dcterms:W3CDTF">2015-06-30T02:52:00Z</dcterms:created>
  <dcterms:modified xsi:type="dcterms:W3CDTF">2018-09-28T05:07:00Z</dcterms:modified>
</cp:coreProperties>
</file>