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B069A5" w:rsidRDefault="008F3AF9" w:rsidP="00B069A5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«___» ____________ 201</w:t>
      </w:r>
      <w:r w:rsidR="00A603A4">
        <w:rPr>
          <w:b/>
          <w:bCs/>
          <w:sz w:val="28"/>
          <w:szCs w:val="28"/>
        </w:rPr>
        <w:t>9</w:t>
      </w:r>
      <w:r w:rsidRPr="008F3AF9">
        <w:rPr>
          <w:b/>
          <w:bCs/>
          <w:sz w:val="28"/>
          <w:szCs w:val="28"/>
        </w:rPr>
        <w:t xml:space="preserve"> года № _____</w:t>
      </w:r>
    </w:p>
    <w:p w:rsidR="008F3AF9" w:rsidRPr="008F3AF9" w:rsidRDefault="008F3AF9" w:rsidP="00B069A5">
      <w:pPr>
        <w:jc w:val="center"/>
        <w:rPr>
          <w:b/>
          <w:bCs/>
          <w:sz w:val="28"/>
          <w:szCs w:val="28"/>
        </w:rPr>
      </w:pPr>
    </w:p>
    <w:p w:rsidR="00B64EE4" w:rsidRPr="00B64EE4" w:rsidRDefault="00A24385" w:rsidP="00B64EE4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2E4C17">
        <w:rPr>
          <w:b/>
          <w:sz w:val="28"/>
          <w:szCs w:val="28"/>
        </w:rPr>
        <w:t xml:space="preserve"> </w:t>
      </w:r>
      <w:r w:rsidR="00A603A4">
        <w:rPr>
          <w:b/>
          <w:sz w:val="28"/>
          <w:szCs w:val="28"/>
        </w:rPr>
        <w:t>внесении изменений в состав комиссии по противодействию коррупции муниципального образования «Турочакский район»</w:t>
      </w:r>
    </w:p>
    <w:p w:rsidR="00455029" w:rsidRDefault="00455029" w:rsidP="00A24385">
      <w:pPr>
        <w:ind w:right="-2"/>
        <w:jc w:val="center"/>
        <w:rPr>
          <w:b/>
          <w:sz w:val="28"/>
          <w:szCs w:val="28"/>
        </w:rPr>
      </w:pPr>
    </w:p>
    <w:p w:rsidR="00455029" w:rsidRPr="00455029" w:rsidRDefault="00455029" w:rsidP="00455029">
      <w:pPr>
        <w:ind w:right="-2"/>
        <w:jc w:val="center"/>
        <w:rPr>
          <w:b/>
          <w:sz w:val="28"/>
          <w:szCs w:val="28"/>
        </w:rPr>
      </w:pPr>
    </w:p>
    <w:p w:rsidR="00B64EE4" w:rsidRDefault="002E4C17" w:rsidP="00B6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D80">
        <w:rPr>
          <w:sz w:val="28"/>
          <w:szCs w:val="28"/>
        </w:rPr>
        <w:t xml:space="preserve">В </w:t>
      </w:r>
      <w:r w:rsidR="00A603A4">
        <w:rPr>
          <w:sz w:val="28"/>
          <w:szCs w:val="28"/>
        </w:rPr>
        <w:t>соответствии с</w:t>
      </w:r>
      <w:r w:rsidRPr="00990D80">
        <w:rPr>
          <w:sz w:val="28"/>
          <w:szCs w:val="28"/>
        </w:rPr>
        <w:t xml:space="preserve"> Федеральн</w:t>
      </w:r>
      <w:r w:rsidR="00A603A4">
        <w:rPr>
          <w:sz w:val="28"/>
          <w:szCs w:val="28"/>
        </w:rPr>
        <w:t>ым</w:t>
      </w:r>
      <w:r w:rsidRPr="00990D80">
        <w:rPr>
          <w:sz w:val="28"/>
          <w:szCs w:val="28"/>
        </w:rPr>
        <w:t xml:space="preserve"> закон</w:t>
      </w:r>
      <w:r w:rsidR="00A603A4">
        <w:rPr>
          <w:sz w:val="28"/>
          <w:szCs w:val="28"/>
        </w:rPr>
        <w:t>ом</w:t>
      </w:r>
      <w:r w:rsidRPr="00990D80">
        <w:rPr>
          <w:sz w:val="28"/>
          <w:szCs w:val="28"/>
        </w:rPr>
        <w:t xml:space="preserve"> от </w:t>
      </w:r>
      <w:r w:rsidR="00A603A4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603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90D80">
        <w:rPr>
          <w:sz w:val="28"/>
          <w:szCs w:val="28"/>
        </w:rPr>
        <w:t>200</w:t>
      </w:r>
      <w:r w:rsidR="00A603A4">
        <w:rPr>
          <w:sz w:val="28"/>
          <w:szCs w:val="28"/>
        </w:rPr>
        <w:t>8</w:t>
      </w:r>
      <w:r w:rsidRPr="00990D80">
        <w:rPr>
          <w:sz w:val="28"/>
          <w:szCs w:val="28"/>
        </w:rPr>
        <w:t xml:space="preserve"> № </w:t>
      </w:r>
      <w:r w:rsidR="00A603A4">
        <w:rPr>
          <w:sz w:val="28"/>
          <w:szCs w:val="28"/>
        </w:rPr>
        <w:t>273</w:t>
      </w:r>
      <w:r w:rsidRPr="00990D80">
        <w:rPr>
          <w:sz w:val="28"/>
          <w:szCs w:val="28"/>
        </w:rPr>
        <w:t>-ФЗ «</w:t>
      </w:r>
      <w:r w:rsidR="00A603A4">
        <w:rPr>
          <w:sz w:val="28"/>
          <w:szCs w:val="28"/>
        </w:rPr>
        <w:t xml:space="preserve">О противодействии коррупции», Законом Республики Алтай от 17 февраля 2009 №1РЗ «О противодействии коррупции в Республике Алтай» </w:t>
      </w:r>
      <w:r w:rsidRPr="00990D80">
        <w:rPr>
          <w:sz w:val="28"/>
          <w:szCs w:val="28"/>
        </w:rPr>
        <w:t xml:space="preserve">и </w:t>
      </w:r>
      <w:r w:rsidR="00A603A4">
        <w:rPr>
          <w:sz w:val="28"/>
          <w:szCs w:val="28"/>
        </w:rPr>
        <w:t>в связи с организационно-кадровыми изменениями</w:t>
      </w:r>
    </w:p>
    <w:p w:rsidR="002E4C17" w:rsidRDefault="002E4C17" w:rsidP="00B6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5029" w:rsidRDefault="00A603A4" w:rsidP="002E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состав комиссии по противодействию коррупции муниципального образования «Турочакский район», утвержденный в  приложении №1 к распоряжению Главы </w:t>
      </w:r>
      <w:r w:rsidR="00D93697">
        <w:rPr>
          <w:sz w:val="28"/>
          <w:szCs w:val="28"/>
        </w:rPr>
        <w:t>муниципального образования «Турочакский район» от 26 июля 2016 года №378-р:</w:t>
      </w:r>
    </w:p>
    <w:p w:rsidR="00D93697" w:rsidRDefault="00D93697" w:rsidP="002E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исключить из состава комиссии:</w:t>
      </w:r>
    </w:p>
    <w:p w:rsidR="00D93697" w:rsidRDefault="00D93697" w:rsidP="002E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Сарайкина Василия Вениаминовича – Главу Администрации муниципального образования «Турочакский район».</w:t>
      </w:r>
    </w:p>
    <w:p w:rsidR="00D93697" w:rsidRDefault="00D93697" w:rsidP="002E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включить в состав комиссии:</w:t>
      </w:r>
    </w:p>
    <w:p w:rsidR="00D93697" w:rsidRDefault="00D93697" w:rsidP="00D93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Осипова Виктора Валерьевича - Главу муниципального образования «Турочакский район».</w:t>
      </w:r>
    </w:p>
    <w:p w:rsidR="00D93697" w:rsidRDefault="00D93697" w:rsidP="00D93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исключить из состава комиссии:</w:t>
      </w:r>
    </w:p>
    <w:p w:rsidR="00D93697" w:rsidRDefault="00D93697" w:rsidP="00D93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Кащееву Ольгу Николаевну – главного специалиста (юриста)</w:t>
      </w:r>
      <w:r w:rsidRPr="00D936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«Турочакский район».</w:t>
      </w:r>
    </w:p>
    <w:p w:rsidR="00D93697" w:rsidRDefault="00D93697" w:rsidP="00D93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включить в состав комиссии:</w:t>
      </w:r>
    </w:p>
    <w:p w:rsidR="00D93697" w:rsidRDefault="00D93697" w:rsidP="00D93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Кудрявцева Геннадия Викторовича - главного специалиста (юриста)</w:t>
      </w:r>
      <w:r w:rsidRPr="00D936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«Турочакский район».</w:t>
      </w:r>
    </w:p>
    <w:p w:rsidR="00D93697" w:rsidRDefault="00D93697" w:rsidP="00D93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697" w:rsidRDefault="00D93697" w:rsidP="00D93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697" w:rsidRDefault="00D93697" w:rsidP="002E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FBE" w:rsidRDefault="00307FBE" w:rsidP="008F3AF9">
      <w:pPr>
        <w:rPr>
          <w:sz w:val="28"/>
          <w:szCs w:val="28"/>
        </w:rPr>
      </w:pPr>
    </w:p>
    <w:p w:rsidR="00A24385" w:rsidRPr="008F3AF9" w:rsidRDefault="00A24385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F4BA2" w:rsidRDefault="00455029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район»   </w:t>
      </w:r>
      <w:r w:rsidR="00A603A4">
        <w:rPr>
          <w:sz w:val="28"/>
          <w:szCs w:val="28"/>
        </w:rPr>
        <w:t xml:space="preserve">                                                     </w:t>
      </w:r>
      <w:r w:rsidR="002F4BA2">
        <w:rPr>
          <w:sz w:val="28"/>
          <w:szCs w:val="28"/>
        </w:rPr>
        <w:t xml:space="preserve">В.В. </w:t>
      </w:r>
      <w:r w:rsidR="00A603A4">
        <w:rPr>
          <w:sz w:val="28"/>
          <w:szCs w:val="28"/>
        </w:rPr>
        <w:t>Осипов</w:t>
      </w:r>
    </w:p>
    <w:sectPr w:rsidR="002F4BA2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A4" w:rsidRDefault="00A603A4">
      <w:r>
        <w:separator/>
      </w:r>
    </w:p>
  </w:endnote>
  <w:endnote w:type="continuationSeparator" w:id="1">
    <w:p w:rsidR="00A603A4" w:rsidRDefault="00A60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A4" w:rsidRDefault="00A603A4">
      <w:r>
        <w:separator/>
      </w:r>
    </w:p>
  </w:footnote>
  <w:footnote w:type="continuationSeparator" w:id="1">
    <w:p w:rsidR="00A603A4" w:rsidRDefault="00A60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697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5A8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1E4E"/>
    <w:rsid w:val="002C4C3F"/>
    <w:rsid w:val="002C6C1D"/>
    <w:rsid w:val="002D2D41"/>
    <w:rsid w:val="002D5428"/>
    <w:rsid w:val="002D6EAB"/>
    <w:rsid w:val="002E4C17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7FBE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29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5F4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2A99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3540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6254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051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05D9"/>
    <w:rsid w:val="0088465C"/>
    <w:rsid w:val="00884B70"/>
    <w:rsid w:val="0088666E"/>
    <w:rsid w:val="0088798E"/>
    <w:rsid w:val="0089138A"/>
    <w:rsid w:val="00891CEB"/>
    <w:rsid w:val="00895127"/>
    <w:rsid w:val="008A0432"/>
    <w:rsid w:val="008A46CE"/>
    <w:rsid w:val="008A488B"/>
    <w:rsid w:val="008B3A07"/>
    <w:rsid w:val="008B6CF8"/>
    <w:rsid w:val="008C0191"/>
    <w:rsid w:val="008C0274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CD8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5B6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4385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3A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B5B1A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69A5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4EE4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23A2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AA0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020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97"/>
    <w:rsid w:val="00D93878"/>
    <w:rsid w:val="00D943BE"/>
    <w:rsid w:val="00D962F6"/>
    <w:rsid w:val="00DA0093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03DC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A39BB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распоряжения.dotx</Template>
  <TotalTime>18</TotalTime>
  <Pages>1</Pages>
  <Words>168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1</cp:revision>
  <cp:lastPrinted>2017-11-10T06:00:00Z</cp:lastPrinted>
  <dcterms:created xsi:type="dcterms:W3CDTF">2019-04-02T03:45:00Z</dcterms:created>
  <dcterms:modified xsi:type="dcterms:W3CDTF">2019-04-02T04:03:00Z</dcterms:modified>
</cp:coreProperties>
</file>