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2074B9" w:rsidP="008F3AF9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>О</w:t>
      </w:r>
      <w:r w:rsidR="008F3AF9" w:rsidRPr="008F3AF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2</w:t>
      </w:r>
      <w:r w:rsidR="005C22B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января </w:t>
      </w:r>
      <w:r w:rsidR="008F3AF9" w:rsidRPr="008F3AF9">
        <w:rPr>
          <w:b/>
          <w:bCs/>
          <w:sz w:val="28"/>
          <w:szCs w:val="28"/>
        </w:rPr>
        <w:t>201</w:t>
      </w:r>
      <w:r w:rsidR="00600AA3">
        <w:rPr>
          <w:b/>
          <w:bCs/>
          <w:sz w:val="28"/>
          <w:szCs w:val="28"/>
        </w:rPr>
        <w:t>8</w:t>
      </w:r>
      <w:r w:rsidR="008F3AF9" w:rsidRPr="008F3AF9">
        <w:rPr>
          <w:b/>
          <w:bCs/>
          <w:sz w:val="28"/>
          <w:szCs w:val="28"/>
        </w:rPr>
        <w:t xml:space="preserve"> года № </w:t>
      </w:r>
      <w:r w:rsidR="002B7DE3">
        <w:rPr>
          <w:b/>
          <w:bCs/>
          <w:sz w:val="28"/>
          <w:szCs w:val="28"/>
        </w:rPr>
        <w:t>27-р</w:t>
      </w:r>
    </w:p>
    <w:p w:rsidR="008F3AF9" w:rsidRPr="008F3AF9" w:rsidRDefault="008F3AF9" w:rsidP="00827EDC">
      <w:pPr>
        <w:spacing w:line="480" w:lineRule="auto"/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9404B1" w:rsidRPr="00CC1FB5" w:rsidRDefault="009404B1" w:rsidP="007257DC">
      <w:pPr>
        <w:jc w:val="center"/>
        <w:rPr>
          <w:b/>
          <w:sz w:val="28"/>
          <w:szCs w:val="28"/>
        </w:rPr>
      </w:pPr>
      <w:r w:rsidRPr="00CC1FB5">
        <w:rPr>
          <w:b/>
          <w:sz w:val="28"/>
          <w:szCs w:val="28"/>
        </w:rPr>
        <w:t>О</w:t>
      </w:r>
      <w:r w:rsidR="00600AA3">
        <w:rPr>
          <w:b/>
          <w:sz w:val="28"/>
          <w:szCs w:val="28"/>
        </w:rPr>
        <w:t>б определении резервных помещений для участковых избирательных комиссий на случай возникновения чрезвычайной ситуации при</w:t>
      </w:r>
      <w:r w:rsidR="00E95176">
        <w:rPr>
          <w:b/>
          <w:sz w:val="28"/>
          <w:szCs w:val="28"/>
        </w:rPr>
        <w:t xml:space="preserve"> </w:t>
      </w:r>
      <w:r w:rsidRPr="00CC1FB5">
        <w:rPr>
          <w:b/>
          <w:sz w:val="28"/>
          <w:szCs w:val="28"/>
        </w:rPr>
        <w:t>подготовке и проведени</w:t>
      </w:r>
      <w:r w:rsidR="00600AA3">
        <w:rPr>
          <w:b/>
          <w:sz w:val="28"/>
          <w:szCs w:val="28"/>
        </w:rPr>
        <w:t>и</w:t>
      </w:r>
      <w:r w:rsidR="007257DC">
        <w:rPr>
          <w:b/>
          <w:sz w:val="28"/>
          <w:szCs w:val="28"/>
        </w:rPr>
        <w:t xml:space="preserve"> </w:t>
      </w:r>
      <w:r w:rsidRPr="00CC1FB5">
        <w:rPr>
          <w:b/>
          <w:sz w:val="28"/>
          <w:szCs w:val="28"/>
        </w:rPr>
        <w:t>выборов Президента Российской Федерации</w:t>
      </w:r>
    </w:p>
    <w:p w:rsidR="008F3AF9" w:rsidRPr="00074E12" w:rsidRDefault="008F3AF9" w:rsidP="00074E12">
      <w:pPr>
        <w:spacing w:line="480" w:lineRule="auto"/>
        <w:ind w:right="5385"/>
        <w:jc w:val="both"/>
        <w:rPr>
          <w:sz w:val="28"/>
          <w:szCs w:val="28"/>
        </w:rPr>
      </w:pPr>
    </w:p>
    <w:p w:rsidR="009404B1" w:rsidRDefault="009404B1" w:rsidP="009404B1">
      <w:pPr>
        <w:jc w:val="both"/>
        <w:rPr>
          <w:sz w:val="28"/>
          <w:szCs w:val="28"/>
        </w:rPr>
      </w:pPr>
      <w:r w:rsidRPr="00074E12">
        <w:rPr>
          <w:sz w:val="28"/>
          <w:szCs w:val="28"/>
        </w:rPr>
        <w:tab/>
      </w:r>
      <w:proofErr w:type="gramStart"/>
      <w:r w:rsidRPr="009404B1">
        <w:rPr>
          <w:sz w:val="28"/>
          <w:szCs w:val="28"/>
        </w:rPr>
        <w:t>В</w:t>
      </w:r>
      <w:r w:rsidR="00074E12">
        <w:rPr>
          <w:sz w:val="28"/>
          <w:szCs w:val="28"/>
        </w:rPr>
        <w:t xml:space="preserve"> целях</w:t>
      </w:r>
      <w:r w:rsidRPr="009404B1">
        <w:rPr>
          <w:sz w:val="28"/>
          <w:szCs w:val="28"/>
        </w:rPr>
        <w:t xml:space="preserve"> </w:t>
      </w:r>
      <w:r w:rsidR="00922849">
        <w:rPr>
          <w:sz w:val="28"/>
          <w:szCs w:val="28"/>
        </w:rPr>
        <w:t xml:space="preserve">исполнения поручений </w:t>
      </w:r>
      <w:r w:rsidR="00074E12" w:rsidRPr="00074E12">
        <w:rPr>
          <w:sz w:val="28"/>
          <w:szCs w:val="28"/>
        </w:rPr>
        <w:t xml:space="preserve">Главы Республики Алтай, Председателя Правительства Республики Алтай </w:t>
      </w:r>
      <w:r w:rsidR="00613C29">
        <w:rPr>
          <w:sz w:val="28"/>
          <w:szCs w:val="28"/>
        </w:rPr>
        <w:t>от 20.11.2017г.</w:t>
      </w:r>
      <w:r w:rsidR="00911D84">
        <w:rPr>
          <w:sz w:val="28"/>
          <w:szCs w:val="28"/>
        </w:rPr>
        <w:t>, 19.01.2018г.</w:t>
      </w:r>
      <w:r w:rsidR="00613C29">
        <w:rPr>
          <w:sz w:val="28"/>
          <w:szCs w:val="28"/>
        </w:rPr>
        <w:t xml:space="preserve"> </w:t>
      </w:r>
      <w:r w:rsidR="00074E12" w:rsidRPr="00074E12">
        <w:rPr>
          <w:sz w:val="28"/>
          <w:szCs w:val="28"/>
        </w:rPr>
        <w:t>по подготовке и проведению</w:t>
      </w:r>
      <w:r w:rsidR="00074E12">
        <w:rPr>
          <w:sz w:val="28"/>
          <w:szCs w:val="28"/>
        </w:rPr>
        <w:t xml:space="preserve"> </w:t>
      </w:r>
      <w:r w:rsidR="00074E12" w:rsidRPr="00074E12">
        <w:rPr>
          <w:sz w:val="28"/>
          <w:szCs w:val="28"/>
        </w:rPr>
        <w:t>выборов Президента Российской Федерации</w:t>
      </w:r>
      <w:r w:rsidRPr="009404B1">
        <w:rPr>
          <w:sz w:val="28"/>
          <w:szCs w:val="28"/>
        </w:rPr>
        <w:t>, руководствуясь Федеральным законом "Об основных гарантиях избирательных прав и права на участие в референдуме граждан Российской Федерации", Федеральным законом "О выборах Президента Российской Федерации", Постановление</w:t>
      </w:r>
      <w:r>
        <w:rPr>
          <w:sz w:val="28"/>
          <w:szCs w:val="28"/>
        </w:rPr>
        <w:t>м</w:t>
      </w:r>
      <w:r w:rsidRPr="009404B1">
        <w:rPr>
          <w:sz w:val="28"/>
          <w:szCs w:val="28"/>
        </w:rPr>
        <w:t xml:space="preserve"> Правительства Российской Федерации от 8 ноября 2017 г. N 1337 "О</w:t>
      </w:r>
      <w:proofErr w:type="gramEnd"/>
      <w:r w:rsidRPr="009404B1">
        <w:rPr>
          <w:sz w:val="28"/>
          <w:szCs w:val="28"/>
        </w:rPr>
        <w:t xml:space="preserve"> </w:t>
      </w:r>
      <w:proofErr w:type="gramStart"/>
      <w:r w:rsidRPr="009404B1">
        <w:rPr>
          <w:sz w:val="28"/>
          <w:szCs w:val="28"/>
        </w:rPr>
        <w:t>мерах</w:t>
      </w:r>
      <w:proofErr w:type="gramEnd"/>
      <w:r w:rsidRPr="009404B1">
        <w:rPr>
          <w:sz w:val="28"/>
          <w:szCs w:val="28"/>
        </w:rPr>
        <w:t xml:space="preserve"> по оказанию содействия избирательным комиссиям в реализации их полномочий при подготовке и проведении выборов Президента Российской Федерации"</w:t>
      </w:r>
      <w:r w:rsidR="00074E12">
        <w:rPr>
          <w:sz w:val="28"/>
          <w:szCs w:val="28"/>
        </w:rPr>
        <w:t>, распоряжения Правительства Республики Алтай от 22.11.2017г. №633-р «О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Федерации»:</w:t>
      </w:r>
      <w:r w:rsidRPr="009404B1">
        <w:rPr>
          <w:sz w:val="28"/>
          <w:szCs w:val="28"/>
        </w:rPr>
        <w:t xml:space="preserve"> </w:t>
      </w:r>
    </w:p>
    <w:p w:rsidR="00656F5D" w:rsidRPr="008B0812" w:rsidRDefault="00656F5D" w:rsidP="008B0812">
      <w:pPr>
        <w:jc w:val="both"/>
        <w:rPr>
          <w:sz w:val="28"/>
          <w:szCs w:val="28"/>
        </w:rPr>
      </w:pPr>
    </w:p>
    <w:p w:rsidR="006A4BA5" w:rsidRDefault="006A4BA5" w:rsidP="00656F5D">
      <w:pPr>
        <w:pStyle w:val="aa"/>
        <w:numPr>
          <w:ilvl w:val="0"/>
          <w:numId w:val="8"/>
        </w:numPr>
        <w:ind w:left="0" w:firstLine="705"/>
        <w:jc w:val="both"/>
        <w:rPr>
          <w:sz w:val="28"/>
          <w:szCs w:val="28"/>
        </w:rPr>
      </w:pPr>
      <w:r w:rsidRPr="00656F5D">
        <w:rPr>
          <w:sz w:val="28"/>
          <w:szCs w:val="28"/>
        </w:rPr>
        <w:t>Определить резервные помещения для участковых избирательных комиссий на случай возникновения чрезвычайной ситуации при подготовке и проведении выборов Президента Российской Федерации согласно приложению к настоящему распоряжению.</w:t>
      </w:r>
    </w:p>
    <w:p w:rsidR="00D02C65" w:rsidRPr="002B7DE3" w:rsidRDefault="00D02C65" w:rsidP="002B7DE3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2B7DE3">
        <w:rPr>
          <w:sz w:val="28"/>
          <w:szCs w:val="28"/>
        </w:rPr>
        <w:t>Контроль за</w:t>
      </w:r>
      <w:proofErr w:type="gramEnd"/>
      <w:r w:rsidRPr="002B7DE3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D02C65" w:rsidRPr="00645FF9" w:rsidRDefault="00D02C65" w:rsidP="00D02C65">
      <w:pPr>
        <w:rPr>
          <w:sz w:val="28"/>
          <w:szCs w:val="28"/>
        </w:rPr>
      </w:pPr>
    </w:p>
    <w:p w:rsidR="00D02C65" w:rsidRPr="00D02C65" w:rsidRDefault="00D02C65" w:rsidP="00CC626C">
      <w:pPr>
        <w:jc w:val="both"/>
        <w:rPr>
          <w:sz w:val="28"/>
          <w:szCs w:val="28"/>
        </w:rPr>
      </w:pPr>
    </w:p>
    <w:p w:rsidR="00D02C65" w:rsidRDefault="00D02C65" w:rsidP="00D02C65">
      <w:pPr>
        <w:ind w:firstLine="375"/>
        <w:jc w:val="both"/>
        <w:rPr>
          <w:sz w:val="28"/>
          <w:szCs w:val="28"/>
        </w:rPr>
      </w:pPr>
    </w:p>
    <w:p w:rsidR="009404B1" w:rsidRDefault="009404B1" w:rsidP="009404B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F4BA2" w:rsidRPr="008F3AF9" w:rsidRDefault="009404B1" w:rsidP="00CC626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 «Турочакский район»         </w:t>
      </w:r>
      <w:r w:rsidR="007257D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</w:t>
      </w:r>
      <w:r w:rsidR="007257DC">
        <w:rPr>
          <w:sz w:val="28"/>
          <w:szCs w:val="28"/>
        </w:rPr>
        <w:tab/>
      </w:r>
      <w:r w:rsidR="007257DC">
        <w:rPr>
          <w:sz w:val="28"/>
          <w:szCs w:val="28"/>
        </w:rPr>
        <w:tab/>
      </w:r>
      <w:r>
        <w:rPr>
          <w:sz w:val="28"/>
          <w:szCs w:val="28"/>
        </w:rPr>
        <w:t xml:space="preserve">       В.В. Сарайкин</w:t>
      </w:r>
    </w:p>
    <w:p w:rsidR="005344E6" w:rsidRPr="00645FF9" w:rsidRDefault="005344E6" w:rsidP="00A6410E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BA5" w:rsidRPr="00645FF9" w:rsidRDefault="006A4BA5" w:rsidP="00A6410E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812" w:rsidRPr="00645FF9" w:rsidRDefault="008B0812" w:rsidP="00A6410E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812" w:rsidRDefault="008B0812" w:rsidP="00A6410E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5A64" w:rsidRDefault="00845A64" w:rsidP="00A6410E">
      <w:pPr>
        <w:pStyle w:val="1"/>
        <w:jc w:val="both"/>
        <w:rPr>
          <w:sz w:val="28"/>
          <w:szCs w:val="28"/>
        </w:rPr>
      </w:pPr>
    </w:p>
    <w:p w:rsidR="006A4BA5" w:rsidRDefault="006A4BA5" w:rsidP="00A6410E">
      <w:pPr>
        <w:pStyle w:val="1"/>
        <w:jc w:val="both"/>
        <w:rPr>
          <w:sz w:val="28"/>
          <w:szCs w:val="28"/>
        </w:rPr>
      </w:pPr>
    </w:p>
    <w:p w:rsidR="006A4BA5" w:rsidRPr="002B7DE3" w:rsidRDefault="006A4BA5" w:rsidP="002B7DE3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7DE3">
        <w:rPr>
          <w:sz w:val="28"/>
          <w:szCs w:val="28"/>
        </w:rPr>
        <w:tab/>
      </w:r>
      <w:r w:rsidR="002B7DE3">
        <w:rPr>
          <w:sz w:val="28"/>
          <w:szCs w:val="28"/>
        </w:rPr>
        <w:tab/>
      </w:r>
      <w:r w:rsidRPr="002B7DE3">
        <w:rPr>
          <w:rFonts w:ascii="Times New Roman" w:hAnsi="Times New Roman" w:cs="Times New Roman"/>
          <w:sz w:val="24"/>
          <w:szCs w:val="24"/>
          <w:lang w:eastAsia="ru-RU"/>
        </w:rPr>
        <w:t>Приложение к распоряжению главы Администрации</w:t>
      </w:r>
    </w:p>
    <w:p w:rsidR="006A4BA5" w:rsidRPr="002B7DE3" w:rsidRDefault="006A4BA5" w:rsidP="002B7DE3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7D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7DE3" w:rsidRPr="002B7DE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B7DE3" w:rsidRPr="002B7DE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B7DE3" w:rsidRPr="002B7DE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B7DE3" w:rsidRPr="002B7DE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B7DE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B7DE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7DE3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«Турочакский район»</w:t>
      </w:r>
    </w:p>
    <w:p w:rsidR="006A4BA5" w:rsidRPr="00645FF9" w:rsidRDefault="006A4BA5" w:rsidP="002B7DE3">
      <w:pPr>
        <w:pStyle w:val="1"/>
        <w:ind w:left="35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DE3">
        <w:rPr>
          <w:rFonts w:ascii="Times New Roman" w:hAnsi="Times New Roman" w:cs="Times New Roman"/>
          <w:sz w:val="24"/>
          <w:szCs w:val="24"/>
          <w:lang w:eastAsia="ru-RU"/>
        </w:rPr>
        <w:t>№ 27-р от 22.01.2018г</w:t>
      </w:r>
      <w:r w:rsidRPr="00645F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4BA5" w:rsidRPr="00645FF9" w:rsidRDefault="006A4BA5" w:rsidP="006A4BA5">
      <w:pPr>
        <w:pStyle w:val="1"/>
        <w:ind w:left="212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BA5" w:rsidRPr="00645FF9" w:rsidRDefault="006A4BA5" w:rsidP="006A4BA5">
      <w:pPr>
        <w:pStyle w:val="1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5FF9">
        <w:rPr>
          <w:rFonts w:ascii="Times New Roman" w:hAnsi="Times New Roman" w:cs="Times New Roman"/>
          <w:sz w:val="28"/>
          <w:szCs w:val="28"/>
          <w:lang w:eastAsia="ru-RU"/>
        </w:rPr>
        <w:t>Резервные помещения для участковых избирательных комиссий на случай возникновения чрезвычайной ситуации при подготовке и проведении выборов Президента Российской Федерации</w:t>
      </w:r>
    </w:p>
    <w:p w:rsidR="006A4BA5" w:rsidRPr="00645FF9" w:rsidRDefault="006A4BA5" w:rsidP="006A4BA5">
      <w:pPr>
        <w:pStyle w:val="1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344"/>
        <w:gridCol w:w="3624"/>
        <w:gridCol w:w="3312"/>
      </w:tblGrid>
      <w:tr w:rsidR="00656F5D" w:rsidRPr="00645FF9" w:rsidTr="00656F5D">
        <w:tc>
          <w:tcPr>
            <w:tcW w:w="3344" w:type="dxa"/>
          </w:tcPr>
          <w:p w:rsidR="00656F5D" w:rsidRPr="00645FF9" w:rsidRDefault="00656F5D" w:rsidP="006A4BA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Населенный пункт размещения УИК</w:t>
            </w:r>
          </w:p>
        </w:tc>
        <w:tc>
          <w:tcPr>
            <w:tcW w:w="3624" w:type="dxa"/>
          </w:tcPr>
          <w:p w:rsidR="00656F5D" w:rsidRPr="00645FF9" w:rsidRDefault="00656F5D" w:rsidP="006A4BA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312" w:type="dxa"/>
          </w:tcPr>
          <w:p w:rsidR="00656F5D" w:rsidRPr="00645FF9" w:rsidRDefault="00656F5D" w:rsidP="003E60E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656F5D" w:rsidRPr="00645FF9" w:rsidTr="00656F5D">
        <w:tc>
          <w:tcPr>
            <w:tcW w:w="3344" w:type="dxa"/>
          </w:tcPr>
          <w:p w:rsidR="00656F5D" w:rsidRPr="00645FF9" w:rsidRDefault="00656F5D" w:rsidP="006A4BA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Озеро - Куреево</w:t>
            </w:r>
          </w:p>
        </w:tc>
        <w:tc>
          <w:tcPr>
            <w:tcW w:w="3624" w:type="dxa"/>
          </w:tcPr>
          <w:p w:rsidR="00656F5D" w:rsidRPr="00645FF9" w:rsidRDefault="00656F5D" w:rsidP="006A4BA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д.20 (ДК)</w:t>
            </w:r>
          </w:p>
        </w:tc>
        <w:tc>
          <w:tcPr>
            <w:tcW w:w="3312" w:type="dxa"/>
          </w:tcPr>
          <w:p w:rsidR="003E60E3" w:rsidRDefault="00656F5D" w:rsidP="003E60E3">
            <w:pPr>
              <w:jc w:val="center"/>
              <w:rPr>
                <w:sz w:val="28"/>
                <w:szCs w:val="28"/>
              </w:rPr>
            </w:pPr>
            <w:r w:rsidRPr="00656F5D">
              <w:rPr>
                <w:sz w:val="28"/>
                <w:szCs w:val="28"/>
              </w:rPr>
              <w:t>МУК «ДТД»</w:t>
            </w:r>
          </w:p>
          <w:p w:rsidR="00656F5D" w:rsidRPr="00656F5D" w:rsidRDefault="00656F5D" w:rsidP="003E60E3">
            <w:pPr>
              <w:jc w:val="center"/>
              <w:rPr>
                <w:sz w:val="28"/>
                <w:szCs w:val="28"/>
              </w:rPr>
            </w:pPr>
            <w:r w:rsidRPr="00656F5D">
              <w:rPr>
                <w:sz w:val="28"/>
                <w:szCs w:val="28"/>
              </w:rPr>
              <w:t>(Терновых А.Н.)</w:t>
            </w:r>
          </w:p>
          <w:p w:rsidR="00656F5D" w:rsidRPr="00645FF9" w:rsidRDefault="00656F5D" w:rsidP="003E60E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F5D" w:rsidRPr="00645FF9" w:rsidTr="00656F5D">
        <w:tc>
          <w:tcPr>
            <w:tcW w:w="3344" w:type="dxa"/>
          </w:tcPr>
          <w:p w:rsidR="00656F5D" w:rsidRPr="00645FF9" w:rsidRDefault="00656F5D" w:rsidP="006A4BA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Дмитриевка</w:t>
            </w:r>
          </w:p>
        </w:tc>
        <w:tc>
          <w:tcPr>
            <w:tcW w:w="3624" w:type="dxa"/>
          </w:tcPr>
          <w:p w:rsidR="00656F5D" w:rsidRPr="00645FF9" w:rsidRDefault="00656F5D" w:rsidP="006A4BA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Морозова, д.41 (ДК)</w:t>
            </w:r>
          </w:p>
        </w:tc>
        <w:tc>
          <w:tcPr>
            <w:tcW w:w="3312" w:type="dxa"/>
          </w:tcPr>
          <w:p w:rsidR="00656F5D" w:rsidRPr="00645FF9" w:rsidRDefault="00656F5D" w:rsidP="003E60E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(Попов А.В.)</w:t>
            </w:r>
          </w:p>
        </w:tc>
      </w:tr>
      <w:tr w:rsidR="00656F5D" w:rsidRPr="00645FF9" w:rsidTr="00656F5D">
        <w:tc>
          <w:tcPr>
            <w:tcW w:w="3344" w:type="dxa"/>
          </w:tcPr>
          <w:p w:rsidR="00656F5D" w:rsidRPr="00645FF9" w:rsidRDefault="00656F5D" w:rsidP="006A4BA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Удаловка</w:t>
            </w:r>
          </w:p>
        </w:tc>
        <w:tc>
          <w:tcPr>
            <w:tcW w:w="3624" w:type="dxa"/>
          </w:tcPr>
          <w:p w:rsidR="00656F5D" w:rsidRPr="00645FF9" w:rsidRDefault="00656F5D" w:rsidP="006A4BA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Береговая</w:t>
            </w:r>
            <w:proofErr w:type="gramEnd"/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д.6 (ДК)</w:t>
            </w:r>
          </w:p>
        </w:tc>
        <w:tc>
          <w:tcPr>
            <w:tcW w:w="3312" w:type="dxa"/>
          </w:tcPr>
          <w:p w:rsidR="00656F5D" w:rsidRPr="00645FF9" w:rsidRDefault="00656F5D" w:rsidP="003E60E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(Попов А.В.)</w:t>
            </w:r>
          </w:p>
        </w:tc>
      </w:tr>
      <w:tr w:rsidR="00656F5D" w:rsidRPr="00645FF9" w:rsidTr="00656F5D">
        <w:tc>
          <w:tcPr>
            <w:tcW w:w="3344" w:type="dxa"/>
          </w:tcPr>
          <w:p w:rsidR="00656F5D" w:rsidRPr="00645FF9" w:rsidRDefault="00656F5D" w:rsidP="006A4BA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Турочак</w:t>
            </w:r>
          </w:p>
        </w:tc>
        <w:tc>
          <w:tcPr>
            <w:tcW w:w="3624" w:type="dxa"/>
          </w:tcPr>
          <w:p w:rsidR="00656F5D" w:rsidRPr="00645FF9" w:rsidRDefault="00656F5D" w:rsidP="005B5FB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B5F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</w:t>
            </w: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5B5F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5F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(Школа)</w:t>
            </w:r>
          </w:p>
        </w:tc>
        <w:tc>
          <w:tcPr>
            <w:tcW w:w="3312" w:type="dxa"/>
          </w:tcPr>
          <w:p w:rsidR="00656F5D" w:rsidRPr="00645FF9" w:rsidRDefault="005B5FBA" w:rsidP="005B5FB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Турочакская СОШ</w:t>
            </w:r>
            <w:r w:rsidR="00656F5D"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(Болтухин А.Я.)</w:t>
            </w:r>
          </w:p>
        </w:tc>
      </w:tr>
      <w:tr w:rsidR="00656F5D" w:rsidRPr="00645FF9" w:rsidTr="00656F5D">
        <w:tc>
          <w:tcPr>
            <w:tcW w:w="3344" w:type="dxa"/>
          </w:tcPr>
          <w:p w:rsidR="00656F5D" w:rsidRPr="00645FF9" w:rsidRDefault="00656F5D" w:rsidP="005B5FB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5B5F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Турочак</w:t>
            </w:r>
          </w:p>
        </w:tc>
        <w:tc>
          <w:tcPr>
            <w:tcW w:w="3624" w:type="dxa"/>
          </w:tcPr>
          <w:p w:rsidR="00656F5D" w:rsidRPr="00645FF9" w:rsidRDefault="00656F5D" w:rsidP="005B5FB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B5F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</w:t>
            </w: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д.3</w:t>
            </w:r>
            <w:r w:rsidR="005B5F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B5F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12" w:type="dxa"/>
          </w:tcPr>
          <w:p w:rsidR="00656F5D" w:rsidRPr="00645FF9" w:rsidRDefault="005B5FBA" w:rsidP="003E60E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Турочакская СОШ</w:t>
            </w: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(Болтухин А.Я.)</w:t>
            </w:r>
          </w:p>
        </w:tc>
      </w:tr>
      <w:tr w:rsidR="00656F5D" w:rsidRPr="00645FF9" w:rsidTr="00656F5D">
        <w:tc>
          <w:tcPr>
            <w:tcW w:w="3344" w:type="dxa"/>
          </w:tcPr>
          <w:p w:rsidR="00656F5D" w:rsidRPr="00645FF9" w:rsidRDefault="00656F5D" w:rsidP="006A4BA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Майск</w:t>
            </w:r>
          </w:p>
        </w:tc>
        <w:tc>
          <w:tcPr>
            <w:tcW w:w="3624" w:type="dxa"/>
          </w:tcPr>
          <w:p w:rsidR="00D406FF" w:rsidRDefault="00656F5D" w:rsidP="006A4BA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Центральная </w:t>
            </w:r>
          </w:p>
          <w:p w:rsidR="00656F5D" w:rsidRPr="00645FF9" w:rsidRDefault="00656F5D" w:rsidP="006A4BA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(сельская администрация)</w:t>
            </w:r>
          </w:p>
        </w:tc>
        <w:tc>
          <w:tcPr>
            <w:tcW w:w="3312" w:type="dxa"/>
          </w:tcPr>
          <w:p w:rsidR="00656F5D" w:rsidRPr="00645FF9" w:rsidRDefault="00656F5D" w:rsidP="003E60E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(Курусканова В.П.)</w:t>
            </w:r>
          </w:p>
        </w:tc>
      </w:tr>
      <w:tr w:rsidR="00656F5D" w:rsidRPr="00645FF9" w:rsidTr="00656F5D">
        <w:tc>
          <w:tcPr>
            <w:tcW w:w="3344" w:type="dxa"/>
          </w:tcPr>
          <w:p w:rsidR="00656F5D" w:rsidRPr="00645FF9" w:rsidRDefault="00656F5D" w:rsidP="006A4BA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Курмач-Байгол</w:t>
            </w:r>
          </w:p>
        </w:tc>
        <w:tc>
          <w:tcPr>
            <w:tcW w:w="3624" w:type="dxa"/>
          </w:tcPr>
          <w:p w:rsidR="00656F5D" w:rsidRPr="00645FF9" w:rsidRDefault="00656F5D" w:rsidP="006A4BA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д.21(ДК)</w:t>
            </w:r>
          </w:p>
        </w:tc>
        <w:tc>
          <w:tcPr>
            <w:tcW w:w="3312" w:type="dxa"/>
          </w:tcPr>
          <w:p w:rsidR="00656F5D" w:rsidRPr="00645FF9" w:rsidRDefault="00656F5D" w:rsidP="003E60E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(</w:t>
            </w:r>
            <w:proofErr w:type="spellStart"/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Пустогачев</w:t>
            </w:r>
            <w:proofErr w:type="spellEnd"/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В.Ю.)</w:t>
            </w:r>
          </w:p>
        </w:tc>
      </w:tr>
      <w:tr w:rsidR="00656F5D" w:rsidRPr="00645FF9" w:rsidTr="00656F5D">
        <w:tc>
          <w:tcPr>
            <w:tcW w:w="3344" w:type="dxa"/>
          </w:tcPr>
          <w:p w:rsidR="00656F5D" w:rsidRPr="00645FF9" w:rsidRDefault="00656F5D" w:rsidP="006A4BA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Бийка</w:t>
            </w:r>
          </w:p>
        </w:tc>
        <w:tc>
          <w:tcPr>
            <w:tcW w:w="3624" w:type="dxa"/>
          </w:tcPr>
          <w:p w:rsidR="00656F5D" w:rsidRPr="00645FF9" w:rsidRDefault="00656F5D" w:rsidP="006A4BA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Набережная д.6 (ДК)</w:t>
            </w:r>
          </w:p>
        </w:tc>
        <w:tc>
          <w:tcPr>
            <w:tcW w:w="3312" w:type="dxa"/>
          </w:tcPr>
          <w:p w:rsidR="00656F5D" w:rsidRPr="00645FF9" w:rsidRDefault="00656F5D" w:rsidP="003E60E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(Жандарикова Т.О.)</w:t>
            </w:r>
          </w:p>
        </w:tc>
      </w:tr>
      <w:tr w:rsidR="00656F5D" w:rsidRPr="00645FF9" w:rsidTr="00656F5D">
        <w:tc>
          <w:tcPr>
            <w:tcW w:w="3344" w:type="dxa"/>
          </w:tcPr>
          <w:p w:rsidR="00656F5D" w:rsidRPr="00645FF9" w:rsidRDefault="00656F5D" w:rsidP="006A4BA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Тондошка</w:t>
            </w:r>
          </w:p>
        </w:tc>
        <w:tc>
          <w:tcPr>
            <w:tcW w:w="3624" w:type="dxa"/>
          </w:tcPr>
          <w:p w:rsidR="00656F5D" w:rsidRPr="00645FF9" w:rsidRDefault="005B5FBA" w:rsidP="005B5FB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Центральная, д.11 (Администрация</w:t>
            </w:r>
            <w:r w:rsidR="00656F5D"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12" w:type="dxa"/>
          </w:tcPr>
          <w:p w:rsidR="00656F5D" w:rsidRPr="00645FF9" w:rsidRDefault="00656F5D" w:rsidP="003E60E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(Цуприкова Л.В.)</w:t>
            </w:r>
          </w:p>
        </w:tc>
      </w:tr>
      <w:tr w:rsidR="00656F5D" w:rsidRPr="00645FF9" w:rsidTr="00656F5D">
        <w:tc>
          <w:tcPr>
            <w:tcW w:w="3344" w:type="dxa"/>
          </w:tcPr>
          <w:p w:rsidR="00656F5D" w:rsidRPr="00645FF9" w:rsidRDefault="00656F5D" w:rsidP="006A4BA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 Бийск</w:t>
            </w:r>
          </w:p>
        </w:tc>
        <w:tc>
          <w:tcPr>
            <w:tcW w:w="3624" w:type="dxa"/>
          </w:tcPr>
          <w:p w:rsidR="00656F5D" w:rsidRPr="00645FF9" w:rsidRDefault="00656F5D" w:rsidP="006A4BA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  <w:proofErr w:type="gramEnd"/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13 (ДК)</w:t>
            </w:r>
          </w:p>
        </w:tc>
        <w:tc>
          <w:tcPr>
            <w:tcW w:w="3312" w:type="dxa"/>
          </w:tcPr>
          <w:p w:rsidR="00656F5D" w:rsidRPr="00645FF9" w:rsidRDefault="00656F5D" w:rsidP="003E60E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(Цуприкова Л.В.)</w:t>
            </w:r>
          </w:p>
        </w:tc>
      </w:tr>
      <w:tr w:rsidR="00656F5D" w:rsidRPr="00645FF9" w:rsidTr="00656F5D">
        <w:tc>
          <w:tcPr>
            <w:tcW w:w="3344" w:type="dxa"/>
          </w:tcPr>
          <w:p w:rsidR="00656F5D" w:rsidRPr="00645FF9" w:rsidRDefault="00656F5D" w:rsidP="006A4BA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Кебезень</w:t>
            </w:r>
          </w:p>
        </w:tc>
        <w:tc>
          <w:tcPr>
            <w:tcW w:w="3624" w:type="dxa"/>
          </w:tcPr>
          <w:p w:rsidR="00656F5D" w:rsidRPr="00645FF9" w:rsidRDefault="00656F5D" w:rsidP="006A4BA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34 (ДК)</w:t>
            </w:r>
          </w:p>
        </w:tc>
        <w:tc>
          <w:tcPr>
            <w:tcW w:w="3312" w:type="dxa"/>
          </w:tcPr>
          <w:p w:rsidR="00656F5D" w:rsidRPr="00645FF9" w:rsidRDefault="00656F5D" w:rsidP="003E60E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(Гусева Н.С.)</w:t>
            </w:r>
          </w:p>
        </w:tc>
      </w:tr>
      <w:tr w:rsidR="003E60E3" w:rsidRPr="00645FF9" w:rsidTr="00656F5D">
        <w:tc>
          <w:tcPr>
            <w:tcW w:w="3344" w:type="dxa"/>
          </w:tcPr>
          <w:p w:rsidR="003E60E3" w:rsidRPr="00645FF9" w:rsidRDefault="003E60E3" w:rsidP="00574F8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Тулой</w:t>
            </w:r>
          </w:p>
        </w:tc>
        <w:tc>
          <w:tcPr>
            <w:tcW w:w="3624" w:type="dxa"/>
          </w:tcPr>
          <w:p w:rsidR="003E60E3" w:rsidRPr="00645FF9" w:rsidRDefault="003E60E3" w:rsidP="00656F5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Строительная</w:t>
            </w:r>
            <w:proofErr w:type="gramEnd"/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д.1 (ДК)</w:t>
            </w:r>
          </w:p>
        </w:tc>
        <w:tc>
          <w:tcPr>
            <w:tcW w:w="3312" w:type="dxa"/>
          </w:tcPr>
          <w:p w:rsidR="003E60E3" w:rsidRDefault="003E60E3" w:rsidP="003E60E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(Гусева Н.С.)</w:t>
            </w:r>
          </w:p>
          <w:p w:rsidR="00D406FF" w:rsidRPr="00645FF9" w:rsidRDefault="00D406FF" w:rsidP="003E60E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60E3" w:rsidRPr="00645FF9" w:rsidTr="00656F5D">
        <w:tc>
          <w:tcPr>
            <w:tcW w:w="3344" w:type="dxa"/>
          </w:tcPr>
          <w:p w:rsidR="003E60E3" w:rsidRPr="00645FF9" w:rsidRDefault="003E60E3" w:rsidP="006A4BA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С. Артыбаш</w:t>
            </w:r>
          </w:p>
        </w:tc>
        <w:tc>
          <w:tcPr>
            <w:tcW w:w="3624" w:type="dxa"/>
          </w:tcPr>
          <w:p w:rsidR="003E60E3" w:rsidRPr="00645FF9" w:rsidRDefault="003E60E3" w:rsidP="006A4BA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Бийская</w:t>
            </w:r>
            <w:proofErr w:type="spellEnd"/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д.13 (ДК)</w:t>
            </w:r>
          </w:p>
        </w:tc>
        <w:tc>
          <w:tcPr>
            <w:tcW w:w="3312" w:type="dxa"/>
          </w:tcPr>
          <w:p w:rsidR="003E60E3" w:rsidRPr="00645FF9" w:rsidRDefault="003E60E3" w:rsidP="003E60E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(Киршин А.В.)</w:t>
            </w:r>
          </w:p>
        </w:tc>
      </w:tr>
      <w:tr w:rsidR="005B5FBA" w:rsidRPr="00645FF9" w:rsidTr="00656F5D">
        <w:tc>
          <w:tcPr>
            <w:tcW w:w="3344" w:type="dxa"/>
          </w:tcPr>
          <w:p w:rsidR="005B5FBA" w:rsidRPr="00645FF9" w:rsidRDefault="005B5FBA" w:rsidP="00F456E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Усть-Пыжа</w:t>
            </w:r>
          </w:p>
        </w:tc>
        <w:tc>
          <w:tcPr>
            <w:tcW w:w="3624" w:type="dxa"/>
          </w:tcPr>
          <w:p w:rsidR="005B5FBA" w:rsidRPr="00645FF9" w:rsidRDefault="005B5FBA" w:rsidP="008B0812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Новая, д.5</w:t>
            </w:r>
          </w:p>
        </w:tc>
        <w:tc>
          <w:tcPr>
            <w:tcW w:w="3312" w:type="dxa"/>
          </w:tcPr>
          <w:p w:rsidR="005B5FBA" w:rsidRDefault="005B5FBA" w:rsidP="005B5FB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Лесничество</w:t>
            </w:r>
          </w:p>
          <w:p w:rsidR="005B5FBA" w:rsidRPr="00645FF9" w:rsidRDefault="005B5FBA" w:rsidP="005B5FB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(Киршин М</w:t>
            </w: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.В.)</w:t>
            </w:r>
          </w:p>
        </w:tc>
      </w:tr>
      <w:tr w:rsidR="003E60E3" w:rsidRPr="00645FF9" w:rsidTr="00656F5D">
        <w:tc>
          <w:tcPr>
            <w:tcW w:w="3344" w:type="dxa"/>
          </w:tcPr>
          <w:p w:rsidR="003E60E3" w:rsidRPr="00645FF9" w:rsidRDefault="003E60E3" w:rsidP="00F456E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Яйлю</w:t>
            </w:r>
          </w:p>
        </w:tc>
        <w:tc>
          <w:tcPr>
            <w:tcW w:w="3624" w:type="dxa"/>
          </w:tcPr>
          <w:p w:rsidR="003E60E3" w:rsidRPr="00645FF9" w:rsidRDefault="003E60E3" w:rsidP="008B0812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  <w:proofErr w:type="gramEnd"/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8B0812"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(ДК)</w:t>
            </w:r>
          </w:p>
        </w:tc>
        <w:tc>
          <w:tcPr>
            <w:tcW w:w="3312" w:type="dxa"/>
          </w:tcPr>
          <w:p w:rsidR="003E60E3" w:rsidRPr="00645FF9" w:rsidRDefault="003E60E3" w:rsidP="003E60E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(Киршин А.В.)</w:t>
            </w:r>
          </w:p>
        </w:tc>
      </w:tr>
    </w:tbl>
    <w:p w:rsidR="006A4BA5" w:rsidRPr="00645FF9" w:rsidRDefault="006A4BA5" w:rsidP="006A4BA5">
      <w:pPr>
        <w:pStyle w:val="1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A4BA5" w:rsidRPr="00645FF9" w:rsidSect="007257DC">
      <w:headerReference w:type="default" r:id="rId7"/>
      <w:headerReference w:type="first" r:id="rId8"/>
      <w:pgSz w:w="11906" w:h="16838"/>
      <w:pgMar w:top="567" w:right="56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A64" w:rsidRDefault="00845A64">
      <w:r>
        <w:separator/>
      </w:r>
    </w:p>
  </w:endnote>
  <w:endnote w:type="continuationSeparator" w:id="1">
    <w:p w:rsidR="00845A64" w:rsidRDefault="00845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A64" w:rsidRDefault="00845A64">
      <w:r>
        <w:separator/>
      </w:r>
    </w:p>
  </w:footnote>
  <w:footnote w:type="continuationSeparator" w:id="1">
    <w:p w:rsidR="00845A64" w:rsidRDefault="00845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64" w:rsidRDefault="00845A64">
    <w:pPr>
      <w:pStyle w:val="a3"/>
      <w:jc w:val="center"/>
    </w:pPr>
  </w:p>
  <w:p w:rsidR="00845A64" w:rsidRDefault="00845A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64" w:rsidRDefault="00845A64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05F037B"/>
    <w:multiLevelType w:val="hybridMultilevel"/>
    <w:tmpl w:val="2E3281E2"/>
    <w:lvl w:ilvl="0" w:tplc="854651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0E7EF2"/>
    <w:multiLevelType w:val="hybridMultilevel"/>
    <w:tmpl w:val="2E3281E2"/>
    <w:lvl w:ilvl="0" w:tplc="854651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886747"/>
    <w:multiLevelType w:val="hybridMultilevel"/>
    <w:tmpl w:val="C94C165A"/>
    <w:lvl w:ilvl="0" w:tplc="2D98A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126DCD"/>
    <w:multiLevelType w:val="hybridMultilevel"/>
    <w:tmpl w:val="32B848A6"/>
    <w:lvl w:ilvl="0" w:tplc="8546510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8C2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304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678C2"/>
    <w:rsid w:val="00071A86"/>
    <w:rsid w:val="00074E12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178"/>
    <w:rsid w:val="000E063E"/>
    <w:rsid w:val="000E1253"/>
    <w:rsid w:val="000E135F"/>
    <w:rsid w:val="000E3F76"/>
    <w:rsid w:val="000E45A3"/>
    <w:rsid w:val="000F16DF"/>
    <w:rsid w:val="000F5C87"/>
    <w:rsid w:val="00101B64"/>
    <w:rsid w:val="00103AF7"/>
    <w:rsid w:val="00113372"/>
    <w:rsid w:val="0011591A"/>
    <w:rsid w:val="00124D61"/>
    <w:rsid w:val="00127B8F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1572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340E"/>
    <w:rsid w:val="001A4790"/>
    <w:rsid w:val="001B3643"/>
    <w:rsid w:val="001B48BD"/>
    <w:rsid w:val="001B7E96"/>
    <w:rsid w:val="001C2E18"/>
    <w:rsid w:val="001D038E"/>
    <w:rsid w:val="001D1668"/>
    <w:rsid w:val="001D45CC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074B9"/>
    <w:rsid w:val="00207A25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2AE4"/>
    <w:rsid w:val="002536D3"/>
    <w:rsid w:val="00255C6D"/>
    <w:rsid w:val="00257658"/>
    <w:rsid w:val="0026070A"/>
    <w:rsid w:val="002620D2"/>
    <w:rsid w:val="0026362C"/>
    <w:rsid w:val="00264395"/>
    <w:rsid w:val="00272D2D"/>
    <w:rsid w:val="002738BD"/>
    <w:rsid w:val="00276560"/>
    <w:rsid w:val="0028651B"/>
    <w:rsid w:val="00286F36"/>
    <w:rsid w:val="0028718B"/>
    <w:rsid w:val="00290A85"/>
    <w:rsid w:val="00292F50"/>
    <w:rsid w:val="002937CC"/>
    <w:rsid w:val="0029673D"/>
    <w:rsid w:val="00296DC5"/>
    <w:rsid w:val="002A331D"/>
    <w:rsid w:val="002A490C"/>
    <w:rsid w:val="002B0B77"/>
    <w:rsid w:val="002B26B3"/>
    <w:rsid w:val="002B2A39"/>
    <w:rsid w:val="002B5C8F"/>
    <w:rsid w:val="002B71E2"/>
    <w:rsid w:val="002B7DE3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2193"/>
    <w:rsid w:val="00304EEB"/>
    <w:rsid w:val="0030511F"/>
    <w:rsid w:val="00316116"/>
    <w:rsid w:val="003171B9"/>
    <w:rsid w:val="00324C5E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2FB2"/>
    <w:rsid w:val="003846C7"/>
    <w:rsid w:val="003853DF"/>
    <w:rsid w:val="00387314"/>
    <w:rsid w:val="003911AD"/>
    <w:rsid w:val="00391AF9"/>
    <w:rsid w:val="003A01BB"/>
    <w:rsid w:val="003A3834"/>
    <w:rsid w:val="003B334B"/>
    <w:rsid w:val="003B3689"/>
    <w:rsid w:val="003B3DE2"/>
    <w:rsid w:val="003B4677"/>
    <w:rsid w:val="003B7AC2"/>
    <w:rsid w:val="003D415D"/>
    <w:rsid w:val="003D7323"/>
    <w:rsid w:val="003D762E"/>
    <w:rsid w:val="003E042C"/>
    <w:rsid w:val="003E1A84"/>
    <w:rsid w:val="003E28DE"/>
    <w:rsid w:val="003E60E3"/>
    <w:rsid w:val="003E7DE4"/>
    <w:rsid w:val="003F0AFF"/>
    <w:rsid w:val="003F39AE"/>
    <w:rsid w:val="003F734C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370CB"/>
    <w:rsid w:val="004401BA"/>
    <w:rsid w:val="0044435E"/>
    <w:rsid w:val="004463AA"/>
    <w:rsid w:val="004464D5"/>
    <w:rsid w:val="00451F32"/>
    <w:rsid w:val="0045263C"/>
    <w:rsid w:val="00457660"/>
    <w:rsid w:val="00463BBC"/>
    <w:rsid w:val="0046680F"/>
    <w:rsid w:val="004671D5"/>
    <w:rsid w:val="0047067C"/>
    <w:rsid w:val="004712C0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3CE2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4F8F"/>
    <w:rsid w:val="00575907"/>
    <w:rsid w:val="00577488"/>
    <w:rsid w:val="00580C3F"/>
    <w:rsid w:val="00581F7C"/>
    <w:rsid w:val="0058299B"/>
    <w:rsid w:val="00582FBC"/>
    <w:rsid w:val="0058679A"/>
    <w:rsid w:val="00590386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B5FBA"/>
    <w:rsid w:val="005C1630"/>
    <w:rsid w:val="005C209B"/>
    <w:rsid w:val="005C22BF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26C"/>
    <w:rsid w:val="005E78BC"/>
    <w:rsid w:val="005F1A12"/>
    <w:rsid w:val="005F2131"/>
    <w:rsid w:val="005F4B9B"/>
    <w:rsid w:val="005F7E11"/>
    <w:rsid w:val="00600AA3"/>
    <w:rsid w:val="00602A3A"/>
    <w:rsid w:val="006052D0"/>
    <w:rsid w:val="006118C5"/>
    <w:rsid w:val="00613C29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5FF9"/>
    <w:rsid w:val="006508B0"/>
    <w:rsid w:val="006542F6"/>
    <w:rsid w:val="006556D5"/>
    <w:rsid w:val="00656F5D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BA5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C79D8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57DC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223E"/>
    <w:rsid w:val="00793622"/>
    <w:rsid w:val="00794829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A64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771D3"/>
    <w:rsid w:val="0088465C"/>
    <w:rsid w:val="00884B70"/>
    <w:rsid w:val="0088798E"/>
    <w:rsid w:val="0089138A"/>
    <w:rsid w:val="00895127"/>
    <w:rsid w:val="008A0432"/>
    <w:rsid w:val="008A0E60"/>
    <w:rsid w:val="008A46CE"/>
    <w:rsid w:val="008A488B"/>
    <w:rsid w:val="008B0812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1D84"/>
    <w:rsid w:val="0091252B"/>
    <w:rsid w:val="009171B6"/>
    <w:rsid w:val="00921431"/>
    <w:rsid w:val="00922849"/>
    <w:rsid w:val="00925287"/>
    <w:rsid w:val="00926508"/>
    <w:rsid w:val="00932265"/>
    <w:rsid w:val="0093352D"/>
    <w:rsid w:val="00933CCB"/>
    <w:rsid w:val="009404B1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056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4E17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59B5"/>
    <w:rsid w:val="00A96590"/>
    <w:rsid w:val="00A97850"/>
    <w:rsid w:val="00AA1D2D"/>
    <w:rsid w:val="00AA7AEE"/>
    <w:rsid w:val="00AB4A30"/>
    <w:rsid w:val="00AB7B10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36EA4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57CAB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585C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3240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5C6D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C1FB5"/>
    <w:rsid w:val="00CC5479"/>
    <w:rsid w:val="00CC5E92"/>
    <w:rsid w:val="00CC626C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2C65"/>
    <w:rsid w:val="00D064E5"/>
    <w:rsid w:val="00D102A1"/>
    <w:rsid w:val="00D10B69"/>
    <w:rsid w:val="00D12187"/>
    <w:rsid w:val="00D246E0"/>
    <w:rsid w:val="00D27A22"/>
    <w:rsid w:val="00D3594B"/>
    <w:rsid w:val="00D37423"/>
    <w:rsid w:val="00D40284"/>
    <w:rsid w:val="00D406FF"/>
    <w:rsid w:val="00D428C7"/>
    <w:rsid w:val="00D43E8B"/>
    <w:rsid w:val="00D44419"/>
    <w:rsid w:val="00D45A40"/>
    <w:rsid w:val="00D50860"/>
    <w:rsid w:val="00D519D4"/>
    <w:rsid w:val="00D52C3F"/>
    <w:rsid w:val="00D629A4"/>
    <w:rsid w:val="00D62D0A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DD2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64A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5176"/>
    <w:rsid w:val="00E973C6"/>
    <w:rsid w:val="00EA0AE5"/>
    <w:rsid w:val="00EA60E1"/>
    <w:rsid w:val="00EA6E27"/>
    <w:rsid w:val="00EA78B6"/>
    <w:rsid w:val="00EB0463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456E1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customStyle="1" w:styleId="Heading">
    <w:name w:val="Heading"/>
    <w:rsid w:val="009404B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9404B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82FB2"/>
    <w:rPr>
      <w:color w:val="0000FF"/>
      <w:u w:val="single"/>
    </w:rPr>
  </w:style>
  <w:style w:type="paragraph" w:styleId="ac">
    <w:name w:val="No Spacing"/>
    <w:link w:val="ad"/>
    <w:uiPriority w:val="1"/>
    <w:qFormat/>
    <w:rsid w:val="003F734C"/>
    <w:rPr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3F73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109</TotalTime>
  <Pages>3</Pages>
  <Words>392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Ольга</cp:lastModifiedBy>
  <cp:revision>7</cp:revision>
  <cp:lastPrinted>2018-01-26T05:03:00Z</cp:lastPrinted>
  <dcterms:created xsi:type="dcterms:W3CDTF">2018-01-25T09:16:00Z</dcterms:created>
  <dcterms:modified xsi:type="dcterms:W3CDTF">2018-01-26T05:40:00Z</dcterms:modified>
</cp:coreProperties>
</file>