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D35DB2">
      <w:pPr>
        <w:widowControl w:val="0"/>
        <w:autoSpaceDE w:val="0"/>
        <w:autoSpaceDN w:val="0"/>
        <w:adjustRightInd w:val="0"/>
        <w:ind w:left="426"/>
      </w:pPr>
    </w:p>
    <w:p w:rsidR="00B43B86" w:rsidRDefault="00287434" w:rsidP="006465B7">
      <w:pPr>
        <w:widowControl w:val="0"/>
        <w:autoSpaceDE w:val="0"/>
        <w:autoSpaceDN w:val="0"/>
        <w:adjustRightInd w:val="0"/>
        <w:ind w:left="426"/>
        <w:jc w:val="center"/>
      </w:pPr>
      <w:r>
        <w:t>о</w:t>
      </w:r>
      <w:r w:rsidR="00B43B86" w:rsidRPr="006465B7">
        <w:t>т</w:t>
      </w:r>
      <w:r>
        <w:t xml:space="preserve"> 27 ноября 2018 </w:t>
      </w:r>
      <w:proofErr w:type="gramStart"/>
      <w:r>
        <w:t xml:space="preserve">года </w:t>
      </w:r>
      <w:r w:rsidR="002A6C2E" w:rsidRPr="006465B7">
        <w:t xml:space="preserve"> №</w:t>
      </w:r>
      <w:proofErr w:type="gramEnd"/>
      <w:r w:rsidR="00B43B86" w:rsidRPr="006465B7">
        <w:t xml:space="preserve"> </w:t>
      </w:r>
      <w:r>
        <w:t>741</w:t>
      </w:r>
    </w:p>
    <w:p w:rsidR="006465B7" w:rsidRPr="006465B7" w:rsidRDefault="006465B7" w:rsidP="006465B7">
      <w:pPr>
        <w:widowControl w:val="0"/>
        <w:autoSpaceDE w:val="0"/>
        <w:autoSpaceDN w:val="0"/>
        <w:adjustRightInd w:val="0"/>
        <w:ind w:left="426"/>
        <w:jc w:val="center"/>
      </w:pPr>
    </w:p>
    <w:p w:rsidR="00706DE3" w:rsidRPr="00D35DB2" w:rsidRDefault="00706DE3" w:rsidP="00D35DB2">
      <w:pPr>
        <w:widowControl w:val="0"/>
        <w:autoSpaceDE w:val="0"/>
        <w:autoSpaceDN w:val="0"/>
        <w:adjustRightInd w:val="0"/>
        <w:ind w:left="426"/>
        <w:jc w:val="center"/>
        <w:rPr>
          <w:b/>
          <w:vanish/>
        </w:rPr>
      </w:pPr>
      <w:r w:rsidRPr="00D35DB2">
        <w:rPr>
          <w:b/>
        </w:rPr>
        <w:t>Об</w:t>
      </w:r>
      <w:r w:rsidR="0039040F" w:rsidRPr="00D35DB2">
        <w:rPr>
          <w:b/>
        </w:rPr>
        <w:t xml:space="preserve"> утверждении Перечня должностей муниципальной службы в</w:t>
      </w:r>
      <w:r w:rsidR="00BF3FF2" w:rsidRPr="00D35DB2">
        <w:rPr>
          <w:b/>
        </w:rPr>
        <w:t xml:space="preserve"> Администрации</w:t>
      </w:r>
      <w:r w:rsidR="0039040F" w:rsidRPr="00D35DB2">
        <w:rPr>
          <w:b/>
        </w:rPr>
        <w:t xml:space="preserve"> </w:t>
      </w:r>
      <w:r w:rsidR="00BF3FF2" w:rsidRPr="00D35DB2">
        <w:rPr>
          <w:b/>
        </w:rPr>
        <w:t>муниципального образования</w:t>
      </w:r>
      <w:r w:rsidR="0039040F" w:rsidRPr="00D35DB2">
        <w:rPr>
          <w:b/>
        </w:rPr>
        <w:t xml:space="preserve"> «Турочакский район»,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706DE3" w:rsidRPr="00D35DB2" w:rsidRDefault="00706DE3" w:rsidP="00D35DB2">
      <w:pPr>
        <w:ind w:left="426" w:firstLine="709"/>
        <w:jc w:val="both"/>
      </w:pPr>
    </w:p>
    <w:p w:rsidR="00706DE3" w:rsidRPr="00D35DB2" w:rsidRDefault="00706DE3" w:rsidP="00D35DB2">
      <w:pPr>
        <w:spacing w:line="480" w:lineRule="auto"/>
        <w:ind w:left="426"/>
        <w:jc w:val="both"/>
      </w:pPr>
    </w:p>
    <w:p w:rsidR="008C1D7E" w:rsidRPr="00D35DB2" w:rsidRDefault="0039040F" w:rsidP="00D35DB2">
      <w:pPr>
        <w:ind w:left="426" w:firstLine="709"/>
        <w:jc w:val="both"/>
      </w:pPr>
      <w:r w:rsidRPr="00D35DB2">
        <w:t xml:space="preserve">В соответствии </w:t>
      </w:r>
      <w:r w:rsidRPr="00D35DB2">
        <w:rPr>
          <w:iCs/>
        </w:rPr>
        <w:t xml:space="preserve">с частью 1 статьи 12 Федерального закона от 25.12.2008г.  </w:t>
      </w:r>
      <w:hyperlink r:id="rId5" w:history="1">
        <w:r w:rsidRPr="00D35DB2">
          <w:rPr>
            <w:iCs/>
          </w:rPr>
          <w:t>№</w:t>
        </w:r>
      </w:hyperlink>
      <w:r w:rsidRPr="00D35DB2">
        <w:rPr>
          <w:iCs/>
        </w:rPr>
        <w:t xml:space="preserve"> 273-ФЗ «О противодействии коррупции», Законом Республики Алтай от 18.04.2008г. № 26-РЗ «О муниципальной службе в Республике Алтай»</w:t>
      </w:r>
      <w:r w:rsidR="00DF1BE7" w:rsidRPr="00D35DB2">
        <w:rPr>
          <w:iCs/>
        </w:rPr>
        <w:t>,</w:t>
      </w:r>
    </w:p>
    <w:p w:rsidR="008C1D7E" w:rsidRPr="00D35DB2" w:rsidRDefault="008C1D7E" w:rsidP="00D35DB2">
      <w:pPr>
        <w:widowControl w:val="0"/>
        <w:autoSpaceDE w:val="0"/>
        <w:autoSpaceDN w:val="0"/>
        <w:adjustRightInd w:val="0"/>
        <w:ind w:left="426" w:firstLine="709"/>
        <w:jc w:val="both"/>
      </w:pPr>
    </w:p>
    <w:p w:rsidR="008C1D7E" w:rsidRPr="00D35DB2" w:rsidRDefault="00D35DB2" w:rsidP="00D35DB2">
      <w:pPr>
        <w:widowControl w:val="0"/>
        <w:autoSpaceDE w:val="0"/>
        <w:autoSpaceDN w:val="0"/>
        <w:adjustRightInd w:val="0"/>
        <w:ind w:left="426"/>
        <w:jc w:val="both"/>
      </w:pPr>
      <w:r w:rsidRPr="00D35DB2">
        <w:rPr>
          <w:b/>
        </w:rPr>
        <w:t xml:space="preserve">         </w:t>
      </w:r>
      <w:r w:rsidR="008C1D7E" w:rsidRPr="00D35DB2">
        <w:rPr>
          <w:b/>
        </w:rPr>
        <w:t>ПОСТАНОВЛЯЮ:</w:t>
      </w:r>
    </w:p>
    <w:p w:rsidR="008C1D7E" w:rsidRPr="00D35DB2" w:rsidRDefault="008C1D7E" w:rsidP="00D35DB2">
      <w:pPr>
        <w:widowControl w:val="0"/>
        <w:autoSpaceDE w:val="0"/>
        <w:autoSpaceDN w:val="0"/>
        <w:adjustRightInd w:val="0"/>
        <w:ind w:left="426" w:firstLine="709"/>
        <w:jc w:val="both"/>
      </w:pPr>
    </w:p>
    <w:p w:rsidR="00D35DB2" w:rsidRDefault="0039040F" w:rsidP="00D35DB2">
      <w:pPr>
        <w:numPr>
          <w:ilvl w:val="0"/>
          <w:numId w:val="2"/>
        </w:numPr>
        <w:tabs>
          <w:tab w:val="clear" w:pos="1429"/>
          <w:tab w:val="num" w:pos="1254"/>
        </w:tabs>
        <w:overflowPunct w:val="0"/>
        <w:autoSpaceDE w:val="0"/>
        <w:autoSpaceDN w:val="0"/>
        <w:adjustRightInd w:val="0"/>
        <w:ind w:left="426" w:firstLine="709"/>
        <w:jc w:val="both"/>
        <w:textAlignment w:val="baseline"/>
      </w:pPr>
      <w:r w:rsidRPr="00D35DB2">
        <w:t>Утвердить прилагаемый Перечень должностей муниципальной службы в</w:t>
      </w:r>
      <w:r w:rsidR="00D22FE4" w:rsidRPr="00D35DB2">
        <w:t xml:space="preserve"> Администрации</w:t>
      </w:r>
      <w:r w:rsidRPr="00D35DB2">
        <w:t xml:space="preserve"> </w:t>
      </w:r>
      <w:r w:rsidR="00D22FE4" w:rsidRPr="00D35DB2">
        <w:t>муниципального образования</w:t>
      </w:r>
      <w:r w:rsidRPr="00D35DB2">
        <w:t xml:space="preserve"> «Турочакский район»,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005685" w:rsidRPr="00D35DB2" w:rsidRDefault="00005685" w:rsidP="00D35DB2">
      <w:pPr>
        <w:numPr>
          <w:ilvl w:val="0"/>
          <w:numId w:val="2"/>
        </w:numPr>
        <w:tabs>
          <w:tab w:val="clear" w:pos="1429"/>
          <w:tab w:val="num" w:pos="1254"/>
        </w:tabs>
        <w:overflowPunct w:val="0"/>
        <w:autoSpaceDE w:val="0"/>
        <w:autoSpaceDN w:val="0"/>
        <w:adjustRightInd w:val="0"/>
        <w:ind w:left="426" w:firstLine="709"/>
        <w:jc w:val="both"/>
        <w:textAlignment w:val="baseline"/>
      </w:pPr>
      <w:r>
        <w:t xml:space="preserve">Постановление главы Администрации муниципального образования «Турочакский район» от </w:t>
      </w:r>
      <w:proofErr w:type="spellStart"/>
      <w:r>
        <w:t>29.06.2016г</w:t>
      </w:r>
      <w:proofErr w:type="spellEnd"/>
      <w:r>
        <w:t>. №139 признать утратившим силу.</w:t>
      </w:r>
    </w:p>
    <w:p w:rsidR="00BF3FF2" w:rsidRPr="00D35DB2" w:rsidRDefault="00BF3FF2" w:rsidP="00D35DB2">
      <w:pPr>
        <w:numPr>
          <w:ilvl w:val="0"/>
          <w:numId w:val="2"/>
        </w:numPr>
        <w:tabs>
          <w:tab w:val="clear" w:pos="1429"/>
          <w:tab w:val="num" w:pos="1254"/>
        </w:tabs>
        <w:overflowPunct w:val="0"/>
        <w:autoSpaceDE w:val="0"/>
        <w:autoSpaceDN w:val="0"/>
        <w:adjustRightInd w:val="0"/>
        <w:ind w:left="426" w:firstLine="709"/>
        <w:jc w:val="both"/>
        <w:textAlignment w:val="baseline"/>
      </w:pPr>
      <w:r w:rsidRPr="00D35DB2">
        <w:t>Разместить настоящее постановление на официальном сайте Администрации муниципального образования «Турочакский район» в сети «Интернет», опубликовать в газете «Истоки плюс».</w:t>
      </w:r>
    </w:p>
    <w:p w:rsidR="008C1D7E" w:rsidRPr="00D35DB2" w:rsidRDefault="008C1D7E" w:rsidP="00D35DB2">
      <w:pPr>
        <w:widowControl w:val="0"/>
        <w:autoSpaceDE w:val="0"/>
        <w:autoSpaceDN w:val="0"/>
        <w:adjustRightInd w:val="0"/>
        <w:ind w:left="426" w:firstLine="708"/>
      </w:pPr>
    </w:p>
    <w:p w:rsidR="00137413" w:rsidRPr="00D35DB2" w:rsidRDefault="00137413" w:rsidP="00D35DB2">
      <w:pPr>
        <w:widowControl w:val="0"/>
        <w:autoSpaceDE w:val="0"/>
        <w:autoSpaceDN w:val="0"/>
        <w:adjustRightInd w:val="0"/>
        <w:ind w:left="426"/>
      </w:pPr>
    </w:p>
    <w:p w:rsidR="00137413" w:rsidRDefault="00137413" w:rsidP="00D35DB2">
      <w:pPr>
        <w:widowControl w:val="0"/>
        <w:autoSpaceDE w:val="0"/>
        <w:autoSpaceDN w:val="0"/>
        <w:adjustRightInd w:val="0"/>
        <w:ind w:left="426"/>
      </w:pPr>
    </w:p>
    <w:p w:rsidR="00287434" w:rsidRPr="00D35DB2" w:rsidRDefault="00287434" w:rsidP="00D35DB2">
      <w:pPr>
        <w:widowControl w:val="0"/>
        <w:autoSpaceDE w:val="0"/>
        <w:autoSpaceDN w:val="0"/>
        <w:adjustRightInd w:val="0"/>
        <w:ind w:left="426"/>
      </w:pPr>
      <w:bookmarkStart w:id="0" w:name="_GoBack"/>
      <w:bookmarkEnd w:id="0"/>
    </w:p>
    <w:p w:rsidR="00D35DB2" w:rsidRDefault="00992A40" w:rsidP="00D35DB2">
      <w:pPr>
        <w:widowControl w:val="0"/>
        <w:autoSpaceDE w:val="0"/>
        <w:autoSpaceDN w:val="0"/>
        <w:adjustRightInd w:val="0"/>
        <w:ind w:left="426"/>
      </w:pPr>
      <w:proofErr w:type="spellStart"/>
      <w:r>
        <w:t>Вр</w:t>
      </w:r>
      <w:r w:rsidR="00DF1BE7" w:rsidRPr="00D35DB2">
        <w:t>ИО</w:t>
      </w:r>
      <w:proofErr w:type="spellEnd"/>
      <w:r w:rsidR="00DF1BE7" w:rsidRPr="00D35DB2">
        <w:t xml:space="preserve"> главы</w:t>
      </w:r>
      <w:r w:rsidR="00B43B86" w:rsidRPr="00D35DB2">
        <w:t xml:space="preserve"> </w:t>
      </w:r>
      <w:r w:rsidR="002A6C2E" w:rsidRPr="00D35DB2">
        <w:t>Администрации</w:t>
      </w:r>
      <w:r w:rsidR="00D35DB2">
        <w:t xml:space="preserve"> муниципального</w:t>
      </w:r>
    </w:p>
    <w:p w:rsidR="00706DE3" w:rsidRPr="00D35DB2" w:rsidRDefault="00D35DB2" w:rsidP="00D35DB2">
      <w:pPr>
        <w:widowControl w:val="0"/>
        <w:autoSpaceDE w:val="0"/>
        <w:autoSpaceDN w:val="0"/>
        <w:adjustRightInd w:val="0"/>
        <w:ind w:left="426"/>
      </w:pPr>
      <w:r>
        <w:t xml:space="preserve">образования «Турочакский </w:t>
      </w:r>
      <w:proofErr w:type="gramStart"/>
      <w:r>
        <w:t xml:space="preserve">район»   </w:t>
      </w:r>
      <w:proofErr w:type="gramEnd"/>
      <w:r>
        <w:t xml:space="preserve">                                               </w:t>
      </w:r>
      <w:r w:rsidR="007D1363">
        <w:t xml:space="preserve">                            </w:t>
      </w:r>
      <w:r>
        <w:t>В.</w:t>
      </w:r>
      <w:r w:rsidR="00764CD8">
        <w:t xml:space="preserve">В. </w:t>
      </w:r>
      <w:proofErr w:type="spellStart"/>
      <w:r w:rsidR="00764CD8">
        <w:t>Сарайкин</w:t>
      </w:r>
      <w:proofErr w:type="spellEnd"/>
      <w:r w:rsidR="00B43B86" w:rsidRPr="00D35DB2">
        <w:tab/>
      </w:r>
      <w:r w:rsidR="00B43B86" w:rsidRPr="00D35DB2">
        <w:tab/>
      </w:r>
      <w:r w:rsidR="00B43B86" w:rsidRPr="00D35DB2">
        <w:tab/>
        <w:t xml:space="preserve">           </w:t>
      </w:r>
      <w:r>
        <w:t xml:space="preserve">                            </w:t>
      </w:r>
    </w:p>
    <w:p w:rsidR="00137413" w:rsidRDefault="00137413" w:rsidP="00D35DB2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137413" w:rsidRDefault="00137413" w:rsidP="00D35DB2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9213D5" w:rsidRDefault="00D35DB2" w:rsidP="00764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5DB2">
        <w:t xml:space="preserve">                                                                                                 </w:t>
      </w:r>
      <w:r w:rsidR="007D1363">
        <w:t xml:space="preserve">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9213D5" w:rsidRPr="007D29F6" w:rsidTr="001B31F9">
        <w:tc>
          <w:tcPr>
            <w:tcW w:w="4503" w:type="dxa"/>
          </w:tcPr>
          <w:p w:rsidR="009213D5" w:rsidRPr="007D29F6" w:rsidRDefault="009213D5" w:rsidP="001B31F9">
            <w:pPr>
              <w:spacing w:line="360" w:lineRule="exact"/>
              <w:jc w:val="both"/>
            </w:pPr>
          </w:p>
        </w:tc>
        <w:tc>
          <w:tcPr>
            <w:tcW w:w="5068" w:type="dxa"/>
          </w:tcPr>
          <w:p w:rsidR="009213D5" w:rsidRPr="007D29F6" w:rsidRDefault="009213D5" w:rsidP="001B31F9">
            <w:pPr>
              <w:pStyle w:val="ConsPlusNormal"/>
              <w:ind w:left="89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5" w:rsidRDefault="009213D5" w:rsidP="001B31F9">
            <w:pPr>
              <w:pStyle w:val="ConsPlusNormal"/>
              <w:ind w:left="89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213D5" w:rsidRDefault="009213D5" w:rsidP="001B31F9">
            <w:pPr>
              <w:pStyle w:val="ConsPlusNormal"/>
              <w:ind w:left="89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Администрации муниципального образования «Турочакский район» </w:t>
            </w:r>
          </w:p>
          <w:p w:rsidR="009213D5" w:rsidRPr="007D29F6" w:rsidRDefault="009213D5" w:rsidP="001B31F9">
            <w:pPr>
              <w:pStyle w:val="ConsPlusNormal"/>
              <w:ind w:left="89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7434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  <w:proofErr w:type="spellStart"/>
            <w:r w:rsidR="0028743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spellEnd"/>
            <w:r w:rsidR="00287434">
              <w:rPr>
                <w:rFonts w:ascii="Times New Roman" w:hAnsi="Times New Roman" w:cs="Times New Roman"/>
                <w:sz w:val="24"/>
                <w:szCs w:val="24"/>
              </w:rPr>
              <w:t>. №741</w:t>
            </w:r>
          </w:p>
          <w:p w:rsidR="009213D5" w:rsidRPr="007D29F6" w:rsidRDefault="009213D5" w:rsidP="001B31F9">
            <w:pPr>
              <w:spacing w:line="360" w:lineRule="exact"/>
              <w:jc w:val="center"/>
            </w:pPr>
          </w:p>
        </w:tc>
      </w:tr>
    </w:tbl>
    <w:p w:rsidR="009213D5" w:rsidRPr="007D29F6" w:rsidRDefault="009213D5" w:rsidP="009213D5">
      <w:pPr>
        <w:pStyle w:val="ConsPlusNormal"/>
        <w:ind w:left="5220" w:firstLine="0"/>
        <w:rPr>
          <w:rFonts w:ascii="Times New Roman" w:hAnsi="Times New Roman" w:cs="Times New Roman"/>
          <w:sz w:val="24"/>
          <w:szCs w:val="24"/>
        </w:rPr>
      </w:pPr>
    </w:p>
    <w:p w:rsidR="009213D5" w:rsidRPr="007D29F6" w:rsidRDefault="009213D5" w:rsidP="009213D5">
      <w:pPr>
        <w:pStyle w:val="ConsPlusNormal"/>
        <w:ind w:firstLine="0"/>
        <w:rPr>
          <w:sz w:val="24"/>
          <w:szCs w:val="24"/>
        </w:rPr>
      </w:pPr>
    </w:p>
    <w:p w:rsidR="009213D5" w:rsidRDefault="009213D5" w:rsidP="009213D5">
      <w:pPr>
        <w:pStyle w:val="ConsPlusTitle"/>
        <w:jc w:val="center"/>
      </w:pPr>
      <w:r w:rsidRPr="007D29F6">
        <w:t>ПЕРЕЧЕНЬ</w:t>
      </w:r>
    </w:p>
    <w:p w:rsidR="009213D5" w:rsidRPr="007D29F6" w:rsidRDefault="009213D5" w:rsidP="009213D5">
      <w:pPr>
        <w:pStyle w:val="ConsPlusTitle"/>
        <w:jc w:val="center"/>
      </w:pPr>
    </w:p>
    <w:p w:rsidR="009213D5" w:rsidRDefault="000B2909" w:rsidP="009213D5">
      <w:pPr>
        <w:pStyle w:val="ConsPlusTitle"/>
        <w:jc w:val="center"/>
      </w:pPr>
      <w:r w:rsidRPr="00D35DB2">
        <w:t>должностей муниципальной службы в Администрации муниципального образования «Турочакский район»,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0B2909" w:rsidRDefault="000B2909" w:rsidP="009213D5">
      <w:pPr>
        <w:pStyle w:val="ConsPlusTitle"/>
        <w:jc w:val="center"/>
      </w:pPr>
    </w:p>
    <w:p w:rsidR="009213D5" w:rsidRPr="00DB10EE" w:rsidRDefault="009213D5" w:rsidP="00992A40">
      <w:pPr>
        <w:pStyle w:val="a9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DB10EE">
        <w:t>Высшие должности муниципальной службы</w:t>
      </w:r>
      <w:r>
        <w:t xml:space="preserve"> в Администрации муниципального образования «Турочакский район»</w:t>
      </w:r>
      <w:r w:rsidRPr="00DB10EE">
        <w:t>:</w:t>
      </w:r>
    </w:p>
    <w:p w:rsidR="009213D5" w:rsidRPr="007D29F6" w:rsidRDefault="009213D5" w:rsidP="00992A40">
      <w:pPr>
        <w:tabs>
          <w:tab w:val="left" w:pos="851"/>
        </w:tabs>
        <w:ind w:firstLine="540"/>
        <w:jc w:val="both"/>
      </w:pPr>
    </w:p>
    <w:p w:rsidR="009213D5" w:rsidRDefault="009213D5" w:rsidP="00992A40">
      <w:pPr>
        <w:tabs>
          <w:tab w:val="left" w:pos="851"/>
        </w:tabs>
        <w:ind w:firstLine="540"/>
        <w:jc w:val="both"/>
      </w:pPr>
      <w:r>
        <w:t>Глава Администрации муниципального образования «Турочакский район»;</w:t>
      </w:r>
    </w:p>
    <w:p w:rsidR="009213D5" w:rsidRDefault="009213D5" w:rsidP="00992A40">
      <w:pPr>
        <w:tabs>
          <w:tab w:val="left" w:pos="851"/>
        </w:tabs>
        <w:ind w:firstLine="540"/>
        <w:jc w:val="both"/>
      </w:pPr>
      <w:r>
        <w:t>Заместитель главы администрации;</w:t>
      </w:r>
    </w:p>
    <w:p w:rsidR="009213D5" w:rsidRDefault="009213D5" w:rsidP="00992A40">
      <w:pPr>
        <w:tabs>
          <w:tab w:val="left" w:pos="851"/>
        </w:tabs>
        <w:ind w:firstLine="540"/>
        <w:jc w:val="both"/>
      </w:pPr>
      <w:r>
        <w:t xml:space="preserve">Заместитель </w:t>
      </w:r>
      <w:r w:rsidR="00005685">
        <w:t xml:space="preserve">главы </w:t>
      </w:r>
      <w:r w:rsidR="00005685" w:rsidRPr="007D29F6">
        <w:t>администрации</w:t>
      </w:r>
      <w:r>
        <w:t xml:space="preserve"> по социальным вопросам;</w:t>
      </w:r>
    </w:p>
    <w:p w:rsidR="009213D5" w:rsidRDefault="009213D5" w:rsidP="00992A40">
      <w:pPr>
        <w:tabs>
          <w:tab w:val="left" w:pos="851"/>
        </w:tabs>
        <w:ind w:firstLine="540"/>
        <w:jc w:val="both"/>
      </w:pPr>
      <w:r>
        <w:t>Заместитель главы администрации по экономике, финансам и имущественным отношениям;</w:t>
      </w:r>
    </w:p>
    <w:p w:rsidR="009213D5" w:rsidRDefault="009213D5" w:rsidP="00992A40">
      <w:pPr>
        <w:tabs>
          <w:tab w:val="left" w:pos="851"/>
        </w:tabs>
        <w:ind w:firstLine="540"/>
        <w:jc w:val="both"/>
      </w:pPr>
    </w:p>
    <w:p w:rsidR="009213D5" w:rsidRDefault="009213D5" w:rsidP="00992A40">
      <w:pPr>
        <w:tabs>
          <w:tab w:val="left" w:pos="851"/>
        </w:tabs>
        <w:ind w:firstLine="540"/>
        <w:jc w:val="both"/>
      </w:pPr>
      <w:r w:rsidRPr="007D29F6">
        <w:t>2. Главные должности муниципальной службы</w:t>
      </w:r>
      <w:r>
        <w:t xml:space="preserve"> в Администрации муниципального образования «Турочакский район»</w:t>
      </w:r>
      <w:r w:rsidRPr="007D29F6">
        <w:t>:</w:t>
      </w:r>
    </w:p>
    <w:p w:rsidR="009213D5" w:rsidRPr="007D29F6" w:rsidRDefault="009213D5" w:rsidP="00992A40">
      <w:pPr>
        <w:tabs>
          <w:tab w:val="left" w:pos="851"/>
        </w:tabs>
        <w:ind w:firstLine="540"/>
        <w:jc w:val="both"/>
      </w:pPr>
    </w:p>
    <w:p w:rsidR="009213D5" w:rsidRDefault="009213D5" w:rsidP="00992A40">
      <w:pPr>
        <w:tabs>
          <w:tab w:val="left" w:pos="851"/>
        </w:tabs>
        <w:ind w:firstLine="540"/>
        <w:jc w:val="both"/>
      </w:pPr>
      <w:r>
        <w:t>Начальник Отдела образования Администрации Турочакского района муниципального образования «Турочакский район»;</w:t>
      </w:r>
    </w:p>
    <w:p w:rsidR="009213D5" w:rsidRDefault="009213D5" w:rsidP="00992A40">
      <w:pPr>
        <w:tabs>
          <w:tab w:val="left" w:pos="851"/>
        </w:tabs>
        <w:ind w:firstLine="540"/>
        <w:jc w:val="both"/>
      </w:pPr>
      <w:r>
        <w:t>Начальник Финансового отдела Администрации Турочакского района муниципального образования «Турочакский район»;</w:t>
      </w:r>
    </w:p>
    <w:p w:rsidR="009213D5" w:rsidRPr="007D29F6" w:rsidRDefault="009213D5" w:rsidP="009213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3D5" w:rsidRPr="007D29F6" w:rsidRDefault="009213D5" w:rsidP="009213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3D5" w:rsidRPr="007D29F6" w:rsidRDefault="009213D5" w:rsidP="009213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13D5" w:rsidRDefault="009213D5" w:rsidP="009213D5"/>
    <w:p w:rsidR="009213D5" w:rsidRDefault="009213D5" w:rsidP="009213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9213D5">
      <w:pPr>
        <w:widowControl w:val="0"/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BA07432"/>
    <w:multiLevelType w:val="multilevel"/>
    <w:tmpl w:val="48787A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03540"/>
    <w:multiLevelType w:val="hybridMultilevel"/>
    <w:tmpl w:val="7E889084"/>
    <w:lvl w:ilvl="0" w:tplc="7C24F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0F"/>
    <w:rsid w:val="00003BC6"/>
    <w:rsid w:val="00005685"/>
    <w:rsid w:val="00005F2F"/>
    <w:rsid w:val="00012876"/>
    <w:rsid w:val="000314DF"/>
    <w:rsid w:val="00061776"/>
    <w:rsid w:val="00084485"/>
    <w:rsid w:val="000A2268"/>
    <w:rsid w:val="000B2909"/>
    <w:rsid w:val="000D5DCA"/>
    <w:rsid w:val="000E245E"/>
    <w:rsid w:val="000E46B4"/>
    <w:rsid w:val="00116CB5"/>
    <w:rsid w:val="00124629"/>
    <w:rsid w:val="00137413"/>
    <w:rsid w:val="001A2BE8"/>
    <w:rsid w:val="001C59A9"/>
    <w:rsid w:val="002416CE"/>
    <w:rsid w:val="00287434"/>
    <w:rsid w:val="002A2EE1"/>
    <w:rsid w:val="002A43E8"/>
    <w:rsid w:val="002A6C2E"/>
    <w:rsid w:val="00346970"/>
    <w:rsid w:val="00353CFE"/>
    <w:rsid w:val="0039040F"/>
    <w:rsid w:val="003D23F7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465B7"/>
    <w:rsid w:val="006A145C"/>
    <w:rsid w:val="006C05FD"/>
    <w:rsid w:val="006E28DC"/>
    <w:rsid w:val="006F2C2C"/>
    <w:rsid w:val="00706DE3"/>
    <w:rsid w:val="00713B56"/>
    <w:rsid w:val="00727C04"/>
    <w:rsid w:val="007454E7"/>
    <w:rsid w:val="00764CD8"/>
    <w:rsid w:val="007A1AD5"/>
    <w:rsid w:val="007C58D5"/>
    <w:rsid w:val="007D1363"/>
    <w:rsid w:val="007D2592"/>
    <w:rsid w:val="007D5CA9"/>
    <w:rsid w:val="00807699"/>
    <w:rsid w:val="00830AF5"/>
    <w:rsid w:val="00876950"/>
    <w:rsid w:val="0088726E"/>
    <w:rsid w:val="008C1D7E"/>
    <w:rsid w:val="008E41ED"/>
    <w:rsid w:val="009213D5"/>
    <w:rsid w:val="00931A0B"/>
    <w:rsid w:val="00932684"/>
    <w:rsid w:val="009346AE"/>
    <w:rsid w:val="00952DB0"/>
    <w:rsid w:val="00957216"/>
    <w:rsid w:val="00992A40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F3FF2"/>
    <w:rsid w:val="00C61282"/>
    <w:rsid w:val="00C63D45"/>
    <w:rsid w:val="00CE4EDB"/>
    <w:rsid w:val="00D14177"/>
    <w:rsid w:val="00D22FE4"/>
    <w:rsid w:val="00D30537"/>
    <w:rsid w:val="00D35DB2"/>
    <w:rsid w:val="00DC1FEC"/>
    <w:rsid w:val="00DF1BE7"/>
    <w:rsid w:val="00DF3A27"/>
    <w:rsid w:val="00E4358B"/>
    <w:rsid w:val="00E71904"/>
    <w:rsid w:val="00EB1677"/>
    <w:rsid w:val="00EE33E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5C6F3"/>
  <w15:docId w15:val="{C5C2A7A0-9B12-4480-AD1E-72EB4905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F3FF2"/>
  </w:style>
  <w:style w:type="paragraph" w:styleId="a9">
    <w:name w:val="List Paragraph"/>
    <w:basedOn w:val="a"/>
    <w:uiPriority w:val="34"/>
    <w:qFormat/>
    <w:rsid w:val="00BF3FF2"/>
    <w:pPr>
      <w:ind w:left="720"/>
      <w:contextualSpacing/>
    </w:pPr>
  </w:style>
  <w:style w:type="paragraph" w:customStyle="1" w:styleId="ConsPlusTitle">
    <w:name w:val="ConsPlusTitle"/>
    <w:rsid w:val="009213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213D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19</TotalTime>
  <Pages>2</Pages>
  <Words>409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5</cp:revision>
  <cp:lastPrinted>2018-11-26T08:17:00Z</cp:lastPrinted>
  <dcterms:created xsi:type="dcterms:W3CDTF">2018-11-26T04:44:00Z</dcterms:created>
  <dcterms:modified xsi:type="dcterms:W3CDTF">2018-11-29T08:15:00Z</dcterms:modified>
</cp:coreProperties>
</file>