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EF70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«</w:t>
      </w:r>
      <w:r w:rsidR="0055212A">
        <w:rPr>
          <w:b/>
          <w:bCs/>
          <w:sz w:val="28"/>
          <w:szCs w:val="28"/>
        </w:rPr>
        <w:t>12</w:t>
      </w:r>
      <w:r w:rsidRPr="008F3AF9">
        <w:rPr>
          <w:b/>
          <w:bCs/>
          <w:sz w:val="28"/>
          <w:szCs w:val="28"/>
        </w:rPr>
        <w:t xml:space="preserve">» </w:t>
      </w:r>
      <w:r w:rsidR="0055212A">
        <w:rPr>
          <w:b/>
          <w:bCs/>
          <w:sz w:val="28"/>
          <w:szCs w:val="28"/>
        </w:rPr>
        <w:t>октября</w:t>
      </w:r>
      <w:r w:rsidR="0064788F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323E9C">
        <w:rPr>
          <w:b/>
          <w:bCs/>
          <w:sz w:val="28"/>
          <w:szCs w:val="28"/>
        </w:rPr>
        <w:t>7</w:t>
      </w:r>
      <w:r w:rsidRPr="008F3AF9">
        <w:rPr>
          <w:b/>
          <w:bCs/>
          <w:sz w:val="28"/>
          <w:szCs w:val="28"/>
        </w:rPr>
        <w:t xml:space="preserve"> года №</w:t>
      </w:r>
      <w:r w:rsidR="0055212A">
        <w:rPr>
          <w:b/>
          <w:bCs/>
          <w:sz w:val="28"/>
          <w:szCs w:val="28"/>
        </w:rPr>
        <w:t xml:space="preserve"> 512</w:t>
      </w:r>
      <w:bookmarkStart w:id="0" w:name="_GoBack"/>
      <w:bookmarkEnd w:id="0"/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F86364" w:rsidRDefault="00F52143" w:rsidP="00F52143">
      <w:pPr>
        <w:jc w:val="center"/>
        <w:rPr>
          <w:b/>
          <w:sz w:val="28"/>
          <w:szCs w:val="28"/>
        </w:rPr>
      </w:pPr>
      <w:r w:rsidRPr="00F52143">
        <w:rPr>
          <w:b/>
          <w:sz w:val="28"/>
          <w:szCs w:val="28"/>
        </w:rPr>
        <w:t>Об о</w:t>
      </w:r>
      <w:r w:rsidR="000637CC">
        <w:rPr>
          <w:b/>
          <w:sz w:val="28"/>
          <w:szCs w:val="28"/>
        </w:rPr>
        <w:t xml:space="preserve">тмене </w:t>
      </w:r>
      <w:r w:rsidR="00323E9C">
        <w:rPr>
          <w:b/>
          <w:sz w:val="28"/>
          <w:szCs w:val="28"/>
        </w:rPr>
        <w:t xml:space="preserve">торгов по </w:t>
      </w:r>
      <w:r w:rsidR="009C4D9E">
        <w:rPr>
          <w:b/>
          <w:sz w:val="28"/>
          <w:szCs w:val="28"/>
        </w:rPr>
        <w:t>продаже</w:t>
      </w:r>
      <w:r w:rsidR="000637CC">
        <w:rPr>
          <w:b/>
          <w:sz w:val="28"/>
          <w:szCs w:val="28"/>
        </w:rPr>
        <w:t xml:space="preserve"> </w:t>
      </w:r>
      <w:r w:rsidRPr="00F52143">
        <w:rPr>
          <w:b/>
          <w:sz w:val="28"/>
          <w:szCs w:val="28"/>
        </w:rPr>
        <w:t>муниципального имущества</w:t>
      </w:r>
      <w:r w:rsidR="00323E9C">
        <w:rPr>
          <w:b/>
          <w:sz w:val="28"/>
          <w:szCs w:val="28"/>
        </w:rPr>
        <w:t xml:space="preserve"> посредством публичного предложения и на аукционе</w:t>
      </w:r>
    </w:p>
    <w:p w:rsidR="00F52143" w:rsidRPr="00BB68A5" w:rsidRDefault="00F52143" w:rsidP="006C4F50">
      <w:pPr>
        <w:rPr>
          <w:b/>
          <w:sz w:val="28"/>
          <w:szCs w:val="28"/>
        </w:rPr>
      </w:pPr>
    </w:p>
    <w:p w:rsidR="00F86364" w:rsidRPr="00BB68A5" w:rsidRDefault="00A1044A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448 Гражданского кодекса Российской Федерации</w:t>
      </w:r>
      <w:r w:rsidR="00747180">
        <w:rPr>
          <w:sz w:val="28"/>
          <w:szCs w:val="28"/>
        </w:rPr>
        <w:t>,</w:t>
      </w:r>
    </w:p>
    <w:p w:rsidR="00B71405" w:rsidRPr="00BB68A5" w:rsidRDefault="00B71405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D3DED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3A3DAB" w:rsidRPr="00BB68A5" w:rsidRDefault="003A3DAB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23E9C" w:rsidRDefault="006452B0" w:rsidP="00F9305E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1. </w:t>
      </w:r>
      <w:r w:rsidR="00A1044A">
        <w:rPr>
          <w:sz w:val="28"/>
          <w:szCs w:val="28"/>
        </w:rPr>
        <w:t xml:space="preserve">Отменить </w:t>
      </w:r>
      <w:r w:rsidR="00323E9C" w:rsidRPr="00323E9C">
        <w:rPr>
          <w:sz w:val="28"/>
          <w:szCs w:val="28"/>
        </w:rPr>
        <w:t>торг</w:t>
      </w:r>
      <w:r w:rsidR="00323E9C">
        <w:rPr>
          <w:sz w:val="28"/>
          <w:szCs w:val="28"/>
        </w:rPr>
        <w:t>и</w:t>
      </w:r>
      <w:r w:rsidR="00323E9C" w:rsidRPr="00323E9C">
        <w:rPr>
          <w:sz w:val="28"/>
          <w:szCs w:val="28"/>
        </w:rPr>
        <w:t xml:space="preserve"> по продаже муниципального имущества посредством публичного предложения</w:t>
      </w:r>
      <w:r w:rsidR="00323E9C">
        <w:rPr>
          <w:sz w:val="28"/>
          <w:szCs w:val="28"/>
        </w:rPr>
        <w:t xml:space="preserve"> и на аукционе, решение о проведении,</w:t>
      </w:r>
      <w:r w:rsidR="00323E9C" w:rsidRPr="00323E9C">
        <w:rPr>
          <w:sz w:val="28"/>
          <w:szCs w:val="28"/>
        </w:rPr>
        <w:t xml:space="preserve"> которого принято постановлением </w:t>
      </w:r>
      <w:r w:rsidR="00323E9C">
        <w:rPr>
          <w:sz w:val="28"/>
          <w:szCs w:val="28"/>
        </w:rPr>
        <w:t xml:space="preserve">ВРИО </w:t>
      </w:r>
      <w:r w:rsidR="00323E9C" w:rsidRPr="00323E9C">
        <w:rPr>
          <w:sz w:val="28"/>
          <w:szCs w:val="28"/>
        </w:rPr>
        <w:t xml:space="preserve">главы Администрации </w:t>
      </w:r>
      <w:proofErr w:type="spellStart"/>
      <w:r w:rsidR="00323E9C" w:rsidRPr="00323E9C">
        <w:rPr>
          <w:sz w:val="28"/>
          <w:szCs w:val="28"/>
        </w:rPr>
        <w:t>Турочакского</w:t>
      </w:r>
      <w:proofErr w:type="spellEnd"/>
      <w:r w:rsidR="00323E9C" w:rsidRPr="00323E9C">
        <w:rPr>
          <w:sz w:val="28"/>
          <w:szCs w:val="28"/>
        </w:rPr>
        <w:t xml:space="preserve"> района </w:t>
      </w:r>
      <w:r w:rsidR="00323E9C">
        <w:rPr>
          <w:sz w:val="28"/>
          <w:szCs w:val="28"/>
        </w:rPr>
        <w:t xml:space="preserve">от </w:t>
      </w:r>
      <w:r w:rsidR="00323E9C" w:rsidRPr="00323E9C">
        <w:rPr>
          <w:sz w:val="28"/>
          <w:szCs w:val="28"/>
        </w:rPr>
        <w:t xml:space="preserve">15 сентября 2017 года № 467 «Об условиях приватизации муниципального имущества муниципального </w:t>
      </w:r>
      <w:r w:rsidR="00323E9C">
        <w:rPr>
          <w:sz w:val="28"/>
          <w:szCs w:val="28"/>
        </w:rPr>
        <w:t>образования «</w:t>
      </w:r>
      <w:proofErr w:type="spellStart"/>
      <w:r w:rsidR="00323E9C">
        <w:rPr>
          <w:sz w:val="28"/>
          <w:szCs w:val="28"/>
        </w:rPr>
        <w:t>Турочакский</w:t>
      </w:r>
      <w:proofErr w:type="spellEnd"/>
      <w:r w:rsidR="00323E9C">
        <w:rPr>
          <w:sz w:val="28"/>
          <w:szCs w:val="28"/>
        </w:rPr>
        <w:t xml:space="preserve"> район»:</w:t>
      </w:r>
    </w:p>
    <w:p w:rsidR="00323E9C" w:rsidRPr="00323E9C" w:rsidRDefault="00323E9C" w:rsidP="00323E9C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лот № 1, а</w:t>
      </w:r>
      <w:r w:rsidRPr="00323E9C">
        <w:rPr>
          <w:sz w:val="28"/>
          <w:szCs w:val="28"/>
        </w:rPr>
        <w:t>втомобиль УАЗ-3962;</w:t>
      </w:r>
    </w:p>
    <w:p w:rsidR="00323E9C" w:rsidRDefault="00323E9C" w:rsidP="00323E9C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лот № 3, автомобиль УАЗ-31512;</w:t>
      </w:r>
    </w:p>
    <w:p w:rsidR="00063FD9" w:rsidRPr="00BB68A5" w:rsidRDefault="002C7D57" w:rsidP="00F9305E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323E9C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323E9C">
        <w:rPr>
          <w:sz w:val="28"/>
          <w:szCs w:val="28"/>
        </w:rPr>
        <w:t>а</w:t>
      </w:r>
      <w:r w:rsidR="00323E9C" w:rsidRPr="00323E9C">
        <w:rPr>
          <w:sz w:val="28"/>
          <w:szCs w:val="28"/>
        </w:rPr>
        <w:t xml:space="preserve">втомобиль ГАЗ </w:t>
      </w:r>
      <w:r w:rsidR="00323E9C">
        <w:rPr>
          <w:sz w:val="28"/>
          <w:szCs w:val="28"/>
        </w:rPr>
        <w:t>–</w:t>
      </w:r>
      <w:r w:rsidR="00323E9C" w:rsidRPr="00323E9C">
        <w:rPr>
          <w:sz w:val="28"/>
          <w:szCs w:val="28"/>
        </w:rPr>
        <w:t xml:space="preserve"> 3110</w:t>
      </w:r>
      <w:r w:rsidR="00323E9C">
        <w:rPr>
          <w:sz w:val="28"/>
          <w:szCs w:val="28"/>
        </w:rPr>
        <w:t>.</w:t>
      </w:r>
    </w:p>
    <w:p w:rsidR="002D7F77" w:rsidRPr="00BB68A5" w:rsidRDefault="00F9305E" w:rsidP="00063FD9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F77" w:rsidRPr="00BB68A5">
        <w:rPr>
          <w:sz w:val="28"/>
          <w:szCs w:val="28"/>
        </w:rPr>
        <w:t>. Опубликовать информационное сообщение</w:t>
      </w:r>
      <w:r>
        <w:rPr>
          <w:sz w:val="28"/>
          <w:szCs w:val="28"/>
        </w:rPr>
        <w:t xml:space="preserve"> об отмене </w:t>
      </w:r>
      <w:r w:rsidR="00323E9C">
        <w:rPr>
          <w:sz w:val="28"/>
          <w:szCs w:val="28"/>
        </w:rPr>
        <w:t>торгов</w:t>
      </w:r>
      <w:r w:rsidR="002D7F77" w:rsidRPr="00BB68A5">
        <w:rPr>
          <w:sz w:val="28"/>
          <w:szCs w:val="28"/>
        </w:rPr>
        <w:t>, указанно</w:t>
      </w:r>
      <w:r w:rsidR="00323E9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D7F77" w:rsidRPr="00BB68A5">
        <w:rPr>
          <w:sz w:val="28"/>
          <w:szCs w:val="28"/>
        </w:rPr>
        <w:t xml:space="preserve">в пункте № </w:t>
      </w:r>
      <w:r>
        <w:rPr>
          <w:sz w:val="28"/>
          <w:szCs w:val="28"/>
        </w:rPr>
        <w:t>1</w:t>
      </w:r>
      <w:r w:rsidR="002D7F77" w:rsidRPr="00BB68A5">
        <w:rPr>
          <w:sz w:val="28"/>
          <w:szCs w:val="28"/>
        </w:rPr>
        <w:t xml:space="preserve"> настоящего </w:t>
      </w:r>
      <w:r w:rsidR="0095659F">
        <w:rPr>
          <w:sz w:val="28"/>
          <w:szCs w:val="28"/>
        </w:rPr>
        <w:t>п</w:t>
      </w:r>
      <w:r w:rsidR="002D7F77" w:rsidRPr="00BB68A5">
        <w:rPr>
          <w:sz w:val="28"/>
          <w:szCs w:val="28"/>
        </w:rPr>
        <w:t>остановления, на официальном сайте Российской Федерации в сети «Интернет» для размещения информации о проведении торгов, определенном Прав</w:t>
      </w:r>
      <w:r>
        <w:rPr>
          <w:sz w:val="28"/>
          <w:szCs w:val="28"/>
        </w:rPr>
        <w:t xml:space="preserve">ительством Российской Федерации, </w:t>
      </w:r>
      <w:r w:rsidRPr="00F9305E">
        <w:rPr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F9305E">
        <w:rPr>
          <w:sz w:val="28"/>
          <w:szCs w:val="28"/>
        </w:rPr>
        <w:t>Туроч</w:t>
      </w:r>
      <w:r w:rsidR="002B137C">
        <w:rPr>
          <w:sz w:val="28"/>
          <w:szCs w:val="28"/>
        </w:rPr>
        <w:t>акский</w:t>
      </w:r>
      <w:proofErr w:type="spellEnd"/>
      <w:r w:rsidR="002B137C">
        <w:rPr>
          <w:sz w:val="28"/>
          <w:szCs w:val="28"/>
        </w:rPr>
        <w:t xml:space="preserve"> район» в сети «Интернет» и</w:t>
      </w:r>
      <w:r>
        <w:rPr>
          <w:sz w:val="28"/>
          <w:szCs w:val="28"/>
        </w:rPr>
        <w:t xml:space="preserve"> </w:t>
      </w:r>
      <w:r w:rsidR="002B137C">
        <w:rPr>
          <w:sz w:val="28"/>
          <w:szCs w:val="28"/>
        </w:rPr>
        <w:t>в газете «Истоки плюс».</w:t>
      </w:r>
    </w:p>
    <w:p w:rsidR="008F3AF9" w:rsidRPr="00BB68A5" w:rsidRDefault="008F3AF9" w:rsidP="008F3AF9">
      <w:pPr>
        <w:rPr>
          <w:sz w:val="28"/>
          <w:szCs w:val="28"/>
        </w:rPr>
      </w:pPr>
    </w:p>
    <w:p w:rsidR="006F52C4" w:rsidRPr="00BB68A5" w:rsidRDefault="006F52C4" w:rsidP="008F3AF9">
      <w:pPr>
        <w:rPr>
          <w:sz w:val="28"/>
          <w:szCs w:val="28"/>
        </w:rPr>
      </w:pPr>
    </w:p>
    <w:p w:rsidR="006F52C4" w:rsidRPr="00BB68A5" w:rsidRDefault="006F52C4" w:rsidP="008F3AF9">
      <w:pPr>
        <w:rPr>
          <w:sz w:val="28"/>
          <w:szCs w:val="28"/>
        </w:rPr>
      </w:pPr>
    </w:p>
    <w:p w:rsidR="002F4BA2" w:rsidRPr="00BB68A5" w:rsidRDefault="002B137C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2F4BA2" w:rsidRPr="00BB68A5" w:rsidRDefault="00F6264C" w:rsidP="008F3AF9">
      <w:pPr>
        <w:rPr>
          <w:sz w:val="28"/>
          <w:szCs w:val="28"/>
        </w:rPr>
      </w:pPr>
      <w:proofErr w:type="gramStart"/>
      <w:r w:rsidRPr="00BB68A5">
        <w:rPr>
          <w:sz w:val="28"/>
          <w:szCs w:val="28"/>
        </w:rPr>
        <w:t xml:space="preserve">образования </w:t>
      </w:r>
      <w:r w:rsidR="002F4BA2" w:rsidRPr="00BB68A5">
        <w:rPr>
          <w:sz w:val="28"/>
          <w:szCs w:val="28"/>
        </w:rPr>
        <w:t xml:space="preserve"> </w:t>
      </w:r>
      <w:r w:rsidRPr="00BB68A5">
        <w:rPr>
          <w:sz w:val="28"/>
          <w:szCs w:val="28"/>
        </w:rPr>
        <w:t>«</w:t>
      </w:r>
      <w:proofErr w:type="spellStart"/>
      <w:proofErr w:type="gramEnd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район»   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4B2539" w:rsidRPr="00BB68A5">
        <w:rPr>
          <w:sz w:val="28"/>
          <w:szCs w:val="28"/>
        </w:rPr>
        <w:t>В.</w:t>
      </w:r>
      <w:r w:rsidR="002B137C">
        <w:rPr>
          <w:sz w:val="28"/>
          <w:szCs w:val="28"/>
        </w:rPr>
        <w:t>В. Сарайкин</w:t>
      </w:r>
    </w:p>
    <w:p w:rsidR="006F52C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F52C4" w:rsidRDefault="006F52C4" w:rsidP="00E810A9">
      <w:pPr>
        <w:rPr>
          <w:sz w:val="28"/>
          <w:szCs w:val="28"/>
        </w:rPr>
      </w:pPr>
    </w:p>
    <w:p w:rsidR="005F56A1" w:rsidRDefault="005F56A1" w:rsidP="00E810A9">
      <w:pPr>
        <w:rPr>
          <w:sz w:val="28"/>
          <w:szCs w:val="28"/>
        </w:rPr>
      </w:pPr>
    </w:p>
    <w:p w:rsidR="00BB68A5" w:rsidRDefault="00E810A9" w:rsidP="00E44F74">
      <w:pPr>
        <w:jc w:val="center"/>
      </w:pPr>
      <w:r w:rsidRPr="00E810A9">
        <w:t xml:space="preserve">                                                                                   </w:t>
      </w: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sectPr w:rsidR="00944BA0" w:rsidRPr="00E810A9" w:rsidSect="008F3AF9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7CC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3372"/>
    <w:rsid w:val="00114B41"/>
    <w:rsid w:val="00114C7A"/>
    <w:rsid w:val="0011591A"/>
    <w:rsid w:val="00124D61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137C"/>
    <w:rsid w:val="002B26B3"/>
    <w:rsid w:val="002B2A39"/>
    <w:rsid w:val="002B5C8F"/>
    <w:rsid w:val="002B71E2"/>
    <w:rsid w:val="002C4C3F"/>
    <w:rsid w:val="002C6C1D"/>
    <w:rsid w:val="002C7D57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310B"/>
    <w:rsid w:val="00304EEB"/>
    <w:rsid w:val="0030511F"/>
    <w:rsid w:val="0031190E"/>
    <w:rsid w:val="00316116"/>
    <w:rsid w:val="003171B9"/>
    <w:rsid w:val="00323E9C"/>
    <w:rsid w:val="0032504C"/>
    <w:rsid w:val="00326C6D"/>
    <w:rsid w:val="00333486"/>
    <w:rsid w:val="00335335"/>
    <w:rsid w:val="0033734B"/>
    <w:rsid w:val="00337F48"/>
    <w:rsid w:val="00342466"/>
    <w:rsid w:val="00342995"/>
    <w:rsid w:val="00346543"/>
    <w:rsid w:val="003513C2"/>
    <w:rsid w:val="003522A6"/>
    <w:rsid w:val="00357F7B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3DAB"/>
    <w:rsid w:val="003B1B5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1258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12A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0D0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5891"/>
    <w:rsid w:val="006F0F73"/>
    <w:rsid w:val="006F1AA5"/>
    <w:rsid w:val="006F52C4"/>
    <w:rsid w:val="0070467E"/>
    <w:rsid w:val="00710295"/>
    <w:rsid w:val="00715D95"/>
    <w:rsid w:val="0072046D"/>
    <w:rsid w:val="00720F32"/>
    <w:rsid w:val="00723573"/>
    <w:rsid w:val="00723DA4"/>
    <w:rsid w:val="00725957"/>
    <w:rsid w:val="007277ED"/>
    <w:rsid w:val="00731FA6"/>
    <w:rsid w:val="00732FB8"/>
    <w:rsid w:val="00734421"/>
    <w:rsid w:val="0073533A"/>
    <w:rsid w:val="00737233"/>
    <w:rsid w:val="0074356D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50BC"/>
    <w:rsid w:val="007B53EB"/>
    <w:rsid w:val="007B5C33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076CB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5E6"/>
    <w:rsid w:val="0085196A"/>
    <w:rsid w:val="00851FFE"/>
    <w:rsid w:val="00852296"/>
    <w:rsid w:val="00853D54"/>
    <w:rsid w:val="00856063"/>
    <w:rsid w:val="00860B5E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4EF9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00CD"/>
    <w:rsid w:val="009424FA"/>
    <w:rsid w:val="00944BA0"/>
    <w:rsid w:val="00944E5A"/>
    <w:rsid w:val="00945DB5"/>
    <w:rsid w:val="00945FFF"/>
    <w:rsid w:val="00950FB5"/>
    <w:rsid w:val="00951C95"/>
    <w:rsid w:val="0095463E"/>
    <w:rsid w:val="0095659F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605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4D9E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044A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99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1A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581C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60B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B792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2143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9305E"/>
    <w:rsid w:val="00FA2F6D"/>
    <w:rsid w:val="00FB3935"/>
    <w:rsid w:val="00FB7184"/>
    <w:rsid w:val="00FB7AFF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E67DA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AE72-149B-44FF-9346-FB748250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леса.dotx</Template>
  <TotalTime>264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132</cp:revision>
  <cp:lastPrinted>2016-01-15T04:18:00Z</cp:lastPrinted>
  <dcterms:created xsi:type="dcterms:W3CDTF">2015-06-30T02:52:00Z</dcterms:created>
  <dcterms:modified xsi:type="dcterms:W3CDTF">2017-10-12T08:36:00Z</dcterms:modified>
</cp:coreProperties>
</file>