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13E4D" w:rsidRDefault="00D13E4D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>от</w:t>
      </w:r>
      <w:proofErr w:type="gramEnd"/>
      <w:r w:rsidRPr="008F3AF9">
        <w:rPr>
          <w:b/>
          <w:bCs/>
          <w:sz w:val="28"/>
          <w:szCs w:val="28"/>
        </w:rPr>
        <w:t xml:space="preserve"> «</w:t>
      </w:r>
      <w:r w:rsidR="00C363A1">
        <w:rPr>
          <w:b/>
          <w:bCs/>
          <w:sz w:val="28"/>
          <w:szCs w:val="28"/>
        </w:rPr>
        <w:t>18</w:t>
      </w:r>
      <w:r w:rsidRPr="008F3AF9">
        <w:rPr>
          <w:b/>
          <w:bCs/>
          <w:sz w:val="28"/>
          <w:szCs w:val="28"/>
        </w:rPr>
        <w:t>»</w:t>
      </w:r>
      <w:r w:rsidR="00C363A1">
        <w:rPr>
          <w:b/>
          <w:bCs/>
          <w:sz w:val="28"/>
          <w:szCs w:val="28"/>
        </w:rPr>
        <w:t xml:space="preserve"> мая </w:t>
      </w:r>
      <w:r w:rsidRPr="008F3AF9">
        <w:rPr>
          <w:b/>
          <w:bCs/>
          <w:sz w:val="28"/>
          <w:szCs w:val="28"/>
        </w:rPr>
        <w:t>201</w:t>
      </w:r>
      <w:r w:rsidR="002678C8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573EBF">
        <w:rPr>
          <w:b/>
          <w:bCs/>
          <w:sz w:val="28"/>
          <w:szCs w:val="28"/>
        </w:rPr>
        <w:t xml:space="preserve"> </w:t>
      </w:r>
      <w:r w:rsidR="00C363A1">
        <w:rPr>
          <w:b/>
          <w:bCs/>
          <w:sz w:val="28"/>
          <w:szCs w:val="28"/>
        </w:rPr>
        <w:t>121</w:t>
      </w:r>
    </w:p>
    <w:p w:rsidR="00D13E4D" w:rsidRPr="008F3AF9" w:rsidRDefault="00D13E4D" w:rsidP="00D37BCF">
      <w:pPr>
        <w:rPr>
          <w:b/>
          <w:bCs/>
          <w:sz w:val="28"/>
          <w:szCs w:val="28"/>
        </w:rPr>
      </w:pPr>
    </w:p>
    <w:p w:rsidR="008F3AF9" w:rsidRPr="00567FB9" w:rsidRDefault="002678C8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94D6F" w:rsidRPr="00567FB9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="00D94D6F" w:rsidRPr="00567FB9">
        <w:rPr>
          <w:b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 w:rsidR="00D94D6F" w:rsidRPr="00567FB9">
        <w:rPr>
          <w:b/>
          <w:sz w:val="28"/>
          <w:szCs w:val="28"/>
        </w:rPr>
        <w:t>Турочакский</w:t>
      </w:r>
      <w:proofErr w:type="spellEnd"/>
      <w:r w:rsidR="00D94D6F" w:rsidRPr="00567FB9">
        <w:rPr>
          <w:b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  <w:r w:rsidR="008B6A05" w:rsidRPr="00567FB9">
        <w:rPr>
          <w:b/>
          <w:sz w:val="28"/>
          <w:szCs w:val="28"/>
        </w:rPr>
        <w:t xml:space="preserve"> </w:t>
      </w:r>
    </w:p>
    <w:p w:rsidR="007A150C" w:rsidRPr="00567FB9" w:rsidRDefault="007A150C" w:rsidP="007A15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AF9" w:rsidRPr="00567FB9" w:rsidRDefault="009A4420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соответствие с требования</w:t>
      </w:r>
      <w:r w:rsidR="00310169">
        <w:rPr>
          <w:sz w:val="28"/>
          <w:szCs w:val="28"/>
        </w:rPr>
        <w:t>ми действующего законодательства</w:t>
      </w:r>
      <w:r>
        <w:rPr>
          <w:sz w:val="28"/>
          <w:szCs w:val="28"/>
        </w:rPr>
        <w:t>,</w:t>
      </w:r>
    </w:p>
    <w:p w:rsidR="00DE224E" w:rsidRPr="00567FB9" w:rsidRDefault="00DE224E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0F" w:rsidRPr="00567FB9" w:rsidRDefault="00761B0F" w:rsidP="0076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B9">
        <w:rPr>
          <w:b/>
          <w:sz w:val="28"/>
          <w:szCs w:val="28"/>
        </w:rPr>
        <w:t>ПОСТАНОВЛЯЮ:</w:t>
      </w:r>
    </w:p>
    <w:p w:rsidR="00761B0F" w:rsidRPr="00567FB9" w:rsidRDefault="00761B0F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8B5" w:rsidRDefault="00354421" w:rsidP="00354421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567FB9">
        <w:rPr>
          <w:sz w:val="28"/>
          <w:szCs w:val="28"/>
        </w:rPr>
        <w:t xml:space="preserve">1. </w:t>
      </w:r>
      <w:r w:rsidR="00201532">
        <w:rPr>
          <w:sz w:val="28"/>
          <w:szCs w:val="28"/>
        </w:rPr>
        <w:t xml:space="preserve">Внести в </w:t>
      </w:r>
      <w:r w:rsidR="00D94D6F" w:rsidRPr="00567FB9">
        <w:rPr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 w:rsidR="00D94D6F" w:rsidRPr="00567FB9">
        <w:rPr>
          <w:sz w:val="28"/>
          <w:szCs w:val="28"/>
        </w:rPr>
        <w:t>Турочакский</w:t>
      </w:r>
      <w:proofErr w:type="spellEnd"/>
      <w:r w:rsidR="00D94D6F" w:rsidRPr="00567FB9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  <w:r w:rsidR="00201532">
        <w:rPr>
          <w:sz w:val="28"/>
          <w:szCs w:val="28"/>
        </w:rPr>
        <w:t>, утвержденный постановлением главы Администрации муниципального образования «</w:t>
      </w:r>
      <w:proofErr w:type="spellStart"/>
      <w:r w:rsidR="00201532">
        <w:rPr>
          <w:sz w:val="28"/>
          <w:szCs w:val="28"/>
        </w:rPr>
        <w:t>Турочакский</w:t>
      </w:r>
      <w:proofErr w:type="spellEnd"/>
      <w:r w:rsidR="00201532">
        <w:rPr>
          <w:sz w:val="28"/>
          <w:szCs w:val="28"/>
        </w:rPr>
        <w:t xml:space="preserve"> район» от 15.10.2015 г. № 404</w:t>
      </w:r>
      <w:r w:rsidR="00DF6063">
        <w:rPr>
          <w:sz w:val="28"/>
          <w:szCs w:val="28"/>
        </w:rPr>
        <w:t xml:space="preserve"> (далее - Порядок)</w:t>
      </w:r>
      <w:r w:rsidR="00E66E57">
        <w:rPr>
          <w:sz w:val="28"/>
          <w:szCs w:val="28"/>
        </w:rPr>
        <w:t xml:space="preserve"> следующие изменения:</w:t>
      </w:r>
    </w:p>
    <w:p w:rsidR="00E66E57" w:rsidRDefault="00811A7A" w:rsidP="00354421">
      <w:pPr>
        <w:widowControl/>
        <w:suppressAutoHyphens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1.3. Порядка </w:t>
      </w:r>
      <w:r w:rsidR="00933CE5">
        <w:rPr>
          <w:sz w:val="28"/>
          <w:szCs w:val="28"/>
        </w:rPr>
        <w:t>отменить</w:t>
      </w:r>
      <w:r w:rsidR="006202BE">
        <w:rPr>
          <w:sz w:val="28"/>
          <w:szCs w:val="28"/>
        </w:rPr>
        <w:t>;</w:t>
      </w:r>
    </w:p>
    <w:p w:rsidR="00CA4B77" w:rsidRDefault="00CA4B77" w:rsidP="00354421">
      <w:pPr>
        <w:widowControl/>
        <w:suppressAutoHyphens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1 и подпункт 2 пункта 1.4 Порядка </w:t>
      </w:r>
      <w:r w:rsidR="00E76642">
        <w:rPr>
          <w:sz w:val="28"/>
          <w:szCs w:val="28"/>
        </w:rPr>
        <w:t>после слова «субъектов» дополнить словами «и бюджета муниципального образования «</w:t>
      </w:r>
      <w:proofErr w:type="spellStart"/>
      <w:r w:rsidR="00E76642">
        <w:rPr>
          <w:sz w:val="28"/>
          <w:szCs w:val="28"/>
        </w:rPr>
        <w:t>Турочакский</w:t>
      </w:r>
      <w:proofErr w:type="spellEnd"/>
      <w:r w:rsidR="00E76642">
        <w:rPr>
          <w:sz w:val="28"/>
          <w:szCs w:val="28"/>
        </w:rPr>
        <w:t xml:space="preserve"> район»;</w:t>
      </w:r>
    </w:p>
    <w:p w:rsidR="006202BE" w:rsidRDefault="007A1E1C" w:rsidP="00354421">
      <w:pPr>
        <w:widowControl/>
        <w:suppressAutoHyphens w:val="0"/>
        <w:ind w:firstLine="680"/>
        <w:jc w:val="both"/>
        <w:rPr>
          <w:sz w:val="28"/>
          <w:szCs w:val="28"/>
        </w:rPr>
      </w:pPr>
      <w:proofErr w:type="gramStart"/>
      <w:r w:rsidRPr="007A1E1C">
        <w:rPr>
          <w:sz w:val="28"/>
          <w:szCs w:val="28"/>
        </w:rPr>
        <w:t>пункт</w:t>
      </w:r>
      <w:proofErr w:type="gramEnd"/>
      <w:r w:rsidRPr="007A1E1C">
        <w:rPr>
          <w:sz w:val="28"/>
          <w:szCs w:val="28"/>
        </w:rPr>
        <w:t xml:space="preserve"> 1.</w:t>
      </w:r>
      <w:r>
        <w:rPr>
          <w:sz w:val="28"/>
          <w:szCs w:val="28"/>
        </w:rPr>
        <w:t>7</w:t>
      </w:r>
      <w:r w:rsidRPr="007A1E1C">
        <w:rPr>
          <w:sz w:val="28"/>
          <w:szCs w:val="28"/>
        </w:rPr>
        <w:t xml:space="preserve">. Порядка </w:t>
      </w:r>
      <w:r w:rsidR="00933CE5">
        <w:rPr>
          <w:sz w:val="28"/>
          <w:szCs w:val="28"/>
        </w:rPr>
        <w:t>отменить</w:t>
      </w:r>
      <w:r w:rsidRPr="007A1E1C">
        <w:rPr>
          <w:sz w:val="28"/>
          <w:szCs w:val="28"/>
        </w:rPr>
        <w:t>;</w:t>
      </w:r>
    </w:p>
    <w:p w:rsidR="007F1692" w:rsidRPr="00567FB9" w:rsidRDefault="003423FF" w:rsidP="00C9463D">
      <w:pPr>
        <w:widowControl/>
        <w:suppressAutoHyphens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№ 1 к Порядку изложить в редакции, согласно приложения к настоящему постановлению.</w:t>
      </w:r>
    </w:p>
    <w:p w:rsidR="00C12E06" w:rsidRPr="00567FB9" w:rsidRDefault="00C9463D" w:rsidP="00832501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E06" w:rsidRPr="00567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Pr="00C9463D">
        <w:rPr>
          <w:sz w:val="28"/>
          <w:szCs w:val="28"/>
        </w:rPr>
        <w:t>постановление в районной газете «Истоки плюс» и на официальном сайте Администрации муниципального образования «</w:t>
      </w:r>
      <w:proofErr w:type="spellStart"/>
      <w:r w:rsidRPr="00C9463D">
        <w:rPr>
          <w:sz w:val="28"/>
          <w:szCs w:val="28"/>
        </w:rPr>
        <w:t>Турочакский</w:t>
      </w:r>
      <w:proofErr w:type="spellEnd"/>
      <w:r w:rsidRPr="00C9463D">
        <w:rPr>
          <w:sz w:val="28"/>
          <w:szCs w:val="28"/>
        </w:rPr>
        <w:t xml:space="preserve"> район» в сети «Интернет».</w:t>
      </w:r>
    </w:p>
    <w:p w:rsidR="00307C4C" w:rsidRDefault="00307C4C" w:rsidP="008F3AF9">
      <w:pPr>
        <w:rPr>
          <w:sz w:val="28"/>
          <w:szCs w:val="28"/>
        </w:rPr>
      </w:pPr>
    </w:p>
    <w:p w:rsidR="00D37BCF" w:rsidRDefault="00D37BCF" w:rsidP="008F3AF9">
      <w:pPr>
        <w:rPr>
          <w:sz w:val="28"/>
          <w:szCs w:val="28"/>
        </w:rPr>
      </w:pPr>
    </w:p>
    <w:p w:rsidR="00D37BCF" w:rsidRPr="00567FB9" w:rsidRDefault="00D37BCF" w:rsidP="008F3AF9">
      <w:pPr>
        <w:rPr>
          <w:sz w:val="28"/>
          <w:szCs w:val="28"/>
        </w:rPr>
      </w:pPr>
    </w:p>
    <w:p w:rsidR="002F4BA2" w:rsidRPr="00567FB9" w:rsidRDefault="00F6264C" w:rsidP="008F3AF9">
      <w:pPr>
        <w:rPr>
          <w:sz w:val="28"/>
          <w:szCs w:val="28"/>
        </w:rPr>
      </w:pPr>
      <w:r w:rsidRPr="00567FB9">
        <w:rPr>
          <w:sz w:val="28"/>
          <w:szCs w:val="28"/>
        </w:rPr>
        <w:t>Глава</w:t>
      </w:r>
      <w:r w:rsidR="002F4BA2" w:rsidRPr="00567FB9">
        <w:rPr>
          <w:sz w:val="28"/>
          <w:szCs w:val="28"/>
        </w:rPr>
        <w:t xml:space="preserve"> Администрации</w:t>
      </w:r>
      <w:r w:rsidRPr="00567FB9">
        <w:rPr>
          <w:sz w:val="28"/>
          <w:szCs w:val="28"/>
        </w:rPr>
        <w:t xml:space="preserve"> муниципального </w:t>
      </w:r>
    </w:p>
    <w:p w:rsidR="00F6264C" w:rsidRPr="00567FB9" w:rsidRDefault="00F6264C" w:rsidP="008F3AF9">
      <w:pPr>
        <w:rPr>
          <w:sz w:val="28"/>
          <w:szCs w:val="28"/>
        </w:rPr>
      </w:pPr>
      <w:proofErr w:type="gramStart"/>
      <w:r w:rsidRPr="00567FB9">
        <w:rPr>
          <w:sz w:val="28"/>
          <w:szCs w:val="28"/>
        </w:rPr>
        <w:t xml:space="preserve">образования </w:t>
      </w:r>
      <w:r w:rsidR="002F4BA2" w:rsidRPr="00567FB9">
        <w:rPr>
          <w:sz w:val="28"/>
          <w:szCs w:val="28"/>
        </w:rPr>
        <w:t xml:space="preserve"> </w:t>
      </w:r>
      <w:r w:rsidRPr="00567FB9">
        <w:rPr>
          <w:sz w:val="28"/>
          <w:szCs w:val="28"/>
        </w:rPr>
        <w:t>«</w:t>
      </w:r>
      <w:proofErr w:type="spellStart"/>
      <w:proofErr w:type="gramEnd"/>
      <w:r w:rsidRPr="00567FB9">
        <w:rPr>
          <w:sz w:val="28"/>
          <w:szCs w:val="28"/>
        </w:rPr>
        <w:t>Турочакский</w:t>
      </w:r>
      <w:proofErr w:type="spellEnd"/>
      <w:r w:rsidRPr="00567FB9">
        <w:rPr>
          <w:sz w:val="28"/>
          <w:szCs w:val="28"/>
        </w:rPr>
        <w:t xml:space="preserve"> район»                                      </w:t>
      </w:r>
      <w:r w:rsidR="002F4BA2" w:rsidRPr="00567FB9">
        <w:rPr>
          <w:sz w:val="28"/>
          <w:szCs w:val="28"/>
        </w:rPr>
        <w:t xml:space="preserve">          </w:t>
      </w:r>
      <w:r w:rsidR="00567FB9">
        <w:rPr>
          <w:sz w:val="28"/>
          <w:szCs w:val="28"/>
        </w:rPr>
        <w:t xml:space="preserve">        </w:t>
      </w:r>
      <w:r w:rsidR="002F4BA2" w:rsidRPr="00567FB9">
        <w:rPr>
          <w:sz w:val="28"/>
          <w:szCs w:val="28"/>
        </w:rPr>
        <w:t xml:space="preserve">В.В. </w:t>
      </w:r>
      <w:proofErr w:type="spellStart"/>
      <w:r w:rsidR="002F4BA2" w:rsidRPr="00567FB9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6452B0" w:rsidRDefault="006452B0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2F4BA2" w:rsidTr="002F4BA2">
        <w:tc>
          <w:tcPr>
            <w:tcW w:w="5778" w:type="dxa"/>
          </w:tcPr>
          <w:p w:rsidR="00E249A5" w:rsidRDefault="00E249A5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D37BCF" w:rsidRDefault="00D37BCF"/>
          <w:p w:rsidR="00D37BCF" w:rsidRDefault="00D37BCF"/>
          <w:p w:rsidR="00D37BCF" w:rsidRDefault="00D37BCF"/>
          <w:p w:rsidR="00D37BCF" w:rsidRDefault="00D37BCF"/>
          <w:p w:rsidR="00864DED" w:rsidRDefault="00864DED"/>
          <w:p w:rsidR="00D37BCF" w:rsidRDefault="00D37BCF"/>
          <w:p w:rsidR="00D37BCF" w:rsidRDefault="00D37BCF"/>
          <w:p w:rsidR="00D37BCF" w:rsidRDefault="00D37BCF"/>
          <w:p w:rsidR="00DC36B9" w:rsidRDefault="00DC36B9"/>
          <w:p w:rsidR="00E249A5" w:rsidRDefault="00E249A5"/>
          <w:p w:rsidR="002F4BA2" w:rsidRDefault="002F4BA2">
            <w:r>
              <w:t>ИСПОЛНИТЕЛЬ</w:t>
            </w:r>
          </w:p>
          <w:p w:rsidR="002F4BA2" w:rsidRDefault="00F00992">
            <w:pPr>
              <w:jc w:val="both"/>
            </w:pPr>
            <w:r>
              <w:t>Заместитель н</w:t>
            </w:r>
            <w:r w:rsidR="00CD45FF">
              <w:t>ачальник</w:t>
            </w:r>
            <w:r>
              <w:t>а</w:t>
            </w:r>
            <w:r w:rsidR="00CD45FF">
              <w:t xml:space="preserve"> отдела </w:t>
            </w:r>
          </w:p>
          <w:p w:rsidR="002F4BA2" w:rsidRDefault="00CD45FF">
            <w:r>
              <w:t>М.Д. Анохина</w:t>
            </w:r>
          </w:p>
        </w:tc>
        <w:tc>
          <w:tcPr>
            <w:tcW w:w="5211" w:type="dxa"/>
            <w:hideMark/>
          </w:tcPr>
          <w:p w:rsidR="00E249A5" w:rsidRDefault="00E249A5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864DED" w:rsidRDefault="00864DED"/>
          <w:p w:rsidR="00D37BCF" w:rsidRDefault="00D37BCF"/>
          <w:p w:rsidR="00D37BCF" w:rsidRDefault="00D37BCF"/>
          <w:p w:rsidR="00D37BCF" w:rsidRDefault="00D37BCF"/>
          <w:p w:rsidR="00D37BCF" w:rsidRDefault="00D37BCF"/>
          <w:p w:rsidR="00D37BCF" w:rsidRDefault="00D37BCF"/>
          <w:p w:rsidR="00D37BCF" w:rsidRDefault="00D37BCF"/>
          <w:p w:rsidR="00D37BCF" w:rsidRDefault="00D37BCF"/>
          <w:p w:rsidR="00864DED" w:rsidRDefault="00864DED"/>
          <w:p w:rsidR="00864DED" w:rsidRDefault="00864DED"/>
          <w:p w:rsidR="00E249A5" w:rsidRDefault="009B0E97" w:rsidP="009B0E97">
            <w:pPr>
              <w:tabs>
                <w:tab w:val="left" w:pos="3675"/>
              </w:tabs>
            </w:pPr>
            <w:r>
              <w:tab/>
            </w:r>
          </w:p>
          <w:p w:rsidR="002F4BA2" w:rsidRDefault="002F4BA2">
            <w:r>
              <w:t>СОГЛАСОВАНО</w:t>
            </w:r>
          </w:p>
          <w:p w:rsidR="002F4BA2" w:rsidRDefault="002F4BA2">
            <w:pPr>
              <w:jc w:val="both"/>
            </w:pPr>
            <w:r>
              <w:t>__________________________________</w:t>
            </w:r>
          </w:p>
          <w:p w:rsidR="002F4BA2" w:rsidRDefault="002F4BA2">
            <w:r>
              <w:t>__________________________________</w:t>
            </w:r>
          </w:p>
          <w:p w:rsidR="002F4BA2" w:rsidRDefault="002F4BA2" w:rsidP="006B52EC">
            <w:pPr>
              <w:tabs>
                <w:tab w:val="left" w:pos="4035"/>
              </w:tabs>
            </w:pPr>
            <w:r>
              <w:t>«___» ________ 201</w:t>
            </w:r>
            <w:r w:rsidR="006B52EC">
              <w:t>6</w:t>
            </w:r>
            <w:r>
              <w:t xml:space="preserve"> года</w:t>
            </w:r>
            <w:r w:rsidR="009B0E97">
              <w:tab/>
            </w:r>
          </w:p>
        </w:tc>
      </w:tr>
    </w:tbl>
    <w:p w:rsidR="003423FF" w:rsidRPr="003423FF" w:rsidRDefault="00E116A9" w:rsidP="00E415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423FF" w:rsidRPr="003423FF">
        <w:rPr>
          <w:sz w:val="28"/>
          <w:szCs w:val="28"/>
        </w:rPr>
        <w:t xml:space="preserve">Приложение </w:t>
      </w:r>
    </w:p>
    <w:p w:rsidR="003423FF" w:rsidRDefault="003423FF" w:rsidP="00E41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3423FF">
        <w:rPr>
          <w:sz w:val="28"/>
          <w:szCs w:val="28"/>
        </w:rPr>
        <w:t>к</w:t>
      </w:r>
      <w:proofErr w:type="gramEnd"/>
      <w:r w:rsidRPr="003423FF">
        <w:rPr>
          <w:sz w:val="28"/>
          <w:szCs w:val="28"/>
        </w:rPr>
        <w:t xml:space="preserve"> </w:t>
      </w:r>
      <w:r w:rsidR="00454E12">
        <w:rPr>
          <w:sz w:val="28"/>
          <w:szCs w:val="28"/>
        </w:rPr>
        <w:t>п</w:t>
      </w:r>
      <w:r w:rsidRPr="003423FF">
        <w:rPr>
          <w:sz w:val="28"/>
          <w:szCs w:val="28"/>
        </w:rPr>
        <w:t xml:space="preserve">остановлению главы Администрации </w:t>
      </w:r>
    </w:p>
    <w:p w:rsidR="003423FF" w:rsidRDefault="003423FF" w:rsidP="00E41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Pr="003423FF">
        <w:rPr>
          <w:sz w:val="28"/>
          <w:szCs w:val="28"/>
        </w:rPr>
        <w:t>муниципального</w:t>
      </w:r>
      <w:proofErr w:type="gramEnd"/>
      <w:r w:rsidRPr="003423FF">
        <w:rPr>
          <w:sz w:val="28"/>
          <w:szCs w:val="28"/>
        </w:rPr>
        <w:t xml:space="preserve"> образования «</w:t>
      </w:r>
      <w:proofErr w:type="spellStart"/>
      <w:r w:rsidRPr="003423FF">
        <w:rPr>
          <w:sz w:val="28"/>
          <w:szCs w:val="28"/>
        </w:rPr>
        <w:t>Турочакский</w:t>
      </w:r>
      <w:proofErr w:type="spellEnd"/>
      <w:r w:rsidRPr="003423FF">
        <w:rPr>
          <w:sz w:val="28"/>
          <w:szCs w:val="28"/>
        </w:rPr>
        <w:t xml:space="preserve"> район»</w:t>
      </w:r>
    </w:p>
    <w:p w:rsidR="003423FF" w:rsidRPr="003423FF" w:rsidRDefault="003423FF" w:rsidP="00E415BF">
      <w:pPr>
        <w:jc w:val="center"/>
        <w:rPr>
          <w:sz w:val="28"/>
          <w:szCs w:val="28"/>
        </w:rPr>
      </w:pPr>
      <w:r w:rsidRPr="003423FF">
        <w:rPr>
          <w:sz w:val="28"/>
          <w:szCs w:val="28"/>
        </w:rPr>
        <w:t xml:space="preserve"> </w:t>
      </w:r>
      <w:r w:rsidR="00087FD1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423FF">
        <w:rPr>
          <w:sz w:val="28"/>
          <w:szCs w:val="28"/>
        </w:rPr>
        <w:t>от</w:t>
      </w:r>
      <w:proofErr w:type="gramEnd"/>
      <w:r w:rsidRPr="003423FF">
        <w:rPr>
          <w:sz w:val="28"/>
          <w:szCs w:val="28"/>
        </w:rPr>
        <w:t xml:space="preserve"> </w:t>
      </w:r>
      <w:r w:rsidR="00C363A1">
        <w:rPr>
          <w:sz w:val="28"/>
          <w:szCs w:val="28"/>
        </w:rPr>
        <w:t>18</w:t>
      </w:r>
      <w:r w:rsidRPr="003423FF">
        <w:rPr>
          <w:sz w:val="28"/>
          <w:szCs w:val="28"/>
        </w:rPr>
        <w:t xml:space="preserve"> </w:t>
      </w:r>
      <w:r w:rsidR="00C363A1">
        <w:rPr>
          <w:sz w:val="28"/>
          <w:szCs w:val="28"/>
        </w:rPr>
        <w:t>мая</w:t>
      </w:r>
      <w:r w:rsidRPr="003423FF">
        <w:rPr>
          <w:sz w:val="28"/>
          <w:szCs w:val="28"/>
        </w:rPr>
        <w:t xml:space="preserve"> 2016 г. № </w:t>
      </w:r>
      <w:r w:rsidR="00C363A1">
        <w:rPr>
          <w:sz w:val="28"/>
          <w:szCs w:val="28"/>
        </w:rPr>
        <w:t>121</w:t>
      </w:r>
      <w:bookmarkStart w:id="0" w:name="_GoBack"/>
      <w:bookmarkEnd w:id="0"/>
      <w:r w:rsidR="00E415BF" w:rsidRPr="003423FF">
        <w:rPr>
          <w:sz w:val="28"/>
          <w:szCs w:val="28"/>
        </w:rPr>
        <w:t xml:space="preserve">                                     </w:t>
      </w:r>
    </w:p>
    <w:p w:rsidR="003423FF" w:rsidRDefault="003423FF" w:rsidP="00E415BF">
      <w:pPr>
        <w:jc w:val="center"/>
      </w:pPr>
    </w:p>
    <w:p w:rsidR="00E415BF" w:rsidRPr="00580FD8" w:rsidRDefault="003423FF" w:rsidP="00E415BF">
      <w:pPr>
        <w:jc w:val="center"/>
        <w:rPr>
          <w:sz w:val="28"/>
          <w:szCs w:val="28"/>
        </w:rPr>
      </w:pPr>
      <w:r>
        <w:t xml:space="preserve">                                                        </w:t>
      </w:r>
      <w:r w:rsidR="00087FD1">
        <w:t xml:space="preserve">                           </w:t>
      </w:r>
      <w:r w:rsidR="002E00BD">
        <w:t>«</w:t>
      </w:r>
      <w:r w:rsidR="00E415BF" w:rsidRPr="00580FD8">
        <w:rPr>
          <w:sz w:val="28"/>
          <w:szCs w:val="28"/>
        </w:rPr>
        <w:t>П</w:t>
      </w:r>
      <w:r w:rsidR="00E415BF">
        <w:rPr>
          <w:sz w:val="28"/>
          <w:szCs w:val="28"/>
        </w:rPr>
        <w:t>риложение</w:t>
      </w:r>
      <w:r w:rsidR="00E415BF" w:rsidRPr="00580FD8">
        <w:rPr>
          <w:sz w:val="28"/>
          <w:szCs w:val="28"/>
        </w:rPr>
        <w:t xml:space="preserve"> №1</w:t>
      </w:r>
    </w:p>
    <w:p w:rsidR="00E415BF" w:rsidRPr="00580FD8" w:rsidRDefault="00E415BF" w:rsidP="00E415BF">
      <w:pPr>
        <w:jc w:val="center"/>
        <w:rPr>
          <w:sz w:val="28"/>
          <w:szCs w:val="28"/>
        </w:rPr>
      </w:pPr>
      <w:r w:rsidRPr="00580F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</w:t>
      </w:r>
      <w:r w:rsidR="00087FD1">
        <w:rPr>
          <w:sz w:val="28"/>
          <w:szCs w:val="28"/>
        </w:rPr>
        <w:t xml:space="preserve">         </w:t>
      </w:r>
      <w:proofErr w:type="gramStart"/>
      <w:r w:rsidRPr="00580FD8">
        <w:rPr>
          <w:sz w:val="28"/>
          <w:szCs w:val="28"/>
        </w:rPr>
        <w:t>к</w:t>
      </w:r>
      <w:proofErr w:type="gramEnd"/>
      <w:r w:rsidRPr="00580FD8">
        <w:rPr>
          <w:sz w:val="28"/>
          <w:szCs w:val="28"/>
        </w:rPr>
        <w:t xml:space="preserve"> Порядку проведения оценки регулирующего</w:t>
      </w:r>
    </w:p>
    <w:p w:rsidR="00E415BF" w:rsidRPr="00580FD8" w:rsidRDefault="00E415BF" w:rsidP="00E41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87FD1">
        <w:rPr>
          <w:sz w:val="28"/>
          <w:szCs w:val="28"/>
        </w:rPr>
        <w:t xml:space="preserve">          </w:t>
      </w:r>
      <w:proofErr w:type="gramStart"/>
      <w:r w:rsidRPr="00580FD8">
        <w:rPr>
          <w:sz w:val="28"/>
          <w:szCs w:val="28"/>
        </w:rPr>
        <w:t>воздействия</w:t>
      </w:r>
      <w:proofErr w:type="gramEnd"/>
      <w:r w:rsidRPr="00580FD8">
        <w:rPr>
          <w:sz w:val="28"/>
          <w:szCs w:val="28"/>
        </w:rPr>
        <w:t xml:space="preserve"> проектов муниципальных</w:t>
      </w:r>
    </w:p>
    <w:p w:rsidR="00E415BF" w:rsidRPr="00580FD8" w:rsidRDefault="00E415BF" w:rsidP="00E415BF">
      <w:pPr>
        <w:jc w:val="center"/>
        <w:rPr>
          <w:sz w:val="28"/>
          <w:szCs w:val="28"/>
        </w:rPr>
      </w:pPr>
      <w:r w:rsidRPr="00580F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087FD1">
        <w:rPr>
          <w:sz w:val="28"/>
          <w:szCs w:val="28"/>
        </w:rPr>
        <w:t xml:space="preserve">         </w:t>
      </w:r>
      <w:proofErr w:type="gramStart"/>
      <w:r w:rsidRPr="00580FD8">
        <w:rPr>
          <w:sz w:val="28"/>
          <w:szCs w:val="28"/>
        </w:rPr>
        <w:t>нормативных</w:t>
      </w:r>
      <w:proofErr w:type="gramEnd"/>
      <w:r w:rsidRPr="00580FD8">
        <w:rPr>
          <w:sz w:val="28"/>
          <w:szCs w:val="28"/>
        </w:rPr>
        <w:t xml:space="preserve"> правовых актов,</w:t>
      </w:r>
    </w:p>
    <w:p w:rsidR="00E415BF" w:rsidRPr="00580FD8" w:rsidRDefault="00E415BF" w:rsidP="00E415BF">
      <w:pPr>
        <w:jc w:val="center"/>
        <w:rPr>
          <w:sz w:val="28"/>
          <w:szCs w:val="28"/>
        </w:rPr>
      </w:pPr>
      <w:r w:rsidRPr="00580F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</w:t>
      </w:r>
      <w:r w:rsidR="00087FD1">
        <w:rPr>
          <w:sz w:val="28"/>
          <w:szCs w:val="28"/>
        </w:rPr>
        <w:t xml:space="preserve">           </w:t>
      </w:r>
      <w:proofErr w:type="gramStart"/>
      <w:r w:rsidRPr="00580FD8">
        <w:rPr>
          <w:sz w:val="28"/>
          <w:szCs w:val="28"/>
        </w:rPr>
        <w:t>затрагивающих</w:t>
      </w:r>
      <w:proofErr w:type="gramEnd"/>
      <w:r w:rsidRPr="00580FD8">
        <w:rPr>
          <w:sz w:val="28"/>
          <w:szCs w:val="28"/>
        </w:rPr>
        <w:t xml:space="preserve"> вопросы осуществления </w:t>
      </w:r>
    </w:p>
    <w:p w:rsidR="00E415BF" w:rsidRPr="00580FD8" w:rsidRDefault="00E415BF" w:rsidP="00E415BF">
      <w:pPr>
        <w:jc w:val="center"/>
        <w:rPr>
          <w:sz w:val="28"/>
          <w:szCs w:val="28"/>
        </w:rPr>
      </w:pPr>
      <w:r w:rsidRPr="00580FD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="00087FD1">
        <w:rPr>
          <w:sz w:val="28"/>
          <w:szCs w:val="28"/>
        </w:rPr>
        <w:t xml:space="preserve">              </w:t>
      </w:r>
      <w:proofErr w:type="gramStart"/>
      <w:r w:rsidRPr="00580FD8">
        <w:rPr>
          <w:sz w:val="28"/>
          <w:szCs w:val="28"/>
        </w:rPr>
        <w:t>предпринимательской</w:t>
      </w:r>
      <w:proofErr w:type="gramEnd"/>
      <w:r w:rsidRPr="00580FD8">
        <w:rPr>
          <w:sz w:val="28"/>
          <w:szCs w:val="28"/>
        </w:rPr>
        <w:t xml:space="preserve"> и инвестиционной                  </w:t>
      </w:r>
    </w:p>
    <w:p w:rsidR="00E415BF" w:rsidRDefault="00E415BF" w:rsidP="00E415BF">
      <w:pPr>
        <w:jc w:val="center"/>
        <w:rPr>
          <w:sz w:val="28"/>
          <w:szCs w:val="28"/>
        </w:rPr>
      </w:pPr>
      <w:r w:rsidRPr="00580F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</w:t>
      </w:r>
      <w:r w:rsidR="006C1F23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деятельности</w:t>
      </w:r>
      <w:proofErr w:type="gramEnd"/>
    </w:p>
    <w:p w:rsidR="00E415BF" w:rsidRPr="005300EA" w:rsidRDefault="00E415BF" w:rsidP="00E415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562">
        <w:rPr>
          <w:sz w:val="28"/>
          <w:szCs w:val="28"/>
        </w:rPr>
        <w:br/>
      </w:r>
      <w:r w:rsidRPr="004D1562">
        <w:rPr>
          <w:b/>
          <w:sz w:val="28"/>
          <w:szCs w:val="28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E415BF" w:rsidRPr="000325D3" w:rsidRDefault="00E415BF" w:rsidP="00E415BF">
      <w:pPr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15BF" w:rsidRPr="000325D3" w:rsidTr="002B54AA">
        <w:tc>
          <w:tcPr>
            <w:tcW w:w="957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Срок проведения публичного обсуждения: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325D3">
              <w:rPr>
                <w:rFonts w:eastAsia="Calibri"/>
                <w:sz w:val="28"/>
                <w:szCs w:val="28"/>
              </w:rPr>
              <w:t>начало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 xml:space="preserve">        «___» __________20__г.  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325D3">
              <w:rPr>
                <w:rFonts w:eastAsia="Calibri"/>
                <w:sz w:val="28"/>
                <w:szCs w:val="28"/>
              </w:rPr>
              <w:t>окончание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 xml:space="preserve"> «___» __________20__г.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</w:p>
        </w:tc>
      </w:tr>
    </w:tbl>
    <w:p w:rsidR="00E415BF" w:rsidRPr="000325D3" w:rsidRDefault="00E415BF" w:rsidP="00E415BF">
      <w:pPr>
        <w:rPr>
          <w:rFonts w:eastAsia="Calibri"/>
          <w:sz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>1. Общая информация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1.1.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Вид и наименование проекта правового акта: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1.2.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Разработчик: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указывается</w:t>
            </w:r>
            <w:proofErr w:type="gramEnd"/>
            <w:r w:rsidRPr="000325D3">
              <w:rPr>
                <w:rFonts w:eastAsia="Calibri"/>
              </w:rPr>
              <w:t xml:space="preserve"> полное наименование разработчика)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  <w:lang w:val="en-US"/>
              </w:rPr>
              <w:t>1</w:t>
            </w:r>
            <w:r w:rsidRPr="000325D3">
              <w:rPr>
                <w:rFonts w:eastAsia="Calibri"/>
                <w:sz w:val="28"/>
              </w:rPr>
              <w:t>.3.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Краткое содержание проекта правового акта: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lang w:val="en-US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</w:t>
            </w:r>
            <w:r w:rsidRPr="000325D3">
              <w:rPr>
                <w:rFonts w:eastAsia="Calibri"/>
                <w:sz w:val="28"/>
                <w:lang w:val="en-US"/>
              </w:rPr>
              <w:t>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1.4.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Контактная информация разработчика (исполнителя):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Ф.И.О. _____________________________________________________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proofErr w:type="gramStart"/>
            <w:r w:rsidRPr="000325D3">
              <w:rPr>
                <w:rFonts w:eastAsia="Calibri"/>
                <w:sz w:val="28"/>
              </w:rPr>
              <w:t>должность</w:t>
            </w:r>
            <w:proofErr w:type="gramEnd"/>
            <w:r w:rsidRPr="000325D3">
              <w:rPr>
                <w:rFonts w:eastAsia="Calibri"/>
                <w:sz w:val="28"/>
              </w:rPr>
              <w:t xml:space="preserve"> __________________________________________________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proofErr w:type="gramStart"/>
            <w:r w:rsidRPr="000325D3">
              <w:rPr>
                <w:rFonts w:eastAsia="Calibri"/>
                <w:sz w:val="28"/>
              </w:rPr>
              <w:t>телефон</w:t>
            </w:r>
            <w:proofErr w:type="gramEnd"/>
            <w:r w:rsidRPr="000325D3">
              <w:rPr>
                <w:rFonts w:eastAsia="Calibri"/>
                <w:sz w:val="28"/>
              </w:rPr>
              <w:t xml:space="preserve"> ____________________________________________________ 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proofErr w:type="gramStart"/>
            <w:r w:rsidRPr="000325D3">
              <w:rPr>
                <w:rFonts w:eastAsia="Calibri"/>
                <w:sz w:val="28"/>
              </w:rPr>
              <w:t>адрес</w:t>
            </w:r>
            <w:proofErr w:type="gramEnd"/>
            <w:r w:rsidRPr="000325D3">
              <w:rPr>
                <w:rFonts w:eastAsia="Calibri"/>
                <w:sz w:val="28"/>
              </w:rPr>
              <w:t xml:space="preserve"> электронной почты _____________________________________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>2. Степень регулирующего воздействия проекта правового акта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2.1.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Степень регулирующего воздействия: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lastRenderedPageBreak/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высокая</w:t>
            </w:r>
            <w:proofErr w:type="gramEnd"/>
            <w:r w:rsidRPr="000325D3">
              <w:rPr>
                <w:rFonts w:eastAsia="Calibri"/>
              </w:rPr>
              <w:t>/средняя/низкая)</w:t>
            </w:r>
          </w:p>
          <w:p w:rsidR="00E415BF" w:rsidRPr="000325D3" w:rsidRDefault="00E415BF" w:rsidP="002B54A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lastRenderedPageBreak/>
              <w:br w:type="page"/>
            </w:r>
            <w:r w:rsidRPr="000325D3">
              <w:rPr>
                <w:rFonts w:eastAsia="Calibri"/>
                <w:sz w:val="28"/>
              </w:rPr>
              <w:br w:type="page"/>
              <w:t>2.2.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>3. Описание проблемы, на решение которой направлена разработка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proofErr w:type="gramStart"/>
      <w:r w:rsidRPr="000325D3">
        <w:rPr>
          <w:rFonts w:eastAsia="Calibri"/>
          <w:sz w:val="28"/>
        </w:rPr>
        <w:t>проекта</w:t>
      </w:r>
      <w:proofErr w:type="gramEnd"/>
      <w:r w:rsidRPr="000325D3">
        <w:rPr>
          <w:rFonts w:eastAsia="Calibri"/>
          <w:sz w:val="28"/>
        </w:rPr>
        <w:t xml:space="preserve"> правового акта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3.1.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Формулировка проблемы: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3.2.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Описание негативных эффектов, возникающих в связи с наличием проблемы: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>4. Описание цели разработки проекта правового акта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>_____________________________________________________________</w:t>
      </w:r>
    </w:p>
    <w:p w:rsidR="00E415BF" w:rsidRPr="000325D3" w:rsidRDefault="00E415BF" w:rsidP="00E415BF">
      <w:pPr>
        <w:jc w:val="center"/>
        <w:rPr>
          <w:rFonts w:eastAsia="Calibri"/>
        </w:rPr>
      </w:pPr>
      <w:r w:rsidRPr="000325D3">
        <w:rPr>
          <w:rFonts w:eastAsia="Calibri"/>
        </w:rPr>
        <w:t>(</w:t>
      </w:r>
      <w:proofErr w:type="gramStart"/>
      <w:r w:rsidRPr="000325D3">
        <w:rPr>
          <w:rFonts w:eastAsia="Calibri"/>
        </w:rPr>
        <w:t>текстовое</w:t>
      </w:r>
      <w:proofErr w:type="gramEnd"/>
      <w:r w:rsidRPr="000325D3">
        <w:rPr>
          <w:rFonts w:eastAsia="Calibri"/>
        </w:rPr>
        <w:t xml:space="preserve"> описание)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 xml:space="preserve">5. Перечень действующих нормативных правовых актов Российской Федерации, </w:t>
      </w:r>
      <w:r w:rsidR="00E3677F">
        <w:rPr>
          <w:rFonts w:eastAsia="Calibri"/>
          <w:sz w:val="28"/>
        </w:rPr>
        <w:t>Республики Алтай</w:t>
      </w:r>
      <w:r w:rsidRPr="000325D3">
        <w:rPr>
          <w:rFonts w:eastAsia="Calibri"/>
          <w:sz w:val="28"/>
        </w:rPr>
        <w:t xml:space="preserve">, муниципальных правовых актов, поручений, решений, послуживших основанием для разработки 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proofErr w:type="gramStart"/>
      <w:r w:rsidRPr="000325D3">
        <w:rPr>
          <w:rFonts w:eastAsia="Calibri"/>
          <w:sz w:val="28"/>
        </w:rPr>
        <w:t>проекта</w:t>
      </w:r>
      <w:proofErr w:type="gramEnd"/>
      <w:r w:rsidRPr="000325D3">
        <w:rPr>
          <w:rFonts w:eastAsia="Calibri"/>
          <w:sz w:val="28"/>
        </w:rPr>
        <w:t xml:space="preserve"> правового акта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№ п/п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Наименование и реквизиты</w:t>
            </w: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1.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E415BF" w:rsidRPr="000325D3" w:rsidTr="002B54AA">
        <w:tc>
          <w:tcPr>
            <w:tcW w:w="67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2.</w:t>
            </w:r>
          </w:p>
        </w:tc>
        <w:tc>
          <w:tcPr>
            <w:tcW w:w="8896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</w:rPr>
      </w:pPr>
      <w:r w:rsidRPr="000325D3">
        <w:rPr>
          <w:rFonts w:eastAsia="Calibri"/>
          <w:sz w:val="28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E415BF" w:rsidRPr="000325D3" w:rsidRDefault="00E415BF" w:rsidP="00E415BF">
      <w:pPr>
        <w:jc w:val="center"/>
        <w:rPr>
          <w:rFonts w:eastAsia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15BF" w:rsidRPr="000325D3" w:rsidTr="002B54AA">
        <w:tc>
          <w:tcPr>
            <w:tcW w:w="3190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Источники данных</w:t>
            </w:r>
          </w:p>
        </w:tc>
      </w:tr>
      <w:tr w:rsidR="00E415BF" w:rsidRPr="000325D3" w:rsidTr="002B54AA">
        <w:tc>
          <w:tcPr>
            <w:tcW w:w="3190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415BF" w:rsidRPr="000325D3" w:rsidRDefault="00E415BF" w:rsidP="00E415BF">
      <w:pPr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7. Новые функции, полномочия, обязанности и права органов местного самоуправления муниципального образования «</w:t>
      </w:r>
      <w:proofErr w:type="spellStart"/>
      <w:r w:rsidR="00E3677F">
        <w:rPr>
          <w:rFonts w:eastAsia="Calibri"/>
          <w:sz w:val="28"/>
          <w:szCs w:val="28"/>
        </w:rPr>
        <w:t>Турочакский</w:t>
      </w:r>
      <w:proofErr w:type="spellEnd"/>
      <w:r w:rsidR="00E3677F">
        <w:rPr>
          <w:rFonts w:eastAsia="Calibri"/>
          <w:sz w:val="28"/>
          <w:szCs w:val="28"/>
        </w:rPr>
        <w:t xml:space="preserve"> район</w:t>
      </w:r>
      <w:r w:rsidRPr="000325D3">
        <w:rPr>
          <w:rFonts w:eastAsia="Calibri"/>
          <w:sz w:val="28"/>
          <w:szCs w:val="28"/>
        </w:rPr>
        <w:t xml:space="preserve">» или сведения </w:t>
      </w:r>
      <w:r w:rsidRPr="000325D3">
        <w:rPr>
          <w:rFonts w:eastAsia="Calibri"/>
          <w:sz w:val="28"/>
          <w:szCs w:val="28"/>
        </w:rPr>
        <w:lastRenderedPageBreak/>
        <w:t>об их изменении, а также порядок их реализации</w:t>
      </w:r>
    </w:p>
    <w:p w:rsidR="00E415BF" w:rsidRPr="000325D3" w:rsidRDefault="00E415BF" w:rsidP="00E415BF">
      <w:pPr>
        <w:rPr>
          <w:rFonts w:eastAsia="Calibri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E415BF" w:rsidRPr="000325D3" w:rsidTr="002B54AA">
        <w:tc>
          <w:tcPr>
            <w:tcW w:w="3403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15BF" w:rsidRPr="000325D3" w:rsidTr="002B54AA">
        <w:tc>
          <w:tcPr>
            <w:tcW w:w="3403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 xml:space="preserve">8. Оценка дополнительных расходов (доходов) бюджета 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муниципального</w:t>
      </w:r>
      <w:proofErr w:type="gramEnd"/>
      <w:r w:rsidRPr="000325D3">
        <w:rPr>
          <w:rFonts w:eastAsia="Calibri"/>
          <w:sz w:val="28"/>
          <w:szCs w:val="28"/>
        </w:rPr>
        <w:t xml:space="preserve"> образования «</w:t>
      </w:r>
      <w:proofErr w:type="spellStart"/>
      <w:r w:rsidR="00592EDC">
        <w:rPr>
          <w:rFonts w:eastAsia="Calibri"/>
          <w:sz w:val="28"/>
          <w:szCs w:val="28"/>
        </w:rPr>
        <w:t>Турочакский</w:t>
      </w:r>
      <w:proofErr w:type="spellEnd"/>
      <w:r w:rsidR="00592EDC">
        <w:rPr>
          <w:rFonts w:eastAsia="Calibri"/>
          <w:sz w:val="28"/>
          <w:szCs w:val="28"/>
        </w:rPr>
        <w:t xml:space="preserve"> район</w:t>
      </w:r>
      <w:r w:rsidRPr="000325D3">
        <w:rPr>
          <w:rFonts w:eastAsia="Calibri"/>
          <w:sz w:val="28"/>
          <w:szCs w:val="28"/>
        </w:rPr>
        <w:t>»</w:t>
      </w:r>
    </w:p>
    <w:p w:rsidR="00E415BF" w:rsidRPr="000325D3" w:rsidRDefault="00E415BF" w:rsidP="00E415BF">
      <w:pPr>
        <w:jc w:val="center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E415BF" w:rsidRPr="000325D3" w:rsidTr="002B54AA">
        <w:tc>
          <w:tcPr>
            <w:tcW w:w="3190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325D3">
              <w:rPr>
                <w:rFonts w:eastAsia="Calibri"/>
                <w:sz w:val="28"/>
                <w:szCs w:val="28"/>
              </w:rPr>
              <w:t>из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 xml:space="preserve"> раздела 7)</w:t>
            </w:r>
          </w:p>
        </w:tc>
        <w:tc>
          <w:tcPr>
            <w:tcW w:w="3014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592EDC" w:rsidRPr="00592EDC">
              <w:rPr>
                <w:rFonts w:eastAsia="Calibri"/>
                <w:sz w:val="28"/>
                <w:szCs w:val="28"/>
              </w:rPr>
              <w:t>Турочакский</w:t>
            </w:r>
            <w:proofErr w:type="spellEnd"/>
            <w:r w:rsidR="00592EDC" w:rsidRPr="00592EDC">
              <w:rPr>
                <w:rFonts w:eastAsia="Calibri"/>
                <w:sz w:val="28"/>
                <w:szCs w:val="28"/>
              </w:rPr>
              <w:t xml:space="preserve"> район</w:t>
            </w:r>
            <w:r w:rsidRPr="000325D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592EDC" w:rsidRPr="00592EDC">
              <w:rPr>
                <w:rFonts w:eastAsia="Calibri"/>
                <w:sz w:val="28"/>
                <w:szCs w:val="28"/>
              </w:rPr>
              <w:t>Турочакский</w:t>
            </w:r>
            <w:proofErr w:type="spellEnd"/>
            <w:r w:rsidR="00592EDC" w:rsidRPr="00592EDC">
              <w:rPr>
                <w:rFonts w:eastAsia="Calibri"/>
                <w:sz w:val="28"/>
                <w:szCs w:val="28"/>
              </w:rPr>
              <w:t xml:space="preserve"> район</w:t>
            </w:r>
            <w:r w:rsidRPr="000325D3">
              <w:rPr>
                <w:rFonts w:eastAsia="Calibri"/>
                <w:sz w:val="28"/>
                <w:szCs w:val="28"/>
              </w:rPr>
              <w:t>»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(</w:t>
            </w:r>
            <w:proofErr w:type="gramStart"/>
            <w:r w:rsidRPr="000325D3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 xml:space="preserve"> руб.), в том числе периодичность осуществления расходов (поступления доходов)</w:t>
            </w:r>
          </w:p>
        </w:tc>
      </w:tr>
      <w:tr w:rsidR="00E415BF" w:rsidRPr="000325D3" w:rsidTr="002B54AA">
        <w:trPr>
          <w:trHeight w:val="210"/>
        </w:trPr>
        <w:tc>
          <w:tcPr>
            <w:tcW w:w="3190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  <w:vAlign w:val="center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7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 xml:space="preserve">9. Сведения о новых обязанностях, запретах и ограничениях 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для</w:t>
      </w:r>
      <w:proofErr w:type="gramEnd"/>
      <w:r w:rsidRPr="000325D3">
        <w:rPr>
          <w:rFonts w:eastAsia="Calibri"/>
          <w:sz w:val="28"/>
          <w:szCs w:val="28"/>
        </w:rPr>
        <w:t xml:space="preserve"> субъектов предпринимательской и инвестиционной деятельности 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либо</w:t>
      </w:r>
      <w:proofErr w:type="gramEnd"/>
      <w:r w:rsidRPr="000325D3">
        <w:rPr>
          <w:rFonts w:eastAsia="Calibri"/>
          <w:sz w:val="28"/>
          <w:szCs w:val="28"/>
        </w:rPr>
        <w:t xml:space="preserve"> об изменении существующих обязанностей, запретов и ограничений, 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а</w:t>
      </w:r>
      <w:proofErr w:type="gramEnd"/>
      <w:r w:rsidRPr="000325D3">
        <w:rPr>
          <w:rFonts w:eastAsia="Calibri"/>
          <w:sz w:val="28"/>
          <w:szCs w:val="28"/>
        </w:rPr>
        <w:t xml:space="preserve">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либо</w:t>
      </w:r>
      <w:proofErr w:type="gramEnd"/>
      <w:r w:rsidRPr="000325D3">
        <w:rPr>
          <w:rFonts w:eastAsia="Calibri"/>
          <w:sz w:val="28"/>
          <w:szCs w:val="28"/>
        </w:rPr>
        <w:t xml:space="preserve"> с изменением их содержания</w:t>
      </w:r>
    </w:p>
    <w:p w:rsidR="00E415BF" w:rsidRPr="000325D3" w:rsidRDefault="00E415BF" w:rsidP="00E415BF">
      <w:pPr>
        <w:jc w:val="center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415BF" w:rsidRPr="000325D3" w:rsidTr="002B54AA">
        <w:tc>
          <w:tcPr>
            <w:tcW w:w="3369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Описание и количественная оценка расходов субъектов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(тыс. руб.)</w:t>
            </w:r>
          </w:p>
        </w:tc>
      </w:tr>
      <w:tr w:rsidR="00E415BF" w:rsidRPr="000325D3" w:rsidTr="002B54AA">
        <w:tc>
          <w:tcPr>
            <w:tcW w:w="3369" w:type="dxa"/>
            <w:vMerge w:val="restart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15BF" w:rsidRPr="000325D3" w:rsidTr="002B54AA">
        <w:tc>
          <w:tcPr>
            <w:tcW w:w="3369" w:type="dxa"/>
            <w:vMerge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15BF" w:rsidRPr="000325D3" w:rsidTr="002B54AA">
        <w:tc>
          <w:tcPr>
            <w:tcW w:w="9571" w:type="dxa"/>
            <w:gridSpan w:val="3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</w:tc>
      </w:tr>
      <w:tr w:rsidR="00E415BF" w:rsidRPr="000325D3" w:rsidTr="002B54AA">
        <w:tc>
          <w:tcPr>
            <w:tcW w:w="9571" w:type="dxa"/>
            <w:gridSpan w:val="3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Описание расходов субъектов, не поддающихся количественной оценке:</w:t>
            </w:r>
          </w:p>
          <w:p w:rsidR="00E415BF" w:rsidRPr="000325D3" w:rsidRDefault="00E415BF" w:rsidP="002B54AA">
            <w:pPr>
              <w:jc w:val="both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______________________________________________________________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</w:tc>
      </w:tr>
    </w:tbl>
    <w:p w:rsidR="00E415BF" w:rsidRPr="000325D3" w:rsidRDefault="00E415BF" w:rsidP="00E415BF">
      <w:pPr>
        <w:jc w:val="both"/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lastRenderedPageBreak/>
        <w:t xml:space="preserve">10. Оценка рисков возникновения неблагоприятных последствий 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принятия</w:t>
      </w:r>
      <w:proofErr w:type="gramEnd"/>
      <w:r w:rsidRPr="000325D3">
        <w:rPr>
          <w:rFonts w:eastAsia="Calibri"/>
          <w:sz w:val="28"/>
          <w:szCs w:val="28"/>
        </w:rPr>
        <w:t xml:space="preserve"> (издания) правового акта</w:t>
      </w:r>
    </w:p>
    <w:p w:rsidR="00E415BF" w:rsidRPr="000325D3" w:rsidRDefault="00E415BF" w:rsidP="00E415BF">
      <w:pPr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__________________________________________________________________</w:t>
      </w:r>
    </w:p>
    <w:p w:rsidR="00E415BF" w:rsidRPr="000325D3" w:rsidRDefault="00E415BF" w:rsidP="00E415BF">
      <w:pPr>
        <w:jc w:val="center"/>
        <w:rPr>
          <w:rFonts w:eastAsia="Calibri"/>
        </w:rPr>
      </w:pPr>
      <w:r w:rsidRPr="000325D3">
        <w:rPr>
          <w:rFonts w:eastAsia="Calibri"/>
        </w:rPr>
        <w:t>(</w:t>
      </w:r>
      <w:proofErr w:type="gramStart"/>
      <w:r w:rsidRPr="000325D3">
        <w:rPr>
          <w:rFonts w:eastAsia="Calibri"/>
        </w:rPr>
        <w:t>текстовое</w:t>
      </w:r>
      <w:proofErr w:type="gramEnd"/>
      <w:r w:rsidRPr="000325D3">
        <w:rPr>
          <w:rFonts w:eastAsia="Calibri"/>
        </w:rPr>
        <w:t xml:space="preserve"> описание)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__________________________________________________________________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__________________________________________________________________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__________________________________________________________________</w:t>
      </w:r>
    </w:p>
    <w:p w:rsidR="00E415BF" w:rsidRDefault="00E415BF" w:rsidP="00E415BF">
      <w:pPr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11. Предполагаемая дата вступления в силу правового акта,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proofErr w:type="gramStart"/>
      <w:r w:rsidRPr="000325D3">
        <w:rPr>
          <w:rFonts w:eastAsia="Calibri"/>
          <w:sz w:val="28"/>
          <w:szCs w:val="28"/>
        </w:rPr>
        <w:t>необходимость</w:t>
      </w:r>
      <w:proofErr w:type="gramEnd"/>
      <w:r w:rsidRPr="000325D3">
        <w:rPr>
          <w:rFonts w:eastAsia="Calibri"/>
          <w:sz w:val="28"/>
          <w:szCs w:val="28"/>
        </w:rPr>
        <w:t xml:space="preserve">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E415BF" w:rsidRPr="000325D3" w:rsidRDefault="00E415BF" w:rsidP="00E415BF">
      <w:pPr>
        <w:jc w:val="center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756"/>
      </w:tblGrid>
      <w:tr w:rsidR="00E415BF" w:rsidRPr="000325D3" w:rsidTr="002B54AA">
        <w:tc>
          <w:tcPr>
            <w:tcW w:w="814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11.1.</w:t>
            </w:r>
          </w:p>
        </w:tc>
        <w:tc>
          <w:tcPr>
            <w:tcW w:w="8756" w:type="dxa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Предполагаемая дата вступления в силу: __________________ 20__г.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15BF" w:rsidRPr="000325D3" w:rsidTr="002B54AA">
        <w:tc>
          <w:tcPr>
            <w:tcW w:w="814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11.2.</w:t>
            </w:r>
          </w:p>
        </w:tc>
        <w:tc>
          <w:tcPr>
            <w:tcW w:w="8756" w:type="dxa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есть</w:t>
            </w:r>
            <w:proofErr w:type="gramEnd"/>
            <w:r w:rsidRPr="000325D3">
              <w:rPr>
                <w:rFonts w:eastAsia="Calibri"/>
              </w:rPr>
              <w:t>/нет; если есть, то необходимо указать соответствующие сроки)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E415BF" w:rsidRPr="000325D3" w:rsidTr="002B54AA">
        <w:tc>
          <w:tcPr>
            <w:tcW w:w="814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11.3.</w:t>
            </w:r>
          </w:p>
        </w:tc>
        <w:tc>
          <w:tcPr>
            <w:tcW w:w="8756" w:type="dxa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 xml:space="preserve">                                       (</w:t>
            </w:r>
            <w:proofErr w:type="gramStart"/>
            <w:r w:rsidRPr="000325D3">
              <w:rPr>
                <w:rFonts w:eastAsia="Calibri"/>
              </w:rPr>
              <w:t>есть</w:t>
            </w:r>
            <w:proofErr w:type="gramEnd"/>
            <w:r w:rsidRPr="000325D3">
              <w:rPr>
                <w:rFonts w:eastAsia="Calibri"/>
              </w:rPr>
              <w:t>/нет)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E415BF" w:rsidRPr="000325D3" w:rsidTr="002B54AA">
        <w:tc>
          <w:tcPr>
            <w:tcW w:w="814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11.4.</w:t>
            </w:r>
          </w:p>
        </w:tc>
        <w:tc>
          <w:tcPr>
            <w:tcW w:w="8756" w:type="dxa"/>
          </w:tcPr>
          <w:p w:rsidR="00E415BF" w:rsidRPr="000325D3" w:rsidRDefault="00E415BF" w:rsidP="002B54AA">
            <w:pPr>
              <w:jc w:val="both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12. Сведения о проведенных публичных обсуждениях проекта правового акта</w:t>
      </w:r>
    </w:p>
    <w:p w:rsidR="00E415BF" w:rsidRPr="000325D3" w:rsidRDefault="00E415BF" w:rsidP="00E415BF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792"/>
      </w:tblGrid>
      <w:tr w:rsidR="00E415BF" w:rsidRPr="000325D3" w:rsidTr="002B54AA">
        <w:tc>
          <w:tcPr>
            <w:tcW w:w="95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12.1.</w:t>
            </w:r>
          </w:p>
        </w:tc>
        <w:tc>
          <w:tcPr>
            <w:tcW w:w="8792" w:type="dxa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</w:rPr>
            </w:pPr>
            <w:r w:rsidRPr="000325D3">
              <w:rPr>
                <w:rFonts w:eastAsia="Calibri"/>
                <w:sz w:val="28"/>
              </w:rPr>
              <w:t>___________________________________________________________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</w:rPr>
            </w:pPr>
            <w:r w:rsidRPr="000325D3">
              <w:rPr>
                <w:rFonts w:eastAsia="Calibri"/>
              </w:rPr>
              <w:t>(</w:t>
            </w:r>
            <w:proofErr w:type="gramStart"/>
            <w:r w:rsidRPr="000325D3">
              <w:rPr>
                <w:rFonts w:eastAsia="Calibri"/>
              </w:rPr>
              <w:t>текстовое</w:t>
            </w:r>
            <w:proofErr w:type="gramEnd"/>
            <w:r w:rsidRPr="000325D3">
              <w:rPr>
                <w:rFonts w:eastAsia="Calibri"/>
              </w:rPr>
              <w:t xml:space="preserve"> описание)</w:t>
            </w:r>
          </w:p>
          <w:p w:rsidR="00E415BF" w:rsidRPr="000325D3" w:rsidRDefault="00E415BF" w:rsidP="002B54A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E415BF" w:rsidRPr="000325D3" w:rsidTr="002B54AA">
        <w:tc>
          <w:tcPr>
            <w:tcW w:w="955" w:type="dxa"/>
          </w:tcPr>
          <w:p w:rsidR="00E415BF" w:rsidRPr="000325D3" w:rsidRDefault="00E415BF" w:rsidP="002B5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12.2.</w:t>
            </w:r>
          </w:p>
        </w:tc>
        <w:tc>
          <w:tcPr>
            <w:tcW w:w="8792" w:type="dxa"/>
          </w:tcPr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Заключение по р</w:t>
            </w:r>
            <w:r w:rsidRPr="000325D3">
              <w:rPr>
                <w:rFonts w:eastAsia="Calibri"/>
                <w:sz w:val="28"/>
                <w:szCs w:val="28"/>
              </w:rPr>
              <w:t>езультат</w:t>
            </w:r>
            <w:r>
              <w:rPr>
                <w:rFonts w:eastAsia="Calibri"/>
                <w:sz w:val="28"/>
                <w:szCs w:val="28"/>
              </w:rPr>
              <w:t xml:space="preserve">ам </w:t>
            </w:r>
            <w:r w:rsidRPr="000325D3">
              <w:rPr>
                <w:rFonts w:eastAsia="Calibri"/>
                <w:sz w:val="28"/>
                <w:szCs w:val="28"/>
              </w:rPr>
              <w:t>проведения публичных обсуждений: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325D3">
              <w:rPr>
                <w:rFonts w:eastAsia="Calibri"/>
                <w:sz w:val="28"/>
                <w:szCs w:val="28"/>
              </w:rPr>
              <w:t>количество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 xml:space="preserve"> поступивших замечаний и предложений 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325D3">
              <w:rPr>
                <w:rFonts w:eastAsia="Calibri"/>
                <w:sz w:val="28"/>
                <w:szCs w:val="28"/>
              </w:rPr>
              <w:t>решение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>, принятое по результатам публичных обсуждений 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r w:rsidRPr="000325D3">
              <w:rPr>
                <w:rFonts w:eastAsia="Calibri"/>
                <w:sz w:val="28"/>
                <w:szCs w:val="28"/>
              </w:rPr>
              <w:t>____________________________________________________________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325D3">
              <w:rPr>
                <w:rFonts w:eastAsia="Calibri"/>
                <w:sz w:val="28"/>
                <w:szCs w:val="28"/>
              </w:rPr>
              <w:t>причины</w:t>
            </w:r>
            <w:proofErr w:type="gramEnd"/>
            <w:r w:rsidRPr="000325D3">
              <w:rPr>
                <w:rFonts w:eastAsia="Calibri"/>
                <w:sz w:val="28"/>
                <w:szCs w:val="28"/>
              </w:rPr>
              <w:t xml:space="preserve"> принятия решения об отказе от дальнейшей подготовки проекта правового акта (при наличии) ___________________________</w:t>
            </w:r>
          </w:p>
          <w:p w:rsidR="00E415BF" w:rsidRPr="000325D3" w:rsidRDefault="00E415BF" w:rsidP="002B54AA">
            <w:pPr>
              <w:rPr>
                <w:rFonts w:eastAsia="Calibri"/>
                <w:sz w:val="10"/>
                <w:szCs w:val="10"/>
              </w:rPr>
            </w:pPr>
          </w:p>
        </w:tc>
      </w:tr>
    </w:tbl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15BF" w:rsidRPr="000325D3" w:rsidRDefault="00E415BF" w:rsidP="00E415BF">
      <w:pPr>
        <w:jc w:val="center"/>
        <w:rPr>
          <w:rFonts w:eastAsia="Calibri"/>
          <w:sz w:val="28"/>
          <w:szCs w:val="28"/>
        </w:rPr>
      </w:pPr>
      <w:r w:rsidRPr="000325D3">
        <w:rPr>
          <w:rFonts w:eastAsia="Calibri"/>
          <w:sz w:val="28"/>
          <w:szCs w:val="28"/>
        </w:rPr>
        <w:lastRenderedPageBreak/>
        <w:t>_________________________________________________________________</w:t>
      </w:r>
    </w:p>
    <w:p w:rsidR="00E415BF" w:rsidRPr="000325D3" w:rsidRDefault="00E415BF" w:rsidP="00E415BF">
      <w:pPr>
        <w:tabs>
          <w:tab w:val="left" w:pos="5535"/>
        </w:tabs>
        <w:jc w:val="center"/>
        <w:rPr>
          <w:rFonts w:eastAsia="Calibri"/>
        </w:rPr>
      </w:pPr>
      <w:r w:rsidRPr="000325D3">
        <w:rPr>
          <w:rFonts w:eastAsia="Calibri"/>
        </w:rPr>
        <w:t>(</w:t>
      </w:r>
      <w:proofErr w:type="gramStart"/>
      <w:r w:rsidRPr="000325D3">
        <w:rPr>
          <w:rFonts w:eastAsia="Calibri"/>
        </w:rPr>
        <w:t>текстовое</w:t>
      </w:r>
      <w:proofErr w:type="gramEnd"/>
      <w:r w:rsidRPr="000325D3">
        <w:rPr>
          <w:rFonts w:eastAsia="Calibri"/>
        </w:rPr>
        <w:t xml:space="preserve"> описание)</w:t>
      </w:r>
    </w:p>
    <w:p w:rsidR="00E415BF" w:rsidRPr="00F3266B" w:rsidRDefault="00E415BF" w:rsidP="00E415B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орган</w:t>
      </w:r>
    </w:p>
    <w:p w:rsidR="00E415BF" w:rsidRPr="00F3266B" w:rsidRDefault="00E415BF" w:rsidP="00E415BF">
      <w:pPr>
        <w:spacing w:before="100" w:beforeAutospacing="1" w:after="100" w:afterAutospacing="1"/>
        <w:rPr>
          <w:b/>
          <w:sz w:val="28"/>
          <w:szCs w:val="28"/>
        </w:rPr>
      </w:pPr>
      <w:r w:rsidRPr="00F3266B">
        <w:rPr>
          <w:b/>
          <w:sz w:val="28"/>
          <w:szCs w:val="28"/>
        </w:rPr>
        <w:t>______________________________                         ___________    ___________</w:t>
      </w:r>
    </w:p>
    <w:p w:rsidR="00E415BF" w:rsidRPr="00F3266B" w:rsidRDefault="00E415BF" w:rsidP="00E415BF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              </w:t>
      </w:r>
      <w:proofErr w:type="gramStart"/>
      <w:r w:rsidRPr="00F3266B">
        <w:t>должность</w:t>
      </w:r>
      <w:proofErr w:type="gramEnd"/>
      <w:r w:rsidRPr="00F3266B">
        <w:t xml:space="preserve">, Ф.И.О.                                          </w:t>
      </w:r>
      <w:r>
        <w:t xml:space="preserve">                  </w:t>
      </w:r>
      <w:proofErr w:type="gramStart"/>
      <w:r w:rsidRPr="00F3266B">
        <w:t>дата</w:t>
      </w:r>
      <w:proofErr w:type="gramEnd"/>
      <w:r w:rsidRPr="00F3266B">
        <w:t xml:space="preserve">                подпись</w:t>
      </w:r>
      <w:r w:rsidR="002E00BD">
        <w:t xml:space="preserve">            »</w:t>
      </w:r>
    </w:p>
    <w:p w:rsidR="00E415BF" w:rsidRPr="004D1562" w:rsidRDefault="00E415BF" w:rsidP="00E415BF">
      <w:pPr>
        <w:spacing w:before="100" w:beforeAutospacing="1" w:after="100" w:afterAutospacing="1"/>
        <w:jc w:val="center"/>
      </w:pPr>
    </w:p>
    <w:p w:rsidR="00E415BF" w:rsidRPr="000E397C" w:rsidRDefault="00E415BF" w:rsidP="00CC1D63">
      <w:pPr>
        <w:tabs>
          <w:tab w:val="center" w:pos="6521"/>
          <w:tab w:val="right" w:pos="9781"/>
        </w:tabs>
        <w:rPr>
          <w:b/>
        </w:rPr>
      </w:pPr>
    </w:p>
    <w:sectPr w:rsidR="00E415BF" w:rsidRPr="000E397C" w:rsidSect="009B0E97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35" w:rsidRDefault="004B2F35">
      <w:r>
        <w:separator/>
      </w:r>
    </w:p>
  </w:endnote>
  <w:endnote w:type="continuationSeparator" w:id="0">
    <w:p w:rsidR="004B2F35" w:rsidRDefault="004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35" w:rsidRDefault="004B2F35">
      <w:r>
        <w:separator/>
      </w:r>
    </w:p>
  </w:footnote>
  <w:footnote w:type="continuationSeparator" w:id="0">
    <w:p w:rsidR="004B2F35" w:rsidRDefault="004B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0413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436B"/>
    <w:rsid w:val="000863B7"/>
    <w:rsid w:val="00087E00"/>
    <w:rsid w:val="00087FD1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2C92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532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678C8"/>
    <w:rsid w:val="00272D2D"/>
    <w:rsid w:val="00276560"/>
    <w:rsid w:val="0027789C"/>
    <w:rsid w:val="00281C4D"/>
    <w:rsid w:val="00286F36"/>
    <w:rsid w:val="0028718B"/>
    <w:rsid w:val="00290A85"/>
    <w:rsid w:val="00292F50"/>
    <w:rsid w:val="00296DC5"/>
    <w:rsid w:val="002A40DF"/>
    <w:rsid w:val="002A490C"/>
    <w:rsid w:val="002B0B77"/>
    <w:rsid w:val="002B26B3"/>
    <w:rsid w:val="002B2A39"/>
    <w:rsid w:val="002B5C8F"/>
    <w:rsid w:val="002B6A28"/>
    <w:rsid w:val="002B71E2"/>
    <w:rsid w:val="002C4C3F"/>
    <w:rsid w:val="002C6C1D"/>
    <w:rsid w:val="002D2D41"/>
    <w:rsid w:val="002D5428"/>
    <w:rsid w:val="002D6EAB"/>
    <w:rsid w:val="002E00BD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C4C"/>
    <w:rsid w:val="0031001D"/>
    <w:rsid w:val="00310169"/>
    <w:rsid w:val="00316116"/>
    <w:rsid w:val="003171B9"/>
    <w:rsid w:val="0032504C"/>
    <w:rsid w:val="00333486"/>
    <w:rsid w:val="00335335"/>
    <w:rsid w:val="0033734B"/>
    <w:rsid w:val="00337F48"/>
    <w:rsid w:val="003423FF"/>
    <w:rsid w:val="00342995"/>
    <w:rsid w:val="00346543"/>
    <w:rsid w:val="003513C2"/>
    <w:rsid w:val="003522A6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B7BD4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4E1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2F35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37D7C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FB9"/>
    <w:rsid w:val="00573DEE"/>
    <w:rsid w:val="00573EBF"/>
    <w:rsid w:val="005744B0"/>
    <w:rsid w:val="00575907"/>
    <w:rsid w:val="00577488"/>
    <w:rsid w:val="00580C3F"/>
    <w:rsid w:val="00581F7C"/>
    <w:rsid w:val="0058299B"/>
    <w:rsid w:val="00582FBC"/>
    <w:rsid w:val="0058679A"/>
    <w:rsid w:val="00592ED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71B0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4D36"/>
    <w:rsid w:val="005F7E11"/>
    <w:rsid w:val="00602A3A"/>
    <w:rsid w:val="006052D0"/>
    <w:rsid w:val="006118C5"/>
    <w:rsid w:val="00614793"/>
    <w:rsid w:val="006202BE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B52EC"/>
    <w:rsid w:val="006C03FA"/>
    <w:rsid w:val="006C1202"/>
    <w:rsid w:val="006C1C4B"/>
    <w:rsid w:val="006C1F23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B0F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1E1C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1692"/>
    <w:rsid w:val="007F53CF"/>
    <w:rsid w:val="00802130"/>
    <w:rsid w:val="00802CEF"/>
    <w:rsid w:val="008030DA"/>
    <w:rsid w:val="008043F2"/>
    <w:rsid w:val="00810F51"/>
    <w:rsid w:val="00811A7A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ECF"/>
    <w:rsid w:val="00863654"/>
    <w:rsid w:val="008642FC"/>
    <w:rsid w:val="00864DED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5071"/>
    <w:rsid w:val="008B6A05"/>
    <w:rsid w:val="008B6CF8"/>
    <w:rsid w:val="008C0191"/>
    <w:rsid w:val="008C363A"/>
    <w:rsid w:val="008C7453"/>
    <w:rsid w:val="008D1DD9"/>
    <w:rsid w:val="008D78E1"/>
    <w:rsid w:val="008D7BE3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33CE5"/>
    <w:rsid w:val="00936255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9F6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4420"/>
    <w:rsid w:val="009A505D"/>
    <w:rsid w:val="009A6163"/>
    <w:rsid w:val="009A7EB5"/>
    <w:rsid w:val="009B0E97"/>
    <w:rsid w:val="009B1A28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2860"/>
    <w:rsid w:val="009E5D64"/>
    <w:rsid w:val="00A01D12"/>
    <w:rsid w:val="00A024BE"/>
    <w:rsid w:val="00A03684"/>
    <w:rsid w:val="00A042BB"/>
    <w:rsid w:val="00A04B47"/>
    <w:rsid w:val="00A07200"/>
    <w:rsid w:val="00A0760B"/>
    <w:rsid w:val="00A079F1"/>
    <w:rsid w:val="00A116EA"/>
    <w:rsid w:val="00A16203"/>
    <w:rsid w:val="00A167E0"/>
    <w:rsid w:val="00A16ADB"/>
    <w:rsid w:val="00A217B0"/>
    <w:rsid w:val="00A27CBE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2EC"/>
    <w:rsid w:val="00AA7AEE"/>
    <w:rsid w:val="00AB3A1D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63A1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463D"/>
    <w:rsid w:val="00CA1F5F"/>
    <w:rsid w:val="00CA31C6"/>
    <w:rsid w:val="00CA4B77"/>
    <w:rsid w:val="00CA4B9A"/>
    <w:rsid w:val="00CA5408"/>
    <w:rsid w:val="00CA551A"/>
    <w:rsid w:val="00CB4E9D"/>
    <w:rsid w:val="00CB5634"/>
    <w:rsid w:val="00CB6659"/>
    <w:rsid w:val="00CC1D63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13E4D"/>
    <w:rsid w:val="00D246E0"/>
    <w:rsid w:val="00D27A22"/>
    <w:rsid w:val="00D3594B"/>
    <w:rsid w:val="00D37423"/>
    <w:rsid w:val="00D37BCF"/>
    <w:rsid w:val="00D428C7"/>
    <w:rsid w:val="00D43E8B"/>
    <w:rsid w:val="00D45A40"/>
    <w:rsid w:val="00D519D4"/>
    <w:rsid w:val="00D52C3F"/>
    <w:rsid w:val="00D55FC8"/>
    <w:rsid w:val="00D6040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4D6F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DF6063"/>
    <w:rsid w:val="00E00124"/>
    <w:rsid w:val="00E028F6"/>
    <w:rsid w:val="00E03E27"/>
    <w:rsid w:val="00E04FF8"/>
    <w:rsid w:val="00E079CD"/>
    <w:rsid w:val="00E116A9"/>
    <w:rsid w:val="00E13A2A"/>
    <w:rsid w:val="00E14933"/>
    <w:rsid w:val="00E14945"/>
    <w:rsid w:val="00E2085C"/>
    <w:rsid w:val="00E217BF"/>
    <w:rsid w:val="00E22F6D"/>
    <w:rsid w:val="00E2380A"/>
    <w:rsid w:val="00E245C9"/>
    <w:rsid w:val="00E249A5"/>
    <w:rsid w:val="00E25131"/>
    <w:rsid w:val="00E31F4B"/>
    <w:rsid w:val="00E3210C"/>
    <w:rsid w:val="00E3677F"/>
    <w:rsid w:val="00E37627"/>
    <w:rsid w:val="00E403DA"/>
    <w:rsid w:val="00E415BF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E57"/>
    <w:rsid w:val="00E74CA7"/>
    <w:rsid w:val="00E7601F"/>
    <w:rsid w:val="00E76642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2A8B"/>
    <w:rsid w:val="00ED6240"/>
    <w:rsid w:val="00ED6D8B"/>
    <w:rsid w:val="00EE36F3"/>
    <w:rsid w:val="00EE3C15"/>
    <w:rsid w:val="00EE548E"/>
    <w:rsid w:val="00EE689B"/>
    <w:rsid w:val="00EF03D6"/>
    <w:rsid w:val="00EF63A7"/>
    <w:rsid w:val="00F00992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35C8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9959-E86F-4AC4-95A6-C553A1D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184</TotalTime>
  <Pages>7</Pages>
  <Words>814</Words>
  <Characters>8910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Галина Александровна</cp:lastModifiedBy>
  <cp:revision>142</cp:revision>
  <cp:lastPrinted>2016-05-18T05:23:00Z</cp:lastPrinted>
  <dcterms:created xsi:type="dcterms:W3CDTF">2015-06-30T02:52:00Z</dcterms:created>
  <dcterms:modified xsi:type="dcterms:W3CDTF">2016-05-19T09:01:00Z</dcterms:modified>
</cp:coreProperties>
</file>