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153C76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8F3AF9" w:rsidRPr="008F3AF9" w:rsidRDefault="00254B25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D13E4D" w:rsidRDefault="00D13E4D" w:rsidP="008F3AF9">
      <w:pPr>
        <w:jc w:val="center"/>
        <w:rPr>
          <w:b/>
          <w:bCs/>
          <w:sz w:val="28"/>
          <w:szCs w:val="28"/>
        </w:rPr>
      </w:pPr>
    </w:p>
    <w:p w:rsidR="008F3AF9" w:rsidRDefault="008F3AF9" w:rsidP="007A150C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B20CBB">
        <w:rPr>
          <w:b/>
          <w:bCs/>
          <w:sz w:val="28"/>
          <w:szCs w:val="28"/>
        </w:rPr>
        <w:t>17</w:t>
      </w:r>
      <w:r w:rsidRPr="008F3AF9">
        <w:rPr>
          <w:b/>
          <w:bCs/>
          <w:sz w:val="28"/>
          <w:szCs w:val="28"/>
        </w:rPr>
        <w:t xml:space="preserve">» </w:t>
      </w:r>
      <w:r w:rsidR="00B20CBB">
        <w:rPr>
          <w:b/>
          <w:bCs/>
          <w:sz w:val="28"/>
          <w:szCs w:val="28"/>
        </w:rPr>
        <w:t>мая</w:t>
      </w:r>
      <w:r w:rsidR="002678C8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2678C8">
        <w:rPr>
          <w:b/>
          <w:bCs/>
          <w:sz w:val="28"/>
          <w:szCs w:val="28"/>
        </w:rPr>
        <w:t>6</w:t>
      </w:r>
      <w:r w:rsidRPr="008F3AF9">
        <w:rPr>
          <w:b/>
          <w:bCs/>
          <w:sz w:val="28"/>
          <w:szCs w:val="28"/>
        </w:rPr>
        <w:t xml:space="preserve"> года №</w:t>
      </w:r>
      <w:r w:rsidR="00573EBF">
        <w:rPr>
          <w:b/>
          <w:bCs/>
          <w:sz w:val="28"/>
          <w:szCs w:val="28"/>
        </w:rPr>
        <w:t xml:space="preserve"> </w:t>
      </w:r>
      <w:r w:rsidR="00B20CBB">
        <w:rPr>
          <w:b/>
          <w:bCs/>
          <w:sz w:val="28"/>
          <w:szCs w:val="28"/>
        </w:rPr>
        <w:t>120</w:t>
      </w:r>
      <w:bookmarkStart w:id="0" w:name="_GoBack"/>
      <w:bookmarkEnd w:id="0"/>
    </w:p>
    <w:p w:rsidR="00D13E4D" w:rsidRPr="008F3AF9" w:rsidRDefault="00D13E4D" w:rsidP="00D37BCF">
      <w:pPr>
        <w:rPr>
          <w:b/>
          <w:bCs/>
          <w:sz w:val="28"/>
          <w:szCs w:val="28"/>
        </w:rPr>
      </w:pPr>
    </w:p>
    <w:p w:rsidR="008F3AF9" w:rsidRPr="00567FB9" w:rsidRDefault="002678C8" w:rsidP="00DD1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94D6F" w:rsidRPr="00567FB9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="00A05DDC" w:rsidRPr="00A05DDC">
        <w:t xml:space="preserve"> </w:t>
      </w:r>
      <w:r w:rsidR="00A05DDC" w:rsidRPr="00A05DDC">
        <w:rPr>
          <w:b/>
          <w:sz w:val="28"/>
          <w:szCs w:val="28"/>
        </w:rPr>
        <w:t>проведения экспертизы нормативных правовых актов Администрации муниципального образования «</w:t>
      </w:r>
      <w:proofErr w:type="spellStart"/>
      <w:r w:rsidR="00A05DDC" w:rsidRPr="00A05DDC">
        <w:rPr>
          <w:b/>
          <w:sz w:val="28"/>
          <w:szCs w:val="28"/>
        </w:rPr>
        <w:t>Турочакский</w:t>
      </w:r>
      <w:proofErr w:type="spellEnd"/>
      <w:r w:rsidR="00A05DDC" w:rsidRPr="00A05DDC">
        <w:rPr>
          <w:b/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</w:t>
      </w:r>
    </w:p>
    <w:p w:rsidR="007A150C" w:rsidRPr="00567FB9" w:rsidRDefault="007A150C" w:rsidP="007A150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3AF9" w:rsidRPr="00567FB9" w:rsidRDefault="009A4420" w:rsidP="00DE1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в соответствие с требования</w:t>
      </w:r>
      <w:r w:rsidR="00310169">
        <w:rPr>
          <w:sz w:val="28"/>
          <w:szCs w:val="28"/>
        </w:rPr>
        <w:t>ми действующего законодательства</w:t>
      </w:r>
      <w:r>
        <w:rPr>
          <w:sz w:val="28"/>
          <w:szCs w:val="28"/>
        </w:rPr>
        <w:t>,</w:t>
      </w:r>
    </w:p>
    <w:p w:rsidR="00DE224E" w:rsidRPr="00567FB9" w:rsidRDefault="00DE224E" w:rsidP="00DE1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1B0F" w:rsidRPr="00567FB9" w:rsidRDefault="00761B0F" w:rsidP="00761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FB9">
        <w:rPr>
          <w:b/>
          <w:sz w:val="28"/>
          <w:szCs w:val="28"/>
        </w:rPr>
        <w:t>ПОСТАНОВЛЯЮ:</w:t>
      </w:r>
    </w:p>
    <w:p w:rsidR="00761B0F" w:rsidRPr="00567FB9" w:rsidRDefault="00761B0F" w:rsidP="00DE1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68B5" w:rsidRDefault="00354421" w:rsidP="00354421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567FB9">
        <w:rPr>
          <w:sz w:val="28"/>
          <w:szCs w:val="28"/>
        </w:rPr>
        <w:t xml:space="preserve">1. </w:t>
      </w:r>
      <w:r w:rsidR="00201532">
        <w:rPr>
          <w:sz w:val="28"/>
          <w:szCs w:val="28"/>
        </w:rPr>
        <w:t xml:space="preserve">Внести в </w:t>
      </w:r>
      <w:r w:rsidR="00D94D6F" w:rsidRPr="00567FB9">
        <w:rPr>
          <w:sz w:val="28"/>
          <w:szCs w:val="28"/>
        </w:rPr>
        <w:t xml:space="preserve">Порядок </w:t>
      </w:r>
      <w:r w:rsidR="00977206" w:rsidRPr="00977206">
        <w:rPr>
          <w:sz w:val="28"/>
          <w:szCs w:val="28"/>
        </w:rPr>
        <w:t>проведения экспертизы нормативных правовых актов Администрации муниципального образования «</w:t>
      </w:r>
      <w:proofErr w:type="spellStart"/>
      <w:r w:rsidR="00977206" w:rsidRPr="00977206">
        <w:rPr>
          <w:sz w:val="28"/>
          <w:szCs w:val="28"/>
        </w:rPr>
        <w:t>Турочакский</w:t>
      </w:r>
      <w:proofErr w:type="spellEnd"/>
      <w:r w:rsidR="00977206" w:rsidRPr="00977206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</w:t>
      </w:r>
      <w:r w:rsidR="00201532">
        <w:rPr>
          <w:sz w:val="28"/>
          <w:szCs w:val="28"/>
        </w:rPr>
        <w:t>, утвержденный постановлением главы Администрации муниципального образования «</w:t>
      </w:r>
      <w:proofErr w:type="spellStart"/>
      <w:r w:rsidR="00201532">
        <w:rPr>
          <w:sz w:val="28"/>
          <w:szCs w:val="28"/>
        </w:rPr>
        <w:t>Турочакский</w:t>
      </w:r>
      <w:proofErr w:type="spellEnd"/>
      <w:r w:rsidR="00201532">
        <w:rPr>
          <w:sz w:val="28"/>
          <w:szCs w:val="28"/>
        </w:rPr>
        <w:t xml:space="preserve"> район» от 1</w:t>
      </w:r>
      <w:r w:rsidR="00977206">
        <w:rPr>
          <w:sz w:val="28"/>
          <w:szCs w:val="28"/>
        </w:rPr>
        <w:t>6</w:t>
      </w:r>
      <w:r w:rsidR="00201532">
        <w:rPr>
          <w:sz w:val="28"/>
          <w:szCs w:val="28"/>
        </w:rPr>
        <w:t>.10.2015 г. № 40</w:t>
      </w:r>
      <w:r w:rsidR="00977206">
        <w:rPr>
          <w:sz w:val="28"/>
          <w:szCs w:val="28"/>
        </w:rPr>
        <w:t>8</w:t>
      </w:r>
      <w:r w:rsidR="00DF6063">
        <w:rPr>
          <w:sz w:val="28"/>
          <w:szCs w:val="28"/>
        </w:rPr>
        <w:t xml:space="preserve"> (далее - Порядок)</w:t>
      </w:r>
      <w:r w:rsidR="00E66E57">
        <w:rPr>
          <w:sz w:val="28"/>
          <w:szCs w:val="28"/>
        </w:rPr>
        <w:t xml:space="preserve"> следующие изменения:</w:t>
      </w:r>
    </w:p>
    <w:p w:rsidR="007B6E72" w:rsidRDefault="007B6E72" w:rsidP="00C9463D">
      <w:pPr>
        <w:widowControl/>
        <w:suppressAutoHyphens w:val="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</w:t>
      </w:r>
      <w:proofErr w:type="gramEnd"/>
      <w:r>
        <w:rPr>
          <w:sz w:val="28"/>
          <w:szCs w:val="28"/>
        </w:rPr>
        <w:t xml:space="preserve"> 6.1. пункта 4.1. Порядка изложит в следующее редакции:    </w:t>
      </w:r>
    </w:p>
    <w:p w:rsidR="007B6E72" w:rsidRPr="00567FB9" w:rsidRDefault="007B6E72" w:rsidP="00C9463D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3828ED">
        <w:rPr>
          <w:sz w:val="28"/>
          <w:szCs w:val="28"/>
        </w:rPr>
        <w:t>подготовленные</w:t>
      </w:r>
      <w:proofErr w:type="gramEnd"/>
      <w:r w:rsidRPr="003828ED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полученных выводов предложения </w:t>
      </w:r>
      <w:r w:rsidRPr="003828ED">
        <w:rPr>
          <w:sz w:val="28"/>
          <w:szCs w:val="28"/>
        </w:rPr>
        <w:t>об отмене или изменении нормативного правового акта или его отдельных</w:t>
      </w:r>
      <w:r>
        <w:rPr>
          <w:sz w:val="28"/>
          <w:szCs w:val="28"/>
        </w:rPr>
        <w:t xml:space="preserve"> </w:t>
      </w:r>
      <w:r w:rsidRPr="003828ED">
        <w:rPr>
          <w:sz w:val="28"/>
          <w:szCs w:val="28"/>
        </w:rPr>
        <w:t>положений, а также об отмене или изменении иных нормативных</w:t>
      </w:r>
      <w:r>
        <w:rPr>
          <w:sz w:val="28"/>
          <w:szCs w:val="28"/>
        </w:rPr>
        <w:t xml:space="preserve"> </w:t>
      </w:r>
      <w:r w:rsidRPr="003828ED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</w:t>
      </w:r>
      <w:r w:rsidRPr="003828ED">
        <w:rPr>
          <w:sz w:val="28"/>
          <w:szCs w:val="28"/>
        </w:rPr>
        <w:t>на основе, в соответствии или во исполнение</w:t>
      </w:r>
      <w:r>
        <w:rPr>
          <w:sz w:val="28"/>
          <w:szCs w:val="28"/>
        </w:rPr>
        <w:t xml:space="preserve"> </w:t>
      </w:r>
      <w:r w:rsidRPr="003828ED">
        <w:rPr>
          <w:sz w:val="28"/>
          <w:szCs w:val="28"/>
        </w:rPr>
        <w:t>которых принят нормативный правовой акт</w:t>
      </w:r>
      <w:r w:rsidR="007C7DA7">
        <w:rPr>
          <w:sz w:val="28"/>
          <w:szCs w:val="28"/>
        </w:rPr>
        <w:t>».</w:t>
      </w:r>
    </w:p>
    <w:p w:rsidR="00C12E06" w:rsidRPr="00567FB9" w:rsidRDefault="00C9463D" w:rsidP="00832501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E06" w:rsidRPr="00567F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</w:t>
      </w:r>
      <w:r w:rsidRPr="00C9463D">
        <w:rPr>
          <w:sz w:val="28"/>
          <w:szCs w:val="28"/>
        </w:rPr>
        <w:t>постановление в районной газете «Истоки плюс» и на официальном сайте Администрации муниципального образования «</w:t>
      </w:r>
      <w:proofErr w:type="spellStart"/>
      <w:r w:rsidRPr="00C9463D">
        <w:rPr>
          <w:sz w:val="28"/>
          <w:szCs w:val="28"/>
        </w:rPr>
        <w:t>Турочакский</w:t>
      </w:r>
      <w:proofErr w:type="spellEnd"/>
      <w:r w:rsidRPr="00C9463D">
        <w:rPr>
          <w:sz w:val="28"/>
          <w:szCs w:val="28"/>
        </w:rPr>
        <w:t xml:space="preserve"> район» в сети «Интернет».</w:t>
      </w:r>
    </w:p>
    <w:p w:rsidR="00307C4C" w:rsidRDefault="00307C4C" w:rsidP="008F3AF9">
      <w:pPr>
        <w:rPr>
          <w:sz w:val="28"/>
          <w:szCs w:val="28"/>
        </w:rPr>
      </w:pPr>
    </w:p>
    <w:p w:rsidR="00D37BCF" w:rsidRDefault="00D37BCF" w:rsidP="008F3AF9">
      <w:pPr>
        <w:rPr>
          <w:sz w:val="28"/>
          <w:szCs w:val="28"/>
        </w:rPr>
      </w:pPr>
    </w:p>
    <w:p w:rsidR="00D37BCF" w:rsidRPr="00567FB9" w:rsidRDefault="00D37BCF" w:rsidP="008F3AF9">
      <w:pPr>
        <w:rPr>
          <w:sz w:val="28"/>
          <w:szCs w:val="28"/>
        </w:rPr>
      </w:pPr>
    </w:p>
    <w:p w:rsidR="002F4BA2" w:rsidRPr="00567FB9" w:rsidRDefault="00F6264C" w:rsidP="008F3AF9">
      <w:pPr>
        <w:rPr>
          <w:sz w:val="28"/>
          <w:szCs w:val="28"/>
        </w:rPr>
      </w:pPr>
      <w:r w:rsidRPr="00567FB9">
        <w:rPr>
          <w:sz w:val="28"/>
          <w:szCs w:val="28"/>
        </w:rPr>
        <w:t>Глава</w:t>
      </w:r>
      <w:r w:rsidR="002F4BA2" w:rsidRPr="00567FB9">
        <w:rPr>
          <w:sz w:val="28"/>
          <w:szCs w:val="28"/>
        </w:rPr>
        <w:t xml:space="preserve"> Администрации</w:t>
      </w:r>
      <w:r w:rsidRPr="00567FB9">
        <w:rPr>
          <w:sz w:val="28"/>
          <w:szCs w:val="28"/>
        </w:rPr>
        <w:t xml:space="preserve"> муниципального </w:t>
      </w:r>
    </w:p>
    <w:p w:rsidR="00F6264C" w:rsidRPr="00567FB9" w:rsidRDefault="00F6264C" w:rsidP="008F3AF9">
      <w:pPr>
        <w:rPr>
          <w:sz w:val="28"/>
          <w:szCs w:val="28"/>
        </w:rPr>
      </w:pPr>
      <w:proofErr w:type="gramStart"/>
      <w:r w:rsidRPr="00567FB9">
        <w:rPr>
          <w:sz w:val="28"/>
          <w:szCs w:val="28"/>
        </w:rPr>
        <w:t xml:space="preserve">образования </w:t>
      </w:r>
      <w:r w:rsidR="002F4BA2" w:rsidRPr="00567FB9">
        <w:rPr>
          <w:sz w:val="28"/>
          <w:szCs w:val="28"/>
        </w:rPr>
        <w:t xml:space="preserve"> </w:t>
      </w:r>
      <w:r w:rsidRPr="00567FB9">
        <w:rPr>
          <w:sz w:val="28"/>
          <w:szCs w:val="28"/>
        </w:rPr>
        <w:t>«</w:t>
      </w:r>
      <w:proofErr w:type="spellStart"/>
      <w:proofErr w:type="gramEnd"/>
      <w:r w:rsidRPr="00567FB9">
        <w:rPr>
          <w:sz w:val="28"/>
          <w:szCs w:val="28"/>
        </w:rPr>
        <w:t>Турочакский</w:t>
      </w:r>
      <w:proofErr w:type="spellEnd"/>
      <w:r w:rsidRPr="00567FB9">
        <w:rPr>
          <w:sz w:val="28"/>
          <w:szCs w:val="28"/>
        </w:rPr>
        <w:t xml:space="preserve"> район»                                      </w:t>
      </w:r>
      <w:r w:rsidR="002F4BA2" w:rsidRPr="00567FB9">
        <w:rPr>
          <w:sz w:val="28"/>
          <w:szCs w:val="28"/>
        </w:rPr>
        <w:t xml:space="preserve">          </w:t>
      </w:r>
      <w:r w:rsidR="00567FB9">
        <w:rPr>
          <w:sz w:val="28"/>
          <w:szCs w:val="28"/>
        </w:rPr>
        <w:t xml:space="preserve">        </w:t>
      </w:r>
      <w:r w:rsidR="002F4BA2" w:rsidRPr="00567FB9">
        <w:rPr>
          <w:sz w:val="28"/>
          <w:szCs w:val="28"/>
        </w:rPr>
        <w:t xml:space="preserve">В.В. </w:t>
      </w:r>
      <w:proofErr w:type="spellStart"/>
      <w:r w:rsidR="002F4BA2" w:rsidRPr="00567FB9">
        <w:rPr>
          <w:sz w:val="28"/>
          <w:szCs w:val="28"/>
        </w:rPr>
        <w:t>Сарайкин</w:t>
      </w:r>
      <w:proofErr w:type="spellEnd"/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6452B0" w:rsidRDefault="006452B0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2F4BA2" w:rsidTr="002F4BA2">
        <w:tc>
          <w:tcPr>
            <w:tcW w:w="5778" w:type="dxa"/>
          </w:tcPr>
          <w:p w:rsidR="00E249A5" w:rsidRDefault="00E249A5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D37BCF" w:rsidRDefault="00D37BCF"/>
          <w:p w:rsidR="00D37BCF" w:rsidRDefault="00D37BCF"/>
          <w:p w:rsidR="00D37BCF" w:rsidRDefault="00D37BCF"/>
          <w:p w:rsidR="00D37BCF" w:rsidRDefault="00D37BCF"/>
          <w:p w:rsidR="00864DED" w:rsidRDefault="00864DED"/>
          <w:p w:rsidR="00D37BCF" w:rsidRDefault="00D37BCF"/>
          <w:p w:rsidR="00D37BCF" w:rsidRDefault="00D37BCF"/>
          <w:p w:rsidR="00D37BCF" w:rsidRDefault="00D37BCF"/>
          <w:p w:rsidR="00232B53" w:rsidRDefault="00232B53"/>
          <w:p w:rsidR="00232B53" w:rsidRDefault="00232B53"/>
          <w:p w:rsidR="00DC36B9" w:rsidRDefault="00DC36B9"/>
          <w:p w:rsidR="00E249A5" w:rsidRDefault="00E249A5"/>
          <w:p w:rsidR="00232B53" w:rsidRDefault="00232B53"/>
          <w:p w:rsidR="00232B53" w:rsidRDefault="00232B53"/>
          <w:p w:rsidR="00232B53" w:rsidRDefault="00232B53"/>
          <w:p w:rsidR="002F4BA2" w:rsidRDefault="002F4BA2">
            <w:r>
              <w:t>ИСПОЛНИТЕЛЬ</w:t>
            </w:r>
          </w:p>
          <w:p w:rsidR="002F4BA2" w:rsidRDefault="00F00992">
            <w:pPr>
              <w:jc w:val="both"/>
            </w:pPr>
            <w:r>
              <w:t>Заместитель н</w:t>
            </w:r>
            <w:r w:rsidR="00CD45FF">
              <w:t>ачальник</w:t>
            </w:r>
            <w:r>
              <w:t>а</w:t>
            </w:r>
            <w:r w:rsidR="00CD45FF">
              <w:t xml:space="preserve"> отдела </w:t>
            </w:r>
          </w:p>
          <w:p w:rsidR="002F4BA2" w:rsidRDefault="00CD45FF">
            <w:r>
              <w:t>М.Д. Анохина</w:t>
            </w:r>
          </w:p>
        </w:tc>
        <w:tc>
          <w:tcPr>
            <w:tcW w:w="5211" w:type="dxa"/>
            <w:hideMark/>
          </w:tcPr>
          <w:p w:rsidR="00E249A5" w:rsidRDefault="00E249A5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D37BCF" w:rsidRDefault="00D37BCF"/>
          <w:p w:rsidR="00D37BCF" w:rsidRDefault="00D37BCF"/>
          <w:p w:rsidR="00D37BCF" w:rsidRDefault="00D37BCF"/>
          <w:p w:rsidR="00D37BCF" w:rsidRDefault="00D37BCF"/>
          <w:p w:rsidR="00D37BCF" w:rsidRDefault="00D37BCF"/>
          <w:p w:rsidR="00D37BCF" w:rsidRDefault="00D37BCF"/>
          <w:p w:rsidR="00D37BCF" w:rsidRDefault="00D37BCF"/>
          <w:p w:rsidR="00864DED" w:rsidRDefault="00864DED"/>
          <w:p w:rsidR="00864DED" w:rsidRDefault="00864DED"/>
          <w:p w:rsidR="00232B53" w:rsidRDefault="00232B53"/>
          <w:p w:rsidR="00232B53" w:rsidRDefault="00232B53"/>
          <w:p w:rsidR="00232B53" w:rsidRDefault="00232B53"/>
          <w:p w:rsidR="00232B53" w:rsidRDefault="00232B53"/>
          <w:p w:rsidR="00E249A5" w:rsidRDefault="009B0E97" w:rsidP="009B0E97">
            <w:pPr>
              <w:tabs>
                <w:tab w:val="left" w:pos="3675"/>
              </w:tabs>
            </w:pPr>
            <w:r>
              <w:tab/>
            </w:r>
          </w:p>
          <w:p w:rsidR="002F4BA2" w:rsidRDefault="002F4BA2">
            <w:r>
              <w:t>СОГЛАСОВАНО</w:t>
            </w:r>
          </w:p>
          <w:p w:rsidR="002F4BA2" w:rsidRDefault="002F4BA2">
            <w:pPr>
              <w:jc w:val="both"/>
            </w:pPr>
            <w:r>
              <w:t>__________________________________</w:t>
            </w:r>
          </w:p>
          <w:p w:rsidR="002F4BA2" w:rsidRDefault="002F4BA2">
            <w:r>
              <w:t>__________________________________</w:t>
            </w:r>
          </w:p>
          <w:p w:rsidR="002F4BA2" w:rsidRDefault="002F4BA2" w:rsidP="006B52EC">
            <w:pPr>
              <w:tabs>
                <w:tab w:val="left" w:pos="4035"/>
              </w:tabs>
            </w:pPr>
            <w:r>
              <w:t>«___» ________ 201</w:t>
            </w:r>
            <w:r w:rsidR="006B52EC">
              <w:t>6</w:t>
            </w:r>
            <w:r>
              <w:t xml:space="preserve"> года</w:t>
            </w:r>
            <w:r w:rsidR="009B0E97">
              <w:tab/>
            </w:r>
          </w:p>
        </w:tc>
      </w:tr>
    </w:tbl>
    <w:p w:rsidR="00E415BF" w:rsidRPr="000E397C" w:rsidRDefault="00E415BF" w:rsidP="00CC1D63">
      <w:pPr>
        <w:tabs>
          <w:tab w:val="center" w:pos="6521"/>
          <w:tab w:val="right" w:pos="9781"/>
        </w:tabs>
        <w:rPr>
          <w:b/>
        </w:rPr>
      </w:pPr>
    </w:p>
    <w:sectPr w:rsidR="00E415BF" w:rsidRPr="000E397C" w:rsidSect="009B0E97">
      <w:footerReference w:type="even" r:id="rId8"/>
      <w:footerReference w:type="default" r:id="rId9"/>
      <w:headerReference w:type="firs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35" w:rsidRDefault="004B2F35">
      <w:r>
        <w:separator/>
      </w:r>
    </w:p>
  </w:endnote>
  <w:endnote w:type="continuationSeparator" w:id="0">
    <w:p w:rsidR="004B2F35" w:rsidRDefault="004B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4B" w:rsidRDefault="00E31F4B" w:rsidP="00E31F4B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97" w:rsidRDefault="009B0E97">
    <w:pPr>
      <w:pStyle w:val="a7"/>
      <w:jc w:val="right"/>
    </w:pPr>
  </w:p>
  <w:p w:rsidR="009B0E97" w:rsidRDefault="009B0E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35" w:rsidRDefault="004B2F35">
      <w:r>
        <w:separator/>
      </w:r>
    </w:p>
  </w:footnote>
  <w:footnote w:type="continuationSeparator" w:id="0">
    <w:p w:rsidR="004B2F35" w:rsidRDefault="004B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01862"/>
    <w:multiLevelType w:val="hybridMultilevel"/>
    <w:tmpl w:val="A61E6F94"/>
    <w:lvl w:ilvl="0" w:tplc="17A211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0413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436B"/>
    <w:rsid w:val="000863B7"/>
    <w:rsid w:val="00087E00"/>
    <w:rsid w:val="00087FD1"/>
    <w:rsid w:val="000948D6"/>
    <w:rsid w:val="00096523"/>
    <w:rsid w:val="000A1AE6"/>
    <w:rsid w:val="000A3CE4"/>
    <w:rsid w:val="000A4349"/>
    <w:rsid w:val="000A5D47"/>
    <w:rsid w:val="000A5DF7"/>
    <w:rsid w:val="000A75C6"/>
    <w:rsid w:val="000B0886"/>
    <w:rsid w:val="000B1F10"/>
    <w:rsid w:val="000B21F7"/>
    <w:rsid w:val="000B388E"/>
    <w:rsid w:val="000B38B0"/>
    <w:rsid w:val="000C0348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97C"/>
    <w:rsid w:val="000E3F76"/>
    <w:rsid w:val="000E45A3"/>
    <w:rsid w:val="000F16DF"/>
    <w:rsid w:val="000F2C92"/>
    <w:rsid w:val="000F5C87"/>
    <w:rsid w:val="00101B64"/>
    <w:rsid w:val="0011064F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3C76"/>
    <w:rsid w:val="001540A8"/>
    <w:rsid w:val="00155E9E"/>
    <w:rsid w:val="00156663"/>
    <w:rsid w:val="001600E8"/>
    <w:rsid w:val="00160451"/>
    <w:rsid w:val="00161824"/>
    <w:rsid w:val="001634E2"/>
    <w:rsid w:val="001713D5"/>
    <w:rsid w:val="00175D1C"/>
    <w:rsid w:val="00180BAD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532"/>
    <w:rsid w:val="00201A6D"/>
    <w:rsid w:val="00204261"/>
    <w:rsid w:val="00206A03"/>
    <w:rsid w:val="00210FA7"/>
    <w:rsid w:val="0021175E"/>
    <w:rsid w:val="0021483D"/>
    <w:rsid w:val="00220AD6"/>
    <w:rsid w:val="00223D11"/>
    <w:rsid w:val="00232B53"/>
    <w:rsid w:val="00233C29"/>
    <w:rsid w:val="00235635"/>
    <w:rsid w:val="002360B1"/>
    <w:rsid w:val="00236231"/>
    <w:rsid w:val="00237541"/>
    <w:rsid w:val="002445BB"/>
    <w:rsid w:val="00245990"/>
    <w:rsid w:val="00245D7A"/>
    <w:rsid w:val="0024606B"/>
    <w:rsid w:val="00247590"/>
    <w:rsid w:val="002536D3"/>
    <w:rsid w:val="00254B25"/>
    <w:rsid w:val="00255C6D"/>
    <w:rsid w:val="00257658"/>
    <w:rsid w:val="0026070A"/>
    <w:rsid w:val="002620D2"/>
    <w:rsid w:val="0026362C"/>
    <w:rsid w:val="002672CC"/>
    <w:rsid w:val="002677D9"/>
    <w:rsid w:val="002678C8"/>
    <w:rsid w:val="00272D2D"/>
    <w:rsid w:val="00276560"/>
    <w:rsid w:val="0027789C"/>
    <w:rsid w:val="00281C4D"/>
    <w:rsid w:val="00286F36"/>
    <w:rsid w:val="0028718B"/>
    <w:rsid w:val="00290A85"/>
    <w:rsid w:val="00292F50"/>
    <w:rsid w:val="00296DC5"/>
    <w:rsid w:val="002A40DF"/>
    <w:rsid w:val="002A490C"/>
    <w:rsid w:val="002B0B77"/>
    <w:rsid w:val="002B26B3"/>
    <w:rsid w:val="002B2A39"/>
    <w:rsid w:val="002B5C8F"/>
    <w:rsid w:val="002B6A28"/>
    <w:rsid w:val="002B71E2"/>
    <w:rsid w:val="002C4C3F"/>
    <w:rsid w:val="002C6C1D"/>
    <w:rsid w:val="002D2D41"/>
    <w:rsid w:val="002D5428"/>
    <w:rsid w:val="002D6EAB"/>
    <w:rsid w:val="002E00BD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7C4C"/>
    <w:rsid w:val="0031001D"/>
    <w:rsid w:val="00310169"/>
    <w:rsid w:val="00316116"/>
    <w:rsid w:val="003171B9"/>
    <w:rsid w:val="0032504C"/>
    <w:rsid w:val="00333486"/>
    <w:rsid w:val="00335335"/>
    <w:rsid w:val="0033734B"/>
    <w:rsid w:val="00337F48"/>
    <w:rsid w:val="003423FF"/>
    <w:rsid w:val="00342995"/>
    <w:rsid w:val="00346543"/>
    <w:rsid w:val="003513C2"/>
    <w:rsid w:val="003522A6"/>
    <w:rsid w:val="00354421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A7E"/>
    <w:rsid w:val="00380CDD"/>
    <w:rsid w:val="003813AC"/>
    <w:rsid w:val="00382510"/>
    <w:rsid w:val="003846C7"/>
    <w:rsid w:val="003853DF"/>
    <w:rsid w:val="00387314"/>
    <w:rsid w:val="003911AD"/>
    <w:rsid w:val="00391AF9"/>
    <w:rsid w:val="003A01BB"/>
    <w:rsid w:val="003A3834"/>
    <w:rsid w:val="003B2EF7"/>
    <w:rsid w:val="003B334B"/>
    <w:rsid w:val="003B3689"/>
    <w:rsid w:val="003B3DE2"/>
    <w:rsid w:val="003B4677"/>
    <w:rsid w:val="003B7AC2"/>
    <w:rsid w:val="003B7BD4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3116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B2F35"/>
    <w:rsid w:val="004C42E2"/>
    <w:rsid w:val="004C5FC9"/>
    <w:rsid w:val="004D03A9"/>
    <w:rsid w:val="004D0B94"/>
    <w:rsid w:val="004D0D53"/>
    <w:rsid w:val="004D7876"/>
    <w:rsid w:val="004E31AE"/>
    <w:rsid w:val="004E3867"/>
    <w:rsid w:val="004E7406"/>
    <w:rsid w:val="004F0300"/>
    <w:rsid w:val="004F1F12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37D7C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67FB9"/>
    <w:rsid w:val="00573DEE"/>
    <w:rsid w:val="00573EBF"/>
    <w:rsid w:val="005744B0"/>
    <w:rsid w:val="00575907"/>
    <w:rsid w:val="00577488"/>
    <w:rsid w:val="00580C3F"/>
    <w:rsid w:val="00581F7C"/>
    <w:rsid w:val="0058299B"/>
    <w:rsid w:val="00582FBC"/>
    <w:rsid w:val="0058679A"/>
    <w:rsid w:val="00592EDC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C71B0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4D36"/>
    <w:rsid w:val="005F7E11"/>
    <w:rsid w:val="00602A3A"/>
    <w:rsid w:val="006052D0"/>
    <w:rsid w:val="006118C5"/>
    <w:rsid w:val="00614793"/>
    <w:rsid w:val="006202BE"/>
    <w:rsid w:val="006227D8"/>
    <w:rsid w:val="00623DCB"/>
    <w:rsid w:val="006245CC"/>
    <w:rsid w:val="00626B0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20A5"/>
    <w:rsid w:val="006872DB"/>
    <w:rsid w:val="006936CA"/>
    <w:rsid w:val="00693D32"/>
    <w:rsid w:val="006A4CBC"/>
    <w:rsid w:val="006A544F"/>
    <w:rsid w:val="006A58BC"/>
    <w:rsid w:val="006B32E5"/>
    <w:rsid w:val="006B38EB"/>
    <w:rsid w:val="006B52EC"/>
    <w:rsid w:val="006C03FA"/>
    <w:rsid w:val="006C1202"/>
    <w:rsid w:val="006C1C4B"/>
    <w:rsid w:val="006C1F23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615B"/>
    <w:rsid w:val="0070467E"/>
    <w:rsid w:val="00710295"/>
    <w:rsid w:val="007106C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B0F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68B5"/>
    <w:rsid w:val="007A150C"/>
    <w:rsid w:val="007A1DC2"/>
    <w:rsid w:val="007A1E1C"/>
    <w:rsid w:val="007A2EFA"/>
    <w:rsid w:val="007B1088"/>
    <w:rsid w:val="007B50BC"/>
    <w:rsid w:val="007B53EB"/>
    <w:rsid w:val="007B6E72"/>
    <w:rsid w:val="007C3F83"/>
    <w:rsid w:val="007C7DA7"/>
    <w:rsid w:val="007D0A98"/>
    <w:rsid w:val="007D0C06"/>
    <w:rsid w:val="007D130D"/>
    <w:rsid w:val="007E3DFD"/>
    <w:rsid w:val="007E3E4D"/>
    <w:rsid w:val="007E45BA"/>
    <w:rsid w:val="007E49D2"/>
    <w:rsid w:val="007E5E97"/>
    <w:rsid w:val="007F0932"/>
    <w:rsid w:val="007F1692"/>
    <w:rsid w:val="007F53CF"/>
    <w:rsid w:val="00802130"/>
    <w:rsid w:val="00802CEF"/>
    <w:rsid w:val="008030DA"/>
    <w:rsid w:val="008043F2"/>
    <w:rsid w:val="00810F51"/>
    <w:rsid w:val="00811A7A"/>
    <w:rsid w:val="00821FBF"/>
    <w:rsid w:val="008239A0"/>
    <w:rsid w:val="0082562C"/>
    <w:rsid w:val="00825AA7"/>
    <w:rsid w:val="00827814"/>
    <w:rsid w:val="00827B3C"/>
    <w:rsid w:val="00827EDC"/>
    <w:rsid w:val="00832417"/>
    <w:rsid w:val="00832501"/>
    <w:rsid w:val="00833AE0"/>
    <w:rsid w:val="008344EA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56510"/>
    <w:rsid w:val="00860C31"/>
    <w:rsid w:val="00862824"/>
    <w:rsid w:val="00862ECF"/>
    <w:rsid w:val="00863654"/>
    <w:rsid w:val="008642FC"/>
    <w:rsid w:val="00864DED"/>
    <w:rsid w:val="008664AE"/>
    <w:rsid w:val="008718DF"/>
    <w:rsid w:val="00872E47"/>
    <w:rsid w:val="00874BB7"/>
    <w:rsid w:val="00876910"/>
    <w:rsid w:val="00876B6F"/>
    <w:rsid w:val="008771B5"/>
    <w:rsid w:val="008771FA"/>
    <w:rsid w:val="0088465C"/>
    <w:rsid w:val="00884B70"/>
    <w:rsid w:val="0088798E"/>
    <w:rsid w:val="0089138A"/>
    <w:rsid w:val="00893C60"/>
    <w:rsid w:val="00895127"/>
    <w:rsid w:val="008A0432"/>
    <w:rsid w:val="008A46CE"/>
    <w:rsid w:val="008A488B"/>
    <w:rsid w:val="008B3A07"/>
    <w:rsid w:val="008B5071"/>
    <w:rsid w:val="008B6A05"/>
    <w:rsid w:val="008B6CF8"/>
    <w:rsid w:val="008C0191"/>
    <w:rsid w:val="008C363A"/>
    <w:rsid w:val="008C7453"/>
    <w:rsid w:val="008D1DD9"/>
    <w:rsid w:val="008D78E1"/>
    <w:rsid w:val="008D7BE3"/>
    <w:rsid w:val="008E10E2"/>
    <w:rsid w:val="008E3381"/>
    <w:rsid w:val="008E4EE5"/>
    <w:rsid w:val="008E529C"/>
    <w:rsid w:val="008E7083"/>
    <w:rsid w:val="008F2828"/>
    <w:rsid w:val="008F3AF9"/>
    <w:rsid w:val="008F57DE"/>
    <w:rsid w:val="008F61E3"/>
    <w:rsid w:val="00902B3F"/>
    <w:rsid w:val="0090363F"/>
    <w:rsid w:val="00903A49"/>
    <w:rsid w:val="00903E73"/>
    <w:rsid w:val="00904B37"/>
    <w:rsid w:val="00906FFF"/>
    <w:rsid w:val="0090750C"/>
    <w:rsid w:val="009171B6"/>
    <w:rsid w:val="00921431"/>
    <w:rsid w:val="00925287"/>
    <w:rsid w:val="00926508"/>
    <w:rsid w:val="009265D1"/>
    <w:rsid w:val="00932265"/>
    <w:rsid w:val="0093352D"/>
    <w:rsid w:val="00933CCB"/>
    <w:rsid w:val="00933CE5"/>
    <w:rsid w:val="00936255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206"/>
    <w:rsid w:val="00977C4A"/>
    <w:rsid w:val="00980707"/>
    <w:rsid w:val="009817A9"/>
    <w:rsid w:val="00981BDD"/>
    <w:rsid w:val="00982E7D"/>
    <w:rsid w:val="009843AD"/>
    <w:rsid w:val="00984B21"/>
    <w:rsid w:val="00984E62"/>
    <w:rsid w:val="009869F6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4420"/>
    <w:rsid w:val="009A505D"/>
    <w:rsid w:val="009A6163"/>
    <w:rsid w:val="009A7EB5"/>
    <w:rsid w:val="009B0E97"/>
    <w:rsid w:val="009B1A28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2860"/>
    <w:rsid w:val="009E5D64"/>
    <w:rsid w:val="00A01D12"/>
    <w:rsid w:val="00A024BE"/>
    <w:rsid w:val="00A03684"/>
    <w:rsid w:val="00A042BB"/>
    <w:rsid w:val="00A04B47"/>
    <w:rsid w:val="00A05DDC"/>
    <w:rsid w:val="00A07200"/>
    <w:rsid w:val="00A0760B"/>
    <w:rsid w:val="00A079F1"/>
    <w:rsid w:val="00A116EA"/>
    <w:rsid w:val="00A16203"/>
    <w:rsid w:val="00A167E0"/>
    <w:rsid w:val="00A16ADB"/>
    <w:rsid w:val="00A217B0"/>
    <w:rsid w:val="00A27CBE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2EC"/>
    <w:rsid w:val="00AA7AEE"/>
    <w:rsid w:val="00AB3A1D"/>
    <w:rsid w:val="00AB4A30"/>
    <w:rsid w:val="00AB6CE4"/>
    <w:rsid w:val="00AC1765"/>
    <w:rsid w:val="00AC2BD2"/>
    <w:rsid w:val="00AC4B07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837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0CBB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76EC5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2E06"/>
    <w:rsid w:val="00C149FE"/>
    <w:rsid w:val="00C15BD2"/>
    <w:rsid w:val="00C22515"/>
    <w:rsid w:val="00C23020"/>
    <w:rsid w:val="00C2423A"/>
    <w:rsid w:val="00C242E3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F4E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463D"/>
    <w:rsid w:val="00CA1F5F"/>
    <w:rsid w:val="00CA31C6"/>
    <w:rsid w:val="00CA4B77"/>
    <w:rsid w:val="00CA4B9A"/>
    <w:rsid w:val="00CA5408"/>
    <w:rsid w:val="00CA551A"/>
    <w:rsid w:val="00CB4E9D"/>
    <w:rsid w:val="00CB5634"/>
    <w:rsid w:val="00CB6659"/>
    <w:rsid w:val="00CC1D63"/>
    <w:rsid w:val="00CC5E92"/>
    <w:rsid w:val="00CC6B1D"/>
    <w:rsid w:val="00CD45FF"/>
    <w:rsid w:val="00CE3A57"/>
    <w:rsid w:val="00CE3E09"/>
    <w:rsid w:val="00CE4C39"/>
    <w:rsid w:val="00CE4D85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64E5"/>
    <w:rsid w:val="00D102A1"/>
    <w:rsid w:val="00D10B69"/>
    <w:rsid w:val="00D12187"/>
    <w:rsid w:val="00D13E4D"/>
    <w:rsid w:val="00D246E0"/>
    <w:rsid w:val="00D27A22"/>
    <w:rsid w:val="00D3594B"/>
    <w:rsid w:val="00D37423"/>
    <w:rsid w:val="00D37BCF"/>
    <w:rsid w:val="00D428C7"/>
    <w:rsid w:val="00D43E8B"/>
    <w:rsid w:val="00D45A40"/>
    <w:rsid w:val="00D519D4"/>
    <w:rsid w:val="00D52C3F"/>
    <w:rsid w:val="00D55FC8"/>
    <w:rsid w:val="00D6040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67A"/>
    <w:rsid w:val="00D86CC4"/>
    <w:rsid w:val="00D86F39"/>
    <w:rsid w:val="00D90092"/>
    <w:rsid w:val="00D90537"/>
    <w:rsid w:val="00D929EA"/>
    <w:rsid w:val="00D93878"/>
    <w:rsid w:val="00D943BE"/>
    <w:rsid w:val="00D94D6F"/>
    <w:rsid w:val="00D962F6"/>
    <w:rsid w:val="00DA19EF"/>
    <w:rsid w:val="00DB0704"/>
    <w:rsid w:val="00DC0A1F"/>
    <w:rsid w:val="00DC2F02"/>
    <w:rsid w:val="00DC32A6"/>
    <w:rsid w:val="00DC36B9"/>
    <w:rsid w:val="00DC58D1"/>
    <w:rsid w:val="00DC6D30"/>
    <w:rsid w:val="00DC7BD8"/>
    <w:rsid w:val="00DD1C0A"/>
    <w:rsid w:val="00DD4836"/>
    <w:rsid w:val="00DD5699"/>
    <w:rsid w:val="00DE0AFF"/>
    <w:rsid w:val="00DE1569"/>
    <w:rsid w:val="00DE224E"/>
    <w:rsid w:val="00DE2428"/>
    <w:rsid w:val="00DE69EB"/>
    <w:rsid w:val="00DF267F"/>
    <w:rsid w:val="00DF3024"/>
    <w:rsid w:val="00DF40B9"/>
    <w:rsid w:val="00DF4949"/>
    <w:rsid w:val="00DF4A6C"/>
    <w:rsid w:val="00DF6063"/>
    <w:rsid w:val="00E00124"/>
    <w:rsid w:val="00E028F6"/>
    <w:rsid w:val="00E03E27"/>
    <w:rsid w:val="00E04FF8"/>
    <w:rsid w:val="00E079CD"/>
    <w:rsid w:val="00E116A9"/>
    <w:rsid w:val="00E13A2A"/>
    <w:rsid w:val="00E14933"/>
    <w:rsid w:val="00E14945"/>
    <w:rsid w:val="00E2085C"/>
    <w:rsid w:val="00E217BF"/>
    <w:rsid w:val="00E22F6D"/>
    <w:rsid w:val="00E2380A"/>
    <w:rsid w:val="00E245C9"/>
    <w:rsid w:val="00E249A5"/>
    <w:rsid w:val="00E25131"/>
    <w:rsid w:val="00E31F4B"/>
    <w:rsid w:val="00E3210C"/>
    <w:rsid w:val="00E3677F"/>
    <w:rsid w:val="00E37627"/>
    <w:rsid w:val="00E403DA"/>
    <w:rsid w:val="00E415BF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E57"/>
    <w:rsid w:val="00E74CA7"/>
    <w:rsid w:val="00E7601F"/>
    <w:rsid w:val="00E76642"/>
    <w:rsid w:val="00E7767E"/>
    <w:rsid w:val="00E85D05"/>
    <w:rsid w:val="00E8798E"/>
    <w:rsid w:val="00E92084"/>
    <w:rsid w:val="00E9510E"/>
    <w:rsid w:val="00E973C6"/>
    <w:rsid w:val="00E979E0"/>
    <w:rsid w:val="00EA0AE5"/>
    <w:rsid w:val="00EA60E1"/>
    <w:rsid w:val="00EA6E27"/>
    <w:rsid w:val="00EA78B6"/>
    <w:rsid w:val="00EB3783"/>
    <w:rsid w:val="00EB5672"/>
    <w:rsid w:val="00EC17E1"/>
    <w:rsid w:val="00EC3894"/>
    <w:rsid w:val="00EC7FB5"/>
    <w:rsid w:val="00ED06F1"/>
    <w:rsid w:val="00ED0D2E"/>
    <w:rsid w:val="00ED0DBE"/>
    <w:rsid w:val="00ED2A8B"/>
    <w:rsid w:val="00ED6240"/>
    <w:rsid w:val="00ED6D8B"/>
    <w:rsid w:val="00EE36F3"/>
    <w:rsid w:val="00EE3C15"/>
    <w:rsid w:val="00EE548E"/>
    <w:rsid w:val="00EE689B"/>
    <w:rsid w:val="00EF03D6"/>
    <w:rsid w:val="00EF63A7"/>
    <w:rsid w:val="00F00992"/>
    <w:rsid w:val="00F02B8F"/>
    <w:rsid w:val="00F02CCF"/>
    <w:rsid w:val="00F031CA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0C11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17B8"/>
    <w:rsid w:val="00FB3935"/>
    <w:rsid w:val="00FB7184"/>
    <w:rsid w:val="00FC1443"/>
    <w:rsid w:val="00FC3496"/>
    <w:rsid w:val="00FC5776"/>
    <w:rsid w:val="00FD0075"/>
    <w:rsid w:val="00FD1322"/>
    <w:rsid w:val="00FD35C8"/>
    <w:rsid w:val="00FD42C2"/>
    <w:rsid w:val="00FD4B7E"/>
    <w:rsid w:val="00FD4CE7"/>
    <w:rsid w:val="00FD593E"/>
    <w:rsid w:val="00FE09BB"/>
    <w:rsid w:val="00FE1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link w:val="a8"/>
    <w:uiPriority w:val="99"/>
    <w:rsid w:val="00DC2F0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508B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508B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E217B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Normal (Web)"/>
    <w:basedOn w:val="Standard"/>
    <w:rsid w:val="00E217BF"/>
    <w:pPr>
      <w:suppressAutoHyphens w:val="0"/>
      <w:spacing w:before="280" w:after="280"/>
    </w:pPr>
  </w:style>
  <w:style w:type="character" w:customStyle="1" w:styleId="apple-converted-space">
    <w:name w:val="apple-converted-space"/>
    <w:basedOn w:val="a0"/>
    <w:rsid w:val="00E217BF"/>
  </w:style>
  <w:style w:type="character" w:customStyle="1" w:styleId="a8">
    <w:name w:val="Нижний колонтитул Знак"/>
    <w:basedOn w:val="a0"/>
    <w:link w:val="a7"/>
    <w:uiPriority w:val="99"/>
    <w:rsid w:val="009B0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%20&#1040;&#1083;&#1077;&#1082;&#1089;&#1072;&#1085;&#1076;&#1088;&#1086;&#1074;&#1085;&#1072;\YandexDisk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3BED-D880-4C61-B432-C4F42165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184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Галина Александровна</cp:lastModifiedBy>
  <cp:revision>148</cp:revision>
  <cp:lastPrinted>2015-10-15T05:54:00Z</cp:lastPrinted>
  <dcterms:created xsi:type="dcterms:W3CDTF">2015-06-30T02:52:00Z</dcterms:created>
  <dcterms:modified xsi:type="dcterms:W3CDTF">2016-05-19T09:02:00Z</dcterms:modified>
</cp:coreProperties>
</file>