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B43B86" w:rsidTr="00B82C76">
        <w:trPr>
          <w:trHeight w:val="1134"/>
        </w:trPr>
        <w:tc>
          <w:tcPr>
            <w:tcW w:w="5495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B82C76">
        <w:trPr>
          <w:trHeight w:val="442"/>
        </w:trPr>
        <w:tc>
          <w:tcPr>
            <w:tcW w:w="5495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D769B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31 декабря</w:t>
      </w:r>
      <w:r w:rsidR="00B43B86" w:rsidRPr="00B43B86">
        <w:rPr>
          <w:sz w:val="28"/>
          <w:szCs w:val="28"/>
        </w:rPr>
        <w:t xml:space="preserve"> 201</w:t>
      </w:r>
      <w:r w:rsidR="001879A8">
        <w:rPr>
          <w:sz w:val="28"/>
          <w:szCs w:val="28"/>
        </w:rPr>
        <w:t>5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521</w:t>
      </w:r>
    </w:p>
    <w:p w:rsidR="00B43B86" w:rsidRPr="00085292" w:rsidRDefault="00B43B86" w:rsidP="0008529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</w:rPr>
      </w:pPr>
    </w:p>
    <w:p w:rsidR="00085292" w:rsidRPr="00085292" w:rsidRDefault="00B82C76" w:rsidP="000852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5292">
        <w:rPr>
          <w:b/>
        </w:rPr>
        <w:t xml:space="preserve">О внесении изменений </w:t>
      </w:r>
      <w:proofErr w:type="gramStart"/>
      <w:r w:rsidR="00085292" w:rsidRPr="00085292">
        <w:rPr>
          <w:b/>
        </w:rPr>
        <w:t>Положение</w:t>
      </w:r>
      <w:proofErr w:type="gramEnd"/>
      <w:r w:rsidR="00085292" w:rsidRPr="00085292">
        <w:rPr>
          <w:b/>
        </w:rPr>
        <w:t xml:space="preserve"> 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обеспечение органов местного самоуправления муниципального образования «Турочакский район» и в Положение об иных выплатах обслуживающему персоналу и работникам, осуществляющим техническое обеспечение органов местного самоуправления муниципального образования «Турочакский район», утвержденные постановлением главы муниципального образования «Турочакский район» от 25 января 2009 № 46</w:t>
      </w:r>
    </w:p>
    <w:p w:rsidR="00085292" w:rsidRDefault="00085292" w:rsidP="00085292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</w:p>
    <w:p w:rsidR="008C1D7E" w:rsidRPr="00085292" w:rsidRDefault="00085292" w:rsidP="00051524">
      <w:pPr>
        <w:ind w:firstLine="709"/>
        <w:jc w:val="both"/>
      </w:pPr>
      <w:r w:rsidRPr="00085292">
        <w:t>В</w:t>
      </w:r>
      <w:r w:rsidR="00051524" w:rsidRPr="00085292">
        <w:t xml:space="preserve"> соответствии с Трудовым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«Турочакский район»</w:t>
      </w:r>
    </w:p>
    <w:p w:rsidR="008C1D7E" w:rsidRPr="00085292" w:rsidRDefault="008C1D7E" w:rsidP="008C1D7E">
      <w:pPr>
        <w:widowControl w:val="0"/>
        <w:autoSpaceDE w:val="0"/>
        <w:autoSpaceDN w:val="0"/>
        <w:adjustRightInd w:val="0"/>
        <w:ind w:firstLine="709"/>
        <w:jc w:val="both"/>
      </w:pPr>
    </w:p>
    <w:p w:rsidR="008C1D7E" w:rsidRPr="00085292" w:rsidRDefault="008C1D7E" w:rsidP="008C1D7E">
      <w:pPr>
        <w:widowControl w:val="0"/>
        <w:autoSpaceDE w:val="0"/>
        <w:autoSpaceDN w:val="0"/>
        <w:adjustRightInd w:val="0"/>
        <w:ind w:firstLine="709"/>
        <w:jc w:val="both"/>
      </w:pPr>
      <w:r w:rsidRPr="00085292">
        <w:rPr>
          <w:b/>
        </w:rPr>
        <w:t>ПОСТАНОВЛЯЮ:</w:t>
      </w:r>
    </w:p>
    <w:p w:rsidR="008C1D7E" w:rsidRPr="00085292" w:rsidRDefault="008C1D7E" w:rsidP="008C1D7E">
      <w:pPr>
        <w:widowControl w:val="0"/>
        <w:autoSpaceDE w:val="0"/>
        <w:autoSpaceDN w:val="0"/>
        <w:adjustRightInd w:val="0"/>
        <w:ind w:firstLine="709"/>
        <w:jc w:val="both"/>
      </w:pPr>
    </w:p>
    <w:p w:rsidR="008C1D7E" w:rsidRPr="00085292" w:rsidRDefault="008C1D7E" w:rsidP="00706DE3">
      <w:pPr>
        <w:widowControl w:val="0"/>
        <w:autoSpaceDE w:val="0"/>
        <w:autoSpaceDN w:val="0"/>
        <w:adjustRightInd w:val="0"/>
        <w:ind w:firstLine="709"/>
        <w:jc w:val="both"/>
      </w:pPr>
      <w:r w:rsidRPr="00085292">
        <w:t xml:space="preserve">1. </w:t>
      </w:r>
      <w:r w:rsidR="00B30823" w:rsidRPr="00085292">
        <w:t xml:space="preserve">Внести в </w:t>
      </w:r>
      <w:r w:rsidR="00663DD4">
        <w:t xml:space="preserve">приложение №1 к </w:t>
      </w:r>
      <w:r w:rsidR="00B30823" w:rsidRPr="00085292">
        <w:t>Положени</w:t>
      </w:r>
      <w:r w:rsidR="00663DD4">
        <w:t>ю</w:t>
      </w:r>
      <w:r w:rsidR="00B30823" w:rsidRPr="00085292">
        <w:t xml:space="preserve"> 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обеспечение органов местного самоуправления муниципального образования «Турочакский район», утвержденно</w:t>
      </w:r>
      <w:r w:rsidR="00663DD4">
        <w:t>му</w:t>
      </w:r>
      <w:r w:rsidR="00B30823" w:rsidRPr="00085292">
        <w:t xml:space="preserve"> постановлением главы муниципального образования «Турочакский район» от 25 января 2009 № 46 следующее изменение:</w:t>
      </w:r>
    </w:p>
    <w:p w:rsidR="00B30823" w:rsidRPr="00085292" w:rsidRDefault="00B30823" w:rsidP="00706DE3">
      <w:pPr>
        <w:widowControl w:val="0"/>
        <w:autoSpaceDE w:val="0"/>
        <w:autoSpaceDN w:val="0"/>
        <w:adjustRightInd w:val="0"/>
        <w:ind w:firstLine="709"/>
        <w:jc w:val="both"/>
      </w:pPr>
      <w:r w:rsidRPr="00085292">
        <w:t xml:space="preserve">пункт 3.1 раздела 3 «Иные выплаты» дополнить </w:t>
      </w:r>
      <w:r w:rsidR="009469E1">
        <w:t>подпунктом</w:t>
      </w:r>
      <w:r w:rsidRPr="00085292">
        <w:t xml:space="preserve"> 6 следующего содержания:</w:t>
      </w:r>
    </w:p>
    <w:p w:rsidR="00B30823" w:rsidRPr="00085292" w:rsidRDefault="00B30823" w:rsidP="00706DE3">
      <w:pPr>
        <w:widowControl w:val="0"/>
        <w:autoSpaceDE w:val="0"/>
        <w:autoSpaceDN w:val="0"/>
        <w:adjustRightInd w:val="0"/>
        <w:ind w:firstLine="709"/>
        <w:jc w:val="both"/>
      </w:pPr>
      <w:r w:rsidRPr="00085292">
        <w:t>«6)выплата в связи с праздничными и профессиональными датами</w:t>
      </w:r>
      <w:proofErr w:type="gramStart"/>
      <w:r w:rsidRPr="00085292">
        <w:t>.».</w:t>
      </w:r>
      <w:proofErr w:type="gramEnd"/>
    </w:p>
    <w:p w:rsidR="008C1D7E" w:rsidRPr="00085292" w:rsidRDefault="00706DE3" w:rsidP="00B30823">
      <w:pPr>
        <w:widowControl w:val="0"/>
        <w:autoSpaceDE w:val="0"/>
        <w:autoSpaceDN w:val="0"/>
        <w:adjustRightInd w:val="0"/>
        <w:ind w:firstLine="708"/>
        <w:jc w:val="both"/>
      </w:pPr>
      <w:r w:rsidRPr="00085292">
        <w:t>2</w:t>
      </w:r>
      <w:r w:rsidR="00B30823" w:rsidRPr="00085292">
        <w:t xml:space="preserve">. Внести в </w:t>
      </w:r>
      <w:r w:rsidR="00663DD4">
        <w:t xml:space="preserve">приложение №4 к </w:t>
      </w:r>
      <w:r w:rsidR="00B30823" w:rsidRPr="00085292">
        <w:t>Положени</w:t>
      </w:r>
      <w:r w:rsidR="00663DD4">
        <w:t>ю</w:t>
      </w:r>
      <w:r w:rsidR="00B30823" w:rsidRPr="00085292">
        <w:t xml:space="preserve"> об иных выплатах обслуживающему персоналу и работникам, осуществляющим техническое обеспечение органов местного самоуправления муниципального образования «Турочакский район», утвержденно</w:t>
      </w:r>
      <w:r w:rsidR="00663DD4">
        <w:t>му</w:t>
      </w:r>
      <w:r w:rsidR="00B30823" w:rsidRPr="00085292">
        <w:t xml:space="preserve"> постановлением главы муниципального образования «Турочакский район» от 25 января 2009 № 46 следующее изменение:</w:t>
      </w:r>
    </w:p>
    <w:p w:rsidR="000E648E" w:rsidRPr="00085292" w:rsidRDefault="000E648E" w:rsidP="00B30823">
      <w:pPr>
        <w:widowControl w:val="0"/>
        <w:autoSpaceDE w:val="0"/>
        <w:autoSpaceDN w:val="0"/>
        <w:adjustRightInd w:val="0"/>
        <w:ind w:firstLine="708"/>
        <w:jc w:val="both"/>
      </w:pPr>
      <w:r w:rsidRPr="00085292">
        <w:t xml:space="preserve">пункт </w:t>
      </w:r>
      <w:r w:rsidR="00085292" w:rsidRPr="00085292">
        <w:t>5</w:t>
      </w:r>
      <w:r w:rsidRPr="00085292">
        <w:t xml:space="preserve"> дополнить абзацем вторым следующего содержания:</w:t>
      </w:r>
    </w:p>
    <w:p w:rsidR="00B30823" w:rsidRPr="00085292" w:rsidRDefault="000E648E" w:rsidP="009469E1">
      <w:pPr>
        <w:widowControl w:val="0"/>
        <w:autoSpaceDE w:val="0"/>
        <w:autoSpaceDN w:val="0"/>
        <w:adjustRightInd w:val="0"/>
        <w:ind w:firstLine="708"/>
        <w:jc w:val="both"/>
      </w:pPr>
      <w:r w:rsidRPr="00085292">
        <w:t>«</w:t>
      </w:r>
      <w:r w:rsidR="00085292" w:rsidRPr="00085292">
        <w:t>Выплаты в связи с праздничными и профессиональными датами</w:t>
      </w:r>
      <w:r w:rsidR="009D118F">
        <w:t xml:space="preserve"> </w:t>
      </w:r>
      <w:r w:rsidR="009469E1" w:rsidRPr="009469E1">
        <w:t>выплачива</w:t>
      </w:r>
      <w:r w:rsidR="009469E1">
        <w:t>ю</w:t>
      </w:r>
      <w:r w:rsidR="009469E1" w:rsidRPr="009469E1">
        <w:t xml:space="preserve">тся </w:t>
      </w:r>
      <w:r w:rsidR="009469E1">
        <w:t>в соответствии с</w:t>
      </w:r>
      <w:r w:rsidR="009D118F">
        <w:t xml:space="preserve"> </w:t>
      </w:r>
      <w:r w:rsidR="009469E1">
        <w:t>распоряжением</w:t>
      </w:r>
      <w:bookmarkStart w:id="0" w:name="_GoBack"/>
      <w:bookmarkEnd w:id="0"/>
      <w:r w:rsidR="009469E1">
        <w:t xml:space="preserve"> главы Администрации муниципального образования «Турочакский район»</w:t>
      </w:r>
      <w:proofErr w:type="gramStart"/>
      <w:r w:rsidR="009469E1">
        <w:t>.»</w:t>
      </w:r>
      <w:proofErr w:type="gramEnd"/>
      <w:r w:rsidR="009469E1">
        <w:t>.</w:t>
      </w:r>
    </w:p>
    <w:p w:rsidR="00B30823" w:rsidRPr="00085292" w:rsidRDefault="00B30823" w:rsidP="00B30823">
      <w:pPr>
        <w:widowControl w:val="0"/>
        <w:autoSpaceDE w:val="0"/>
        <w:autoSpaceDN w:val="0"/>
        <w:adjustRightInd w:val="0"/>
        <w:ind w:firstLine="708"/>
        <w:jc w:val="both"/>
      </w:pPr>
    </w:p>
    <w:p w:rsidR="00B43B86" w:rsidRPr="00085292" w:rsidRDefault="00B43B86" w:rsidP="00B43B86">
      <w:pPr>
        <w:widowControl w:val="0"/>
        <w:autoSpaceDE w:val="0"/>
        <w:autoSpaceDN w:val="0"/>
        <w:adjustRightInd w:val="0"/>
      </w:pPr>
    </w:p>
    <w:p w:rsidR="00B43B86" w:rsidRPr="00085292" w:rsidRDefault="00B43B86" w:rsidP="00B43B86">
      <w:pPr>
        <w:widowControl w:val="0"/>
        <w:autoSpaceDE w:val="0"/>
        <w:autoSpaceDN w:val="0"/>
        <w:adjustRightInd w:val="0"/>
      </w:pPr>
    </w:p>
    <w:p w:rsidR="002A6C2E" w:rsidRPr="00085292" w:rsidRDefault="00B43B86" w:rsidP="00B43B86">
      <w:pPr>
        <w:widowControl w:val="0"/>
        <w:autoSpaceDE w:val="0"/>
        <w:autoSpaceDN w:val="0"/>
        <w:adjustRightInd w:val="0"/>
      </w:pPr>
      <w:r w:rsidRPr="00085292">
        <w:t xml:space="preserve">Глава </w:t>
      </w:r>
      <w:r w:rsidR="002A6C2E" w:rsidRPr="00085292">
        <w:t xml:space="preserve">Администрации </w:t>
      </w:r>
      <w:proofErr w:type="gramStart"/>
      <w:r w:rsidRPr="00085292">
        <w:t>муниципального</w:t>
      </w:r>
      <w:proofErr w:type="gramEnd"/>
      <w:r w:rsidRPr="00085292">
        <w:t xml:space="preserve"> </w:t>
      </w:r>
    </w:p>
    <w:p w:rsidR="00706DE3" w:rsidRPr="00085292" w:rsidRDefault="00B43B86" w:rsidP="00B43B86">
      <w:pPr>
        <w:widowControl w:val="0"/>
        <w:autoSpaceDE w:val="0"/>
        <w:autoSpaceDN w:val="0"/>
        <w:adjustRightInd w:val="0"/>
      </w:pPr>
      <w:r w:rsidRPr="00085292">
        <w:t>образования «Турочакский район»</w:t>
      </w:r>
      <w:r w:rsidRPr="00085292">
        <w:tab/>
      </w:r>
      <w:r w:rsidRPr="00085292">
        <w:tab/>
      </w:r>
      <w:r w:rsidRPr="00085292">
        <w:tab/>
      </w:r>
      <w:r w:rsidRPr="00085292">
        <w:tab/>
      </w:r>
      <w:r w:rsidRPr="00085292">
        <w:tab/>
      </w:r>
      <w:r w:rsidR="009D118F">
        <w:t xml:space="preserve">                          </w:t>
      </w:r>
      <w:r w:rsidR="002A6C2E" w:rsidRPr="00085292">
        <w:t xml:space="preserve"> В.В. С</w:t>
      </w:r>
      <w:r w:rsidR="00706DE3" w:rsidRPr="00085292">
        <w:t>арайкин</w:t>
      </w:r>
    </w:p>
    <w:p w:rsidR="00706DE3" w:rsidRPr="00085292" w:rsidRDefault="00706DE3" w:rsidP="00B43B86">
      <w:pPr>
        <w:widowControl w:val="0"/>
        <w:autoSpaceDE w:val="0"/>
        <w:autoSpaceDN w:val="0"/>
        <w:adjustRightInd w:val="0"/>
      </w:pPr>
    </w:p>
    <w:sectPr w:rsidR="00706DE3" w:rsidRPr="00085292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314DF"/>
    <w:rsid w:val="00051524"/>
    <w:rsid w:val="00061776"/>
    <w:rsid w:val="0008249D"/>
    <w:rsid w:val="00084485"/>
    <w:rsid w:val="00085292"/>
    <w:rsid w:val="000A2268"/>
    <w:rsid w:val="000D5DCA"/>
    <w:rsid w:val="000E245E"/>
    <w:rsid w:val="000E46B4"/>
    <w:rsid w:val="000E648E"/>
    <w:rsid w:val="00116CB5"/>
    <w:rsid w:val="00124629"/>
    <w:rsid w:val="001879A8"/>
    <w:rsid w:val="001A2BE8"/>
    <w:rsid w:val="001C59A9"/>
    <w:rsid w:val="002416CE"/>
    <w:rsid w:val="002A2EE1"/>
    <w:rsid w:val="002A43E8"/>
    <w:rsid w:val="002A6C2E"/>
    <w:rsid w:val="00346970"/>
    <w:rsid w:val="00353508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63DD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469E1"/>
    <w:rsid w:val="00952DB0"/>
    <w:rsid w:val="00957216"/>
    <w:rsid w:val="009C77D7"/>
    <w:rsid w:val="009D118F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30823"/>
    <w:rsid w:val="00B40566"/>
    <w:rsid w:val="00B43B86"/>
    <w:rsid w:val="00B72426"/>
    <w:rsid w:val="00B82C76"/>
    <w:rsid w:val="00B93CA7"/>
    <w:rsid w:val="00BA7DFF"/>
    <w:rsid w:val="00BB48E5"/>
    <w:rsid w:val="00BD769B"/>
    <w:rsid w:val="00C61282"/>
    <w:rsid w:val="00C63D45"/>
    <w:rsid w:val="00C83D69"/>
    <w:rsid w:val="00CB66C5"/>
    <w:rsid w:val="00CE4EDB"/>
    <w:rsid w:val="00D14177"/>
    <w:rsid w:val="00D30537"/>
    <w:rsid w:val="00D842CC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61D7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11</TotalTime>
  <Pages>1</Pages>
  <Words>256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ЮРИСТ</cp:lastModifiedBy>
  <cp:revision>3</cp:revision>
  <cp:lastPrinted>2016-03-01T04:25:00Z</cp:lastPrinted>
  <dcterms:created xsi:type="dcterms:W3CDTF">2016-03-01T04:36:00Z</dcterms:created>
  <dcterms:modified xsi:type="dcterms:W3CDTF">2016-03-01T06:21:00Z</dcterms:modified>
</cp:coreProperties>
</file>