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DF3C3E">
        <w:rPr>
          <w:b/>
          <w:bCs/>
          <w:sz w:val="28"/>
          <w:szCs w:val="28"/>
        </w:rPr>
        <w:t>12 февраля</w:t>
      </w:r>
      <w:r w:rsidRPr="008F3AF9">
        <w:rPr>
          <w:b/>
          <w:bCs/>
          <w:sz w:val="28"/>
          <w:szCs w:val="28"/>
        </w:rPr>
        <w:t xml:space="preserve"> 201</w:t>
      </w:r>
      <w:r w:rsidR="00C80E05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 </w:t>
      </w:r>
      <w:r w:rsidR="00DF3C3E">
        <w:rPr>
          <w:b/>
          <w:bCs/>
          <w:sz w:val="28"/>
          <w:szCs w:val="28"/>
        </w:rPr>
        <w:t>47-р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Pr="00744022" w:rsidRDefault="002F4BA2" w:rsidP="005A329D">
      <w:pPr>
        <w:ind w:firstLine="709"/>
        <w:jc w:val="center"/>
        <w:rPr>
          <w:b/>
          <w:bCs/>
          <w:sz w:val="28"/>
          <w:szCs w:val="28"/>
        </w:rPr>
      </w:pPr>
      <w:r w:rsidRPr="00744022">
        <w:rPr>
          <w:b/>
          <w:sz w:val="28"/>
          <w:szCs w:val="28"/>
        </w:rPr>
        <w:t>О</w:t>
      </w:r>
      <w:r w:rsidR="00744022" w:rsidRPr="00744022">
        <w:rPr>
          <w:b/>
          <w:bCs/>
          <w:sz w:val="28"/>
          <w:szCs w:val="28"/>
        </w:rPr>
        <w:t xml:space="preserve">б утверждении Положения </w:t>
      </w:r>
      <w:r w:rsidR="00744022">
        <w:rPr>
          <w:b/>
          <w:bCs/>
          <w:sz w:val="28"/>
          <w:szCs w:val="28"/>
        </w:rPr>
        <w:t>о</w:t>
      </w:r>
      <w:r w:rsidR="00744022" w:rsidRPr="00744022">
        <w:rPr>
          <w:b/>
          <w:bCs/>
          <w:sz w:val="28"/>
          <w:szCs w:val="28"/>
        </w:rPr>
        <w:t>б организации деятельности старост</w:t>
      </w:r>
      <w:r w:rsidR="005A329D">
        <w:rPr>
          <w:b/>
          <w:bCs/>
          <w:sz w:val="28"/>
          <w:szCs w:val="28"/>
        </w:rPr>
        <w:t xml:space="preserve"> на территории </w:t>
      </w:r>
      <w:r w:rsidR="00744022" w:rsidRPr="00744022">
        <w:rPr>
          <w:b/>
          <w:bCs/>
          <w:sz w:val="28"/>
          <w:szCs w:val="28"/>
        </w:rPr>
        <w:t>муниципально</w:t>
      </w:r>
      <w:r w:rsidR="005A329D">
        <w:rPr>
          <w:b/>
          <w:bCs/>
          <w:sz w:val="28"/>
          <w:szCs w:val="28"/>
        </w:rPr>
        <w:t xml:space="preserve">го </w:t>
      </w:r>
      <w:r w:rsidR="00744022" w:rsidRPr="00744022">
        <w:rPr>
          <w:b/>
          <w:bCs/>
          <w:sz w:val="28"/>
          <w:szCs w:val="28"/>
        </w:rPr>
        <w:t>образовани</w:t>
      </w:r>
      <w:r w:rsidR="005A329D">
        <w:rPr>
          <w:b/>
          <w:bCs/>
          <w:sz w:val="28"/>
          <w:szCs w:val="28"/>
        </w:rPr>
        <w:t xml:space="preserve">я </w:t>
      </w:r>
      <w:r w:rsidR="00744022" w:rsidRPr="00744022">
        <w:rPr>
          <w:b/>
          <w:bCs/>
          <w:sz w:val="28"/>
          <w:szCs w:val="28"/>
        </w:rPr>
        <w:t xml:space="preserve"> «Турочакский район»</w:t>
      </w:r>
    </w:p>
    <w:p w:rsidR="00744022" w:rsidRPr="00744022" w:rsidRDefault="00744022" w:rsidP="00744022">
      <w:pPr>
        <w:ind w:firstLine="709"/>
        <w:jc w:val="center"/>
        <w:rPr>
          <w:b/>
          <w:bCs/>
          <w:sz w:val="28"/>
          <w:szCs w:val="28"/>
        </w:rPr>
      </w:pPr>
    </w:p>
    <w:p w:rsidR="00744022" w:rsidRPr="0074051B" w:rsidRDefault="00744022" w:rsidP="00744022">
      <w:pPr>
        <w:rPr>
          <w:sz w:val="28"/>
          <w:szCs w:val="28"/>
        </w:rPr>
      </w:pPr>
    </w:p>
    <w:p w:rsidR="008F3AF9" w:rsidRDefault="008F3AF9" w:rsidP="00744022">
      <w:pPr>
        <w:ind w:firstLine="708"/>
        <w:jc w:val="both"/>
        <w:rPr>
          <w:sz w:val="28"/>
          <w:szCs w:val="28"/>
        </w:rPr>
      </w:pPr>
      <w:r w:rsidRPr="0074051B">
        <w:rPr>
          <w:sz w:val="28"/>
          <w:szCs w:val="28"/>
        </w:rPr>
        <w:t>В соответствии</w:t>
      </w:r>
      <w:r w:rsidR="00F6264C" w:rsidRPr="0074051B">
        <w:rPr>
          <w:sz w:val="28"/>
          <w:szCs w:val="28"/>
        </w:rPr>
        <w:t xml:space="preserve"> </w:t>
      </w:r>
      <w:r w:rsidR="00744022" w:rsidRPr="0074051B">
        <w:rPr>
          <w:sz w:val="28"/>
          <w:szCs w:val="28"/>
        </w:rPr>
        <w:t>с Федеральным законом от 06 октября 2003 года № 131-ФЗ «Об общих принципах</w:t>
      </w:r>
      <w:r w:rsidR="00744022" w:rsidRPr="00744022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44022">
        <w:rPr>
          <w:sz w:val="28"/>
          <w:szCs w:val="28"/>
        </w:rPr>
        <w:t>:</w:t>
      </w:r>
    </w:p>
    <w:p w:rsidR="00744022" w:rsidRDefault="00744022" w:rsidP="00744022">
      <w:pPr>
        <w:ind w:firstLine="708"/>
        <w:rPr>
          <w:sz w:val="28"/>
          <w:szCs w:val="28"/>
        </w:rPr>
      </w:pPr>
    </w:p>
    <w:p w:rsidR="00744022" w:rsidRDefault="00744022" w:rsidP="00744022">
      <w:pPr>
        <w:pStyle w:val="aa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744022">
        <w:rPr>
          <w:sz w:val="28"/>
          <w:szCs w:val="28"/>
        </w:rPr>
        <w:t xml:space="preserve">Утвердить Положение </w:t>
      </w:r>
      <w:r w:rsidRPr="00744022">
        <w:rPr>
          <w:bCs/>
          <w:sz w:val="28"/>
          <w:szCs w:val="28"/>
        </w:rPr>
        <w:t xml:space="preserve">об организации деятельности старост </w:t>
      </w:r>
      <w:r w:rsidR="005A329D">
        <w:rPr>
          <w:bCs/>
          <w:sz w:val="28"/>
          <w:szCs w:val="28"/>
        </w:rPr>
        <w:t xml:space="preserve">на территории </w:t>
      </w:r>
      <w:r w:rsidRPr="00744022">
        <w:rPr>
          <w:bCs/>
          <w:sz w:val="28"/>
          <w:szCs w:val="28"/>
        </w:rPr>
        <w:t>муниципально</w:t>
      </w:r>
      <w:r w:rsidR="005A329D">
        <w:rPr>
          <w:bCs/>
          <w:sz w:val="28"/>
          <w:szCs w:val="28"/>
        </w:rPr>
        <w:t>го</w:t>
      </w:r>
      <w:r w:rsidRPr="00744022">
        <w:rPr>
          <w:bCs/>
          <w:sz w:val="28"/>
          <w:szCs w:val="28"/>
        </w:rPr>
        <w:t xml:space="preserve"> образовани</w:t>
      </w:r>
      <w:r w:rsidR="005A329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744022">
        <w:rPr>
          <w:bCs/>
          <w:sz w:val="28"/>
          <w:szCs w:val="28"/>
        </w:rPr>
        <w:t>«Турочакский район»</w:t>
      </w:r>
      <w:r w:rsidR="00B66CB2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>.</w:t>
      </w:r>
    </w:p>
    <w:p w:rsidR="00744022" w:rsidRPr="00744022" w:rsidRDefault="00744022" w:rsidP="00744022">
      <w:pPr>
        <w:pStyle w:val="aa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Распоряжение в газете «Истоки плюс», разместить на официальном сайте Администрации муниципального образования «Турочакский район».</w:t>
      </w:r>
    </w:p>
    <w:p w:rsidR="00744022" w:rsidRPr="00744022" w:rsidRDefault="00744022" w:rsidP="00744022">
      <w:pPr>
        <w:pStyle w:val="aa"/>
        <w:ind w:left="1068"/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6264C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 xml:space="preserve">В.В. </w:t>
      </w:r>
      <w:proofErr w:type="spellStart"/>
      <w:r w:rsidR="002F4BA2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744022" w:rsidRDefault="00744022" w:rsidP="008F3AF9">
      <w:pPr>
        <w:rPr>
          <w:sz w:val="28"/>
          <w:szCs w:val="28"/>
        </w:rPr>
      </w:pPr>
    </w:p>
    <w:p w:rsidR="00744022" w:rsidRDefault="0074402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1D566F" w:rsidRDefault="001D566F" w:rsidP="008F3AF9">
      <w:pPr>
        <w:rPr>
          <w:sz w:val="28"/>
          <w:szCs w:val="28"/>
        </w:rPr>
      </w:pPr>
    </w:p>
    <w:p w:rsidR="001D566F" w:rsidRDefault="001D566F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5A329D" w:rsidRDefault="005A329D" w:rsidP="008F3AF9">
      <w:pPr>
        <w:rPr>
          <w:sz w:val="28"/>
          <w:szCs w:val="28"/>
        </w:rPr>
      </w:pPr>
    </w:p>
    <w:p w:rsidR="005A329D" w:rsidRDefault="005A329D" w:rsidP="008F3AF9">
      <w:pPr>
        <w:rPr>
          <w:sz w:val="28"/>
          <w:szCs w:val="28"/>
        </w:rPr>
      </w:pPr>
    </w:p>
    <w:p w:rsidR="005A329D" w:rsidRDefault="005A329D" w:rsidP="008F3AF9">
      <w:pPr>
        <w:rPr>
          <w:sz w:val="28"/>
          <w:szCs w:val="28"/>
        </w:rPr>
      </w:pPr>
    </w:p>
    <w:p w:rsidR="005A329D" w:rsidRDefault="005A329D" w:rsidP="008F3AF9">
      <w:pPr>
        <w:rPr>
          <w:sz w:val="28"/>
          <w:szCs w:val="28"/>
        </w:rPr>
      </w:pPr>
    </w:p>
    <w:p w:rsidR="005A329D" w:rsidRDefault="005A329D" w:rsidP="008F3AF9">
      <w:pPr>
        <w:rPr>
          <w:sz w:val="28"/>
          <w:szCs w:val="28"/>
        </w:rPr>
      </w:pPr>
    </w:p>
    <w:p w:rsidR="005A329D" w:rsidRDefault="005A329D" w:rsidP="008F3AF9">
      <w:pPr>
        <w:rPr>
          <w:sz w:val="28"/>
          <w:szCs w:val="28"/>
        </w:rPr>
      </w:pPr>
    </w:p>
    <w:p w:rsidR="005A329D" w:rsidRDefault="005A329D" w:rsidP="008F3AF9">
      <w:pPr>
        <w:rPr>
          <w:sz w:val="28"/>
          <w:szCs w:val="28"/>
        </w:rPr>
      </w:pPr>
    </w:p>
    <w:p w:rsidR="00744022" w:rsidRDefault="00744022" w:rsidP="00744022">
      <w:pPr>
        <w:jc w:val="right"/>
      </w:pPr>
      <w:r>
        <w:t>Приложение</w:t>
      </w:r>
    </w:p>
    <w:p w:rsidR="00B66CB2" w:rsidRDefault="00B66CB2" w:rsidP="00744022">
      <w:pPr>
        <w:jc w:val="right"/>
      </w:pPr>
      <w:r>
        <w:t xml:space="preserve">Утверждено </w:t>
      </w:r>
    </w:p>
    <w:p w:rsidR="00744022" w:rsidRDefault="00744022" w:rsidP="00744022">
      <w:pPr>
        <w:jc w:val="right"/>
      </w:pPr>
      <w:r>
        <w:t xml:space="preserve"> распоряжени</w:t>
      </w:r>
      <w:r w:rsidR="00B66CB2">
        <w:t>ем</w:t>
      </w:r>
      <w:r>
        <w:t xml:space="preserve"> главы Администрации</w:t>
      </w:r>
    </w:p>
    <w:p w:rsidR="00B66CB2" w:rsidRDefault="00744022" w:rsidP="00744022">
      <w:pPr>
        <w:jc w:val="right"/>
      </w:pPr>
      <w:r>
        <w:t xml:space="preserve">муниципального образования </w:t>
      </w:r>
    </w:p>
    <w:p w:rsidR="00744022" w:rsidRDefault="00744022" w:rsidP="00744022">
      <w:pPr>
        <w:jc w:val="right"/>
      </w:pPr>
      <w:r>
        <w:t xml:space="preserve">«Турочакский район» </w:t>
      </w:r>
    </w:p>
    <w:p w:rsidR="00744022" w:rsidRDefault="00744022" w:rsidP="00744022">
      <w:pPr>
        <w:ind w:firstLine="709"/>
        <w:jc w:val="both"/>
        <w:rPr>
          <w:bCs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DF3C3E">
        <w:tab/>
      </w:r>
      <w:r w:rsidR="00DF3C3E">
        <w:tab/>
      </w:r>
      <w:r>
        <w:t xml:space="preserve">№ </w:t>
      </w:r>
      <w:r w:rsidR="00DF3C3E">
        <w:t>47-р</w:t>
      </w:r>
      <w:r>
        <w:t xml:space="preserve"> от</w:t>
      </w:r>
      <w:r w:rsidR="00DF3C3E">
        <w:t xml:space="preserve"> 12.02.2016г.</w:t>
      </w:r>
    </w:p>
    <w:p w:rsidR="00744022" w:rsidRPr="0074051B" w:rsidRDefault="00744022" w:rsidP="00744022">
      <w:pPr>
        <w:ind w:firstLine="709"/>
        <w:jc w:val="both"/>
        <w:rPr>
          <w:bCs/>
          <w:sz w:val="28"/>
          <w:szCs w:val="28"/>
        </w:rPr>
      </w:pPr>
    </w:p>
    <w:p w:rsidR="00744022" w:rsidRPr="0074051B" w:rsidRDefault="00744022" w:rsidP="00744022">
      <w:pPr>
        <w:ind w:firstLine="709"/>
        <w:jc w:val="center"/>
        <w:rPr>
          <w:bCs/>
        </w:rPr>
      </w:pPr>
      <w:r w:rsidRPr="0074051B">
        <w:rPr>
          <w:bCs/>
        </w:rPr>
        <w:t>Положение</w:t>
      </w:r>
    </w:p>
    <w:p w:rsidR="00744022" w:rsidRPr="0074051B" w:rsidRDefault="00744022" w:rsidP="00744022">
      <w:pPr>
        <w:ind w:firstLine="709"/>
        <w:jc w:val="center"/>
        <w:rPr>
          <w:bCs/>
        </w:rPr>
      </w:pPr>
      <w:r w:rsidRPr="0074051B">
        <w:rPr>
          <w:bCs/>
        </w:rPr>
        <w:t>об организации деятельности старост на территории муниципального образования «Турочакский район»</w:t>
      </w:r>
    </w:p>
    <w:p w:rsidR="002211B3" w:rsidRPr="0074051B" w:rsidRDefault="002211B3" w:rsidP="002211B3">
      <w:pPr>
        <w:rPr>
          <w:b/>
          <w:bCs/>
        </w:rPr>
      </w:pPr>
    </w:p>
    <w:p w:rsidR="00744022" w:rsidRPr="0074051B" w:rsidRDefault="00744022" w:rsidP="002211B3">
      <w:pPr>
        <w:pStyle w:val="aa"/>
        <w:numPr>
          <w:ilvl w:val="0"/>
          <w:numId w:val="10"/>
        </w:numPr>
        <w:jc w:val="center"/>
        <w:rPr>
          <w:b/>
          <w:bCs/>
        </w:rPr>
      </w:pPr>
      <w:r w:rsidRPr="0074051B">
        <w:rPr>
          <w:b/>
          <w:bCs/>
        </w:rPr>
        <w:t>Общие положения</w:t>
      </w:r>
    </w:p>
    <w:p w:rsidR="00B66CB2" w:rsidRPr="0074051B" w:rsidRDefault="00744022" w:rsidP="00B66CB2">
      <w:pPr>
        <w:ind w:firstLine="708"/>
        <w:jc w:val="both"/>
      </w:pPr>
      <w:r w:rsidRPr="0074051B">
        <w:t>1.1. Правовую основу организации деятельности старосты, составляют:</w:t>
      </w:r>
      <w:r w:rsidRPr="0074051B">
        <w:br/>
        <w:t>- Конституция Российской Федерации;</w:t>
      </w:r>
    </w:p>
    <w:p w:rsidR="002211B3" w:rsidRPr="0074051B" w:rsidRDefault="00744022" w:rsidP="005A329D">
      <w:pPr>
        <w:jc w:val="both"/>
      </w:pPr>
      <w:r w:rsidRPr="0074051B">
        <w:t>-Федеральный закон от 06 октября 2003 года № 131-ФЗ «Об общих принципах организации местного самоуправления</w:t>
      </w:r>
      <w:r w:rsidR="002211B3" w:rsidRPr="0074051B">
        <w:t xml:space="preserve"> в Российской Федерации».</w:t>
      </w:r>
    </w:p>
    <w:p w:rsidR="002211B3" w:rsidRPr="0074051B" w:rsidRDefault="00744022" w:rsidP="001D566F">
      <w:pPr>
        <w:ind w:firstLine="708"/>
        <w:jc w:val="both"/>
      </w:pPr>
      <w:r w:rsidRPr="0074051B">
        <w:t>1.2. Старо</w:t>
      </w:r>
      <w:r w:rsidR="00774CAB" w:rsidRPr="0074051B">
        <w:t xml:space="preserve">ста – лицо, </w:t>
      </w:r>
      <w:r w:rsidR="005F2E12" w:rsidRPr="0074051B">
        <w:t>закрепляемое</w:t>
      </w:r>
      <w:r w:rsidR="00774CAB" w:rsidRPr="0074051B">
        <w:t xml:space="preserve"> главой А</w:t>
      </w:r>
      <w:r w:rsidRPr="0074051B">
        <w:t>дминистрации</w:t>
      </w:r>
      <w:r w:rsidR="00774CAB" w:rsidRPr="0074051B">
        <w:t xml:space="preserve"> муниципального образования «Турочакский район»</w:t>
      </w:r>
      <w:r w:rsidR="005F2E12" w:rsidRPr="0074051B">
        <w:t xml:space="preserve"> на добровольной основе за определенным населенным пункто</w:t>
      </w:r>
      <w:r w:rsidR="005A329D" w:rsidRPr="0074051B">
        <w:t>м</w:t>
      </w:r>
      <w:r w:rsidR="005F2E12" w:rsidRPr="0074051B">
        <w:t xml:space="preserve"> в качестве представителя интересов Администрации муниципального образования «Турочакский район». </w:t>
      </w:r>
    </w:p>
    <w:p w:rsidR="00744022" w:rsidRPr="0074051B" w:rsidRDefault="00744022" w:rsidP="001D566F">
      <w:pPr>
        <w:ind w:firstLine="708"/>
        <w:jc w:val="both"/>
      </w:pPr>
      <w:r w:rsidRPr="0074051B">
        <w:t>1</w:t>
      </w:r>
      <w:r w:rsidR="005F2E12" w:rsidRPr="0074051B">
        <w:t>.3</w:t>
      </w:r>
      <w:r w:rsidRPr="0074051B">
        <w:t xml:space="preserve">. Старосты </w:t>
      </w:r>
      <w:r w:rsidR="005F2E12" w:rsidRPr="0074051B">
        <w:t xml:space="preserve">осуществляют свои полномочия добровольно </w:t>
      </w:r>
      <w:r w:rsidRPr="0074051B">
        <w:t>на безвозмездной основе.</w:t>
      </w:r>
    </w:p>
    <w:p w:rsidR="002211B3" w:rsidRPr="0074051B" w:rsidRDefault="002211B3" w:rsidP="002211B3">
      <w:pPr>
        <w:ind w:firstLine="708"/>
      </w:pPr>
    </w:p>
    <w:p w:rsidR="00744022" w:rsidRPr="0074051B" w:rsidRDefault="00744022" w:rsidP="002211B3">
      <w:pPr>
        <w:pStyle w:val="aa"/>
        <w:numPr>
          <w:ilvl w:val="0"/>
          <w:numId w:val="10"/>
        </w:numPr>
        <w:jc w:val="center"/>
        <w:rPr>
          <w:b/>
          <w:bCs/>
        </w:rPr>
      </w:pPr>
      <w:r w:rsidRPr="0074051B">
        <w:rPr>
          <w:b/>
          <w:bCs/>
        </w:rPr>
        <w:t>Основные задачи деятельности старосты</w:t>
      </w:r>
    </w:p>
    <w:p w:rsidR="002211B3" w:rsidRPr="0074051B" w:rsidRDefault="00744022" w:rsidP="001D566F">
      <w:pPr>
        <w:ind w:firstLine="708"/>
        <w:jc w:val="both"/>
      </w:pPr>
      <w:r w:rsidRPr="0074051B">
        <w:t>Основными задачами деятельности старосты является:</w:t>
      </w:r>
    </w:p>
    <w:p w:rsidR="002211B3" w:rsidRPr="0074051B" w:rsidRDefault="00744022" w:rsidP="001D566F">
      <w:pPr>
        <w:ind w:firstLine="708"/>
        <w:jc w:val="both"/>
      </w:pPr>
      <w:r w:rsidRPr="0074051B">
        <w:t xml:space="preserve">2.1. представительство интересов </w:t>
      </w:r>
      <w:r w:rsidR="005F2E12" w:rsidRPr="0074051B">
        <w:t xml:space="preserve">Администрации муниципального образования «Турочакский район» </w:t>
      </w:r>
      <w:r w:rsidR="005A329D" w:rsidRPr="0074051B">
        <w:t xml:space="preserve">на территории определенного населенного пункта (далее – подведомственная территория) </w:t>
      </w:r>
      <w:r w:rsidR="005F2E12" w:rsidRPr="0074051B">
        <w:t>при осуществлении вопросов местного значения</w:t>
      </w:r>
      <w:r w:rsidR="005A329D" w:rsidRPr="0074051B">
        <w:t xml:space="preserve"> муниципального района</w:t>
      </w:r>
      <w:r w:rsidR="002211B3" w:rsidRPr="0074051B">
        <w:t>;</w:t>
      </w:r>
    </w:p>
    <w:p w:rsidR="00744022" w:rsidRPr="0074051B" w:rsidRDefault="00744022" w:rsidP="001D566F">
      <w:pPr>
        <w:ind w:firstLine="708"/>
        <w:jc w:val="both"/>
      </w:pPr>
      <w:r w:rsidRPr="0074051B">
        <w:t xml:space="preserve">2.2. оказание </w:t>
      </w:r>
      <w:r w:rsidR="005F2E12" w:rsidRPr="0074051B">
        <w:t xml:space="preserve">содействия </w:t>
      </w:r>
      <w:r w:rsidRPr="0074051B">
        <w:t>органам местного самоуправления сельского поселения  муниципального образования «</w:t>
      </w:r>
      <w:r w:rsidR="00774CAB" w:rsidRPr="0074051B">
        <w:t xml:space="preserve">Турочакский район» </w:t>
      </w:r>
      <w:r w:rsidR="005F2E12" w:rsidRPr="0074051B">
        <w:t xml:space="preserve">на соответствующей территории </w:t>
      </w:r>
      <w:r w:rsidRPr="0074051B">
        <w:t>в решении вопросов местного значения.</w:t>
      </w:r>
    </w:p>
    <w:p w:rsidR="002211B3" w:rsidRPr="0074051B" w:rsidRDefault="002211B3" w:rsidP="002211B3">
      <w:pPr>
        <w:ind w:firstLine="708"/>
      </w:pPr>
    </w:p>
    <w:p w:rsidR="00744022" w:rsidRPr="0074051B" w:rsidRDefault="00744022" w:rsidP="002211B3">
      <w:pPr>
        <w:pStyle w:val="aa"/>
        <w:numPr>
          <w:ilvl w:val="0"/>
          <w:numId w:val="10"/>
        </w:numPr>
        <w:jc w:val="center"/>
        <w:rPr>
          <w:b/>
          <w:bCs/>
        </w:rPr>
      </w:pPr>
      <w:r w:rsidRPr="0074051B">
        <w:rPr>
          <w:b/>
          <w:bCs/>
        </w:rPr>
        <w:t>Полномочия старосты</w:t>
      </w:r>
    </w:p>
    <w:p w:rsidR="002211B3" w:rsidRPr="0074051B" w:rsidRDefault="00744022" w:rsidP="001D566F">
      <w:pPr>
        <w:ind w:firstLine="709"/>
        <w:jc w:val="both"/>
      </w:pPr>
      <w:r w:rsidRPr="0074051B">
        <w:t>При осуществлении своей деятельности староста обладает следующими полномочиями:</w:t>
      </w:r>
    </w:p>
    <w:p w:rsidR="002211B3" w:rsidRPr="0074051B" w:rsidRDefault="002211B3" w:rsidP="001D566F">
      <w:pPr>
        <w:ind w:firstLine="709"/>
        <w:jc w:val="both"/>
      </w:pPr>
    </w:p>
    <w:p w:rsidR="002211B3" w:rsidRPr="0074051B" w:rsidRDefault="00744022" w:rsidP="00B00D04">
      <w:pPr>
        <w:ind w:firstLine="708"/>
        <w:jc w:val="both"/>
      </w:pPr>
      <w:r w:rsidRPr="0074051B">
        <w:t>3.1</w:t>
      </w:r>
      <w:r w:rsidR="005A329D" w:rsidRPr="0074051B">
        <w:t xml:space="preserve">. </w:t>
      </w:r>
      <w:r w:rsidRPr="0074051B">
        <w:t xml:space="preserve">представляют </w:t>
      </w:r>
      <w:r w:rsidR="00B00D04" w:rsidRPr="0074051B">
        <w:t xml:space="preserve">на подведомственной территории </w:t>
      </w:r>
      <w:r w:rsidRPr="0074051B">
        <w:t xml:space="preserve">интересы </w:t>
      </w:r>
      <w:r w:rsidR="00B00D04" w:rsidRPr="0074051B">
        <w:t>Администрации муниципального образования «Турочакский район»</w:t>
      </w:r>
      <w:r w:rsidR="002211B3" w:rsidRPr="0074051B">
        <w:t>;</w:t>
      </w:r>
    </w:p>
    <w:p w:rsidR="002211B3" w:rsidRPr="0074051B" w:rsidRDefault="005A329D" w:rsidP="001D566F">
      <w:pPr>
        <w:ind w:firstLine="709"/>
        <w:jc w:val="both"/>
      </w:pPr>
      <w:r w:rsidRPr="0074051B">
        <w:t>3</w:t>
      </w:r>
      <w:r w:rsidR="00744022" w:rsidRPr="0074051B">
        <w:t>.2. доводят до сведения населения информацию об изменениях в законодательстве</w:t>
      </w:r>
      <w:r w:rsidR="002211B3" w:rsidRPr="0074051B">
        <w:t>, муниципальных правовых актах;</w:t>
      </w:r>
    </w:p>
    <w:p w:rsidR="002211B3" w:rsidRPr="0074051B" w:rsidRDefault="005A329D" w:rsidP="001D566F">
      <w:pPr>
        <w:ind w:firstLine="709"/>
        <w:jc w:val="both"/>
      </w:pPr>
      <w:r w:rsidRPr="0074051B">
        <w:t>3</w:t>
      </w:r>
      <w:r w:rsidR="00744022" w:rsidRPr="0074051B">
        <w:t xml:space="preserve">.3. участвуют </w:t>
      </w:r>
      <w:r w:rsidR="00B00D04" w:rsidRPr="0074051B">
        <w:t xml:space="preserve">в заседаниях </w:t>
      </w:r>
      <w:r w:rsidR="00744022" w:rsidRPr="0074051B">
        <w:t xml:space="preserve">и совещаниях при </w:t>
      </w:r>
      <w:r w:rsidR="00774CAB" w:rsidRPr="0074051B">
        <w:t>г</w:t>
      </w:r>
      <w:r w:rsidR="00744022" w:rsidRPr="0074051B">
        <w:t xml:space="preserve">лаве </w:t>
      </w:r>
      <w:r w:rsidR="00B00D04" w:rsidRPr="0074051B">
        <w:t xml:space="preserve">Администрации муниципального образования «Турочакский район» </w:t>
      </w:r>
      <w:r w:rsidR="00744022" w:rsidRPr="0074051B">
        <w:t>при обсуждении вопросов, затрагивающих интересы населения, проживающего на подведомственной территории</w:t>
      </w:r>
      <w:r w:rsidR="0095334D" w:rsidRPr="0074051B">
        <w:t>;</w:t>
      </w:r>
      <w:r w:rsidR="00744022" w:rsidRPr="0074051B">
        <w:t xml:space="preserve"> </w:t>
      </w:r>
    </w:p>
    <w:p w:rsidR="002211B3" w:rsidRPr="0074051B" w:rsidRDefault="00744022" w:rsidP="001D566F">
      <w:pPr>
        <w:ind w:firstLine="709"/>
        <w:jc w:val="both"/>
      </w:pPr>
      <w:r w:rsidRPr="0074051B">
        <w:t>3.4. содействуют реализации муниципальных правовых актов</w:t>
      </w:r>
      <w:r w:rsidR="002211B3" w:rsidRPr="0074051B">
        <w:t xml:space="preserve"> главы </w:t>
      </w:r>
      <w:r w:rsidR="0095334D" w:rsidRPr="0074051B">
        <w:t xml:space="preserve"> А</w:t>
      </w:r>
      <w:r w:rsidRPr="0074051B">
        <w:t xml:space="preserve">дминистрации  </w:t>
      </w:r>
      <w:r w:rsidR="0095334D" w:rsidRPr="0074051B">
        <w:t>муниципального образования «Турочакский район»</w:t>
      </w:r>
      <w:r w:rsidRPr="0074051B">
        <w:t>, направленных на улучшение условий жизни населения;</w:t>
      </w:r>
    </w:p>
    <w:p w:rsidR="002211B3" w:rsidRPr="0074051B" w:rsidRDefault="005A329D" w:rsidP="001D566F">
      <w:pPr>
        <w:ind w:firstLine="709"/>
        <w:jc w:val="both"/>
      </w:pPr>
      <w:r w:rsidRPr="0074051B">
        <w:t>3</w:t>
      </w:r>
      <w:r w:rsidR="0095334D" w:rsidRPr="0074051B">
        <w:t>.5</w:t>
      </w:r>
      <w:r w:rsidR="00744022" w:rsidRPr="0074051B">
        <w:t>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</w:t>
      </w:r>
      <w:r w:rsidR="0095334D" w:rsidRPr="0074051B">
        <w:t>, в рамках решения вопросов местного значения муниципального района</w:t>
      </w:r>
      <w:r w:rsidR="00744022" w:rsidRPr="0074051B">
        <w:t>;</w:t>
      </w:r>
    </w:p>
    <w:p w:rsidR="0095334D" w:rsidRPr="0074051B" w:rsidRDefault="005A329D" w:rsidP="0095334D">
      <w:pPr>
        <w:ind w:firstLine="709"/>
        <w:jc w:val="both"/>
      </w:pPr>
      <w:r w:rsidRPr="0074051B">
        <w:t>3.6</w:t>
      </w:r>
      <w:r w:rsidR="00744022" w:rsidRPr="0074051B">
        <w:t>.</w:t>
      </w:r>
      <w:r w:rsidR="0095334D" w:rsidRPr="0074051B">
        <w:t xml:space="preserve"> </w:t>
      </w:r>
      <w:r w:rsidR="00744022" w:rsidRPr="0074051B">
        <w:t>взаимодействуют с депутатами совета депутатов</w:t>
      </w:r>
      <w:r w:rsidR="0095334D" w:rsidRPr="0074051B">
        <w:t xml:space="preserve"> сельского поселения, глав</w:t>
      </w:r>
      <w:r w:rsidRPr="0074051B">
        <w:t>ой</w:t>
      </w:r>
      <w:r w:rsidR="0095334D" w:rsidRPr="0074051B">
        <w:t xml:space="preserve"> поселения на подведомственной территории в рамках решения вопросов местного значения муниципального района;</w:t>
      </w:r>
    </w:p>
    <w:p w:rsidR="002F4BA2" w:rsidRDefault="005A329D" w:rsidP="005A329D">
      <w:pPr>
        <w:ind w:firstLine="709"/>
        <w:jc w:val="both"/>
        <w:rPr>
          <w:sz w:val="28"/>
          <w:szCs w:val="28"/>
        </w:rPr>
      </w:pPr>
      <w:r w:rsidRPr="0074051B">
        <w:t xml:space="preserve">3.7. </w:t>
      </w:r>
      <w:r w:rsidR="002211B3" w:rsidRPr="0074051B">
        <w:t>информиру</w:t>
      </w:r>
      <w:r w:rsidRPr="0074051B">
        <w:t xml:space="preserve">ет главу Администрации муниципального образования «Турочакский район», главу поселения на подведомственной территории о необходимости проведения противопожарных </w:t>
      </w:r>
      <w:proofErr w:type="spellStart"/>
      <w:r w:rsidRPr="0074051B">
        <w:t>противопаводковых</w:t>
      </w:r>
      <w:proofErr w:type="spellEnd"/>
      <w:r w:rsidRPr="0074051B">
        <w:t xml:space="preserve"> и других мероприятий в целях обеспечения безопасности</w:t>
      </w:r>
      <w:r>
        <w:t xml:space="preserve"> жизнедеятельности населения</w:t>
      </w:r>
      <w:r w:rsidR="0074051B">
        <w:t>.</w:t>
      </w:r>
      <w:r>
        <w:t xml:space="preserve"> </w:t>
      </w:r>
    </w:p>
    <w:sectPr w:rsidR="002F4BA2" w:rsidSect="005A329D">
      <w:headerReference w:type="default" r:id="rId7"/>
      <w:headerReference w:type="first" r:id="rId8"/>
      <w:pgSz w:w="11906" w:h="16838"/>
      <w:pgMar w:top="-11" w:right="566" w:bottom="426" w:left="1134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1C" w:rsidRDefault="007D0F1C">
      <w:r>
        <w:separator/>
      </w:r>
    </w:p>
  </w:endnote>
  <w:endnote w:type="continuationSeparator" w:id="0">
    <w:p w:rsidR="007D0F1C" w:rsidRDefault="007D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1C" w:rsidRDefault="007D0F1C">
      <w:r>
        <w:separator/>
      </w:r>
    </w:p>
  </w:footnote>
  <w:footnote w:type="continuationSeparator" w:id="0">
    <w:p w:rsidR="007D0F1C" w:rsidRDefault="007D0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F2553C"/>
    <w:multiLevelType w:val="hybridMultilevel"/>
    <w:tmpl w:val="5E36BCFE"/>
    <w:lvl w:ilvl="0" w:tplc="61CEB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1429B"/>
    <w:multiLevelType w:val="hybridMultilevel"/>
    <w:tmpl w:val="C7E2B912"/>
    <w:lvl w:ilvl="0" w:tplc="DDCC87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E3188"/>
    <w:multiLevelType w:val="hybridMultilevel"/>
    <w:tmpl w:val="2AD6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AB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38C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D566F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11B3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485E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2F6A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29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2E12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051B"/>
    <w:rsid w:val="0074356D"/>
    <w:rsid w:val="00744022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4CAB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0F1C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1C3C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334D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6B75"/>
    <w:rsid w:val="009A7EB5"/>
    <w:rsid w:val="009C0EAF"/>
    <w:rsid w:val="009C0EF9"/>
    <w:rsid w:val="009C1D77"/>
    <w:rsid w:val="009C4C47"/>
    <w:rsid w:val="009C56B2"/>
    <w:rsid w:val="009C7868"/>
    <w:rsid w:val="009D1547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673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0D04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6CB2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F10"/>
    <w:rsid w:val="00CA31C6"/>
    <w:rsid w:val="00CA4B9A"/>
    <w:rsid w:val="00CA551A"/>
    <w:rsid w:val="00CB4E9D"/>
    <w:rsid w:val="00CB5634"/>
    <w:rsid w:val="00CB6659"/>
    <w:rsid w:val="00CB744B"/>
    <w:rsid w:val="00CC5E92"/>
    <w:rsid w:val="00CC6B1D"/>
    <w:rsid w:val="00CE3E09"/>
    <w:rsid w:val="00CE4C39"/>
    <w:rsid w:val="00CE536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B678A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3C3E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201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4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87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4</cp:revision>
  <cp:lastPrinted>2016-02-12T09:03:00Z</cp:lastPrinted>
  <dcterms:created xsi:type="dcterms:W3CDTF">2016-02-12T05:58:00Z</dcterms:created>
  <dcterms:modified xsi:type="dcterms:W3CDTF">2016-02-15T04:41:00Z</dcterms:modified>
</cp:coreProperties>
</file>