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от </w:t>
      </w:r>
      <w:r w:rsidR="00BB272B">
        <w:rPr>
          <w:b/>
          <w:bCs/>
          <w:sz w:val="28"/>
          <w:szCs w:val="28"/>
        </w:rPr>
        <w:t xml:space="preserve"> 17 февраля</w:t>
      </w:r>
      <w:r w:rsidRPr="008F3AF9">
        <w:rPr>
          <w:b/>
          <w:bCs/>
          <w:sz w:val="28"/>
          <w:szCs w:val="28"/>
        </w:rPr>
        <w:t xml:space="preserve"> 201</w:t>
      </w:r>
      <w:r w:rsidR="00C80E05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</w:t>
      </w:r>
      <w:r w:rsidR="00BB272B">
        <w:rPr>
          <w:b/>
          <w:bCs/>
          <w:sz w:val="28"/>
          <w:szCs w:val="28"/>
        </w:rPr>
        <w:t xml:space="preserve"> 55-р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Default="002F4BA2" w:rsidP="00456C3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6C37">
        <w:rPr>
          <w:b/>
          <w:sz w:val="28"/>
          <w:szCs w:val="28"/>
        </w:rPr>
        <w:t xml:space="preserve"> запрете рубки кедра</w:t>
      </w:r>
    </w:p>
    <w:p w:rsidR="00456C37" w:rsidRDefault="00456C37" w:rsidP="00456C37">
      <w:pPr>
        <w:ind w:right="-2"/>
        <w:jc w:val="center"/>
        <w:rPr>
          <w:b/>
          <w:sz w:val="28"/>
          <w:szCs w:val="28"/>
        </w:rPr>
      </w:pPr>
    </w:p>
    <w:p w:rsidR="00456C37" w:rsidRPr="008F3AF9" w:rsidRDefault="00456C37" w:rsidP="00456C37">
      <w:pPr>
        <w:ind w:right="-2"/>
        <w:jc w:val="center"/>
        <w:rPr>
          <w:b/>
          <w:bCs/>
          <w:sz w:val="28"/>
          <w:szCs w:val="28"/>
        </w:rPr>
      </w:pPr>
    </w:p>
    <w:p w:rsidR="008F3AF9" w:rsidRDefault="007A1E57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сохранения кедровых лесов на территории Турочакского района</w:t>
      </w:r>
    </w:p>
    <w:p w:rsidR="008F3AF9" w:rsidRDefault="008F3AF9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E57" w:rsidRDefault="007A1E57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рубку кедра на землях муниципального </w:t>
      </w:r>
      <w:r w:rsidR="00BB272B">
        <w:rPr>
          <w:sz w:val="28"/>
          <w:szCs w:val="28"/>
        </w:rPr>
        <w:t>образования «Турочакский район».</w:t>
      </w:r>
    </w:p>
    <w:p w:rsidR="008F3AF9" w:rsidRDefault="007A1E57" w:rsidP="008F3AF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A1E57">
        <w:rPr>
          <w:sz w:val="28"/>
          <w:szCs w:val="28"/>
        </w:rPr>
        <w:t>Разместить</w:t>
      </w:r>
      <w:proofErr w:type="gramEnd"/>
      <w:r w:rsidRPr="007A1E57">
        <w:rPr>
          <w:sz w:val="28"/>
          <w:szCs w:val="28"/>
        </w:rPr>
        <w:t xml:space="preserve"> настоящее распоряжение на официальном сайте в сети Интернет, опубликовать в газете «Истоки плюс».</w:t>
      </w:r>
    </w:p>
    <w:p w:rsidR="00BB272B" w:rsidRDefault="00BB272B" w:rsidP="008F3AF9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(</w:t>
      </w:r>
      <w:proofErr w:type="spellStart"/>
      <w:r>
        <w:rPr>
          <w:sz w:val="28"/>
          <w:szCs w:val="28"/>
        </w:rPr>
        <w:t>Харавлев</w:t>
      </w:r>
      <w:proofErr w:type="spellEnd"/>
      <w:r>
        <w:rPr>
          <w:sz w:val="28"/>
          <w:szCs w:val="28"/>
        </w:rPr>
        <w:t xml:space="preserve"> В.П.)</w:t>
      </w:r>
    </w:p>
    <w:p w:rsidR="007A1E57" w:rsidRDefault="007A1E57" w:rsidP="007A1E5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B272B" w:rsidRPr="007A1E57" w:rsidRDefault="00BB272B" w:rsidP="007A1E5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F4BA2" w:rsidRPr="008F3AF9" w:rsidRDefault="00F6264C" w:rsidP="0081527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F4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«Турочакский район»                                      </w:t>
      </w:r>
      <w:r w:rsidR="002F4B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2F4BA2">
        <w:rPr>
          <w:sz w:val="28"/>
          <w:szCs w:val="28"/>
        </w:rPr>
        <w:t xml:space="preserve">В.В. </w:t>
      </w:r>
      <w:proofErr w:type="spellStart"/>
      <w:r w:rsidR="002F4BA2">
        <w:rPr>
          <w:sz w:val="28"/>
          <w:szCs w:val="28"/>
        </w:rPr>
        <w:t>Сарайкин</w:t>
      </w:r>
      <w:proofErr w:type="spellEnd"/>
    </w:p>
    <w:p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48" w:rsidRDefault="00C47D48">
      <w:r>
        <w:separator/>
      </w:r>
    </w:p>
  </w:endnote>
  <w:endnote w:type="continuationSeparator" w:id="0">
    <w:p w:rsidR="00C47D48" w:rsidRDefault="00C4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48" w:rsidRDefault="00C47D48">
      <w:r>
        <w:separator/>
      </w:r>
    </w:p>
  </w:footnote>
  <w:footnote w:type="continuationSeparator" w:id="0">
    <w:p w:rsidR="00C47D48" w:rsidRDefault="00C47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E57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3A2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6C37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1E57"/>
    <w:rsid w:val="007A2EFA"/>
    <w:rsid w:val="007B1088"/>
    <w:rsid w:val="007B50BC"/>
    <w:rsid w:val="007B517F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1474A"/>
    <w:rsid w:val="0081527A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272B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47D48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распоряжения.dotx</Template>
  <TotalTime>29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2</cp:revision>
  <cp:lastPrinted>2016-02-17T02:49:00Z</cp:lastPrinted>
  <dcterms:created xsi:type="dcterms:W3CDTF">2016-02-16T02:36:00Z</dcterms:created>
  <dcterms:modified xsi:type="dcterms:W3CDTF">2016-02-17T02:53:00Z</dcterms:modified>
</cp:coreProperties>
</file>