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B304CC">
        <w:rPr>
          <w:sz w:val="28"/>
          <w:szCs w:val="28"/>
        </w:rPr>
        <w:t>________________</w:t>
      </w:r>
      <w:r w:rsidRPr="00B43B86">
        <w:rPr>
          <w:sz w:val="28"/>
          <w:szCs w:val="28"/>
        </w:rPr>
        <w:t xml:space="preserve"> 201</w:t>
      </w:r>
      <w:r w:rsidR="00B304CC">
        <w:rPr>
          <w:sz w:val="28"/>
          <w:szCs w:val="28"/>
        </w:rPr>
        <w:t>6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6257C9">
        <w:rPr>
          <w:sz w:val="28"/>
          <w:szCs w:val="28"/>
        </w:rPr>
        <w:t>___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D7036F" w:rsidRPr="00640AC5" w:rsidRDefault="00D7036F" w:rsidP="00D7036F">
      <w:pPr>
        <w:tabs>
          <w:tab w:val="left" w:pos="6649"/>
        </w:tabs>
        <w:jc w:val="center"/>
        <w:rPr>
          <w:b/>
        </w:rPr>
      </w:pPr>
      <w:r w:rsidRPr="00640AC5">
        <w:rPr>
          <w:b/>
        </w:rPr>
        <w:t xml:space="preserve">Об утверждении нормативов финансовых затрат на капитальный ремонт, ремонт, содержание автомобильных дорог местного значения и Правил расчета размера ассигнований бюджета муниципального образования «Турочакский район» </w:t>
      </w:r>
    </w:p>
    <w:p w:rsidR="00D7036F" w:rsidRPr="00640AC5" w:rsidRDefault="00D7036F" w:rsidP="00D7036F">
      <w:pPr>
        <w:tabs>
          <w:tab w:val="left" w:pos="6649"/>
        </w:tabs>
        <w:jc w:val="center"/>
        <w:rPr>
          <w:b/>
        </w:rPr>
      </w:pPr>
      <w:r w:rsidRPr="00640AC5">
        <w:rPr>
          <w:b/>
        </w:rPr>
        <w:t>на указанные цели</w:t>
      </w:r>
    </w:p>
    <w:p w:rsidR="00D7036F" w:rsidRPr="00640AC5" w:rsidRDefault="00D7036F" w:rsidP="00D7036F">
      <w:pPr>
        <w:rPr>
          <w:b/>
        </w:rPr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На основании </w:t>
      </w:r>
      <w:proofErr w:type="spellStart"/>
      <w:proofErr w:type="gramStart"/>
      <w:r w:rsidRPr="00640AC5">
        <w:t>п</w:t>
      </w:r>
      <w:proofErr w:type="spellEnd"/>
      <w:proofErr w:type="gramEnd"/>
      <w:r w:rsidRPr="00640AC5">
        <w:t xml:space="preserve"> .11 ст.13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Федерального закона от 06.10.2003 N 131-ФЗ "Об общих принципах организации местного самоуправления в Российской Федерации",ст.179.1 Бюджетного кодекса РФ, Постановления Правительства Российской Федерации от 23 августа 2007 г. N 539 «О нормативах денежных затрат на содержание и ремонт автомобильных дорог Федерального значения и правилах их расчета», Постановления Правительства Республики Алтай от 28 мая 2008 года N 121, ст. 2.2 п.1 пп.5, ст. 6.3 п.1 </w:t>
      </w:r>
      <w:proofErr w:type="spellStart"/>
      <w:r w:rsidRPr="00640AC5">
        <w:t>п</w:t>
      </w:r>
      <w:proofErr w:type="gramStart"/>
      <w:r w:rsidRPr="00640AC5">
        <w:t>.п</w:t>
      </w:r>
      <w:proofErr w:type="spellEnd"/>
      <w:proofErr w:type="gramEnd"/>
      <w:r w:rsidRPr="00640AC5">
        <w:t xml:space="preserve"> 12 Устава муниципального образования «Турочакский район», утвержденного решением Совета депутатов муниципального образования «Турочакский район» №22-12 от 29.06.2005г.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 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  <w:rPr>
          <w:b/>
        </w:rPr>
      </w:pPr>
      <w:r w:rsidRPr="00640AC5">
        <w:rPr>
          <w:b/>
        </w:rPr>
        <w:t>ПОСТАНОВЛЯЮ:</w:t>
      </w:r>
      <w:hyperlink r:id="rId5" w:history="1"/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center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1. Утвердить нормативы финансовых затрат на капитальный ремонт, ремонт, содержание автомобильных дорог общего пользования местного значения в размере: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9428 тыс. рублей/</w:t>
      </w:r>
      <w:proofErr w:type="gramStart"/>
      <w:r w:rsidRPr="00640AC5">
        <w:t>км</w:t>
      </w:r>
      <w:proofErr w:type="gramEnd"/>
      <w:r w:rsidRPr="00640AC5">
        <w:t xml:space="preserve"> – на капитальный ремонт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2983 тыс. рублей/</w:t>
      </w:r>
      <w:proofErr w:type="gramStart"/>
      <w:r w:rsidRPr="00640AC5">
        <w:t>км</w:t>
      </w:r>
      <w:proofErr w:type="gramEnd"/>
      <w:r w:rsidRPr="00640AC5">
        <w:t xml:space="preserve"> - на ремонт.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507 тыс. рублей/</w:t>
      </w:r>
      <w:proofErr w:type="gramStart"/>
      <w:r w:rsidRPr="00640AC5">
        <w:t>км</w:t>
      </w:r>
      <w:proofErr w:type="gramEnd"/>
      <w:r w:rsidRPr="00640AC5">
        <w:t xml:space="preserve"> - на содержание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2. Утвердить Правила расчета размера ассигнований на содержание, ремонт и капитальный ремонт автомобильных дорог общего пользования местного значения согласно приложению к настоящему постановлению.</w:t>
      </w:r>
    </w:p>
    <w:p w:rsidR="00D7036F" w:rsidRPr="00640AC5" w:rsidRDefault="00D7036F" w:rsidP="00D7036F">
      <w:pPr>
        <w:tabs>
          <w:tab w:val="left" w:pos="6649"/>
        </w:tabs>
        <w:jc w:val="both"/>
      </w:pPr>
    </w:p>
    <w:p w:rsidR="00D7036F" w:rsidRPr="00640AC5" w:rsidRDefault="00D7036F" w:rsidP="00D7036F">
      <w:pPr>
        <w:tabs>
          <w:tab w:val="left" w:pos="6649"/>
        </w:tabs>
        <w:jc w:val="both"/>
      </w:pPr>
    </w:p>
    <w:p w:rsidR="00D7036F" w:rsidRPr="00640AC5" w:rsidRDefault="00D7036F" w:rsidP="00D7036F">
      <w:pPr>
        <w:tabs>
          <w:tab w:val="left" w:pos="6649"/>
        </w:tabs>
        <w:jc w:val="both"/>
      </w:pPr>
    </w:p>
    <w:p w:rsidR="00D7036F" w:rsidRPr="00640AC5" w:rsidRDefault="00D7036F" w:rsidP="00D7036F">
      <w:pPr>
        <w:tabs>
          <w:tab w:val="left" w:pos="6649"/>
        </w:tabs>
        <w:jc w:val="both"/>
      </w:pPr>
    </w:p>
    <w:p w:rsidR="00D7036F" w:rsidRPr="00640AC5" w:rsidRDefault="00D7036F" w:rsidP="00D7036F">
      <w:pPr>
        <w:tabs>
          <w:tab w:val="left" w:pos="6649"/>
        </w:tabs>
        <w:jc w:val="both"/>
      </w:pPr>
    </w:p>
    <w:p w:rsidR="00D7036F" w:rsidRPr="00640AC5" w:rsidRDefault="00D7036F" w:rsidP="00D7036F">
      <w:pPr>
        <w:jc w:val="both"/>
        <w:rPr>
          <w:b/>
          <w:bCs/>
        </w:rPr>
      </w:pPr>
      <w:r w:rsidRPr="00640AC5">
        <w:rPr>
          <w:b/>
          <w:bCs/>
        </w:rPr>
        <w:t xml:space="preserve">Глава Администрации </w:t>
      </w:r>
      <w:proofErr w:type="gramStart"/>
      <w:r w:rsidRPr="00640AC5">
        <w:rPr>
          <w:b/>
          <w:bCs/>
        </w:rPr>
        <w:t>муниципального</w:t>
      </w:r>
      <w:proofErr w:type="gramEnd"/>
      <w:r w:rsidRPr="00640AC5">
        <w:rPr>
          <w:b/>
          <w:bCs/>
        </w:rPr>
        <w:t xml:space="preserve"> </w:t>
      </w:r>
    </w:p>
    <w:p w:rsidR="00D7036F" w:rsidRPr="00640AC5" w:rsidRDefault="00D7036F" w:rsidP="00D7036F">
      <w:pPr>
        <w:jc w:val="both"/>
        <w:rPr>
          <w:b/>
          <w:bCs/>
        </w:rPr>
      </w:pPr>
      <w:r w:rsidRPr="00640AC5">
        <w:rPr>
          <w:b/>
          <w:bCs/>
        </w:rPr>
        <w:t xml:space="preserve">образования «Турочакский район»                                              </w:t>
      </w:r>
      <w:r>
        <w:rPr>
          <w:b/>
          <w:bCs/>
        </w:rPr>
        <w:t xml:space="preserve">            </w:t>
      </w:r>
      <w:r w:rsidRPr="00640AC5">
        <w:rPr>
          <w:b/>
          <w:bCs/>
        </w:rPr>
        <w:t xml:space="preserve">       В.В. </w:t>
      </w:r>
      <w:proofErr w:type="spellStart"/>
      <w:r w:rsidRPr="00640AC5">
        <w:rPr>
          <w:b/>
          <w:bCs/>
        </w:rPr>
        <w:t>Сарайкин</w:t>
      </w:r>
      <w:proofErr w:type="spellEnd"/>
    </w:p>
    <w:p w:rsidR="00D7036F" w:rsidRPr="00640AC5" w:rsidRDefault="00D7036F" w:rsidP="00D7036F">
      <w:pPr>
        <w:jc w:val="both"/>
        <w:rPr>
          <w:b/>
          <w:bCs/>
        </w:rPr>
      </w:pPr>
      <w:r w:rsidRPr="00640AC5">
        <w:rPr>
          <w:b/>
          <w:bCs/>
        </w:rPr>
        <w:t xml:space="preserve">                                                        </w:t>
      </w:r>
    </w:p>
    <w:p w:rsidR="00D7036F" w:rsidRPr="00640AC5" w:rsidRDefault="00D7036F" w:rsidP="00D7036F">
      <w:pPr>
        <w:tabs>
          <w:tab w:val="left" w:pos="6649"/>
        </w:tabs>
        <w:jc w:val="center"/>
        <w:rPr>
          <w:b/>
        </w:rPr>
      </w:pPr>
    </w:p>
    <w:p w:rsidR="00D7036F" w:rsidRPr="00640AC5" w:rsidRDefault="00D7036F" w:rsidP="00D7036F">
      <w:pPr>
        <w:tabs>
          <w:tab w:val="left" w:pos="6649"/>
        </w:tabs>
      </w:pPr>
    </w:p>
    <w:p w:rsidR="00D7036F" w:rsidRDefault="00D7036F" w:rsidP="00D7036F">
      <w:pPr>
        <w:tabs>
          <w:tab w:val="left" w:pos="6649"/>
        </w:tabs>
        <w:jc w:val="center"/>
      </w:pPr>
    </w:p>
    <w:p w:rsidR="00D7036F" w:rsidRDefault="00D7036F" w:rsidP="00D7036F">
      <w:pPr>
        <w:tabs>
          <w:tab w:val="left" w:pos="6649"/>
        </w:tabs>
        <w:jc w:val="center"/>
      </w:pPr>
    </w:p>
    <w:p w:rsidR="00D7036F" w:rsidRDefault="00D7036F" w:rsidP="00D7036F">
      <w:pPr>
        <w:tabs>
          <w:tab w:val="left" w:pos="6649"/>
        </w:tabs>
        <w:jc w:val="center"/>
      </w:pPr>
    </w:p>
    <w:p w:rsidR="00D7036F" w:rsidRPr="00640AC5" w:rsidRDefault="00D7036F" w:rsidP="00D7036F">
      <w:pPr>
        <w:tabs>
          <w:tab w:val="left" w:pos="6649"/>
        </w:tabs>
        <w:jc w:val="center"/>
      </w:pPr>
    </w:p>
    <w:p w:rsidR="00D7036F" w:rsidRPr="00640AC5" w:rsidRDefault="00D7036F" w:rsidP="00D7036F">
      <w:pPr>
        <w:tabs>
          <w:tab w:val="left" w:pos="6649"/>
        </w:tabs>
        <w:jc w:val="center"/>
      </w:pPr>
    </w:p>
    <w:p w:rsidR="00D7036F" w:rsidRDefault="00D7036F" w:rsidP="00D7036F">
      <w:pPr>
        <w:autoSpaceDE w:val="0"/>
        <w:autoSpaceDN w:val="0"/>
        <w:adjustRightInd w:val="0"/>
        <w:jc w:val="right"/>
        <w:outlineLvl w:val="0"/>
      </w:pPr>
      <w:r w:rsidRPr="00640AC5">
        <w:lastRenderedPageBreak/>
        <w:t>Приложение</w:t>
      </w:r>
      <w:r>
        <w:t xml:space="preserve"> к постановлению </w:t>
      </w:r>
    </w:p>
    <w:p w:rsidR="00D7036F" w:rsidRDefault="00D7036F" w:rsidP="00D7036F">
      <w:pPr>
        <w:autoSpaceDE w:val="0"/>
        <w:autoSpaceDN w:val="0"/>
        <w:adjustRightInd w:val="0"/>
        <w:jc w:val="right"/>
        <w:outlineLvl w:val="0"/>
      </w:pPr>
      <w:r>
        <w:t xml:space="preserve">главы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D7036F" w:rsidRDefault="00D7036F" w:rsidP="00D7036F">
      <w:pPr>
        <w:autoSpaceDE w:val="0"/>
        <w:autoSpaceDN w:val="0"/>
        <w:adjustRightInd w:val="0"/>
        <w:jc w:val="right"/>
        <w:outlineLvl w:val="0"/>
      </w:pPr>
      <w:r>
        <w:t>образования «Турочакский район»</w:t>
      </w:r>
    </w:p>
    <w:p w:rsidR="00D7036F" w:rsidRPr="00640AC5" w:rsidRDefault="00D7036F" w:rsidP="00D7036F">
      <w:pPr>
        <w:autoSpaceDE w:val="0"/>
        <w:autoSpaceDN w:val="0"/>
        <w:adjustRightInd w:val="0"/>
        <w:jc w:val="right"/>
        <w:outlineLvl w:val="0"/>
      </w:pPr>
      <w:r>
        <w:t>№___ от ____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jc w:val="center"/>
        <w:rPr>
          <w:b/>
        </w:rPr>
      </w:pPr>
      <w:r w:rsidRPr="00640AC5">
        <w:rPr>
          <w:b/>
        </w:rPr>
        <w:t xml:space="preserve">Правила расчета размера ассигнований бюджета муниципального образования «Турочакский район» на содержание, ремонт и капитальный ремонт автомобильных дорог общего пользования местного значения 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1. Настоящие Правила определяют правила расчета общей годовой потребности ассигнований бюджета муниципального образования «Турочакский район» на проведение работ по содержанию, ремонту и капитальному ремонту автомобильных дорог общего пользования (далее - автомобильные дороги), с учетом применения нормативов финансовых затрат на указанные виды дорожных работ по каждой категории автомобильной дороги.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2. Общая годовая потребность в ассигнованиях местного бюджета на соответствующий финансовый год на проведение работ по содержанию, ремонту и капитальному ремонту автомобильных дорог определяется как сумма ассигнований на содержание, ремонт и капитальный ремонт автомобильных дорог всех категорий по следующей формуле: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А = </w:t>
      </w:r>
      <w:proofErr w:type="gramStart"/>
      <w:r w:rsidRPr="00640AC5">
        <w:t>А</w:t>
      </w:r>
      <w:proofErr w:type="gramEnd"/>
      <w:r w:rsidRPr="00640AC5">
        <w:t xml:space="preserve"> </w:t>
      </w:r>
      <w:proofErr w:type="spellStart"/>
      <w:r w:rsidRPr="00640AC5">
        <w:t>содерж</w:t>
      </w:r>
      <w:proofErr w:type="spellEnd"/>
      <w:r w:rsidRPr="00640AC5">
        <w:t>. + А рем. + А кап. рем</w:t>
      </w:r>
      <w:proofErr w:type="gramStart"/>
      <w:r w:rsidRPr="00640AC5">
        <w:t>.,</w:t>
      </w:r>
      <w:proofErr w:type="gramEnd"/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где</w:t>
      </w:r>
      <w:proofErr w:type="gramStart"/>
      <w:r w:rsidRPr="00640AC5">
        <w:t xml:space="preserve"> А</w:t>
      </w:r>
      <w:proofErr w:type="gramEnd"/>
      <w:r w:rsidRPr="00640AC5">
        <w:t xml:space="preserve"> - суммарная годовая потребность в ассигнованиях местного бюджета на соответствующий финансовый год на проведение работ по содержанию, ремонту и капитальному ремонту автомобильных дорог;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А </w:t>
      </w:r>
      <w:proofErr w:type="spellStart"/>
      <w:r w:rsidRPr="00640AC5">
        <w:t>содерж</w:t>
      </w:r>
      <w:proofErr w:type="spellEnd"/>
      <w:r w:rsidRPr="00640AC5">
        <w:t>. - годовая потребность в ассигнованиях местного бюджета на соответствующий финансовый год на проведение работ по содержанию автомобильных дорог всех категорий;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А рем</w:t>
      </w:r>
      <w:proofErr w:type="gramStart"/>
      <w:r w:rsidRPr="00640AC5">
        <w:t>.</w:t>
      </w:r>
      <w:proofErr w:type="gramEnd"/>
      <w:r w:rsidRPr="00640AC5">
        <w:t xml:space="preserve"> - </w:t>
      </w:r>
      <w:proofErr w:type="gramStart"/>
      <w:r w:rsidRPr="00640AC5">
        <w:t>г</w:t>
      </w:r>
      <w:proofErr w:type="gramEnd"/>
      <w:r w:rsidRPr="00640AC5">
        <w:t>одовая потребность в ассигнованиях местного бюджета на соответствующий финансовый год на проведение работ по ремонту автомобильных дорог всех категорий;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А кап</w:t>
      </w:r>
      <w:proofErr w:type="gramStart"/>
      <w:r w:rsidRPr="00640AC5">
        <w:t>.</w:t>
      </w:r>
      <w:proofErr w:type="gramEnd"/>
      <w:r w:rsidRPr="00640AC5">
        <w:t xml:space="preserve"> </w:t>
      </w:r>
      <w:proofErr w:type="gramStart"/>
      <w:r w:rsidRPr="00640AC5">
        <w:t>р</w:t>
      </w:r>
      <w:proofErr w:type="gramEnd"/>
      <w:r w:rsidRPr="00640AC5">
        <w:t>ем. - годовая потребность в ассигнованиях местного бюджета на соответствующий финансовый год на проведение работ по капитальному ремонту автомобильных дорог всех категорий.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3. Расчет годовой потребности в ассигнованиях местного бюджета на соответствующий финансовый год на проведение работ по содержанию автомобильных дорог соответствующей категории производится по формуле: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А </w:t>
      </w:r>
      <w:proofErr w:type="spellStart"/>
      <w:r w:rsidRPr="00640AC5">
        <w:t>содерж</w:t>
      </w:r>
      <w:proofErr w:type="spellEnd"/>
      <w:r w:rsidRPr="00640AC5">
        <w:t xml:space="preserve">. = Н </w:t>
      </w:r>
      <w:proofErr w:type="spellStart"/>
      <w:r w:rsidRPr="00640AC5">
        <w:t>прив</w:t>
      </w:r>
      <w:proofErr w:type="spellEnd"/>
      <w:r w:rsidRPr="00640AC5">
        <w:t xml:space="preserve">. </w:t>
      </w:r>
      <w:proofErr w:type="spellStart"/>
      <w:r w:rsidRPr="00640AC5">
        <w:t>содерж</w:t>
      </w:r>
      <w:proofErr w:type="spellEnd"/>
      <w:r w:rsidRPr="00640AC5">
        <w:t xml:space="preserve">. </w:t>
      </w:r>
      <w:proofErr w:type="spellStart"/>
      <w:r w:rsidRPr="00640AC5">
        <w:t>x</w:t>
      </w:r>
      <w:proofErr w:type="spellEnd"/>
      <w:r w:rsidRPr="00640AC5">
        <w:t xml:space="preserve"> L,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где Н </w:t>
      </w:r>
      <w:proofErr w:type="spellStart"/>
      <w:r w:rsidRPr="00640AC5">
        <w:t>прив</w:t>
      </w:r>
      <w:proofErr w:type="spellEnd"/>
      <w:r w:rsidRPr="00640AC5">
        <w:t xml:space="preserve">. </w:t>
      </w:r>
      <w:proofErr w:type="spellStart"/>
      <w:r w:rsidRPr="00640AC5">
        <w:t>содерж</w:t>
      </w:r>
      <w:proofErr w:type="spellEnd"/>
      <w:r w:rsidRPr="00640AC5">
        <w:t>. - приведенные нормативы финансовых затрат на содержание автомобильных дорог соответствующей категории;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L - протяженность автомобильных дорог соответствующей категории на 1 января года, предшествующего планируемому,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640AC5">
        <w:t>км</w:t>
      </w:r>
      <w:proofErr w:type="gramEnd"/>
      <w:r w:rsidRPr="00640AC5">
        <w:t>).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4. Суммарная годовая потребность в ассигнованиях местного бюджета для выполнения работ по содержанию автомобильных дорог определяется как сумма годовой потребности в финансировании данного вида работ по всем категориям автомобильных дорог.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5. Расчет нормативов финансовых затрат в зависимости от категории автомобильной дороги - приведенных нормативов - по содержанию автомобильных дорог производится по формуле: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Н </w:t>
      </w:r>
      <w:proofErr w:type="spellStart"/>
      <w:r w:rsidRPr="00640AC5">
        <w:t>прив</w:t>
      </w:r>
      <w:proofErr w:type="spellEnd"/>
      <w:r w:rsidRPr="00640AC5">
        <w:t xml:space="preserve">. </w:t>
      </w:r>
      <w:proofErr w:type="spellStart"/>
      <w:r w:rsidRPr="00640AC5">
        <w:t>содерж</w:t>
      </w:r>
      <w:proofErr w:type="spellEnd"/>
      <w:r w:rsidRPr="00640AC5">
        <w:t xml:space="preserve">. = Н </w:t>
      </w:r>
      <w:proofErr w:type="spellStart"/>
      <w:r w:rsidRPr="00640AC5">
        <w:t>содерж</w:t>
      </w:r>
      <w:proofErr w:type="spellEnd"/>
      <w:r w:rsidRPr="00640AC5">
        <w:t xml:space="preserve">. </w:t>
      </w:r>
      <w:proofErr w:type="spellStart"/>
      <w:r w:rsidRPr="00640AC5">
        <w:t>x</w:t>
      </w:r>
      <w:proofErr w:type="spellEnd"/>
      <w:proofErr w:type="gramStart"/>
      <w:r w:rsidRPr="00640AC5">
        <w:t xml:space="preserve"> К</w:t>
      </w:r>
      <w:proofErr w:type="gramEnd"/>
      <w:r w:rsidRPr="00640AC5">
        <w:t xml:space="preserve"> кат. </w:t>
      </w:r>
      <w:proofErr w:type="spellStart"/>
      <w:r w:rsidRPr="00640AC5">
        <w:t>x</w:t>
      </w:r>
      <w:proofErr w:type="spellEnd"/>
      <w:r w:rsidRPr="00640AC5">
        <w:t xml:space="preserve"> I </w:t>
      </w:r>
      <w:proofErr w:type="spellStart"/>
      <w:r w:rsidRPr="00640AC5">
        <w:t>деф</w:t>
      </w:r>
      <w:proofErr w:type="spellEnd"/>
      <w:r w:rsidRPr="00640AC5">
        <w:t xml:space="preserve">. </w:t>
      </w:r>
      <w:proofErr w:type="spellStart"/>
      <w:r w:rsidRPr="00640AC5">
        <w:t>x</w:t>
      </w:r>
      <w:proofErr w:type="spellEnd"/>
      <w:r w:rsidRPr="00640AC5">
        <w:t xml:space="preserve"> I пер.,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где Н </w:t>
      </w:r>
      <w:proofErr w:type="spellStart"/>
      <w:r w:rsidRPr="00640AC5">
        <w:t>содерж</w:t>
      </w:r>
      <w:proofErr w:type="spellEnd"/>
      <w:r w:rsidRPr="00640AC5">
        <w:t>. - установленный норматив финансовых затрат на работы по содержанию региональных автомобильных дорог V категории (тыс. рублей/км);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lastRenderedPageBreak/>
        <w:t xml:space="preserve">I </w:t>
      </w:r>
      <w:proofErr w:type="spellStart"/>
      <w:r w:rsidRPr="00640AC5">
        <w:t>деф</w:t>
      </w:r>
      <w:proofErr w:type="spellEnd"/>
      <w:r w:rsidRPr="00640AC5">
        <w:t>. - индекс-дефлятор (при расчете на период более одного года - произведение индексов на соответствующие годы), используемый при определении параметров местного бюджета на соответствующий финансовый год и плановый период;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I пер. - индекс, учитывающий уровень нормативной потребности в соответствии с </w:t>
      </w:r>
      <w:hyperlink r:id="rId6" w:anchor="Par143" w:history="1">
        <w:r w:rsidRPr="00640AC5">
          <w:rPr>
            <w:rStyle w:val="a4"/>
          </w:rPr>
          <w:t>планом</w:t>
        </w:r>
      </w:hyperlink>
      <w:r w:rsidRPr="00640AC5">
        <w:t xml:space="preserve"> мероприятий по переходу на финансирование автомобильных дорог по установленным нормативам финансовых затрат;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К кат</w:t>
      </w:r>
      <w:proofErr w:type="gramStart"/>
      <w:r w:rsidRPr="00640AC5">
        <w:t>.</w:t>
      </w:r>
      <w:proofErr w:type="gramEnd"/>
      <w:r w:rsidRPr="00640AC5">
        <w:t xml:space="preserve"> - </w:t>
      </w:r>
      <w:proofErr w:type="gramStart"/>
      <w:r w:rsidRPr="00640AC5">
        <w:t>к</w:t>
      </w:r>
      <w:proofErr w:type="gramEnd"/>
      <w:r w:rsidRPr="00640AC5">
        <w:t xml:space="preserve">оэффициент, учитывающий дифференциацию стоимости работ по содержанию, ремонту и капитальному ремонту автомобильных дорог соответствующей категории согласно таблице 1.    </w:t>
      </w:r>
    </w:p>
    <w:p w:rsidR="00D7036F" w:rsidRPr="00640AC5" w:rsidRDefault="00D7036F" w:rsidP="00D7036F">
      <w:pPr>
        <w:autoSpaceDE w:val="0"/>
        <w:autoSpaceDN w:val="0"/>
        <w:adjustRightInd w:val="0"/>
        <w:jc w:val="right"/>
        <w:outlineLvl w:val="1"/>
      </w:pPr>
      <w:r w:rsidRPr="00640AC5">
        <w:t>Таблица 1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jc w:val="center"/>
      </w:pPr>
      <w:r w:rsidRPr="00640AC5">
        <w:t>Коэффициенты, учитывающие дифференциацию стоимости работ</w:t>
      </w:r>
    </w:p>
    <w:p w:rsidR="00D7036F" w:rsidRPr="00640AC5" w:rsidRDefault="00D7036F" w:rsidP="00D7036F">
      <w:pPr>
        <w:autoSpaceDE w:val="0"/>
        <w:autoSpaceDN w:val="0"/>
        <w:adjustRightInd w:val="0"/>
        <w:jc w:val="center"/>
      </w:pPr>
      <w:r w:rsidRPr="00640AC5">
        <w:t xml:space="preserve">по содержанию, ремонту и капитальному ремонту </w:t>
      </w:r>
      <w:proofErr w:type="gramStart"/>
      <w:r w:rsidRPr="00640AC5">
        <w:t>автомобильных</w:t>
      </w:r>
      <w:proofErr w:type="gramEnd"/>
    </w:p>
    <w:p w:rsidR="00D7036F" w:rsidRPr="00640AC5" w:rsidRDefault="00D7036F" w:rsidP="00D7036F">
      <w:pPr>
        <w:autoSpaceDE w:val="0"/>
        <w:autoSpaceDN w:val="0"/>
        <w:adjustRightInd w:val="0"/>
        <w:jc w:val="center"/>
      </w:pPr>
      <w:r w:rsidRPr="00640AC5">
        <w:t>дорог соответствующей категории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1"/>
        <w:gridCol w:w="851"/>
        <w:gridCol w:w="992"/>
        <w:gridCol w:w="1134"/>
        <w:gridCol w:w="992"/>
        <w:gridCol w:w="1328"/>
        <w:gridCol w:w="2551"/>
      </w:tblGrid>
      <w:tr w:rsidR="00D7036F" w:rsidRPr="00640AC5" w:rsidTr="00F23AC1">
        <w:tc>
          <w:tcPr>
            <w:tcW w:w="9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center"/>
              <w:outlineLvl w:val="2"/>
            </w:pPr>
            <w:r w:rsidRPr="00640AC5">
              <w:t>Категории автомобильных дорог</w:t>
            </w:r>
          </w:p>
        </w:tc>
      </w:tr>
      <w:tr w:rsidR="00D7036F" w:rsidRPr="00640AC5" w:rsidTr="00F23A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center"/>
            </w:pPr>
            <w:r w:rsidRPr="00640AC5">
              <w:t xml:space="preserve">I </w:t>
            </w:r>
            <w:hyperlink r:id="rId7" w:anchor="Par83" w:history="1">
              <w:r w:rsidRPr="00640AC5">
                <w:rPr>
                  <w:rStyle w:val="a4"/>
                </w:rPr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center"/>
            </w:pPr>
            <w:r w:rsidRPr="00640AC5">
              <w:t xml:space="preserve">II </w:t>
            </w:r>
            <w:hyperlink r:id="rId8" w:anchor="Par83" w:history="1">
              <w:r w:rsidRPr="00640AC5">
                <w:rPr>
                  <w:rStyle w:val="a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center"/>
            </w:pPr>
            <w:r w:rsidRPr="00640AC5">
              <w:t xml:space="preserve">III </w:t>
            </w:r>
            <w:hyperlink r:id="rId9" w:anchor="Par83" w:history="1">
              <w:r w:rsidRPr="00640AC5">
                <w:rPr>
                  <w:rStyle w:val="a4"/>
                </w:rPr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center"/>
            </w:pPr>
            <w:r w:rsidRPr="00640AC5">
              <w:t xml:space="preserve">IV </w:t>
            </w:r>
            <w:hyperlink r:id="rId10" w:anchor="Par83" w:history="1">
              <w:r w:rsidRPr="00640AC5">
                <w:rPr>
                  <w:rStyle w:val="a4"/>
                </w:rPr>
                <w:t>&lt;*&gt;</w:t>
              </w:r>
            </w:hyperlink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center"/>
            </w:pPr>
            <w:r w:rsidRPr="00640AC5">
              <w:t>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center"/>
            </w:pPr>
            <w:r w:rsidRPr="00640AC5">
              <w:t xml:space="preserve">V </w:t>
            </w:r>
            <w:hyperlink r:id="rId11" w:anchor="Par84" w:history="1">
              <w:r w:rsidRPr="00640AC5">
                <w:rPr>
                  <w:rStyle w:val="a4"/>
                </w:rPr>
                <w:t>&lt;**&gt;</w:t>
              </w:r>
            </w:hyperlink>
          </w:p>
        </w:tc>
      </w:tr>
      <w:tr w:rsidR="00D7036F" w:rsidRPr="00640AC5" w:rsidTr="00F23A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center"/>
            </w:pPr>
            <w:r w:rsidRPr="00640AC5">
              <w:t>Асфальтобетон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center"/>
            </w:pPr>
            <w:r w:rsidRPr="00640AC5">
              <w:t>Щебень, песчано-гравийная смесь</w:t>
            </w:r>
          </w:p>
        </w:tc>
      </w:tr>
      <w:tr w:rsidR="00D7036F" w:rsidRPr="00640AC5" w:rsidTr="00F23A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</w:pPr>
            <w:r w:rsidRPr="00640AC5"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0,67</w:t>
            </w:r>
          </w:p>
        </w:tc>
      </w:tr>
      <w:tr w:rsidR="00D7036F" w:rsidRPr="00640AC5" w:rsidTr="00F23A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</w:pPr>
            <w:r w:rsidRPr="00640AC5">
              <w:t>Ремонт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1,37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0,67</w:t>
            </w:r>
          </w:p>
        </w:tc>
      </w:tr>
      <w:tr w:rsidR="00D7036F" w:rsidRPr="00640AC5" w:rsidTr="00F23A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</w:pPr>
            <w:r w:rsidRPr="00640AC5">
              <w:t>Капитальный ремонт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1,46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0,67</w:t>
            </w:r>
          </w:p>
        </w:tc>
      </w:tr>
    </w:tbl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bookmarkStart w:id="0" w:name="Par83"/>
      <w:bookmarkEnd w:id="0"/>
      <w:r w:rsidRPr="00640AC5">
        <w:t>&lt;*&gt; - приняты в соответствии с постановлением Правительства Российской Федерации "О нормативах денежных затрат на содержание и ремонт автомобильных дорог федерального значения и правилах их расчета"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bookmarkStart w:id="1" w:name="Par84"/>
      <w:bookmarkEnd w:id="1"/>
      <w:r w:rsidRPr="00640AC5">
        <w:t>&lt;**&gt; - в связи с тем, что норматив финансовых затрат на содержание автомобильных дорог определен для дорог V категории с асфальтобетонным покрытием, для расчета потребности финансовых сре</w:t>
      </w:r>
      <w:proofErr w:type="gramStart"/>
      <w:r w:rsidRPr="00640AC5">
        <w:t>дств дл</w:t>
      </w:r>
      <w:proofErr w:type="gramEnd"/>
      <w:r w:rsidRPr="00640AC5">
        <w:t>я содержания автомобильных дорог V категории с переходным типом покрытия (щебень, песчано-гравийная смесь), применяется понижающий коэффициент 0,67.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6. Расчет годовой потребности в ассигнованиях местного бюджета на соответствующий финансовый год на проведение работ по ремонту автомобильных дорог соответствующей категории производится по формуле: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А рем. = Н </w:t>
      </w:r>
      <w:proofErr w:type="spellStart"/>
      <w:proofErr w:type="gramStart"/>
      <w:r w:rsidRPr="00640AC5">
        <w:t>прив</w:t>
      </w:r>
      <w:proofErr w:type="spellEnd"/>
      <w:r w:rsidRPr="00640AC5">
        <w:t>. рем</w:t>
      </w:r>
      <w:proofErr w:type="gramEnd"/>
      <w:r w:rsidRPr="00640AC5">
        <w:t xml:space="preserve">. </w:t>
      </w:r>
      <w:proofErr w:type="spellStart"/>
      <w:r w:rsidRPr="00640AC5">
        <w:t>x</w:t>
      </w:r>
      <w:proofErr w:type="spellEnd"/>
      <w:r w:rsidRPr="00640AC5">
        <w:t xml:space="preserve"> L рем.,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где Н </w:t>
      </w:r>
      <w:proofErr w:type="spellStart"/>
      <w:r w:rsidRPr="00640AC5">
        <w:t>прив</w:t>
      </w:r>
      <w:proofErr w:type="spellEnd"/>
      <w:r w:rsidRPr="00640AC5">
        <w:t>. рем</w:t>
      </w:r>
      <w:proofErr w:type="gramStart"/>
      <w:r w:rsidRPr="00640AC5">
        <w:t>.</w:t>
      </w:r>
      <w:proofErr w:type="gramEnd"/>
      <w:r w:rsidRPr="00640AC5">
        <w:t xml:space="preserve"> - </w:t>
      </w:r>
      <w:proofErr w:type="gramStart"/>
      <w:r w:rsidRPr="00640AC5">
        <w:t>п</w:t>
      </w:r>
      <w:proofErr w:type="gramEnd"/>
      <w:r w:rsidRPr="00640AC5">
        <w:t>риведенные нормативы финансовых затрат на ремонт автомобильных дорог соответствующей категории;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L рем</w:t>
      </w:r>
      <w:proofErr w:type="gramStart"/>
      <w:r w:rsidRPr="00640AC5">
        <w:t>.</w:t>
      </w:r>
      <w:proofErr w:type="gramEnd"/>
      <w:r w:rsidRPr="00640AC5">
        <w:t xml:space="preserve"> - </w:t>
      </w:r>
      <w:proofErr w:type="gramStart"/>
      <w:r w:rsidRPr="00640AC5">
        <w:t>п</w:t>
      </w:r>
      <w:proofErr w:type="gramEnd"/>
      <w:r w:rsidRPr="00640AC5">
        <w:t>ротяженность автомобильных дорог соответствующей категории, подлежащих ремонту в планируемом году с учетом показателей нормативных межремонтных сроков в соответствии с постановлением Правительства Российской Федерации "О нормативах денежных затрат на содержание и ремонт автомобильных дорог федерального значения и правилах их расчета", (км).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7. Суммарная годовая потребность в ассигнованиях местного бюджета для выполнения работ по ремонту автомобильных дорог определяется как сумма годовой потребности в финансировании данного вида работ по всем категориям автомобильных дорог.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lastRenderedPageBreak/>
        <w:t>8. Расчет нормативов финансовых затрат в зависимости от категории автомобильной дороги - приведенных нормативов - по ремонту автомобильных дорог производится по формуле: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Н </w:t>
      </w:r>
      <w:proofErr w:type="spellStart"/>
      <w:proofErr w:type="gramStart"/>
      <w:r w:rsidRPr="00640AC5">
        <w:t>прив</w:t>
      </w:r>
      <w:proofErr w:type="spellEnd"/>
      <w:r w:rsidRPr="00640AC5">
        <w:t>. рем</w:t>
      </w:r>
      <w:proofErr w:type="gramEnd"/>
      <w:r w:rsidRPr="00640AC5">
        <w:t xml:space="preserve">. = Н рем. </w:t>
      </w:r>
      <w:proofErr w:type="spellStart"/>
      <w:r w:rsidRPr="00640AC5">
        <w:t>x</w:t>
      </w:r>
      <w:proofErr w:type="spellEnd"/>
      <w:proofErr w:type="gramStart"/>
      <w:r w:rsidRPr="00640AC5">
        <w:t xml:space="preserve"> К</w:t>
      </w:r>
      <w:proofErr w:type="gramEnd"/>
      <w:r w:rsidRPr="00640AC5">
        <w:t xml:space="preserve"> кат. </w:t>
      </w:r>
      <w:proofErr w:type="spellStart"/>
      <w:r w:rsidRPr="00640AC5">
        <w:t>x</w:t>
      </w:r>
      <w:proofErr w:type="spellEnd"/>
      <w:r w:rsidRPr="00640AC5">
        <w:t xml:space="preserve"> I </w:t>
      </w:r>
      <w:proofErr w:type="spellStart"/>
      <w:r w:rsidRPr="00640AC5">
        <w:t>деф</w:t>
      </w:r>
      <w:proofErr w:type="spellEnd"/>
      <w:r w:rsidRPr="00640AC5">
        <w:t xml:space="preserve">. </w:t>
      </w:r>
      <w:proofErr w:type="spellStart"/>
      <w:r w:rsidRPr="00640AC5">
        <w:t>x</w:t>
      </w:r>
      <w:proofErr w:type="spellEnd"/>
      <w:r w:rsidRPr="00640AC5">
        <w:t xml:space="preserve"> I пер.,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где Н рем</w:t>
      </w:r>
      <w:proofErr w:type="gramStart"/>
      <w:r w:rsidRPr="00640AC5">
        <w:t>.</w:t>
      </w:r>
      <w:proofErr w:type="gramEnd"/>
      <w:r w:rsidRPr="00640AC5">
        <w:t xml:space="preserve"> - </w:t>
      </w:r>
      <w:proofErr w:type="gramStart"/>
      <w:r w:rsidRPr="00640AC5">
        <w:t>у</w:t>
      </w:r>
      <w:proofErr w:type="gramEnd"/>
      <w:r w:rsidRPr="00640AC5">
        <w:t>становленный норматив финансовых затрат на работы по ремонту автомобильных дорог V категории (тыс. рублей/км);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I </w:t>
      </w:r>
      <w:proofErr w:type="spellStart"/>
      <w:r w:rsidRPr="00640AC5">
        <w:t>деф</w:t>
      </w:r>
      <w:proofErr w:type="spellEnd"/>
      <w:r w:rsidRPr="00640AC5">
        <w:t>. - индекс-дефлятор (при расчете на период более одного года - произведение индексов на соответствующие годы), используемый при формировании местного бюджета на соответствующий финансовый год и плановый период;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I пер. - индекс, учитывающий уровень нормативной потребности в соответствии с планом мероприятий по переходу на финансирование автомобильных дорог по установленным нормативам финансовых затрат;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К кат</w:t>
      </w:r>
      <w:proofErr w:type="gramStart"/>
      <w:r w:rsidRPr="00640AC5">
        <w:t>.</w:t>
      </w:r>
      <w:proofErr w:type="gramEnd"/>
      <w:r w:rsidRPr="00640AC5">
        <w:t xml:space="preserve"> - </w:t>
      </w:r>
      <w:proofErr w:type="gramStart"/>
      <w:r w:rsidRPr="00640AC5">
        <w:t>к</w:t>
      </w:r>
      <w:proofErr w:type="gramEnd"/>
      <w:r w:rsidRPr="00640AC5">
        <w:t>оэффициент, учитывающий дифференциацию стоимости работ по содержанию, ремонту и капитальному ремонту автомобильных дорог соответствующей категории согласно таблице1.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9. Расчет протяженности автомобильных дорог соответствующей категории, подлежащих ремонту в планируемом финансовом году, производится по формуле: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L рем. = L</w:t>
      </w:r>
      <w:proofErr w:type="gramStart"/>
      <w:r w:rsidRPr="00640AC5">
        <w:t xml:space="preserve"> / Т</w:t>
      </w:r>
      <w:proofErr w:type="gramEnd"/>
      <w:r w:rsidRPr="00640AC5">
        <w:t xml:space="preserve"> рем. - L кап. рем</w:t>
      </w:r>
      <w:proofErr w:type="gramStart"/>
      <w:r w:rsidRPr="00640AC5">
        <w:t>.,</w:t>
      </w:r>
      <w:proofErr w:type="gramEnd"/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где L - протяженность автомобильных дорог соответствующей категории на 1 января года, предшествующего планируемому, без учета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640AC5">
        <w:t>км</w:t>
      </w:r>
      <w:proofErr w:type="gramEnd"/>
      <w:r w:rsidRPr="00640AC5">
        <w:t>);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Т рем</w:t>
      </w:r>
      <w:proofErr w:type="gramStart"/>
      <w:r w:rsidRPr="00640AC5">
        <w:t>.</w:t>
      </w:r>
      <w:proofErr w:type="gramEnd"/>
      <w:r w:rsidRPr="00640AC5">
        <w:t xml:space="preserve"> - </w:t>
      </w:r>
      <w:proofErr w:type="gramStart"/>
      <w:r w:rsidRPr="00640AC5">
        <w:t>н</w:t>
      </w:r>
      <w:proofErr w:type="gramEnd"/>
      <w:r w:rsidRPr="00640AC5">
        <w:t xml:space="preserve">ормативный межремонтный срок проведения работ по ремонту автомобильных дорог соответствующей категории в соответствии с </w:t>
      </w:r>
      <w:hyperlink r:id="rId12" w:history="1">
        <w:r w:rsidRPr="00640AC5">
          <w:rPr>
            <w:rStyle w:val="a4"/>
          </w:rPr>
          <w:t>постановлением</w:t>
        </w:r>
      </w:hyperlink>
      <w:r w:rsidRPr="00640AC5">
        <w:t xml:space="preserve"> Правительства Российской Федерации "О нормативах денежных затрат на содержание и ремонт автомобильных дорог федерального значения и правилах их расчета" согласно  Таблице 2;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L кап</w:t>
      </w:r>
      <w:proofErr w:type="gramStart"/>
      <w:r w:rsidRPr="00640AC5">
        <w:t>.</w:t>
      </w:r>
      <w:proofErr w:type="gramEnd"/>
      <w:r w:rsidRPr="00640AC5">
        <w:t xml:space="preserve"> </w:t>
      </w:r>
      <w:proofErr w:type="gramStart"/>
      <w:r w:rsidRPr="00640AC5">
        <w:t>р</w:t>
      </w:r>
      <w:proofErr w:type="gramEnd"/>
      <w:r w:rsidRPr="00640AC5">
        <w:t xml:space="preserve">ем. - протяженность автомобильных дорог соответствующей категории на 1 января года, предшествующего планируемому, подлежащих капитальному ремонту в планируемом финансовом году с учетом показателей нормативных межремонтных сроков в соответствии с </w:t>
      </w:r>
      <w:hyperlink r:id="rId13" w:history="1">
        <w:r w:rsidRPr="00640AC5">
          <w:rPr>
            <w:rStyle w:val="a4"/>
          </w:rPr>
          <w:t>постановлением</w:t>
        </w:r>
      </w:hyperlink>
      <w:r w:rsidRPr="00640AC5">
        <w:t xml:space="preserve"> Правительства Российской Федерации "О нормативах денежных затрат на содержание и ремонт автомобильных дорог федерального значения и правилах их расчета" (км).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640AC5">
        <w:rPr>
          <w:rFonts w:eastAsia="Calibri"/>
          <w:lang w:eastAsia="en-US"/>
        </w:rPr>
        <w:t>Таблица 2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640AC5">
        <w:rPr>
          <w:rFonts w:eastAsia="Calibri"/>
          <w:lang w:eastAsia="en-US"/>
        </w:rPr>
        <w:t>Нормативные межремонтные сроки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1"/>
        <w:gridCol w:w="1464"/>
        <w:gridCol w:w="1464"/>
        <w:gridCol w:w="1464"/>
        <w:gridCol w:w="1470"/>
        <w:gridCol w:w="1485"/>
      </w:tblGrid>
      <w:tr w:rsidR="00D7036F" w:rsidRPr="00640AC5" w:rsidTr="00F23AC1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vAlign w:val="center"/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vAlign w:val="center"/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vAlign w:val="center"/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vAlign w:val="center"/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vAlign w:val="center"/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  <w:lang w:eastAsia="en-US"/>
              </w:rPr>
            </w:pPr>
          </w:p>
        </w:tc>
      </w:tr>
      <w:tr w:rsidR="00D7036F" w:rsidRPr="00640AC5" w:rsidTr="00F23AC1">
        <w:trPr>
          <w:tblCellSpacing w:w="15" w:type="dxa"/>
        </w:trPr>
        <w:tc>
          <w:tcPr>
            <w:tcW w:w="1293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>(лет)</w:t>
            </w:r>
          </w:p>
        </w:tc>
      </w:tr>
      <w:tr w:rsidR="00D7036F" w:rsidRPr="00640AC5" w:rsidTr="00F23A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Категория автомобильных дорог </w:t>
            </w:r>
            <w:r>
              <w:t>местного</w:t>
            </w:r>
            <w:r w:rsidRPr="00640AC5">
              <w:rPr>
                <w:rFonts w:eastAsia="Calibri"/>
                <w:lang w:eastAsia="en-US"/>
              </w:rPr>
              <w:t xml:space="preserve"> значения  </w:t>
            </w:r>
          </w:p>
        </w:tc>
      </w:tr>
      <w:tr w:rsidR="00D7036F" w:rsidRPr="00640AC5" w:rsidTr="00F23A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I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II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III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IV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V </w:t>
            </w:r>
          </w:p>
        </w:tc>
      </w:tr>
      <w:tr w:rsidR="00D7036F" w:rsidRPr="00640AC5" w:rsidTr="00F23A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Ремонт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5 </w:t>
            </w:r>
          </w:p>
        </w:tc>
      </w:tr>
      <w:tr w:rsidR="00D7036F" w:rsidRPr="00640AC5" w:rsidTr="00F23A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Капитальный ремонт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12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12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12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12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10 </w:t>
            </w:r>
          </w:p>
        </w:tc>
      </w:tr>
    </w:tbl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10. Расчет годовой потребности в ассигнованиях местного бюджета на соответствующий финансовый год на проведение работ по капитальному ремонту автомобильных дорог соответствующей категории производится по формуле: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А кап</w:t>
      </w:r>
      <w:proofErr w:type="gramStart"/>
      <w:r w:rsidRPr="00640AC5">
        <w:t>.</w:t>
      </w:r>
      <w:proofErr w:type="gramEnd"/>
      <w:r w:rsidRPr="00640AC5">
        <w:t xml:space="preserve"> </w:t>
      </w:r>
      <w:proofErr w:type="gramStart"/>
      <w:r w:rsidRPr="00640AC5">
        <w:t>р</w:t>
      </w:r>
      <w:proofErr w:type="gramEnd"/>
      <w:r w:rsidRPr="00640AC5">
        <w:t xml:space="preserve">ем. = Н </w:t>
      </w:r>
      <w:proofErr w:type="spellStart"/>
      <w:r w:rsidRPr="00640AC5">
        <w:t>прив</w:t>
      </w:r>
      <w:proofErr w:type="spellEnd"/>
      <w:r w:rsidRPr="00640AC5">
        <w:t xml:space="preserve">. кап. рем. </w:t>
      </w:r>
      <w:proofErr w:type="spellStart"/>
      <w:r w:rsidRPr="00640AC5">
        <w:t>x</w:t>
      </w:r>
      <w:proofErr w:type="spellEnd"/>
      <w:r w:rsidRPr="00640AC5">
        <w:t xml:space="preserve"> L кап. рем</w:t>
      </w:r>
      <w:proofErr w:type="gramStart"/>
      <w:r w:rsidRPr="00640AC5">
        <w:t>.,</w:t>
      </w:r>
      <w:proofErr w:type="gramEnd"/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где Н </w:t>
      </w:r>
      <w:proofErr w:type="spellStart"/>
      <w:r w:rsidRPr="00640AC5">
        <w:t>прив</w:t>
      </w:r>
      <w:proofErr w:type="spellEnd"/>
      <w:r w:rsidRPr="00640AC5">
        <w:t>. кап</w:t>
      </w:r>
      <w:proofErr w:type="gramStart"/>
      <w:r w:rsidRPr="00640AC5">
        <w:t>.</w:t>
      </w:r>
      <w:proofErr w:type="gramEnd"/>
      <w:r w:rsidRPr="00640AC5">
        <w:t xml:space="preserve"> </w:t>
      </w:r>
      <w:proofErr w:type="gramStart"/>
      <w:r w:rsidRPr="00640AC5">
        <w:t>р</w:t>
      </w:r>
      <w:proofErr w:type="gramEnd"/>
      <w:r w:rsidRPr="00640AC5">
        <w:t>ем. - приведенные нормативы финансовых затрат на капитальный ремонт автомобильных дорог соответствующей категории;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lastRenderedPageBreak/>
        <w:t>L кап</w:t>
      </w:r>
      <w:proofErr w:type="gramStart"/>
      <w:r w:rsidRPr="00640AC5">
        <w:t>.</w:t>
      </w:r>
      <w:proofErr w:type="gramEnd"/>
      <w:r w:rsidRPr="00640AC5">
        <w:t xml:space="preserve"> </w:t>
      </w:r>
      <w:proofErr w:type="gramStart"/>
      <w:r w:rsidRPr="00640AC5">
        <w:t>р</w:t>
      </w:r>
      <w:proofErr w:type="gramEnd"/>
      <w:r w:rsidRPr="00640AC5">
        <w:t xml:space="preserve">ем. - протяженность автомобильных дорог соответствующей категории на 1 января года, предшествующего планируемому, подлежащих капитальному ремонту в планируемом году с учетом показателей нормативных межремонтных сроков в соответствии с </w:t>
      </w:r>
      <w:hyperlink r:id="rId14" w:history="1">
        <w:r w:rsidRPr="00640AC5">
          <w:rPr>
            <w:rStyle w:val="a4"/>
          </w:rPr>
          <w:t>постановлением</w:t>
        </w:r>
      </w:hyperlink>
      <w:r w:rsidRPr="00640AC5">
        <w:t xml:space="preserve"> Правительства Российской Федерации "О нормативах денежных затрат на содержание и ремонт автомобильных дорог федерального значения и правилах их расчета" (км).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11. Суммарная годовая потребность в ассигнованиях местного бюджета для выполнения работ по капитальному ремонту автомобильных дорог определяется как сумма годовой потребности в финансировании данного вида работ по всем категориям автомобильных дорог.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12. Расчет нормативов финансовых затрат в зависимости от категории автомобильной дороги - приведенных нормативов - по капитальному ремонту автомобильных дорог производится по формуле: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Н </w:t>
      </w:r>
      <w:proofErr w:type="spellStart"/>
      <w:r w:rsidRPr="00640AC5">
        <w:t>прив</w:t>
      </w:r>
      <w:proofErr w:type="spellEnd"/>
      <w:r w:rsidRPr="00640AC5">
        <w:t>. кап</w:t>
      </w:r>
      <w:proofErr w:type="gramStart"/>
      <w:r w:rsidRPr="00640AC5">
        <w:t>.</w:t>
      </w:r>
      <w:proofErr w:type="gramEnd"/>
      <w:r w:rsidRPr="00640AC5">
        <w:t xml:space="preserve"> </w:t>
      </w:r>
      <w:proofErr w:type="gramStart"/>
      <w:r w:rsidRPr="00640AC5">
        <w:t>р</w:t>
      </w:r>
      <w:proofErr w:type="gramEnd"/>
      <w:r w:rsidRPr="00640AC5">
        <w:t xml:space="preserve">ем. = Н кап. рем. </w:t>
      </w:r>
      <w:proofErr w:type="spellStart"/>
      <w:r w:rsidRPr="00640AC5">
        <w:t>x</w:t>
      </w:r>
      <w:proofErr w:type="spellEnd"/>
      <w:proofErr w:type="gramStart"/>
      <w:r w:rsidRPr="00640AC5">
        <w:t xml:space="preserve"> К</w:t>
      </w:r>
      <w:proofErr w:type="gramEnd"/>
      <w:r w:rsidRPr="00640AC5">
        <w:t xml:space="preserve"> кат. </w:t>
      </w:r>
      <w:proofErr w:type="spellStart"/>
      <w:r w:rsidRPr="00640AC5">
        <w:t>x</w:t>
      </w:r>
      <w:proofErr w:type="spellEnd"/>
      <w:r w:rsidRPr="00640AC5">
        <w:t xml:space="preserve"> I </w:t>
      </w:r>
      <w:proofErr w:type="spellStart"/>
      <w:r w:rsidRPr="00640AC5">
        <w:t>деф</w:t>
      </w:r>
      <w:proofErr w:type="spellEnd"/>
      <w:r w:rsidRPr="00640AC5">
        <w:t xml:space="preserve">. </w:t>
      </w:r>
      <w:proofErr w:type="spellStart"/>
      <w:r w:rsidRPr="00640AC5">
        <w:t>x</w:t>
      </w:r>
      <w:proofErr w:type="spellEnd"/>
      <w:r w:rsidRPr="00640AC5">
        <w:t xml:space="preserve"> I пер.,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где Н кап</w:t>
      </w:r>
      <w:proofErr w:type="gramStart"/>
      <w:r w:rsidRPr="00640AC5">
        <w:t>.</w:t>
      </w:r>
      <w:proofErr w:type="gramEnd"/>
      <w:r w:rsidRPr="00640AC5">
        <w:t xml:space="preserve"> </w:t>
      </w:r>
      <w:proofErr w:type="gramStart"/>
      <w:r w:rsidRPr="00640AC5">
        <w:t>р</w:t>
      </w:r>
      <w:proofErr w:type="gramEnd"/>
      <w:r w:rsidRPr="00640AC5">
        <w:t>ем. - установленный норматив финансовых затрат на работы по капитальному ремонту автомобильных дорог V категории (тыс. рублей/км);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I </w:t>
      </w:r>
      <w:proofErr w:type="spellStart"/>
      <w:r w:rsidRPr="00640AC5">
        <w:t>деф</w:t>
      </w:r>
      <w:proofErr w:type="spellEnd"/>
      <w:r w:rsidRPr="00640AC5">
        <w:t>. - индекс-дефлятор (при расчете на период более одного года - произведение индексов на соответствующие годы), используемый при формировании местного бюджета на соответствующий финансовый год и плановый период;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I пер. - индекс, учитывающий уровень нормативной потребности в соответствии с </w:t>
      </w:r>
      <w:hyperlink r:id="rId15" w:anchor="Par143" w:history="1">
        <w:r w:rsidRPr="00640AC5">
          <w:rPr>
            <w:rStyle w:val="a4"/>
          </w:rPr>
          <w:t>планом</w:t>
        </w:r>
      </w:hyperlink>
      <w:r w:rsidRPr="00640AC5">
        <w:t xml:space="preserve"> мероприятий по переходу на финансирование автомобильных дорог по установленным нормативам финансовых затрат;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К кат</w:t>
      </w:r>
      <w:proofErr w:type="gramStart"/>
      <w:r w:rsidRPr="00640AC5">
        <w:t>.</w:t>
      </w:r>
      <w:proofErr w:type="gramEnd"/>
      <w:r w:rsidRPr="00640AC5">
        <w:t xml:space="preserve"> - </w:t>
      </w:r>
      <w:proofErr w:type="gramStart"/>
      <w:r w:rsidRPr="00640AC5">
        <w:t>к</w:t>
      </w:r>
      <w:proofErr w:type="gramEnd"/>
      <w:r w:rsidRPr="00640AC5">
        <w:t xml:space="preserve">оэффициент, учитывающий дифференциацию стоимости работ по содержанию, ремонту и капитальному ремонту автомобильных дорог соответствующей категории согласно </w:t>
      </w:r>
      <w:hyperlink r:id="rId16" w:anchor="Par41" w:history="1">
        <w:r w:rsidRPr="00640AC5">
          <w:rPr>
            <w:rStyle w:val="a4"/>
          </w:rPr>
          <w:t>таблице 1</w:t>
        </w:r>
      </w:hyperlink>
      <w:r w:rsidRPr="00640AC5">
        <w:t>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13. Расчет протяженности автомобильных дорог каждой категории, подлежащих капитальному ремонту в планируемом финансовом году, производится по формуле: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L кап</w:t>
      </w:r>
      <w:proofErr w:type="gramStart"/>
      <w:r w:rsidRPr="00640AC5">
        <w:t>.</w:t>
      </w:r>
      <w:proofErr w:type="gramEnd"/>
      <w:r w:rsidRPr="00640AC5">
        <w:t xml:space="preserve"> </w:t>
      </w:r>
      <w:proofErr w:type="gramStart"/>
      <w:r w:rsidRPr="00640AC5">
        <w:t>р</w:t>
      </w:r>
      <w:proofErr w:type="gramEnd"/>
      <w:r w:rsidRPr="00640AC5">
        <w:t>ем. = L / Т кап</w:t>
      </w:r>
      <w:proofErr w:type="gramStart"/>
      <w:r w:rsidRPr="00640AC5">
        <w:t>.</w:t>
      </w:r>
      <w:proofErr w:type="gramEnd"/>
      <w:r w:rsidRPr="00640AC5">
        <w:t xml:space="preserve"> </w:t>
      </w:r>
      <w:proofErr w:type="gramStart"/>
      <w:r w:rsidRPr="00640AC5">
        <w:t>р</w:t>
      </w:r>
      <w:proofErr w:type="gramEnd"/>
      <w:r w:rsidRPr="00640AC5">
        <w:t xml:space="preserve">ем. - L </w:t>
      </w:r>
      <w:proofErr w:type="spellStart"/>
      <w:r w:rsidRPr="00640AC5">
        <w:t>рекон</w:t>
      </w:r>
      <w:proofErr w:type="spellEnd"/>
      <w:r w:rsidRPr="00640AC5">
        <w:t>. - L рем</w:t>
      </w:r>
      <w:proofErr w:type="gramStart"/>
      <w:r w:rsidRPr="00640AC5">
        <w:t>.,</w:t>
      </w:r>
      <w:proofErr w:type="gramEnd"/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где L - протяженность автомобильных дорог соответствующей категории на 1 января года, предшествующего планируемому, без учета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640AC5">
        <w:t>км</w:t>
      </w:r>
      <w:proofErr w:type="gramEnd"/>
      <w:r w:rsidRPr="00640AC5">
        <w:t>);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Т кап</w:t>
      </w:r>
      <w:proofErr w:type="gramStart"/>
      <w:r w:rsidRPr="00640AC5">
        <w:t>.</w:t>
      </w:r>
      <w:proofErr w:type="gramEnd"/>
      <w:r w:rsidRPr="00640AC5">
        <w:t xml:space="preserve"> </w:t>
      </w:r>
      <w:proofErr w:type="gramStart"/>
      <w:r w:rsidRPr="00640AC5">
        <w:t>р</w:t>
      </w:r>
      <w:proofErr w:type="gramEnd"/>
      <w:r w:rsidRPr="00640AC5">
        <w:t xml:space="preserve">ем. - нормативный межремонтный срок проведения работ по капитальному ремонту автомобильных дорог в соответствии с </w:t>
      </w:r>
      <w:hyperlink r:id="rId17" w:history="1">
        <w:r w:rsidRPr="00640AC5">
          <w:rPr>
            <w:rStyle w:val="a4"/>
          </w:rPr>
          <w:t>постановлением</w:t>
        </w:r>
      </w:hyperlink>
      <w:r w:rsidRPr="00640AC5">
        <w:t xml:space="preserve"> Правительства Российской Федерации "О нормативах денежных затрат на содержание и ремонт автомобильных дорог федерального значения и правилах их расчета";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L </w:t>
      </w:r>
      <w:proofErr w:type="spellStart"/>
      <w:r w:rsidRPr="00640AC5">
        <w:t>рекон</w:t>
      </w:r>
      <w:proofErr w:type="spellEnd"/>
      <w:r w:rsidRPr="00640AC5">
        <w:t>. - протяженность автомобильных дорог соответствующей категории на 1 января года, предшествующего планируемому, подлежащих реконструкции в планируемом финансовом году (</w:t>
      </w:r>
      <w:proofErr w:type="gramStart"/>
      <w:r w:rsidRPr="00640AC5">
        <w:t>км</w:t>
      </w:r>
      <w:proofErr w:type="gramEnd"/>
      <w:r w:rsidRPr="00640AC5">
        <w:t>);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L рем</w:t>
      </w:r>
      <w:proofErr w:type="gramStart"/>
      <w:r w:rsidRPr="00640AC5">
        <w:t>.</w:t>
      </w:r>
      <w:proofErr w:type="gramEnd"/>
      <w:r w:rsidRPr="00640AC5">
        <w:t xml:space="preserve"> - </w:t>
      </w:r>
      <w:proofErr w:type="gramStart"/>
      <w:r w:rsidRPr="00640AC5">
        <w:t>п</w:t>
      </w:r>
      <w:proofErr w:type="gramEnd"/>
      <w:r w:rsidRPr="00640AC5">
        <w:t>ротяженность автомобильных дорог соответствующей категории на 1 января года, предшествующего планируемому, подлежащих ремонту в планируемом финансовом году (км).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06DE3" w:rsidSect="00D7036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D7036F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A2EE1"/>
    <w:rsid w:val="002A43E8"/>
    <w:rsid w:val="002A6C2E"/>
    <w:rsid w:val="00346970"/>
    <w:rsid w:val="00353CFE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807699"/>
    <w:rsid w:val="00830AF5"/>
    <w:rsid w:val="00876950"/>
    <w:rsid w:val="0088726E"/>
    <w:rsid w:val="008C1D7E"/>
    <w:rsid w:val="008E41ED"/>
    <w:rsid w:val="00931A0B"/>
    <w:rsid w:val="00932684"/>
    <w:rsid w:val="009346AE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C61282"/>
    <w:rsid w:val="00C63D45"/>
    <w:rsid w:val="00CE4EDB"/>
    <w:rsid w:val="00D14177"/>
    <w:rsid w:val="00D30537"/>
    <w:rsid w:val="00D7036F"/>
    <w:rsid w:val="00DC1FEC"/>
    <w:rsid w:val="00DF3A27"/>
    <w:rsid w:val="00E4358B"/>
    <w:rsid w:val="00E71904"/>
    <w:rsid w:val="00EB1677"/>
    <w:rsid w:val="00EF16CF"/>
    <w:rsid w:val="00EF48B3"/>
    <w:rsid w:val="00F108D3"/>
    <w:rsid w:val="00F1711B"/>
    <w:rsid w:val="00F2079B"/>
    <w:rsid w:val="00F21226"/>
    <w:rsid w:val="00F74B4B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uiPriority w:val="99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123/Documents/&#1056;&#1077;&#1096;&#1077;&#1085;&#1080;&#1077;%20&#1076;&#1091;&#1084;&#1099;/&#1056;&#1077;&#1096;&#1077;&#1085;&#1080;&#1103;%202014/&#1057;&#1045;&#1051;&#1068;&#1057;&#1050;&#1040;&#1071;%20%20&#1044;&#1059;&#1052;&#1040;.docx" TargetMode="External"/><Relationship Id="rId13" Type="http://schemas.openxmlformats.org/officeDocument/2006/relationships/hyperlink" Target="consultantplus://offline/ref=24FEB752F592CD48FBDDDD35AEFCD89D076A4F758C0EE79E942064BB4CE0FE806C9A7909441A97E0SBg7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123/Documents/&#1056;&#1077;&#1096;&#1077;&#1085;&#1080;&#1077;%20&#1076;&#1091;&#1084;&#1099;/&#1056;&#1077;&#1096;&#1077;&#1085;&#1080;&#1103;%202014/&#1057;&#1045;&#1051;&#1068;&#1057;&#1050;&#1040;&#1071;%20%20&#1044;&#1059;&#1052;&#1040;.docx" TargetMode="External"/><Relationship Id="rId12" Type="http://schemas.openxmlformats.org/officeDocument/2006/relationships/hyperlink" Target="consultantplus://offline/ref=24FEB752F592CD48FBDDDD35AEFCD89D076A4F758C0EE79E942064BB4CE0FE806C9A7909441A97E0SBg7M" TargetMode="External"/><Relationship Id="rId17" Type="http://schemas.openxmlformats.org/officeDocument/2006/relationships/hyperlink" Target="consultantplus://offline/ref=24FEB752F592CD48FBDDDD35AEFCD89D076A4F758C0EE79E942064BB4CE0FE806C9A7909441A97E0SBg7M" TargetMode="External"/><Relationship Id="rId2" Type="http://schemas.openxmlformats.org/officeDocument/2006/relationships/styles" Target="styles.xml"/><Relationship Id="rId16" Type="http://schemas.openxmlformats.org/officeDocument/2006/relationships/hyperlink" Target="../../123/Documents/&#1056;&#1077;&#1096;&#1077;&#1085;&#1080;&#1077;%20&#1076;&#1091;&#1084;&#1099;/&#1056;&#1077;&#1096;&#1077;&#1085;&#1080;&#1103;%202014/&#1057;&#1045;&#1051;&#1068;&#1057;&#1050;&#1040;&#1071;%20%20&#1044;&#1059;&#1052;&#1040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123/Documents/&#1056;&#1077;&#1096;&#1077;&#1085;&#1080;&#1077;%20&#1076;&#1091;&#1084;&#1099;/&#1056;&#1077;&#1096;&#1077;&#1085;&#1080;&#1103;%202014/&#1057;&#1045;&#1051;&#1068;&#1057;&#1050;&#1040;&#1071;%20%20&#1044;&#1059;&#1052;&#1040;.docx" TargetMode="External"/><Relationship Id="rId11" Type="http://schemas.openxmlformats.org/officeDocument/2006/relationships/hyperlink" Target="../../123/Documents/&#1056;&#1077;&#1096;&#1077;&#1085;&#1080;&#1077;%20&#1076;&#1091;&#1084;&#1099;/&#1056;&#1077;&#1096;&#1077;&#1085;&#1080;&#1103;%202014/&#1057;&#1045;&#1051;&#1068;&#1057;&#1050;&#1040;&#1071;%20%20&#1044;&#1059;&#1052;&#1040;.docx" TargetMode="External"/><Relationship Id="rId5" Type="http://schemas.openxmlformats.org/officeDocument/2006/relationships/hyperlink" Target="consultantplus://offline/ref=AA36284B47DC0DE546A8B44E10B31977263F31A3FA3305FF388A49153883DBBF2D21E1B7E9D078F9162CC1EDX1M" TargetMode="External"/><Relationship Id="rId15" Type="http://schemas.openxmlformats.org/officeDocument/2006/relationships/hyperlink" Target="../../123/Documents/&#1056;&#1077;&#1096;&#1077;&#1085;&#1080;&#1077;%20&#1076;&#1091;&#1084;&#1099;/&#1056;&#1077;&#1096;&#1077;&#1085;&#1080;&#1103;%202014/&#1057;&#1045;&#1051;&#1068;&#1057;&#1050;&#1040;&#1071;%20%20&#1044;&#1059;&#1052;&#1040;.docx" TargetMode="External"/><Relationship Id="rId10" Type="http://schemas.openxmlformats.org/officeDocument/2006/relationships/hyperlink" Target="../../123/Documents/&#1056;&#1077;&#1096;&#1077;&#1085;&#1080;&#1077;%20&#1076;&#1091;&#1084;&#1099;/&#1056;&#1077;&#1096;&#1077;&#1085;&#1080;&#1103;%202014/&#1057;&#1045;&#1051;&#1068;&#1057;&#1050;&#1040;&#1071;%20%20&#1044;&#1059;&#1052;&#1040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../../123/Documents/&#1056;&#1077;&#1096;&#1077;&#1085;&#1080;&#1077;%20&#1076;&#1091;&#1084;&#1099;/&#1056;&#1077;&#1096;&#1077;&#1085;&#1080;&#1103;%202014/&#1057;&#1045;&#1051;&#1068;&#1057;&#1050;&#1040;&#1071;%20%20&#1044;&#1059;&#1052;&#1040;.docx" TargetMode="External"/><Relationship Id="rId14" Type="http://schemas.openxmlformats.org/officeDocument/2006/relationships/hyperlink" Target="consultantplus://offline/ref=24FEB752F592CD48FBDDDD35AEFCD89D076A4F758C0EE79E942064BB4CE0FE806C9A7909441A97E0SBg7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3</TotalTime>
  <Pages>5</Pages>
  <Words>1650</Words>
  <Characters>12634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1</cp:revision>
  <cp:lastPrinted>2005-01-01T17:48:00Z</cp:lastPrinted>
  <dcterms:created xsi:type="dcterms:W3CDTF">2016-06-23T07:25:00Z</dcterms:created>
  <dcterms:modified xsi:type="dcterms:W3CDTF">2016-06-23T07:28:00Z</dcterms:modified>
</cp:coreProperties>
</file>