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Borders>
          <w:insideH w:val="thinThickSmallGap" w:sz="24" w:space="0" w:color="auto"/>
        </w:tblBorders>
        <w:tblLook w:val="0000"/>
      </w:tblPr>
      <w:tblGrid>
        <w:gridCol w:w="5778"/>
        <w:gridCol w:w="4536"/>
      </w:tblGrid>
      <w:tr w:rsidR="00B43B86" w:rsidRPr="00B43B86" w:rsidTr="002416CE">
        <w:trPr>
          <w:trHeight w:val="1134"/>
        </w:trPr>
        <w:tc>
          <w:tcPr>
            <w:tcW w:w="5778" w:type="dxa"/>
          </w:tcPr>
          <w:p w:rsidR="00B43B86" w:rsidRPr="00B43B86" w:rsidRDefault="00B43B86" w:rsidP="00D35DB2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D35DB2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D35DB2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D35DB2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536" w:type="dxa"/>
          </w:tcPr>
          <w:p w:rsidR="00B43B86" w:rsidRPr="00B43B86" w:rsidRDefault="00B43B86" w:rsidP="00D35DB2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D35DB2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D35DB2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Pr="00B43B86" w:rsidRDefault="00B43B86" w:rsidP="00D35DB2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B43B86" w:rsidRPr="00B43B86" w:rsidRDefault="00B43B86" w:rsidP="00D35DB2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sz w:val="28"/>
                <w:szCs w:val="28"/>
              </w:rPr>
            </w:pPr>
          </w:p>
        </w:tc>
      </w:tr>
      <w:tr w:rsidR="00B43B86" w:rsidRPr="00B43B86" w:rsidTr="002416CE">
        <w:trPr>
          <w:trHeight w:val="442"/>
        </w:trPr>
        <w:tc>
          <w:tcPr>
            <w:tcW w:w="5778" w:type="dxa"/>
            <w:vAlign w:val="bottom"/>
          </w:tcPr>
          <w:p w:rsidR="00B43B86" w:rsidRPr="00B43B86" w:rsidRDefault="00B43B86" w:rsidP="00D35DB2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536" w:type="dxa"/>
            <w:vAlign w:val="bottom"/>
          </w:tcPr>
          <w:p w:rsidR="00B43B86" w:rsidRPr="00B43B86" w:rsidRDefault="00B43B86" w:rsidP="00D35DB2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B43B86" w:rsidRPr="00B43B86" w:rsidRDefault="00B43B86" w:rsidP="00D35DB2">
      <w:pPr>
        <w:widowControl w:val="0"/>
        <w:autoSpaceDE w:val="0"/>
        <w:autoSpaceDN w:val="0"/>
        <w:adjustRightInd w:val="0"/>
        <w:ind w:left="426"/>
      </w:pPr>
    </w:p>
    <w:p w:rsidR="00B43B86" w:rsidRDefault="00B43B86" w:rsidP="006465B7">
      <w:pPr>
        <w:widowControl w:val="0"/>
        <w:autoSpaceDE w:val="0"/>
        <w:autoSpaceDN w:val="0"/>
        <w:adjustRightInd w:val="0"/>
        <w:ind w:left="426"/>
        <w:jc w:val="center"/>
      </w:pPr>
      <w:r w:rsidRPr="006465B7">
        <w:t xml:space="preserve">от </w:t>
      </w:r>
      <w:r w:rsidR="006465B7" w:rsidRPr="006465B7">
        <w:t>29 июня</w:t>
      </w:r>
      <w:r w:rsidRPr="006465B7">
        <w:t xml:space="preserve"> 201</w:t>
      </w:r>
      <w:r w:rsidR="00B304CC" w:rsidRPr="006465B7">
        <w:t>6</w:t>
      </w:r>
      <w:r w:rsidRPr="006465B7">
        <w:t xml:space="preserve"> </w:t>
      </w:r>
      <w:r w:rsidR="002A6C2E" w:rsidRPr="006465B7">
        <w:t>года №</w:t>
      </w:r>
      <w:r w:rsidRPr="006465B7">
        <w:t xml:space="preserve"> </w:t>
      </w:r>
      <w:r w:rsidR="006465B7" w:rsidRPr="006465B7">
        <w:t>139</w:t>
      </w:r>
    </w:p>
    <w:p w:rsidR="006465B7" w:rsidRPr="006465B7" w:rsidRDefault="006465B7" w:rsidP="006465B7">
      <w:pPr>
        <w:widowControl w:val="0"/>
        <w:autoSpaceDE w:val="0"/>
        <w:autoSpaceDN w:val="0"/>
        <w:adjustRightInd w:val="0"/>
        <w:ind w:left="426"/>
        <w:jc w:val="center"/>
      </w:pPr>
    </w:p>
    <w:p w:rsidR="00706DE3" w:rsidRPr="00D35DB2" w:rsidRDefault="00706DE3" w:rsidP="00D35DB2">
      <w:pPr>
        <w:widowControl w:val="0"/>
        <w:autoSpaceDE w:val="0"/>
        <w:autoSpaceDN w:val="0"/>
        <w:adjustRightInd w:val="0"/>
        <w:ind w:left="426"/>
        <w:jc w:val="center"/>
        <w:rPr>
          <w:b/>
          <w:vanish/>
        </w:rPr>
      </w:pPr>
      <w:r w:rsidRPr="00D35DB2">
        <w:rPr>
          <w:b/>
        </w:rPr>
        <w:t>Об</w:t>
      </w:r>
      <w:r w:rsidR="0039040F" w:rsidRPr="00D35DB2">
        <w:rPr>
          <w:b/>
        </w:rPr>
        <w:t xml:space="preserve"> утверждении Перечня должностей муниципальной службы в</w:t>
      </w:r>
      <w:r w:rsidR="00BF3FF2" w:rsidRPr="00D35DB2">
        <w:rPr>
          <w:b/>
        </w:rPr>
        <w:t xml:space="preserve"> Администрации</w:t>
      </w:r>
      <w:r w:rsidR="0039040F" w:rsidRPr="00D35DB2">
        <w:rPr>
          <w:b/>
        </w:rPr>
        <w:t xml:space="preserve"> </w:t>
      </w:r>
      <w:r w:rsidR="00BF3FF2" w:rsidRPr="00D35DB2">
        <w:rPr>
          <w:b/>
        </w:rPr>
        <w:t>муниципального образования</w:t>
      </w:r>
      <w:r w:rsidR="0039040F" w:rsidRPr="00D35DB2">
        <w:rPr>
          <w:b/>
        </w:rPr>
        <w:t xml:space="preserve"> «Турочакский район», после </w:t>
      </w:r>
      <w:proofErr w:type="gramStart"/>
      <w:r w:rsidR="0039040F" w:rsidRPr="00D35DB2">
        <w:rPr>
          <w:b/>
        </w:rPr>
        <w:t>увольнения</w:t>
      </w:r>
      <w:proofErr w:type="gramEnd"/>
      <w:r w:rsidR="0039040F" w:rsidRPr="00D35DB2">
        <w:rPr>
          <w:b/>
        </w:rPr>
        <w:t xml:space="preserve"> с которых граждане в течение двух лет имеют право замещать на условиях трудового договора должности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</w:t>
      </w:r>
    </w:p>
    <w:p w:rsidR="00706DE3" w:rsidRPr="00D35DB2" w:rsidRDefault="00706DE3" w:rsidP="00D35DB2">
      <w:pPr>
        <w:ind w:left="426" w:firstLine="709"/>
        <w:jc w:val="both"/>
      </w:pPr>
    </w:p>
    <w:p w:rsidR="00706DE3" w:rsidRPr="00D35DB2" w:rsidRDefault="00706DE3" w:rsidP="00D35DB2">
      <w:pPr>
        <w:spacing w:line="480" w:lineRule="auto"/>
        <w:ind w:left="426"/>
        <w:jc w:val="both"/>
      </w:pPr>
    </w:p>
    <w:p w:rsidR="008C1D7E" w:rsidRPr="00D35DB2" w:rsidRDefault="0039040F" w:rsidP="00D35DB2">
      <w:pPr>
        <w:ind w:left="426" w:firstLine="709"/>
        <w:jc w:val="both"/>
      </w:pPr>
      <w:r w:rsidRPr="00D35DB2">
        <w:t xml:space="preserve">В соответствии </w:t>
      </w:r>
      <w:r w:rsidRPr="00D35DB2">
        <w:rPr>
          <w:iCs/>
        </w:rPr>
        <w:t xml:space="preserve">с частью 1 статьи 12 Федерального закона от 25.12.2008г.  </w:t>
      </w:r>
      <w:hyperlink r:id="rId5" w:history="1">
        <w:r w:rsidRPr="00D35DB2">
          <w:rPr>
            <w:iCs/>
          </w:rPr>
          <w:t>№</w:t>
        </w:r>
      </w:hyperlink>
      <w:r w:rsidRPr="00D35DB2">
        <w:rPr>
          <w:iCs/>
        </w:rPr>
        <w:t xml:space="preserve"> 273-ФЗ «О противодействии коррупции», Законом Республики Алтай от 18.04.2008г. № 26-РЗ «О муниципальной службе в Республике Алтай»</w:t>
      </w:r>
      <w:r w:rsidR="00DF1BE7" w:rsidRPr="00D35DB2">
        <w:rPr>
          <w:iCs/>
        </w:rPr>
        <w:t>,</w:t>
      </w:r>
    </w:p>
    <w:p w:rsidR="008C1D7E" w:rsidRPr="00D35DB2" w:rsidRDefault="008C1D7E" w:rsidP="00D35DB2">
      <w:pPr>
        <w:widowControl w:val="0"/>
        <w:autoSpaceDE w:val="0"/>
        <w:autoSpaceDN w:val="0"/>
        <w:adjustRightInd w:val="0"/>
        <w:ind w:left="426" w:firstLine="709"/>
        <w:jc w:val="both"/>
      </w:pPr>
    </w:p>
    <w:p w:rsidR="008C1D7E" w:rsidRPr="00D35DB2" w:rsidRDefault="00D35DB2" w:rsidP="00D35DB2">
      <w:pPr>
        <w:widowControl w:val="0"/>
        <w:autoSpaceDE w:val="0"/>
        <w:autoSpaceDN w:val="0"/>
        <w:adjustRightInd w:val="0"/>
        <w:ind w:left="426"/>
        <w:jc w:val="both"/>
      </w:pPr>
      <w:r w:rsidRPr="00D35DB2">
        <w:rPr>
          <w:b/>
        </w:rPr>
        <w:t xml:space="preserve">         </w:t>
      </w:r>
      <w:r w:rsidR="008C1D7E" w:rsidRPr="00D35DB2">
        <w:rPr>
          <w:b/>
        </w:rPr>
        <w:t>ПОСТАНОВЛЯЮ:</w:t>
      </w:r>
    </w:p>
    <w:p w:rsidR="008C1D7E" w:rsidRPr="00D35DB2" w:rsidRDefault="008C1D7E" w:rsidP="00D35DB2">
      <w:pPr>
        <w:widowControl w:val="0"/>
        <w:autoSpaceDE w:val="0"/>
        <w:autoSpaceDN w:val="0"/>
        <w:adjustRightInd w:val="0"/>
        <w:ind w:left="426" w:firstLine="709"/>
        <w:jc w:val="both"/>
      </w:pPr>
    </w:p>
    <w:p w:rsidR="00D35DB2" w:rsidRPr="00D35DB2" w:rsidRDefault="0039040F" w:rsidP="00D35DB2">
      <w:pPr>
        <w:numPr>
          <w:ilvl w:val="0"/>
          <w:numId w:val="2"/>
        </w:numPr>
        <w:tabs>
          <w:tab w:val="clear" w:pos="1429"/>
          <w:tab w:val="num" w:pos="1254"/>
        </w:tabs>
        <w:overflowPunct w:val="0"/>
        <w:autoSpaceDE w:val="0"/>
        <w:autoSpaceDN w:val="0"/>
        <w:adjustRightInd w:val="0"/>
        <w:ind w:left="426" w:firstLine="709"/>
        <w:jc w:val="both"/>
        <w:textAlignment w:val="baseline"/>
      </w:pPr>
      <w:r w:rsidRPr="00D35DB2">
        <w:t>Утвердить прилагаемый Перечень должностей муниципальной службы в</w:t>
      </w:r>
      <w:r w:rsidR="00D22FE4" w:rsidRPr="00D35DB2">
        <w:t xml:space="preserve"> Администрации</w:t>
      </w:r>
      <w:r w:rsidRPr="00D35DB2">
        <w:t xml:space="preserve"> </w:t>
      </w:r>
      <w:r w:rsidR="00D22FE4" w:rsidRPr="00D35DB2">
        <w:t>муниципального образования</w:t>
      </w:r>
      <w:r w:rsidRPr="00D35DB2">
        <w:t xml:space="preserve"> «Турочакский район», после </w:t>
      </w:r>
      <w:proofErr w:type="gramStart"/>
      <w:r w:rsidRPr="00D35DB2">
        <w:t>увольнения</w:t>
      </w:r>
      <w:proofErr w:type="gramEnd"/>
      <w:r w:rsidRPr="00D35DB2">
        <w:t xml:space="preserve"> с которых граждане в течение двух лет имеют право замещать на условиях трудового договора должности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</w:t>
      </w:r>
      <w:proofErr w:type="gramStart"/>
      <w:r w:rsidRPr="00D35DB2">
        <w:t>по</w:t>
      </w:r>
      <w:proofErr w:type="gramEnd"/>
      <w:r w:rsidRPr="00D35DB2">
        <w:t xml:space="preserve"> соблюдению требований к служебному поведению муниципальных служащих и урегулированию конфликта интересов.</w:t>
      </w:r>
    </w:p>
    <w:p w:rsidR="00BF3FF2" w:rsidRPr="00D35DB2" w:rsidRDefault="00BF3FF2" w:rsidP="00D35DB2">
      <w:pPr>
        <w:numPr>
          <w:ilvl w:val="0"/>
          <w:numId w:val="2"/>
        </w:numPr>
        <w:tabs>
          <w:tab w:val="clear" w:pos="1429"/>
          <w:tab w:val="num" w:pos="1254"/>
        </w:tabs>
        <w:overflowPunct w:val="0"/>
        <w:autoSpaceDE w:val="0"/>
        <w:autoSpaceDN w:val="0"/>
        <w:adjustRightInd w:val="0"/>
        <w:ind w:left="426" w:firstLine="709"/>
        <w:jc w:val="both"/>
        <w:textAlignment w:val="baseline"/>
      </w:pPr>
      <w:proofErr w:type="gramStart"/>
      <w:r w:rsidRPr="00D35DB2">
        <w:t>Разместить</w:t>
      </w:r>
      <w:proofErr w:type="gramEnd"/>
      <w:r w:rsidRPr="00D35DB2">
        <w:t xml:space="preserve"> настоящее постановление на официальном сайте Администрации муниципального образования «Турочакский район» в сети «Интернет», опубликовать в газете «Истоки плюс».</w:t>
      </w:r>
    </w:p>
    <w:p w:rsidR="008C1D7E" w:rsidRPr="00D35DB2" w:rsidRDefault="008C1D7E" w:rsidP="00D35DB2">
      <w:pPr>
        <w:widowControl w:val="0"/>
        <w:autoSpaceDE w:val="0"/>
        <w:autoSpaceDN w:val="0"/>
        <w:adjustRightInd w:val="0"/>
        <w:ind w:left="426" w:firstLine="708"/>
      </w:pPr>
    </w:p>
    <w:p w:rsidR="00137413" w:rsidRPr="00D35DB2" w:rsidRDefault="00137413" w:rsidP="00D35DB2">
      <w:pPr>
        <w:widowControl w:val="0"/>
        <w:autoSpaceDE w:val="0"/>
        <w:autoSpaceDN w:val="0"/>
        <w:adjustRightInd w:val="0"/>
        <w:ind w:left="426"/>
      </w:pPr>
    </w:p>
    <w:p w:rsidR="00137413" w:rsidRPr="00D35DB2" w:rsidRDefault="00137413" w:rsidP="00D35DB2">
      <w:pPr>
        <w:widowControl w:val="0"/>
        <w:autoSpaceDE w:val="0"/>
        <w:autoSpaceDN w:val="0"/>
        <w:adjustRightInd w:val="0"/>
        <w:ind w:left="426"/>
      </w:pPr>
    </w:p>
    <w:p w:rsidR="00D35DB2" w:rsidRDefault="00DF1BE7" w:rsidP="00D35DB2">
      <w:pPr>
        <w:widowControl w:val="0"/>
        <w:autoSpaceDE w:val="0"/>
        <w:autoSpaceDN w:val="0"/>
        <w:adjustRightInd w:val="0"/>
        <w:ind w:left="426"/>
      </w:pPr>
      <w:r w:rsidRPr="00D35DB2">
        <w:t>ВРИО главы</w:t>
      </w:r>
      <w:r w:rsidR="00B43B86" w:rsidRPr="00D35DB2">
        <w:t xml:space="preserve"> </w:t>
      </w:r>
      <w:r w:rsidR="002A6C2E" w:rsidRPr="00D35DB2">
        <w:t>Администрации</w:t>
      </w:r>
      <w:r w:rsidR="00D35DB2">
        <w:t xml:space="preserve"> </w:t>
      </w:r>
      <w:proofErr w:type="gramStart"/>
      <w:r w:rsidR="00D35DB2">
        <w:t>муниципального</w:t>
      </w:r>
      <w:proofErr w:type="gramEnd"/>
    </w:p>
    <w:p w:rsidR="00D35DB2" w:rsidRDefault="00D35DB2" w:rsidP="00D35DB2">
      <w:pPr>
        <w:widowControl w:val="0"/>
        <w:autoSpaceDE w:val="0"/>
        <w:autoSpaceDN w:val="0"/>
        <w:adjustRightInd w:val="0"/>
        <w:ind w:left="426"/>
      </w:pPr>
      <w:r>
        <w:t xml:space="preserve">образования «Турочакский район»                                                  </w:t>
      </w:r>
      <w:r w:rsidR="007D1363">
        <w:t xml:space="preserve">                              </w:t>
      </w:r>
      <w:proofErr w:type="spellStart"/>
      <w:r>
        <w:t>В.П.Харавлев</w:t>
      </w:r>
      <w:proofErr w:type="spellEnd"/>
    </w:p>
    <w:p w:rsidR="00706DE3" w:rsidRPr="00D35DB2" w:rsidRDefault="00B43B86" w:rsidP="00D35DB2">
      <w:pPr>
        <w:widowControl w:val="0"/>
        <w:autoSpaceDE w:val="0"/>
        <w:autoSpaceDN w:val="0"/>
        <w:adjustRightInd w:val="0"/>
        <w:ind w:left="426"/>
      </w:pPr>
      <w:r w:rsidRPr="00D35DB2">
        <w:tab/>
      </w:r>
      <w:r w:rsidRPr="00D35DB2">
        <w:tab/>
      </w:r>
      <w:r w:rsidRPr="00D35DB2">
        <w:tab/>
      </w:r>
      <w:r w:rsidRPr="00D35DB2">
        <w:tab/>
      </w:r>
      <w:r w:rsidRPr="00D35DB2">
        <w:tab/>
        <w:t xml:space="preserve">           </w:t>
      </w:r>
      <w:r w:rsidR="00D35DB2">
        <w:t xml:space="preserve">                            </w:t>
      </w:r>
    </w:p>
    <w:p w:rsidR="00137413" w:rsidRDefault="00137413" w:rsidP="00D35DB2">
      <w:pPr>
        <w:widowControl w:val="0"/>
        <w:autoSpaceDE w:val="0"/>
        <w:autoSpaceDN w:val="0"/>
        <w:adjustRightInd w:val="0"/>
        <w:ind w:left="426"/>
        <w:jc w:val="right"/>
        <w:rPr>
          <w:sz w:val="28"/>
          <w:szCs w:val="28"/>
        </w:rPr>
      </w:pPr>
    </w:p>
    <w:p w:rsidR="00137413" w:rsidRDefault="00137413" w:rsidP="00D35DB2">
      <w:pPr>
        <w:widowControl w:val="0"/>
        <w:autoSpaceDE w:val="0"/>
        <w:autoSpaceDN w:val="0"/>
        <w:adjustRightInd w:val="0"/>
        <w:ind w:left="426"/>
        <w:jc w:val="right"/>
        <w:rPr>
          <w:sz w:val="28"/>
          <w:szCs w:val="28"/>
        </w:rPr>
      </w:pPr>
    </w:p>
    <w:p w:rsidR="00137413" w:rsidRDefault="00137413" w:rsidP="00D35DB2">
      <w:pPr>
        <w:widowControl w:val="0"/>
        <w:autoSpaceDE w:val="0"/>
        <w:autoSpaceDN w:val="0"/>
        <w:adjustRightInd w:val="0"/>
        <w:ind w:left="426"/>
        <w:jc w:val="right"/>
        <w:rPr>
          <w:sz w:val="28"/>
          <w:szCs w:val="28"/>
        </w:rPr>
      </w:pPr>
    </w:p>
    <w:p w:rsidR="00D35DB2" w:rsidRDefault="00D35DB2" w:rsidP="00D35DB2">
      <w:pPr>
        <w:widowControl w:val="0"/>
        <w:autoSpaceDE w:val="0"/>
        <w:autoSpaceDN w:val="0"/>
        <w:adjustRightInd w:val="0"/>
        <w:ind w:left="426"/>
        <w:rPr>
          <w:sz w:val="28"/>
          <w:szCs w:val="28"/>
        </w:rPr>
      </w:pPr>
    </w:p>
    <w:p w:rsidR="006465B7" w:rsidRDefault="006465B7" w:rsidP="00D35DB2">
      <w:pPr>
        <w:widowControl w:val="0"/>
        <w:autoSpaceDE w:val="0"/>
        <w:autoSpaceDN w:val="0"/>
        <w:adjustRightInd w:val="0"/>
        <w:ind w:left="426"/>
        <w:rPr>
          <w:sz w:val="28"/>
          <w:szCs w:val="28"/>
        </w:rPr>
      </w:pPr>
    </w:p>
    <w:p w:rsidR="00706DE3" w:rsidRPr="00D35DB2" w:rsidRDefault="00D35DB2" w:rsidP="006465B7">
      <w:pPr>
        <w:widowControl w:val="0"/>
        <w:autoSpaceDE w:val="0"/>
        <w:autoSpaceDN w:val="0"/>
        <w:adjustRightInd w:val="0"/>
        <w:ind w:left="6096"/>
        <w:jc w:val="both"/>
      </w:pPr>
      <w:r w:rsidRPr="00D35DB2">
        <w:t xml:space="preserve">                                                                                                 </w:t>
      </w:r>
      <w:r w:rsidR="007D1363">
        <w:t xml:space="preserve">                  </w:t>
      </w:r>
      <w:proofErr w:type="gramStart"/>
      <w:r w:rsidR="007D1363">
        <w:lastRenderedPageBreak/>
        <w:t>Утвержден</w:t>
      </w:r>
      <w:proofErr w:type="gramEnd"/>
      <w:r w:rsidR="007D1363">
        <w:t xml:space="preserve"> </w:t>
      </w:r>
      <w:r w:rsidR="00BF3FF2" w:rsidRPr="00D35DB2">
        <w:t xml:space="preserve">постановлением </w:t>
      </w:r>
    </w:p>
    <w:p w:rsidR="006465B7" w:rsidRDefault="00BF3FF2" w:rsidP="006465B7">
      <w:pPr>
        <w:widowControl w:val="0"/>
        <w:autoSpaceDE w:val="0"/>
        <w:autoSpaceDN w:val="0"/>
        <w:adjustRightInd w:val="0"/>
        <w:ind w:left="6096"/>
        <w:jc w:val="both"/>
      </w:pPr>
      <w:r w:rsidRPr="00D35DB2">
        <w:t>главы Администрации</w:t>
      </w:r>
      <w:r w:rsidR="006465B7">
        <w:t xml:space="preserve"> </w:t>
      </w:r>
      <w:proofErr w:type="gramStart"/>
      <w:r w:rsidRPr="00D35DB2">
        <w:t>муниципального</w:t>
      </w:r>
      <w:proofErr w:type="gramEnd"/>
      <w:r w:rsidRPr="00D35DB2">
        <w:t xml:space="preserve"> </w:t>
      </w:r>
    </w:p>
    <w:p w:rsidR="00BF3FF2" w:rsidRPr="00D35DB2" w:rsidRDefault="00BF3FF2" w:rsidP="006465B7">
      <w:pPr>
        <w:widowControl w:val="0"/>
        <w:autoSpaceDE w:val="0"/>
        <w:autoSpaceDN w:val="0"/>
        <w:adjustRightInd w:val="0"/>
        <w:ind w:left="6096"/>
        <w:jc w:val="both"/>
      </w:pPr>
      <w:r w:rsidRPr="00D35DB2">
        <w:t>образования</w:t>
      </w:r>
      <w:r w:rsidR="006465B7">
        <w:t xml:space="preserve"> </w:t>
      </w:r>
      <w:r w:rsidRPr="00D35DB2">
        <w:t>«Турочакский район»</w:t>
      </w:r>
    </w:p>
    <w:p w:rsidR="00BF3FF2" w:rsidRPr="00D35DB2" w:rsidRDefault="006465B7" w:rsidP="006465B7">
      <w:pPr>
        <w:widowControl w:val="0"/>
        <w:autoSpaceDE w:val="0"/>
        <w:autoSpaceDN w:val="0"/>
        <w:adjustRightInd w:val="0"/>
        <w:ind w:left="6096"/>
        <w:jc w:val="both"/>
      </w:pPr>
      <w:r>
        <w:t>о</w:t>
      </w:r>
      <w:r w:rsidR="00BF3FF2" w:rsidRPr="00D35DB2">
        <w:t>т</w:t>
      </w:r>
      <w:r>
        <w:t xml:space="preserve"> 29.07.2016г.</w:t>
      </w:r>
      <w:r w:rsidR="00BF3FF2" w:rsidRPr="00D35DB2">
        <w:t xml:space="preserve"> №</w:t>
      </w:r>
      <w:r>
        <w:t>139</w:t>
      </w:r>
    </w:p>
    <w:p w:rsidR="00BF3FF2" w:rsidRPr="00D35DB2" w:rsidRDefault="00BF3FF2" w:rsidP="00D35DB2">
      <w:pPr>
        <w:widowControl w:val="0"/>
        <w:autoSpaceDE w:val="0"/>
        <w:autoSpaceDN w:val="0"/>
        <w:adjustRightInd w:val="0"/>
        <w:ind w:left="426"/>
        <w:jc w:val="right"/>
      </w:pPr>
    </w:p>
    <w:p w:rsidR="00BF3FF2" w:rsidRPr="00D35DB2" w:rsidRDefault="00BF3FF2" w:rsidP="00D35DB2">
      <w:pPr>
        <w:ind w:left="426"/>
        <w:jc w:val="center"/>
        <w:rPr>
          <w:b/>
        </w:rPr>
      </w:pPr>
      <w:r w:rsidRPr="00D35DB2">
        <w:rPr>
          <w:b/>
        </w:rPr>
        <w:t xml:space="preserve">Перечень должностей муниципальной службы </w:t>
      </w:r>
    </w:p>
    <w:p w:rsidR="00BF3FF2" w:rsidRPr="00D35DB2" w:rsidRDefault="00BF3FF2" w:rsidP="00D35DB2">
      <w:pPr>
        <w:ind w:left="426"/>
        <w:jc w:val="center"/>
        <w:rPr>
          <w:b/>
        </w:rPr>
      </w:pPr>
      <w:r w:rsidRPr="00D35DB2">
        <w:rPr>
          <w:b/>
        </w:rPr>
        <w:t>в</w:t>
      </w:r>
      <w:r w:rsidR="00D22FE4" w:rsidRPr="00D35DB2">
        <w:rPr>
          <w:b/>
        </w:rPr>
        <w:t xml:space="preserve"> Администрации</w:t>
      </w:r>
      <w:r w:rsidRPr="00D35DB2">
        <w:rPr>
          <w:b/>
        </w:rPr>
        <w:t xml:space="preserve"> </w:t>
      </w:r>
      <w:r w:rsidR="00D22FE4" w:rsidRPr="00D35DB2">
        <w:rPr>
          <w:b/>
        </w:rPr>
        <w:t>муниципального образования</w:t>
      </w:r>
      <w:r w:rsidRPr="00D35DB2">
        <w:rPr>
          <w:b/>
        </w:rPr>
        <w:t xml:space="preserve"> «Турочакский район», </w:t>
      </w:r>
    </w:p>
    <w:p w:rsidR="00BF3FF2" w:rsidRPr="00D35DB2" w:rsidRDefault="00BF3FF2" w:rsidP="00D35DB2">
      <w:pPr>
        <w:ind w:left="426"/>
        <w:jc w:val="center"/>
        <w:rPr>
          <w:b/>
        </w:rPr>
      </w:pPr>
      <w:r w:rsidRPr="00D35DB2">
        <w:rPr>
          <w:b/>
        </w:rPr>
        <w:t xml:space="preserve">после </w:t>
      </w:r>
      <w:proofErr w:type="gramStart"/>
      <w:r w:rsidRPr="00D35DB2">
        <w:rPr>
          <w:b/>
        </w:rPr>
        <w:t>увольнения</w:t>
      </w:r>
      <w:proofErr w:type="gramEnd"/>
      <w:r w:rsidRPr="00D35DB2">
        <w:rPr>
          <w:b/>
        </w:rPr>
        <w:t xml:space="preserve"> с которых граждане в течение двух лет имеют право замещать на условиях трудового и гражданско-правового договора должности в коммерческих и некоммерческих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</w:t>
      </w:r>
    </w:p>
    <w:p w:rsidR="00BF3FF2" w:rsidRPr="00D35DB2" w:rsidRDefault="00BF3FF2" w:rsidP="00D35DB2">
      <w:pPr>
        <w:ind w:left="426"/>
        <w:jc w:val="center"/>
        <w:rPr>
          <w:b/>
        </w:rPr>
      </w:pPr>
    </w:p>
    <w:p w:rsidR="00BF3FF2" w:rsidRPr="00D35DB2" w:rsidRDefault="00BF3FF2" w:rsidP="00D35DB2">
      <w:pPr>
        <w:ind w:left="426"/>
        <w:jc w:val="center"/>
        <w:rPr>
          <w:b/>
        </w:rPr>
      </w:pPr>
    </w:p>
    <w:p w:rsidR="00BF3FF2" w:rsidRPr="00D35DB2" w:rsidRDefault="00BF3FF2" w:rsidP="00D35DB2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ind w:left="426" w:firstLine="360"/>
        <w:jc w:val="center"/>
        <w:rPr>
          <w:b/>
        </w:rPr>
      </w:pPr>
      <w:r w:rsidRPr="00D35DB2">
        <w:rPr>
          <w:b/>
        </w:rPr>
        <w:t>Муниципальные должности муниципальной службы в Администрации муниципального образования «Турочакский район»:</w:t>
      </w:r>
    </w:p>
    <w:p w:rsidR="00BF3FF2" w:rsidRPr="00D35DB2" w:rsidRDefault="00BF3FF2" w:rsidP="00D35DB2">
      <w:pPr>
        <w:pStyle w:val="a9"/>
        <w:ind w:left="426"/>
      </w:pPr>
      <w:r w:rsidRPr="00D35DB2">
        <w:t>Глава администрации</w:t>
      </w:r>
    </w:p>
    <w:p w:rsidR="00BF3FF2" w:rsidRPr="00D35DB2" w:rsidRDefault="00BF3FF2" w:rsidP="00D35DB2">
      <w:pPr>
        <w:pStyle w:val="a9"/>
        <w:ind w:left="426"/>
      </w:pPr>
      <w:r w:rsidRPr="00D35DB2">
        <w:t>Заместитель главы администрации</w:t>
      </w:r>
    </w:p>
    <w:p w:rsidR="00BF3FF2" w:rsidRPr="00D35DB2" w:rsidRDefault="00BF3FF2" w:rsidP="00D35DB2">
      <w:pPr>
        <w:pStyle w:val="a9"/>
        <w:ind w:left="426"/>
      </w:pPr>
      <w:r w:rsidRPr="00D35DB2">
        <w:t>Заместитель главы администрации по социальным вопросам</w:t>
      </w:r>
    </w:p>
    <w:p w:rsidR="00BF3FF2" w:rsidRPr="00D35DB2" w:rsidRDefault="00BF3FF2" w:rsidP="00D35DB2">
      <w:pPr>
        <w:widowControl w:val="0"/>
        <w:autoSpaceDE w:val="0"/>
        <w:autoSpaceDN w:val="0"/>
        <w:adjustRightInd w:val="0"/>
        <w:ind w:left="426" w:firstLine="709"/>
        <w:jc w:val="both"/>
      </w:pPr>
      <w:r w:rsidRPr="00D35DB2">
        <w:t>Заместитель главы администрации по экономике, финансам и имущественным отношениям;</w:t>
      </w:r>
    </w:p>
    <w:p w:rsidR="00BF3FF2" w:rsidRPr="00D35DB2" w:rsidRDefault="00BF3FF2" w:rsidP="00D35DB2">
      <w:pPr>
        <w:widowControl w:val="0"/>
        <w:autoSpaceDE w:val="0"/>
        <w:autoSpaceDN w:val="0"/>
        <w:adjustRightInd w:val="0"/>
        <w:ind w:left="426" w:firstLine="709"/>
      </w:pPr>
      <w:r w:rsidRPr="00D35DB2">
        <w:t xml:space="preserve">Начальник архивного отдела; </w:t>
      </w:r>
    </w:p>
    <w:p w:rsidR="00BF3FF2" w:rsidRPr="00D35DB2" w:rsidRDefault="00BF3FF2" w:rsidP="00D35DB2">
      <w:pPr>
        <w:widowControl w:val="0"/>
        <w:autoSpaceDE w:val="0"/>
        <w:autoSpaceDN w:val="0"/>
        <w:adjustRightInd w:val="0"/>
        <w:ind w:left="426" w:firstLine="709"/>
      </w:pPr>
      <w:r w:rsidRPr="00D35DB2">
        <w:t xml:space="preserve">Главный специалист 1 разряда; </w:t>
      </w:r>
    </w:p>
    <w:p w:rsidR="00BF3FF2" w:rsidRPr="00D35DB2" w:rsidRDefault="00BF3FF2" w:rsidP="00D35DB2">
      <w:pPr>
        <w:widowControl w:val="0"/>
        <w:autoSpaceDE w:val="0"/>
        <w:autoSpaceDN w:val="0"/>
        <w:adjustRightInd w:val="0"/>
        <w:ind w:left="426" w:firstLine="709"/>
      </w:pPr>
      <w:r w:rsidRPr="00D35DB2">
        <w:t>Главный специалист 1 разряда (по делам несовершеннолетних и защите их прав);</w:t>
      </w:r>
    </w:p>
    <w:p w:rsidR="00BF3FF2" w:rsidRPr="00D35DB2" w:rsidRDefault="00BF3FF2" w:rsidP="00D35DB2">
      <w:pPr>
        <w:widowControl w:val="0"/>
        <w:autoSpaceDE w:val="0"/>
        <w:autoSpaceDN w:val="0"/>
        <w:adjustRightInd w:val="0"/>
        <w:ind w:left="426" w:firstLine="709"/>
      </w:pPr>
      <w:r w:rsidRPr="00D35DB2">
        <w:t>Главный специалист 1 разряда (по физической культуре и спорту);</w:t>
      </w:r>
    </w:p>
    <w:p w:rsidR="00BF3FF2" w:rsidRPr="00D35DB2" w:rsidRDefault="00BF3FF2" w:rsidP="00D35DB2">
      <w:pPr>
        <w:widowControl w:val="0"/>
        <w:autoSpaceDE w:val="0"/>
        <w:autoSpaceDN w:val="0"/>
        <w:adjustRightInd w:val="0"/>
        <w:ind w:left="426" w:firstLine="709"/>
      </w:pPr>
      <w:r w:rsidRPr="00D35DB2">
        <w:t>Главный специалист 1 разряда (по молодежной политике);</w:t>
      </w:r>
    </w:p>
    <w:p w:rsidR="00BF3FF2" w:rsidRPr="00D35DB2" w:rsidRDefault="00BF3FF2" w:rsidP="00D35DB2">
      <w:pPr>
        <w:widowControl w:val="0"/>
        <w:autoSpaceDE w:val="0"/>
        <w:autoSpaceDN w:val="0"/>
        <w:adjustRightInd w:val="0"/>
        <w:ind w:left="426" w:firstLine="709"/>
      </w:pPr>
      <w:r w:rsidRPr="00D35DB2">
        <w:t>Ведущий специалист 1 разряда (по делам несовершеннолетних и защите их прав).</w:t>
      </w:r>
    </w:p>
    <w:p w:rsidR="00BF3FF2" w:rsidRPr="00D35DB2" w:rsidRDefault="00BF3FF2" w:rsidP="00D35DB2">
      <w:pPr>
        <w:widowControl w:val="0"/>
        <w:autoSpaceDE w:val="0"/>
        <w:autoSpaceDN w:val="0"/>
        <w:adjustRightInd w:val="0"/>
        <w:ind w:left="426" w:firstLine="709"/>
      </w:pPr>
    </w:p>
    <w:p w:rsidR="00BF3FF2" w:rsidRPr="00D35DB2" w:rsidRDefault="00BF3FF2" w:rsidP="00D35DB2">
      <w:pPr>
        <w:pStyle w:val="a9"/>
        <w:widowControl w:val="0"/>
        <w:numPr>
          <w:ilvl w:val="1"/>
          <w:numId w:val="5"/>
        </w:numPr>
        <w:autoSpaceDE w:val="0"/>
        <w:autoSpaceDN w:val="0"/>
        <w:adjustRightInd w:val="0"/>
        <w:ind w:left="426" w:firstLine="0"/>
        <w:jc w:val="center"/>
        <w:rPr>
          <w:b/>
        </w:rPr>
      </w:pPr>
      <w:r w:rsidRPr="00D35DB2">
        <w:rPr>
          <w:b/>
        </w:rPr>
        <w:t>Муниципальные должности муниципальной службы в Отделе жилищно-коммунального хозяйства, строительства, земельных отношений, экологического и лесного контроля:</w:t>
      </w:r>
    </w:p>
    <w:p w:rsidR="00BF3FF2" w:rsidRPr="00D35DB2" w:rsidRDefault="00BF3FF2" w:rsidP="00D35DB2">
      <w:pPr>
        <w:widowControl w:val="0"/>
        <w:autoSpaceDE w:val="0"/>
        <w:autoSpaceDN w:val="0"/>
        <w:adjustRightInd w:val="0"/>
        <w:ind w:left="426" w:firstLine="709"/>
        <w:rPr>
          <w:b/>
        </w:rPr>
      </w:pPr>
      <w:bookmarkStart w:id="0" w:name="sub_1020"/>
    </w:p>
    <w:p w:rsidR="00BF3FF2" w:rsidRPr="00D35DB2" w:rsidRDefault="00BF3FF2" w:rsidP="00D35DB2">
      <w:pPr>
        <w:widowControl w:val="0"/>
        <w:autoSpaceDE w:val="0"/>
        <w:autoSpaceDN w:val="0"/>
        <w:adjustRightInd w:val="0"/>
        <w:ind w:left="426" w:firstLine="709"/>
      </w:pPr>
      <w:r w:rsidRPr="00D35DB2">
        <w:t>Начальник отдела;</w:t>
      </w:r>
    </w:p>
    <w:p w:rsidR="00BF3FF2" w:rsidRPr="00D35DB2" w:rsidRDefault="00BF3FF2" w:rsidP="00D35DB2">
      <w:pPr>
        <w:widowControl w:val="0"/>
        <w:autoSpaceDE w:val="0"/>
        <w:autoSpaceDN w:val="0"/>
        <w:adjustRightInd w:val="0"/>
        <w:ind w:left="426" w:firstLine="709"/>
      </w:pPr>
      <w:r w:rsidRPr="00D35DB2">
        <w:rPr>
          <w:b/>
        </w:rPr>
        <w:tab/>
      </w:r>
      <w:r w:rsidRPr="00D35DB2">
        <w:t>Заместитель начальника отдела.</w:t>
      </w:r>
    </w:p>
    <w:p w:rsidR="00BF3FF2" w:rsidRPr="00D35DB2" w:rsidRDefault="00BF3FF2" w:rsidP="00D35DB2">
      <w:pPr>
        <w:widowControl w:val="0"/>
        <w:autoSpaceDE w:val="0"/>
        <w:autoSpaceDN w:val="0"/>
        <w:adjustRightInd w:val="0"/>
        <w:ind w:left="426" w:firstLine="709"/>
      </w:pPr>
    </w:p>
    <w:p w:rsidR="00BF3FF2" w:rsidRPr="00D35DB2" w:rsidRDefault="00BF3FF2" w:rsidP="00D35DB2">
      <w:pPr>
        <w:pStyle w:val="a9"/>
        <w:ind w:left="426"/>
        <w:rPr>
          <w:b/>
        </w:rPr>
      </w:pPr>
    </w:p>
    <w:p w:rsidR="00BF3FF2" w:rsidRPr="00D35DB2" w:rsidRDefault="00BF3FF2" w:rsidP="00D35DB2">
      <w:pPr>
        <w:pStyle w:val="a9"/>
        <w:ind w:left="426"/>
        <w:rPr>
          <w:b/>
        </w:rPr>
      </w:pPr>
    </w:p>
    <w:p w:rsidR="00BF3FF2" w:rsidRPr="00D35DB2" w:rsidRDefault="00BF3FF2" w:rsidP="00D35DB2">
      <w:pPr>
        <w:pStyle w:val="a9"/>
        <w:widowControl w:val="0"/>
        <w:numPr>
          <w:ilvl w:val="1"/>
          <w:numId w:val="5"/>
        </w:numPr>
        <w:autoSpaceDE w:val="0"/>
        <w:autoSpaceDN w:val="0"/>
        <w:adjustRightInd w:val="0"/>
        <w:ind w:left="426"/>
        <w:jc w:val="center"/>
        <w:rPr>
          <w:b/>
        </w:rPr>
      </w:pPr>
      <w:r w:rsidRPr="00D35DB2">
        <w:rPr>
          <w:b/>
        </w:rPr>
        <w:t>Муниципальные должности муниципальной службы Отдела экономики и имущественных отношений:</w:t>
      </w:r>
    </w:p>
    <w:p w:rsidR="00BF3FF2" w:rsidRPr="00D35DB2" w:rsidRDefault="00BF3FF2" w:rsidP="00D35DB2">
      <w:pPr>
        <w:pStyle w:val="a9"/>
        <w:ind w:left="426"/>
        <w:rPr>
          <w:b/>
        </w:rPr>
      </w:pPr>
    </w:p>
    <w:p w:rsidR="00BF3FF2" w:rsidRPr="00D35DB2" w:rsidRDefault="00BF3FF2" w:rsidP="00D35DB2">
      <w:pPr>
        <w:widowControl w:val="0"/>
        <w:autoSpaceDE w:val="0"/>
        <w:autoSpaceDN w:val="0"/>
        <w:adjustRightInd w:val="0"/>
        <w:ind w:left="426" w:firstLine="709"/>
      </w:pPr>
      <w:r w:rsidRPr="00D35DB2">
        <w:t>Начальник отдела;</w:t>
      </w:r>
    </w:p>
    <w:p w:rsidR="00BF3FF2" w:rsidRPr="00D35DB2" w:rsidRDefault="00BF3FF2" w:rsidP="00D35DB2">
      <w:pPr>
        <w:widowControl w:val="0"/>
        <w:autoSpaceDE w:val="0"/>
        <w:autoSpaceDN w:val="0"/>
        <w:adjustRightInd w:val="0"/>
        <w:ind w:left="426" w:firstLine="709"/>
      </w:pPr>
      <w:r w:rsidRPr="00D35DB2">
        <w:t>Заместитель начальника отдела;</w:t>
      </w:r>
    </w:p>
    <w:p w:rsidR="00BF3FF2" w:rsidRPr="00D35DB2" w:rsidRDefault="00BF3FF2" w:rsidP="00D35DB2">
      <w:pPr>
        <w:widowControl w:val="0"/>
        <w:autoSpaceDE w:val="0"/>
        <w:autoSpaceDN w:val="0"/>
        <w:adjustRightInd w:val="0"/>
        <w:ind w:left="426" w:firstLine="709"/>
      </w:pPr>
      <w:r w:rsidRPr="00D35DB2">
        <w:t>Главный специалист 1 разряда</w:t>
      </w:r>
    </w:p>
    <w:p w:rsidR="00BF3FF2" w:rsidRPr="00D35DB2" w:rsidRDefault="00BF3FF2" w:rsidP="00D35DB2">
      <w:pPr>
        <w:widowControl w:val="0"/>
        <w:autoSpaceDE w:val="0"/>
        <w:autoSpaceDN w:val="0"/>
        <w:adjustRightInd w:val="0"/>
        <w:ind w:left="426" w:firstLine="709"/>
      </w:pPr>
      <w:r w:rsidRPr="00D35DB2">
        <w:t>Главный специалист 1 разряда</w:t>
      </w:r>
    </w:p>
    <w:p w:rsidR="00BF3FF2" w:rsidRPr="00D35DB2" w:rsidRDefault="00BF3FF2" w:rsidP="00D35DB2">
      <w:pPr>
        <w:widowControl w:val="0"/>
        <w:autoSpaceDE w:val="0"/>
        <w:autoSpaceDN w:val="0"/>
        <w:adjustRightInd w:val="0"/>
        <w:ind w:left="426" w:firstLine="709"/>
      </w:pPr>
      <w:r w:rsidRPr="00D35DB2">
        <w:t>Главный специалист 1 разряда</w:t>
      </w:r>
    </w:p>
    <w:p w:rsidR="00BF3FF2" w:rsidRPr="00D35DB2" w:rsidRDefault="00BF3FF2" w:rsidP="00D35DB2">
      <w:pPr>
        <w:widowControl w:val="0"/>
        <w:autoSpaceDE w:val="0"/>
        <w:autoSpaceDN w:val="0"/>
        <w:adjustRightInd w:val="0"/>
        <w:ind w:left="426" w:firstLine="709"/>
      </w:pPr>
      <w:r w:rsidRPr="00D35DB2">
        <w:t>Ведущий специалист 1 разряда</w:t>
      </w:r>
    </w:p>
    <w:p w:rsidR="00BF3FF2" w:rsidRDefault="00BF3FF2" w:rsidP="00D35DB2">
      <w:pPr>
        <w:widowControl w:val="0"/>
        <w:autoSpaceDE w:val="0"/>
        <w:autoSpaceDN w:val="0"/>
        <w:adjustRightInd w:val="0"/>
        <w:ind w:left="426" w:firstLine="709"/>
      </w:pPr>
    </w:p>
    <w:p w:rsidR="007D1363" w:rsidRDefault="007D1363" w:rsidP="00D35DB2">
      <w:pPr>
        <w:widowControl w:val="0"/>
        <w:autoSpaceDE w:val="0"/>
        <w:autoSpaceDN w:val="0"/>
        <w:adjustRightInd w:val="0"/>
        <w:ind w:left="426" w:firstLine="709"/>
      </w:pPr>
    </w:p>
    <w:p w:rsidR="006465B7" w:rsidRDefault="006465B7" w:rsidP="00D35DB2">
      <w:pPr>
        <w:widowControl w:val="0"/>
        <w:autoSpaceDE w:val="0"/>
        <w:autoSpaceDN w:val="0"/>
        <w:adjustRightInd w:val="0"/>
        <w:ind w:left="426" w:firstLine="709"/>
      </w:pPr>
    </w:p>
    <w:p w:rsidR="007D1363" w:rsidRPr="00D35DB2" w:rsidRDefault="007D1363" w:rsidP="00D35DB2">
      <w:pPr>
        <w:widowControl w:val="0"/>
        <w:autoSpaceDE w:val="0"/>
        <w:autoSpaceDN w:val="0"/>
        <w:adjustRightInd w:val="0"/>
        <w:ind w:left="426" w:firstLine="709"/>
      </w:pPr>
    </w:p>
    <w:p w:rsidR="00BF3FF2" w:rsidRPr="00D35DB2" w:rsidRDefault="00BF3FF2" w:rsidP="00D35DB2">
      <w:pPr>
        <w:pStyle w:val="a9"/>
        <w:widowControl w:val="0"/>
        <w:numPr>
          <w:ilvl w:val="1"/>
          <w:numId w:val="5"/>
        </w:numPr>
        <w:autoSpaceDE w:val="0"/>
        <w:autoSpaceDN w:val="0"/>
        <w:adjustRightInd w:val="0"/>
        <w:ind w:left="426"/>
        <w:jc w:val="center"/>
        <w:rPr>
          <w:b/>
        </w:rPr>
      </w:pPr>
      <w:r w:rsidRPr="00D35DB2">
        <w:rPr>
          <w:b/>
        </w:rPr>
        <w:lastRenderedPageBreak/>
        <w:t>Муниципальные должности муниципальной службы Отдела финансирования и бухгалтерского учета Администрации муниципального образования «Турочакский район»:</w:t>
      </w:r>
    </w:p>
    <w:p w:rsidR="00BF3FF2" w:rsidRPr="00D35DB2" w:rsidRDefault="00BF3FF2" w:rsidP="00D35DB2">
      <w:pPr>
        <w:widowControl w:val="0"/>
        <w:autoSpaceDE w:val="0"/>
        <w:autoSpaceDN w:val="0"/>
        <w:adjustRightInd w:val="0"/>
        <w:ind w:left="426" w:firstLine="709"/>
      </w:pPr>
      <w:r w:rsidRPr="00D35DB2">
        <w:t xml:space="preserve"> </w:t>
      </w:r>
    </w:p>
    <w:p w:rsidR="00BF3FF2" w:rsidRPr="00D35DB2" w:rsidRDefault="00BF3FF2" w:rsidP="00D35DB2">
      <w:pPr>
        <w:widowControl w:val="0"/>
        <w:autoSpaceDE w:val="0"/>
        <w:autoSpaceDN w:val="0"/>
        <w:adjustRightInd w:val="0"/>
        <w:ind w:left="426" w:firstLine="709"/>
      </w:pPr>
      <w:r w:rsidRPr="00D35DB2">
        <w:t>Начальник отдела.</w:t>
      </w:r>
    </w:p>
    <w:p w:rsidR="00BF3FF2" w:rsidRPr="00D35DB2" w:rsidRDefault="00BF3FF2" w:rsidP="00D35DB2">
      <w:pPr>
        <w:widowControl w:val="0"/>
        <w:autoSpaceDE w:val="0"/>
        <w:autoSpaceDN w:val="0"/>
        <w:adjustRightInd w:val="0"/>
        <w:ind w:left="426"/>
      </w:pPr>
    </w:p>
    <w:p w:rsidR="00BF3FF2" w:rsidRPr="00D35DB2" w:rsidRDefault="00BF3FF2" w:rsidP="00D35DB2">
      <w:pPr>
        <w:pStyle w:val="a9"/>
        <w:widowControl w:val="0"/>
        <w:numPr>
          <w:ilvl w:val="1"/>
          <w:numId w:val="5"/>
        </w:numPr>
        <w:autoSpaceDE w:val="0"/>
        <w:autoSpaceDN w:val="0"/>
        <w:adjustRightInd w:val="0"/>
        <w:ind w:left="426"/>
        <w:jc w:val="center"/>
        <w:rPr>
          <w:b/>
        </w:rPr>
      </w:pPr>
      <w:r w:rsidRPr="00D35DB2">
        <w:rPr>
          <w:b/>
        </w:rPr>
        <w:t>Муниципальные должности муниципальной службы Управления организационной работы, документационного обеспечения и связей с общественностью:</w:t>
      </w:r>
    </w:p>
    <w:p w:rsidR="00BF3FF2" w:rsidRPr="00D35DB2" w:rsidRDefault="00BF3FF2" w:rsidP="00D35DB2">
      <w:pPr>
        <w:widowControl w:val="0"/>
        <w:autoSpaceDE w:val="0"/>
        <w:autoSpaceDN w:val="0"/>
        <w:adjustRightInd w:val="0"/>
        <w:ind w:left="426"/>
      </w:pPr>
      <w:r w:rsidRPr="00D35DB2">
        <w:t xml:space="preserve"> </w:t>
      </w:r>
    </w:p>
    <w:p w:rsidR="00BF3FF2" w:rsidRPr="00D35DB2" w:rsidRDefault="00BF3FF2" w:rsidP="00D35DB2">
      <w:pPr>
        <w:widowControl w:val="0"/>
        <w:autoSpaceDE w:val="0"/>
        <w:autoSpaceDN w:val="0"/>
        <w:adjustRightInd w:val="0"/>
        <w:ind w:left="426" w:firstLine="708"/>
      </w:pPr>
      <w:r w:rsidRPr="00D35DB2">
        <w:t>Начальник управления;</w:t>
      </w:r>
    </w:p>
    <w:p w:rsidR="00BF3FF2" w:rsidRPr="00D35DB2" w:rsidRDefault="00BF3FF2" w:rsidP="00D35DB2">
      <w:pPr>
        <w:widowControl w:val="0"/>
        <w:autoSpaceDE w:val="0"/>
        <w:autoSpaceDN w:val="0"/>
        <w:adjustRightInd w:val="0"/>
        <w:ind w:left="426" w:firstLine="709"/>
      </w:pPr>
      <w:r w:rsidRPr="00D35DB2">
        <w:t xml:space="preserve">Консультант (юрист); </w:t>
      </w:r>
    </w:p>
    <w:p w:rsidR="00BF3FF2" w:rsidRPr="00D35DB2" w:rsidRDefault="00BF3FF2" w:rsidP="00D35DB2">
      <w:pPr>
        <w:widowControl w:val="0"/>
        <w:autoSpaceDE w:val="0"/>
        <w:autoSpaceDN w:val="0"/>
        <w:adjustRightInd w:val="0"/>
        <w:ind w:left="426" w:firstLine="709"/>
      </w:pPr>
      <w:r w:rsidRPr="00D35DB2">
        <w:t>Главный специалист 1 разряда (юрист)</w:t>
      </w:r>
    </w:p>
    <w:p w:rsidR="00BF3FF2" w:rsidRPr="00D35DB2" w:rsidRDefault="00BF3FF2" w:rsidP="00D35DB2">
      <w:pPr>
        <w:widowControl w:val="0"/>
        <w:autoSpaceDE w:val="0"/>
        <w:autoSpaceDN w:val="0"/>
        <w:adjustRightInd w:val="0"/>
        <w:ind w:left="426" w:firstLine="709"/>
      </w:pPr>
    </w:p>
    <w:p w:rsidR="00BF3FF2" w:rsidRPr="00D35DB2" w:rsidRDefault="00BF3FF2" w:rsidP="00D35DB2">
      <w:pPr>
        <w:pStyle w:val="a9"/>
        <w:widowControl w:val="0"/>
        <w:numPr>
          <w:ilvl w:val="1"/>
          <w:numId w:val="5"/>
        </w:numPr>
        <w:autoSpaceDE w:val="0"/>
        <w:autoSpaceDN w:val="0"/>
        <w:adjustRightInd w:val="0"/>
        <w:ind w:left="426"/>
        <w:jc w:val="center"/>
        <w:rPr>
          <w:b/>
        </w:rPr>
      </w:pPr>
      <w:r w:rsidRPr="00D35DB2">
        <w:rPr>
          <w:b/>
        </w:rPr>
        <w:t>Муниципальные должности муниципальной службы Отдела образования Администрации Турочакского района муниципального образования «Турочакский район»</w:t>
      </w:r>
    </w:p>
    <w:p w:rsidR="00BF3FF2" w:rsidRPr="00D35DB2" w:rsidRDefault="00BF3FF2" w:rsidP="00D35DB2">
      <w:pPr>
        <w:widowControl w:val="0"/>
        <w:autoSpaceDE w:val="0"/>
        <w:autoSpaceDN w:val="0"/>
        <w:adjustRightInd w:val="0"/>
        <w:ind w:left="426" w:firstLine="709"/>
      </w:pPr>
    </w:p>
    <w:p w:rsidR="00BF3FF2" w:rsidRPr="00D35DB2" w:rsidRDefault="00BF3FF2" w:rsidP="00D35DB2">
      <w:pPr>
        <w:widowControl w:val="0"/>
        <w:autoSpaceDE w:val="0"/>
        <w:autoSpaceDN w:val="0"/>
        <w:adjustRightInd w:val="0"/>
        <w:ind w:left="426" w:firstLine="709"/>
      </w:pPr>
      <w:r w:rsidRPr="00D35DB2">
        <w:t>Начальник отдела;</w:t>
      </w:r>
    </w:p>
    <w:p w:rsidR="00BF3FF2" w:rsidRPr="00D35DB2" w:rsidRDefault="00BF3FF2" w:rsidP="00D35DB2">
      <w:pPr>
        <w:widowControl w:val="0"/>
        <w:autoSpaceDE w:val="0"/>
        <w:autoSpaceDN w:val="0"/>
        <w:adjustRightInd w:val="0"/>
        <w:ind w:left="426" w:firstLine="709"/>
      </w:pPr>
      <w:r w:rsidRPr="00D35DB2">
        <w:t>Заместитель начальника отдела;</w:t>
      </w:r>
    </w:p>
    <w:p w:rsidR="00BF3FF2" w:rsidRPr="00D35DB2" w:rsidRDefault="00BF3FF2" w:rsidP="00D35DB2">
      <w:pPr>
        <w:widowControl w:val="0"/>
        <w:autoSpaceDE w:val="0"/>
        <w:autoSpaceDN w:val="0"/>
        <w:adjustRightInd w:val="0"/>
        <w:ind w:left="426" w:firstLine="709"/>
      </w:pPr>
      <w:r w:rsidRPr="00D35DB2">
        <w:t>Главный специалист 1 разряда (по учебно-воспитательной работе)</w:t>
      </w:r>
    </w:p>
    <w:p w:rsidR="00BF3FF2" w:rsidRPr="00D35DB2" w:rsidRDefault="00BF3FF2" w:rsidP="00D35DB2">
      <w:pPr>
        <w:widowControl w:val="0"/>
        <w:autoSpaceDE w:val="0"/>
        <w:autoSpaceDN w:val="0"/>
        <w:adjustRightInd w:val="0"/>
        <w:ind w:left="426"/>
      </w:pPr>
    </w:p>
    <w:p w:rsidR="00BF3FF2" w:rsidRPr="00D35DB2" w:rsidRDefault="00BF3FF2" w:rsidP="00D35DB2">
      <w:pPr>
        <w:pStyle w:val="a9"/>
        <w:widowControl w:val="0"/>
        <w:numPr>
          <w:ilvl w:val="1"/>
          <w:numId w:val="5"/>
        </w:numPr>
        <w:autoSpaceDE w:val="0"/>
        <w:autoSpaceDN w:val="0"/>
        <w:adjustRightInd w:val="0"/>
        <w:ind w:left="426"/>
        <w:jc w:val="center"/>
        <w:rPr>
          <w:b/>
        </w:rPr>
      </w:pPr>
      <w:r w:rsidRPr="00D35DB2">
        <w:rPr>
          <w:b/>
        </w:rPr>
        <w:t>Муниципальные должности муниципальной службы Финансового отдела Администрации Турочакского района муниципального образования «Турочакский район»:</w:t>
      </w:r>
    </w:p>
    <w:p w:rsidR="00BF3FF2" w:rsidRPr="00D35DB2" w:rsidRDefault="00BF3FF2" w:rsidP="00D35DB2">
      <w:pPr>
        <w:widowControl w:val="0"/>
        <w:autoSpaceDE w:val="0"/>
        <w:autoSpaceDN w:val="0"/>
        <w:adjustRightInd w:val="0"/>
        <w:ind w:left="426"/>
      </w:pPr>
    </w:p>
    <w:p w:rsidR="00BF3FF2" w:rsidRPr="00D35DB2" w:rsidRDefault="00BF3FF2" w:rsidP="00D35DB2">
      <w:pPr>
        <w:widowControl w:val="0"/>
        <w:autoSpaceDE w:val="0"/>
        <w:autoSpaceDN w:val="0"/>
        <w:adjustRightInd w:val="0"/>
        <w:ind w:left="426" w:firstLine="708"/>
      </w:pPr>
      <w:r w:rsidRPr="00D35DB2">
        <w:t>Начальник отдела;</w:t>
      </w:r>
    </w:p>
    <w:p w:rsidR="00BF3FF2" w:rsidRPr="00D35DB2" w:rsidRDefault="00BF3FF2" w:rsidP="00D35DB2">
      <w:pPr>
        <w:widowControl w:val="0"/>
        <w:autoSpaceDE w:val="0"/>
        <w:autoSpaceDN w:val="0"/>
        <w:adjustRightInd w:val="0"/>
        <w:ind w:left="426" w:firstLine="708"/>
      </w:pPr>
      <w:r w:rsidRPr="00D35DB2">
        <w:t>Заместитель начальника отдела (по бюджету);</w:t>
      </w:r>
    </w:p>
    <w:p w:rsidR="00BF3FF2" w:rsidRPr="00D35DB2" w:rsidRDefault="00BF3FF2" w:rsidP="00D35DB2">
      <w:pPr>
        <w:widowControl w:val="0"/>
        <w:autoSpaceDE w:val="0"/>
        <w:autoSpaceDN w:val="0"/>
        <w:adjustRightInd w:val="0"/>
        <w:ind w:left="426" w:firstLine="708"/>
      </w:pPr>
      <w:r w:rsidRPr="00D35DB2">
        <w:t>Заместитель начальника отдела (по бюджетному учету и отчетности);</w:t>
      </w:r>
    </w:p>
    <w:p w:rsidR="00BF3FF2" w:rsidRPr="00D35DB2" w:rsidRDefault="00BF3FF2" w:rsidP="00D35DB2">
      <w:pPr>
        <w:widowControl w:val="0"/>
        <w:autoSpaceDE w:val="0"/>
        <w:autoSpaceDN w:val="0"/>
        <w:adjustRightInd w:val="0"/>
        <w:ind w:left="426" w:firstLine="708"/>
      </w:pPr>
      <w:r w:rsidRPr="00D35DB2">
        <w:t xml:space="preserve">Главный специалист 1 разряда; </w:t>
      </w:r>
    </w:p>
    <w:p w:rsidR="00BF3FF2" w:rsidRPr="00D35DB2" w:rsidRDefault="00BF3FF2" w:rsidP="00D35DB2">
      <w:pPr>
        <w:widowControl w:val="0"/>
        <w:autoSpaceDE w:val="0"/>
        <w:autoSpaceDN w:val="0"/>
        <w:adjustRightInd w:val="0"/>
        <w:ind w:left="426" w:firstLine="708"/>
      </w:pPr>
      <w:r w:rsidRPr="00D35DB2">
        <w:t>Главный специалист 1 разряда;</w:t>
      </w:r>
    </w:p>
    <w:p w:rsidR="00BF3FF2" w:rsidRPr="00D35DB2" w:rsidRDefault="00BF3FF2" w:rsidP="00D35DB2">
      <w:pPr>
        <w:widowControl w:val="0"/>
        <w:autoSpaceDE w:val="0"/>
        <w:autoSpaceDN w:val="0"/>
        <w:adjustRightInd w:val="0"/>
        <w:ind w:left="426" w:firstLine="708"/>
      </w:pPr>
      <w:r w:rsidRPr="00D35DB2">
        <w:t xml:space="preserve">Главный специалист 1 разряда; </w:t>
      </w:r>
    </w:p>
    <w:p w:rsidR="00BF3FF2" w:rsidRPr="00D35DB2" w:rsidRDefault="00BF3FF2" w:rsidP="00D35DB2">
      <w:pPr>
        <w:widowControl w:val="0"/>
        <w:autoSpaceDE w:val="0"/>
        <w:autoSpaceDN w:val="0"/>
        <w:adjustRightInd w:val="0"/>
        <w:ind w:left="426" w:firstLine="708"/>
      </w:pPr>
      <w:r w:rsidRPr="00D35DB2">
        <w:t>Главный специалист 1 разряда</w:t>
      </w:r>
      <w:bookmarkEnd w:id="0"/>
      <w:r w:rsidRPr="00D35DB2">
        <w:t>.</w:t>
      </w:r>
    </w:p>
    <w:p w:rsidR="00BF3FF2" w:rsidRPr="00D35DB2" w:rsidRDefault="00BF3FF2" w:rsidP="00D35DB2">
      <w:pPr>
        <w:widowControl w:val="0"/>
        <w:autoSpaceDE w:val="0"/>
        <w:autoSpaceDN w:val="0"/>
        <w:adjustRightInd w:val="0"/>
        <w:ind w:left="426"/>
        <w:jc w:val="center"/>
      </w:pPr>
    </w:p>
    <w:p w:rsidR="00706DE3" w:rsidRDefault="00706DE3" w:rsidP="00D35DB2">
      <w:pPr>
        <w:widowControl w:val="0"/>
        <w:autoSpaceDE w:val="0"/>
        <w:autoSpaceDN w:val="0"/>
        <w:adjustRightInd w:val="0"/>
        <w:ind w:left="426"/>
        <w:rPr>
          <w:sz w:val="28"/>
          <w:szCs w:val="28"/>
        </w:rPr>
      </w:pPr>
    </w:p>
    <w:p w:rsidR="00706DE3" w:rsidRDefault="00706DE3" w:rsidP="00D35DB2">
      <w:pPr>
        <w:widowControl w:val="0"/>
        <w:autoSpaceDE w:val="0"/>
        <w:autoSpaceDN w:val="0"/>
        <w:adjustRightInd w:val="0"/>
        <w:ind w:left="426"/>
        <w:rPr>
          <w:sz w:val="28"/>
          <w:szCs w:val="28"/>
        </w:rPr>
      </w:pPr>
    </w:p>
    <w:p w:rsidR="00706DE3" w:rsidRDefault="00706DE3" w:rsidP="00D35DB2">
      <w:pPr>
        <w:widowControl w:val="0"/>
        <w:autoSpaceDE w:val="0"/>
        <w:autoSpaceDN w:val="0"/>
        <w:adjustRightInd w:val="0"/>
        <w:ind w:left="426"/>
        <w:rPr>
          <w:sz w:val="28"/>
          <w:szCs w:val="28"/>
        </w:rPr>
      </w:pPr>
    </w:p>
    <w:p w:rsidR="00706DE3" w:rsidRDefault="00706DE3" w:rsidP="00D35DB2">
      <w:pPr>
        <w:widowControl w:val="0"/>
        <w:autoSpaceDE w:val="0"/>
        <w:autoSpaceDN w:val="0"/>
        <w:adjustRightInd w:val="0"/>
        <w:ind w:left="426"/>
        <w:rPr>
          <w:sz w:val="28"/>
          <w:szCs w:val="28"/>
        </w:rPr>
      </w:pPr>
    </w:p>
    <w:p w:rsidR="00706DE3" w:rsidRDefault="00706DE3" w:rsidP="00D35DB2">
      <w:pPr>
        <w:widowControl w:val="0"/>
        <w:autoSpaceDE w:val="0"/>
        <w:autoSpaceDN w:val="0"/>
        <w:adjustRightInd w:val="0"/>
        <w:ind w:left="426"/>
        <w:rPr>
          <w:sz w:val="28"/>
          <w:szCs w:val="28"/>
        </w:rPr>
      </w:pPr>
    </w:p>
    <w:p w:rsidR="00706DE3" w:rsidRDefault="00706DE3" w:rsidP="00D35DB2">
      <w:pPr>
        <w:widowControl w:val="0"/>
        <w:autoSpaceDE w:val="0"/>
        <w:autoSpaceDN w:val="0"/>
        <w:adjustRightInd w:val="0"/>
        <w:ind w:left="426"/>
        <w:rPr>
          <w:sz w:val="28"/>
          <w:szCs w:val="28"/>
        </w:rPr>
      </w:pPr>
    </w:p>
    <w:p w:rsidR="00706DE3" w:rsidRDefault="00706DE3" w:rsidP="00D35DB2">
      <w:pPr>
        <w:widowControl w:val="0"/>
        <w:autoSpaceDE w:val="0"/>
        <w:autoSpaceDN w:val="0"/>
        <w:adjustRightInd w:val="0"/>
        <w:ind w:left="426"/>
        <w:rPr>
          <w:sz w:val="28"/>
          <w:szCs w:val="28"/>
        </w:rPr>
      </w:pPr>
    </w:p>
    <w:p w:rsidR="00706DE3" w:rsidRDefault="00706DE3" w:rsidP="00D35DB2">
      <w:pPr>
        <w:widowControl w:val="0"/>
        <w:autoSpaceDE w:val="0"/>
        <w:autoSpaceDN w:val="0"/>
        <w:adjustRightInd w:val="0"/>
        <w:ind w:left="426"/>
        <w:rPr>
          <w:sz w:val="28"/>
          <w:szCs w:val="28"/>
        </w:rPr>
      </w:pPr>
    </w:p>
    <w:p w:rsidR="00706DE3" w:rsidRDefault="00706DE3" w:rsidP="00D35DB2">
      <w:pPr>
        <w:widowControl w:val="0"/>
        <w:autoSpaceDE w:val="0"/>
        <w:autoSpaceDN w:val="0"/>
        <w:adjustRightInd w:val="0"/>
        <w:ind w:left="426"/>
        <w:rPr>
          <w:sz w:val="28"/>
          <w:szCs w:val="28"/>
        </w:rPr>
      </w:pPr>
    </w:p>
    <w:sectPr w:rsidR="00706DE3" w:rsidSect="00B43B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BA07432"/>
    <w:multiLevelType w:val="multilevel"/>
    <w:tmpl w:val="48787A6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36" w:hanging="2160"/>
      </w:pPr>
      <w:rPr>
        <w:rFonts w:hint="default"/>
      </w:rPr>
    </w:lvl>
  </w:abstractNum>
  <w:abstractNum w:abstractNumId="2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39040F"/>
    <w:rsid w:val="00003BC6"/>
    <w:rsid w:val="00005F2F"/>
    <w:rsid w:val="00012876"/>
    <w:rsid w:val="000314DF"/>
    <w:rsid w:val="00061776"/>
    <w:rsid w:val="00084485"/>
    <w:rsid w:val="000A2268"/>
    <w:rsid w:val="000D5DCA"/>
    <w:rsid w:val="000E245E"/>
    <w:rsid w:val="000E46B4"/>
    <w:rsid w:val="00116CB5"/>
    <w:rsid w:val="00124629"/>
    <w:rsid w:val="00137413"/>
    <w:rsid w:val="001A2BE8"/>
    <w:rsid w:val="001C59A9"/>
    <w:rsid w:val="002416CE"/>
    <w:rsid w:val="002A2EE1"/>
    <w:rsid w:val="002A43E8"/>
    <w:rsid w:val="002A6C2E"/>
    <w:rsid w:val="00346970"/>
    <w:rsid w:val="00353CFE"/>
    <w:rsid w:val="0039040F"/>
    <w:rsid w:val="003D23F7"/>
    <w:rsid w:val="004119B8"/>
    <w:rsid w:val="004219CE"/>
    <w:rsid w:val="00441579"/>
    <w:rsid w:val="00445259"/>
    <w:rsid w:val="004A738E"/>
    <w:rsid w:val="004B3829"/>
    <w:rsid w:val="004D0E93"/>
    <w:rsid w:val="004E0844"/>
    <w:rsid w:val="0050260E"/>
    <w:rsid w:val="00536834"/>
    <w:rsid w:val="00596939"/>
    <w:rsid w:val="005A6582"/>
    <w:rsid w:val="005B1C99"/>
    <w:rsid w:val="005C07BC"/>
    <w:rsid w:val="005D62D7"/>
    <w:rsid w:val="005E78FF"/>
    <w:rsid w:val="00601281"/>
    <w:rsid w:val="0060524F"/>
    <w:rsid w:val="00615EB9"/>
    <w:rsid w:val="006257C9"/>
    <w:rsid w:val="00642584"/>
    <w:rsid w:val="006465B7"/>
    <w:rsid w:val="006A145C"/>
    <w:rsid w:val="006C05FD"/>
    <w:rsid w:val="006E28DC"/>
    <w:rsid w:val="006F2C2C"/>
    <w:rsid w:val="00706DE3"/>
    <w:rsid w:val="00713B56"/>
    <w:rsid w:val="00727C04"/>
    <w:rsid w:val="007454E7"/>
    <w:rsid w:val="007A1AD5"/>
    <w:rsid w:val="007C58D5"/>
    <w:rsid w:val="007D1363"/>
    <w:rsid w:val="007D2592"/>
    <w:rsid w:val="007D5CA9"/>
    <w:rsid w:val="00807699"/>
    <w:rsid w:val="00830AF5"/>
    <w:rsid w:val="00876950"/>
    <w:rsid w:val="0088726E"/>
    <w:rsid w:val="008C1D7E"/>
    <w:rsid w:val="008E41ED"/>
    <w:rsid w:val="00931A0B"/>
    <w:rsid w:val="00932684"/>
    <w:rsid w:val="009346AE"/>
    <w:rsid w:val="00952DB0"/>
    <w:rsid w:val="00957216"/>
    <w:rsid w:val="009C77D7"/>
    <w:rsid w:val="00A07715"/>
    <w:rsid w:val="00A11A3B"/>
    <w:rsid w:val="00A1369C"/>
    <w:rsid w:val="00A26BCB"/>
    <w:rsid w:val="00A75D1D"/>
    <w:rsid w:val="00A82606"/>
    <w:rsid w:val="00AB75DA"/>
    <w:rsid w:val="00B02452"/>
    <w:rsid w:val="00B06358"/>
    <w:rsid w:val="00B304CC"/>
    <w:rsid w:val="00B40566"/>
    <w:rsid w:val="00B43B86"/>
    <w:rsid w:val="00B72426"/>
    <w:rsid w:val="00B93CA7"/>
    <w:rsid w:val="00BA7DFF"/>
    <w:rsid w:val="00BB48E5"/>
    <w:rsid w:val="00BF3FF2"/>
    <w:rsid w:val="00C61282"/>
    <w:rsid w:val="00C63D45"/>
    <w:rsid w:val="00CE4EDB"/>
    <w:rsid w:val="00D14177"/>
    <w:rsid w:val="00D22FE4"/>
    <w:rsid w:val="00D30537"/>
    <w:rsid w:val="00D35DB2"/>
    <w:rsid w:val="00DC1FEC"/>
    <w:rsid w:val="00DF1BE7"/>
    <w:rsid w:val="00DF3A27"/>
    <w:rsid w:val="00E4358B"/>
    <w:rsid w:val="00E71904"/>
    <w:rsid w:val="00EB1677"/>
    <w:rsid w:val="00EE33E7"/>
    <w:rsid w:val="00EF16CF"/>
    <w:rsid w:val="00EF48B3"/>
    <w:rsid w:val="00F108D3"/>
    <w:rsid w:val="00F1711B"/>
    <w:rsid w:val="00F2079B"/>
    <w:rsid w:val="00F21226"/>
    <w:rsid w:val="00F974AC"/>
    <w:rsid w:val="00FA2A5D"/>
    <w:rsid w:val="00FB1D0B"/>
    <w:rsid w:val="00FD5E34"/>
    <w:rsid w:val="00FD7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6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F3FF2"/>
  </w:style>
  <w:style w:type="paragraph" w:styleId="a9">
    <w:name w:val="List Paragraph"/>
    <w:basedOn w:val="a"/>
    <w:uiPriority w:val="34"/>
    <w:qFormat/>
    <w:rsid w:val="00BF3F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CE7336AE7CD1726E2750F58B1C3B04BDDEC6F7B7C0106CC9B82AEA2FAZ0w4F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постановления.dotx</Template>
  <TotalTime>53</TotalTime>
  <Pages>3</Pages>
  <Words>552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Ольга</dc:creator>
  <cp:lastModifiedBy>ЮРИСТ</cp:lastModifiedBy>
  <cp:revision>4</cp:revision>
  <cp:lastPrinted>2016-06-29T04:02:00Z</cp:lastPrinted>
  <dcterms:created xsi:type="dcterms:W3CDTF">2016-06-29T03:03:00Z</dcterms:created>
  <dcterms:modified xsi:type="dcterms:W3CDTF">2016-06-29T08:31:00Z</dcterms:modified>
</cp:coreProperties>
</file>