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D61870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3B86" w:rsidRPr="00B43B86">
        <w:rPr>
          <w:sz w:val="28"/>
          <w:szCs w:val="28"/>
        </w:rPr>
        <w:t>т</w:t>
      </w:r>
      <w:r>
        <w:rPr>
          <w:sz w:val="28"/>
          <w:szCs w:val="28"/>
        </w:rPr>
        <w:t xml:space="preserve"> 13 июля</w:t>
      </w:r>
      <w:r w:rsidR="00B43B86" w:rsidRPr="00B43B86">
        <w:rPr>
          <w:sz w:val="28"/>
          <w:szCs w:val="28"/>
        </w:rPr>
        <w:t xml:space="preserve"> 201</w:t>
      </w:r>
      <w:r w:rsidR="00B304CC">
        <w:rPr>
          <w:sz w:val="28"/>
          <w:szCs w:val="28"/>
        </w:rPr>
        <w:t>6</w:t>
      </w:r>
      <w:r w:rsidR="00B43B86"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="00B43B86" w:rsidRPr="00B43B86">
        <w:rPr>
          <w:sz w:val="28"/>
          <w:szCs w:val="28"/>
        </w:rPr>
        <w:t xml:space="preserve"> </w:t>
      </w:r>
      <w:r>
        <w:rPr>
          <w:sz w:val="28"/>
          <w:szCs w:val="28"/>
        </w:rPr>
        <w:t>150</w:t>
      </w:r>
    </w:p>
    <w:p w:rsidR="00B43B86" w:rsidRPr="006F0681" w:rsidRDefault="00B43B86" w:rsidP="006F0681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706DE3" w:rsidRPr="000C1588" w:rsidRDefault="00706DE3" w:rsidP="00655189">
      <w:pPr>
        <w:widowControl w:val="0"/>
        <w:autoSpaceDE w:val="0"/>
        <w:autoSpaceDN w:val="0"/>
        <w:adjustRightInd w:val="0"/>
        <w:ind w:firstLine="710"/>
        <w:jc w:val="center"/>
        <w:rPr>
          <w:b/>
        </w:rPr>
      </w:pPr>
      <w:r w:rsidRPr="000C1588">
        <w:rPr>
          <w:b/>
        </w:rPr>
        <w:t>Об</w:t>
      </w:r>
      <w:r w:rsidR="006F0681" w:rsidRPr="000C1588">
        <w:rPr>
          <w:b/>
        </w:rPr>
        <w:t xml:space="preserve"> утверждении Положения о штабе народных дружин муниципального образования «Турочакский район»</w:t>
      </w:r>
    </w:p>
    <w:p w:rsidR="00706DE3" w:rsidRPr="000C1588" w:rsidRDefault="00706DE3" w:rsidP="006F0681">
      <w:pPr>
        <w:widowControl w:val="0"/>
        <w:autoSpaceDE w:val="0"/>
        <w:autoSpaceDN w:val="0"/>
        <w:adjustRightInd w:val="0"/>
        <w:ind w:firstLine="710"/>
        <w:jc w:val="both"/>
      </w:pPr>
    </w:p>
    <w:p w:rsidR="00706DE3" w:rsidRPr="000C1588" w:rsidRDefault="00706DE3" w:rsidP="006F0681">
      <w:pPr>
        <w:widowControl w:val="0"/>
        <w:autoSpaceDE w:val="0"/>
        <w:autoSpaceDN w:val="0"/>
        <w:adjustRightInd w:val="0"/>
        <w:ind w:firstLine="710"/>
        <w:jc w:val="both"/>
      </w:pPr>
    </w:p>
    <w:p w:rsidR="008C1D7E" w:rsidRPr="000C1588" w:rsidRDefault="006F0681" w:rsidP="006F0681">
      <w:pPr>
        <w:widowControl w:val="0"/>
        <w:autoSpaceDE w:val="0"/>
        <w:autoSpaceDN w:val="0"/>
        <w:adjustRightInd w:val="0"/>
        <w:ind w:firstLine="710"/>
        <w:jc w:val="both"/>
      </w:pPr>
      <w:proofErr w:type="gramStart"/>
      <w:r w:rsidRPr="000C1588">
        <w:t xml:space="preserve">В целях взаимодействия и координации деятельности народных дружин на территории </w:t>
      </w:r>
      <w:r w:rsidR="007B1EE8" w:rsidRPr="000C1588">
        <w:t>муниципального образования «Турочакский район»</w:t>
      </w:r>
      <w:r w:rsidRPr="000C1588">
        <w:t>, в соответствии с </w:t>
      </w:r>
      <w:hyperlink r:id="rId5" w:history="1">
        <w:r w:rsidRPr="000C1588">
          <w:t>Федеральными законами от 06.10.2003 N 131-ФЗ</w:t>
        </w:r>
      </w:hyperlink>
      <w:r w:rsidRPr="000C1588">
        <w:t> «Об общих принципах организации местного самоуправления в Российской Федерации», </w:t>
      </w:r>
      <w:hyperlink r:id="rId6" w:history="1">
        <w:r w:rsidRPr="000C1588">
          <w:t>от 02.04.2014 N 44-ФЗ</w:t>
        </w:r>
      </w:hyperlink>
      <w:r w:rsidRPr="000C1588">
        <w:t xml:space="preserve"> «Об участии граждан в охране общественного порядка», </w:t>
      </w:r>
      <w:r w:rsidR="007B1EE8" w:rsidRPr="000C1588">
        <w:t xml:space="preserve">Законом Республики Алтай от 07.07.2015 </w:t>
      </w:r>
      <w:r w:rsidR="007B1EE8" w:rsidRPr="000C1588">
        <w:rPr>
          <w:lang w:val="en-US"/>
        </w:rPr>
        <w:t>N</w:t>
      </w:r>
      <w:r w:rsidR="007B1EE8" w:rsidRPr="000C1588">
        <w:t xml:space="preserve"> 33-РЗ «О регулировании отдельных вопросов участия граждан в охране общественного порядка</w:t>
      </w:r>
      <w:proofErr w:type="gramEnd"/>
      <w:r w:rsidR="007B1EE8" w:rsidRPr="000C1588">
        <w:t xml:space="preserve"> на территории Республики Алтай», </w:t>
      </w:r>
      <w:r w:rsidRPr="000C1588">
        <w:t xml:space="preserve"> руководствуясь </w:t>
      </w:r>
      <w:hyperlink r:id="rId7" w:history="1">
        <w:r w:rsidRPr="000C1588">
          <w:t xml:space="preserve">Уставом </w:t>
        </w:r>
        <w:r w:rsidR="007B1EE8" w:rsidRPr="000C1588">
          <w:t>муниципального</w:t>
        </w:r>
      </w:hyperlink>
      <w:r w:rsidR="007B1EE8" w:rsidRPr="000C1588">
        <w:t xml:space="preserve"> образования «Турочакский район»</w:t>
      </w:r>
      <w:r w:rsidRPr="000C1588">
        <w:t>, </w:t>
      </w:r>
      <w:r w:rsidRPr="000C1588">
        <w:br/>
      </w:r>
    </w:p>
    <w:p w:rsidR="008C1D7E" w:rsidRPr="000C1588" w:rsidRDefault="008C1D7E" w:rsidP="006F0681">
      <w:pPr>
        <w:widowControl w:val="0"/>
        <w:autoSpaceDE w:val="0"/>
        <w:autoSpaceDN w:val="0"/>
        <w:adjustRightInd w:val="0"/>
        <w:ind w:firstLine="710"/>
        <w:jc w:val="both"/>
        <w:rPr>
          <w:b/>
        </w:rPr>
      </w:pPr>
      <w:r w:rsidRPr="000C1588">
        <w:rPr>
          <w:b/>
        </w:rPr>
        <w:t>ПОСТАНОВЛЯЮ:</w:t>
      </w:r>
    </w:p>
    <w:p w:rsidR="008C1D7E" w:rsidRPr="000C1588" w:rsidRDefault="008C1D7E" w:rsidP="006F0681">
      <w:pPr>
        <w:widowControl w:val="0"/>
        <w:autoSpaceDE w:val="0"/>
        <w:autoSpaceDN w:val="0"/>
        <w:adjustRightInd w:val="0"/>
        <w:ind w:firstLine="710"/>
        <w:jc w:val="both"/>
      </w:pPr>
    </w:p>
    <w:p w:rsidR="006F0681" w:rsidRPr="000C1588" w:rsidRDefault="008C1D7E" w:rsidP="006F0681">
      <w:pPr>
        <w:widowControl w:val="0"/>
        <w:autoSpaceDE w:val="0"/>
        <w:autoSpaceDN w:val="0"/>
        <w:adjustRightInd w:val="0"/>
        <w:ind w:firstLine="710"/>
        <w:jc w:val="both"/>
      </w:pPr>
      <w:r w:rsidRPr="000C1588">
        <w:t xml:space="preserve">1. </w:t>
      </w:r>
      <w:r w:rsidR="006F0681" w:rsidRPr="000C1588">
        <w:t>Утвердить Положение о штабе народных дружин муниципального образования «Турочакский район» согласно приложению;</w:t>
      </w:r>
    </w:p>
    <w:p w:rsidR="008C1D7E" w:rsidRPr="000C1588" w:rsidRDefault="00706DE3" w:rsidP="006F0681">
      <w:pPr>
        <w:widowControl w:val="0"/>
        <w:autoSpaceDE w:val="0"/>
        <w:autoSpaceDN w:val="0"/>
        <w:adjustRightInd w:val="0"/>
        <w:ind w:firstLine="710"/>
        <w:jc w:val="both"/>
      </w:pPr>
      <w:r w:rsidRPr="000C1588">
        <w:t xml:space="preserve">2. </w:t>
      </w:r>
      <w:proofErr w:type="gramStart"/>
      <w:r w:rsidR="006F0681" w:rsidRPr="000C1588">
        <w:t>Разместить</w:t>
      </w:r>
      <w:proofErr w:type="gramEnd"/>
      <w:r w:rsidR="006F0681" w:rsidRPr="000C1588">
        <w:t xml:space="preserve"> настоящее постановление на официальном сайте Администрации муниципального образования «Турочакский район» в сети «Интернет», опубликовать в газете «Истоки плюс».</w:t>
      </w:r>
    </w:p>
    <w:p w:rsidR="00B43B86" w:rsidRPr="000C1588" w:rsidRDefault="00B43B86" w:rsidP="006F0681">
      <w:pPr>
        <w:widowControl w:val="0"/>
        <w:autoSpaceDE w:val="0"/>
        <w:autoSpaceDN w:val="0"/>
        <w:adjustRightInd w:val="0"/>
        <w:ind w:firstLine="710"/>
        <w:jc w:val="both"/>
      </w:pPr>
    </w:p>
    <w:p w:rsidR="006F0681" w:rsidRPr="000C1588" w:rsidRDefault="006F0681" w:rsidP="006F0681">
      <w:pPr>
        <w:widowControl w:val="0"/>
        <w:autoSpaceDE w:val="0"/>
        <w:autoSpaceDN w:val="0"/>
        <w:adjustRightInd w:val="0"/>
        <w:ind w:firstLine="710"/>
        <w:jc w:val="both"/>
      </w:pPr>
    </w:p>
    <w:p w:rsidR="00B43B86" w:rsidRPr="000C1588" w:rsidRDefault="00B43B86" w:rsidP="006F0681">
      <w:pPr>
        <w:widowControl w:val="0"/>
        <w:autoSpaceDE w:val="0"/>
        <w:autoSpaceDN w:val="0"/>
        <w:adjustRightInd w:val="0"/>
        <w:ind w:firstLine="710"/>
        <w:jc w:val="both"/>
      </w:pPr>
    </w:p>
    <w:p w:rsidR="002A6C2E" w:rsidRPr="000C1588" w:rsidRDefault="00B43B86" w:rsidP="006F0681">
      <w:pPr>
        <w:widowControl w:val="0"/>
        <w:autoSpaceDE w:val="0"/>
        <w:autoSpaceDN w:val="0"/>
        <w:adjustRightInd w:val="0"/>
        <w:jc w:val="both"/>
      </w:pPr>
      <w:r w:rsidRPr="000C1588">
        <w:t xml:space="preserve">Глава </w:t>
      </w:r>
      <w:r w:rsidR="002A6C2E" w:rsidRPr="000C1588">
        <w:t xml:space="preserve">Администрации </w:t>
      </w:r>
      <w:proofErr w:type="gramStart"/>
      <w:r w:rsidRPr="000C1588">
        <w:t>муниципального</w:t>
      </w:r>
      <w:proofErr w:type="gramEnd"/>
      <w:r w:rsidRPr="000C1588">
        <w:t xml:space="preserve"> </w:t>
      </w:r>
    </w:p>
    <w:p w:rsidR="00706DE3" w:rsidRPr="000C1588" w:rsidRDefault="00B43B86" w:rsidP="006F0681">
      <w:pPr>
        <w:widowControl w:val="0"/>
        <w:autoSpaceDE w:val="0"/>
        <w:autoSpaceDN w:val="0"/>
        <w:adjustRightInd w:val="0"/>
        <w:jc w:val="both"/>
      </w:pPr>
      <w:r w:rsidRPr="000C1588">
        <w:t>образования «Турочакский район»</w:t>
      </w:r>
      <w:r w:rsidRPr="000C1588">
        <w:tab/>
      </w:r>
      <w:r w:rsidRPr="000C1588">
        <w:tab/>
      </w:r>
      <w:r w:rsidRPr="000C1588">
        <w:tab/>
      </w:r>
      <w:r w:rsidRPr="000C1588">
        <w:tab/>
      </w:r>
      <w:r w:rsidRPr="000C1588">
        <w:tab/>
        <w:t xml:space="preserve">            </w:t>
      </w:r>
      <w:r w:rsidR="002A6C2E" w:rsidRPr="000C1588">
        <w:t xml:space="preserve">     В.В. С</w:t>
      </w:r>
      <w:r w:rsidR="00706DE3" w:rsidRPr="000C1588">
        <w:t>арайкин</w:t>
      </w:r>
    </w:p>
    <w:p w:rsidR="00706DE3" w:rsidRPr="000C1588" w:rsidRDefault="00706DE3" w:rsidP="006F0681">
      <w:pPr>
        <w:widowControl w:val="0"/>
        <w:autoSpaceDE w:val="0"/>
        <w:autoSpaceDN w:val="0"/>
        <w:adjustRightInd w:val="0"/>
        <w:ind w:firstLine="710"/>
        <w:jc w:val="both"/>
      </w:pPr>
    </w:p>
    <w:p w:rsidR="006F0681" w:rsidRPr="000C1588" w:rsidRDefault="006F0681" w:rsidP="006F068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F0681" w:rsidRPr="000C1588" w:rsidRDefault="006F0681" w:rsidP="006F068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F0681" w:rsidRPr="000C1588" w:rsidRDefault="006F0681" w:rsidP="006F068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F0681" w:rsidRPr="000C1588" w:rsidRDefault="006F0681" w:rsidP="006F068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F0681" w:rsidRPr="000C1588" w:rsidRDefault="006F0681" w:rsidP="006F068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F0681" w:rsidRPr="000C1588" w:rsidRDefault="006F0681" w:rsidP="006F068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F0681" w:rsidRPr="000C1588" w:rsidRDefault="006F0681" w:rsidP="006F068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C1588" w:rsidRDefault="000C1588" w:rsidP="006F068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C1588" w:rsidRDefault="000C1588" w:rsidP="006F068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C1588" w:rsidRDefault="000C1588" w:rsidP="006F068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C1588" w:rsidRDefault="000C1588" w:rsidP="006F068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C1588" w:rsidRDefault="000C1588" w:rsidP="006F068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F0681" w:rsidRPr="000C1588" w:rsidRDefault="006F0681" w:rsidP="006F068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0C1588">
        <w:rPr>
          <w:rFonts w:ascii="Arial" w:hAnsi="Arial" w:cs="Arial"/>
          <w:color w:val="2D2D2D"/>
          <w:spacing w:val="2"/>
        </w:rPr>
        <w:br/>
      </w:r>
    </w:p>
    <w:p w:rsidR="006F0681" w:rsidRPr="000C1588" w:rsidRDefault="006F0681" w:rsidP="006F068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3C3C3C"/>
          <w:spacing w:val="2"/>
        </w:rPr>
      </w:pPr>
    </w:p>
    <w:p w:rsidR="006F0681" w:rsidRPr="000C1588" w:rsidRDefault="006F0681" w:rsidP="00945BA3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 w:rsidRPr="000C1588">
        <w:rPr>
          <w:color w:val="2D2D2D"/>
          <w:spacing w:val="2"/>
        </w:rPr>
        <w:lastRenderedPageBreak/>
        <w:t>Приложение</w:t>
      </w:r>
      <w:r w:rsidRPr="000C1588">
        <w:rPr>
          <w:color w:val="2D2D2D"/>
          <w:spacing w:val="2"/>
        </w:rPr>
        <w:br/>
        <w:t xml:space="preserve">к постановлению </w:t>
      </w:r>
      <w:r w:rsidR="00945BA3" w:rsidRPr="000C1588">
        <w:rPr>
          <w:color w:val="2D2D2D"/>
          <w:spacing w:val="2"/>
        </w:rPr>
        <w:t xml:space="preserve">главы Администрации </w:t>
      </w:r>
      <w:proofErr w:type="gramStart"/>
      <w:r w:rsidR="00945BA3" w:rsidRPr="000C1588">
        <w:rPr>
          <w:color w:val="2D2D2D"/>
          <w:spacing w:val="2"/>
        </w:rPr>
        <w:t>муниципального</w:t>
      </w:r>
      <w:proofErr w:type="gramEnd"/>
    </w:p>
    <w:p w:rsidR="00945BA3" w:rsidRPr="000C1588" w:rsidRDefault="000C1588" w:rsidP="00945BA3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 w:rsidRPr="000C1588">
        <w:rPr>
          <w:color w:val="2D2D2D"/>
          <w:spacing w:val="2"/>
        </w:rPr>
        <w:t>о</w:t>
      </w:r>
      <w:r w:rsidR="00945BA3" w:rsidRPr="000C1588">
        <w:rPr>
          <w:color w:val="2D2D2D"/>
          <w:spacing w:val="2"/>
        </w:rPr>
        <w:t>бразования «Турочакский район»</w:t>
      </w:r>
    </w:p>
    <w:p w:rsidR="00945BA3" w:rsidRPr="000C1588" w:rsidRDefault="00945BA3" w:rsidP="00945BA3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 w:rsidRPr="000C1588">
        <w:rPr>
          <w:color w:val="2D2D2D"/>
          <w:spacing w:val="2"/>
        </w:rPr>
        <w:t>№</w:t>
      </w:r>
      <w:r w:rsidR="00D61870">
        <w:rPr>
          <w:color w:val="2D2D2D"/>
          <w:spacing w:val="2"/>
        </w:rPr>
        <w:t xml:space="preserve">150 </w:t>
      </w:r>
      <w:r w:rsidRPr="000C1588">
        <w:rPr>
          <w:color w:val="2D2D2D"/>
          <w:spacing w:val="2"/>
        </w:rPr>
        <w:t xml:space="preserve"> от</w:t>
      </w:r>
      <w:r w:rsidR="00D61870">
        <w:rPr>
          <w:color w:val="2D2D2D"/>
          <w:spacing w:val="2"/>
        </w:rPr>
        <w:t xml:space="preserve"> 13.07.2016г.</w:t>
      </w:r>
    </w:p>
    <w:p w:rsidR="006F0681" w:rsidRPr="000C1588" w:rsidRDefault="006F0681" w:rsidP="006F0681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:rsidR="006F0681" w:rsidRPr="000C1588" w:rsidRDefault="006F0681" w:rsidP="000C1588">
      <w:pPr>
        <w:shd w:val="clear" w:color="auto" w:fill="FFFFFF"/>
        <w:ind w:left="360"/>
        <w:jc w:val="center"/>
        <w:textAlignment w:val="baseline"/>
        <w:outlineLvl w:val="2"/>
        <w:rPr>
          <w:b/>
        </w:rPr>
      </w:pPr>
      <w:r w:rsidRPr="000C1588">
        <w:rPr>
          <w:b/>
        </w:rPr>
        <w:t>ПОЛОЖЕНИЕ</w:t>
      </w:r>
    </w:p>
    <w:p w:rsidR="006F0681" w:rsidRPr="000C1588" w:rsidRDefault="006F0681" w:rsidP="000C1588">
      <w:pPr>
        <w:shd w:val="clear" w:color="auto" w:fill="FFFFFF"/>
        <w:ind w:left="360"/>
        <w:jc w:val="center"/>
        <w:textAlignment w:val="baseline"/>
        <w:outlineLvl w:val="2"/>
        <w:rPr>
          <w:b/>
        </w:rPr>
      </w:pPr>
      <w:r w:rsidRPr="000C1588">
        <w:rPr>
          <w:b/>
        </w:rPr>
        <w:t xml:space="preserve">о штабе народных дружин </w:t>
      </w:r>
      <w:r w:rsidR="007B1EE8" w:rsidRPr="000C1588">
        <w:rPr>
          <w:b/>
        </w:rPr>
        <w:t>муниципального образования «Турочакский район»</w:t>
      </w:r>
    </w:p>
    <w:p w:rsidR="006F0681" w:rsidRPr="000C1588" w:rsidRDefault="006F0681" w:rsidP="000C1588">
      <w:pPr>
        <w:pStyle w:val="a9"/>
        <w:shd w:val="clear" w:color="auto" w:fill="FFFFFF"/>
        <w:jc w:val="center"/>
        <w:textAlignment w:val="baseline"/>
        <w:outlineLvl w:val="2"/>
        <w:rPr>
          <w:b/>
        </w:rPr>
      </w:pPr>
    </w:p>
    <w:p w:rsidR="006F0681" w:rsidRPr="000C1588" w:rsidRDefault="00C9473E" w:rsidP="00C9473E">
      <w:pPr>
        <w:pStyle w:val="a9"/>
        <w:shd w:val="clear" w:color="auto" w:fill="FFFFFF"/>
        <w:ind w:left="2844" w:firstLine="696"/>
        <w:textAlignment w:val="baseline"/>
        <w:outlineLvl w:val="2"/>
        <w:rPr>
          <w:b/>
        </w:rPr>
      </w:pPr>
      <w:r>
        <w:rPr>
          <w:b/>
        </w:rPr>
        <w:t xml:space="preserve">          </w:t>
      </w:r>
      <w:r w:rsidR="006F0681" w:rsidRPr="000C1588">
        <w:rPr>
          <w:b/>
        </w:rPr>
        <w:t>1.Общие положения</w:t>
      </w:r>
    </w:p>
    <w:p w:rsidR="00FC52B9" w:rsidRPr="00C9473E" w:rsidRDefault="006F0681" w:rsidP="000C1588">
      <w:pPr>
        <w:shd w:val="clear" w:color="auto" w:fill="FFFFFF"/>
        <w:spacing w:line="315" w:lineRule="atLeast"/>
        <w:ind w:firstLine="426"/>
        <w:jc w:val="both"/>
        <w:textAlignment w:val="baseline"/>
        <w:rPr>
          <w:color w:val="000000" w:themeColor="text1"/>
          <w:spacing w:val="2"/>
        </w:rPr>
      </w:pPr>
      <w:r w:rsidRPr="000C1588">
        <w:rPr>
          <w:b/>
        </w:rPr>
        <w:br/>
      </w:r>
      <w:r w:rsidR="00FC52B9" w:rsidRPr="000C1588">
        <w:rPr>
          <w:color w:val="2D2D2D"/>
          <w:spacing w:val="2"/>
        </w:rPr>
        <w:t xml:space="preserve">       </w:t>
      </w:r>
      <w:r w:rsidRPr="000C1588">
        <w:rPr>
          <w:color w:val="2D2D2D"/>
          <w:spacing w:val="2"/>
        </w:rPr>
        <w:t xml:space="preserve">1.1. </w:t>
      </w:r>
      <w:proofErr w:type="gramStart"/>
      <w:r w:rsidRPr="000C1588">
        <w:rPr>
          <w:color w:val="2D2D2D"/>
          <w:spacing w:val="2"/>
        </w:rPr>
        <w:t xml:space="preserve">Положение о штабе народных дружин </w:t>
      </w:r>
      <w:r w:rsidR="007B1EE8" w:rsidRPr="00C9473E">
        <w:rPr>
          <w:color w:val="000000" w:themeColor="text1"/>
          <w:spacing w:val="2"/>
        </w:rPr>
        <w:t>муниципального образования «Турочакский район»</w:t>
      </w:r>
      <w:r w:rsidRPr="00C9473E">
        <w:rPr>
          <w:color w:val="000000" w:themeColor="text1"/>
          <w:spacing w:val="2"/>
        </w:rPr>
        <w:t xml:space="preserve"> (далее - Положение) разработано в соответствии с </w:t>
      </w:r>
      <w:hyperlink r:id="rId8" w:history="1">
        <w:r w:rsidRPr="00C9473E">
          <w:rPr>
            <w:color w:val="000000" w:themeColor="text1"/>
            <w:spacing w:val="2"/>
          </w:rPr>
          <w:t>Федеральными законами от 06.10.2003 N 131-ФЗ</w:t>
        </w:r>
      </w:hyperlink>
      <w:r w:rsidRPr="00C9473E">
        <w:rPr>
          <w:color w:val="000000" w:themeColor="text1"/>
          <w:spacing w:val="2"/>
        </w:rPr>
        <w:t> «Об общих принципах организации местного самоуправления в Российской Федерации», </w:t>
      </w:r>
      <w:hyperlink r:id="rId9" w:history="1">
        <w:r w:rsidRPr="00C9473E">
          <w:rPr>
            <w:color w:val="000000" w:themeColor="text1"/>
            <w:spacing w:val="2"/>
          </w:rPr>
          <w:t>от 02.04.2014 N 44-ФЗ</w:t>
        </w:r>
      </w:hyperlink>
      <w:r w:rsidRPr="00C9473E">
        <w:rPr>
          <w:color w:val="000000" w:themeColor="text1"/>
          <w:spacing w:val="2"/>
        </w:rPr>
        <w:t xml:space="preserve"> «Об участии граждан в охране общественного порядка», </w:t>
      </w:r>
      <w:r w:rsidR="007B1EE8" w:rsidRPr="00C9473E">
        <w:rPr>
          <w:color w:val="000000" w:themeColor="text1"/>
        </w:rPr>
        <w:t xml:space="preserve">Законом Республики Алтай от 07.07.2015 </w:t>
      </w:r>
      <w:r w:rsidR="007B1EE8" w:rsidRPr="00C9473E">
        <w:rPr>
          <w:color w:val="000000" w:themeColor="text1"/>
          <w:lang w:val="en-US"/>
        </w:rPr>
        <w:t>N</w:t>
      </w:r>
      <w:r w:rsidR="007B1EE8" w:rsidRPr="00C9473E">
        <w:rPr>
          <w:color w:val="000000" w:themeColor="text1"/>
        </w:rPr>
        <w:t xml:space="preserve"> 33-РЗ «О регулировании отдельных вопросов участия граждан в охране общественного порядка на территории</w:t>
      </w:r>
      <w:proofErr w:type="gramEnd"/>
      <w:r w:rsidR="007B1EE8" w:rsidRPr="00C9473E">
        <w:rPr>
          <w:color w:val="000000" w:themeColor="text1"/>
        </w:rPr>
        <w:t xml:space="preserve"> Республики Алтай»</w:t>
      </w:r>
      <w:r w:rsidRPr="00C9473E">
        <w:rPr>
          <w:color w:val="000000" w:themeColor="text1"/>
          <w:spacing w:val="2"/>
        </w:rPr>
        <w:t>.</w:t>
      </w:r>
    </w:p>
    <w:p w:rsidR="00FC52B9" w:rsidRPr="00C9473E" w:rsidRDefault="006F0681" w:rsidP="001F0120">
      <w:pPr>
        <w:shd w:val="clear" w:color="auto" w:fill="FFFFFF"/>
        <w:spacing w:line="315" w:lineRule="atLeast"/>
        <w:ind w:firstLine="426"/>
        <w:jc w:val="both"/>
        <w:textAlignment w:val="baseline"/>
        <w:rPr>
          <w:color w:val="000000" w:themeColor="text1"/>
          <w:spacing w:val="2"/>
        </w:rPr>
      </w:pPr>
      <w:r w:rsidRPr="00C9473E">
        <w:rPr>
          <w:color w:val="000000" w:themeColor="text1"/>
          <w:spacing w:val="2"/>
        </w:rPr>
        <w:t xml:space="preserve">1.2. Положение определяет основные задачи, функции и организацию работы штаба народных дружин </w:t>
      </w:r>
      <w:r w:rsidR="007B1EE8" w:rsidRPr="00C9473E">
        <w:rPr>
          <w:color w:val="000000" w:themeColor="text1"/>
          <w:spacing w:val="2"/>
        </w:rPr>
        <w:t>муниципального образования «Турочакский район»</w:t>
      </w:r>
      <w:r w:rsidR="00FC52B9" w:rsidRPr="00C9473E">
        <w:rPr>
          <w:color w:val="000000" w:themeColor="text1"/>
          <w:spacing w:val="2"/>
        </w:rPr>
        <w:t xml:space="preserve"> (далее - штаб).</w:t>
      </w:r>
    </w:p>
    <w:p w:rsidR="00FC52B9" w:rsidRPr="00C9473E" w:rsidRDefault="006F0681" w:rsidP="001F0120">
      <w:pPr>
        <w:shd w:val="clear" w:color="auto" w:fill="FFFFFF"/>
        <w:spacing w:line="315" w:lineRule="atLeast"/>
        <w:ind w:firstLine="426"/>
        <w:jc w:val="both"/>
        <w:textAlignment w:val="baseline"/>
        <w:rPr>
          <w:color w:val="000000" w:themeColor="text1"/>
          <w:spacing w:val="2"/>
        </w:rPr>
      </w:pPr>
      <w:r w:rsidRPr="00C9473E">
        <w:rPr>
          <w:color w:val="000000" w:themeColor="text1"/>
          <w:spacing w:val="2"/>
        </w:rPr>
        <w:t xml:space="preserve">1.3. Штаб является коллегиальным органом, созданным в целях взаимодействия и координации деятельности народных дружин на территории </w:t>
      </w:r>
      <w:r w:rsidR="007B1EE8" w:rsidRPr="00C9473E">
        <w:rPr>
          <w:color w:val="000000" w:themeColor="text1"/>
          <w:spacing w:val="2"/>
        </w:rPr>
        <w:t>муниципального образования «Турочакский район»</w:t>
      </w:r>
      <w:r w:rsidR="00FC52B9" w:rsidRPr="00C9473E">
        <w:rPr>
          <w:color w:val="000000" w:themeColor="text1"/>
          <w:spacing w:val="2"/>
        </w:rPr>
        <w:t xml:space="preserve"> (далее - народные дружины).</w:t>
      </w:r>
    </w:p>
    <w:p w:rsidR="006F0681" w:rsidRPr="000C1588" w:rsidRDefault="006F0681" w:rsidP="001F0120">
      <w:pPr>
        <w:shd w:val="clear" w:color="auto" w:fill="FFFFFF"/>
        <w:spacing w:line="315" w:lineRule="atLeast"/>
        <w:ind w:firstLine="426"/>
        <w:jc w:val="both"/>
        <w:textAlignment w:val="baseline"/>
        <w:rPr>
          <w:color w:val="2D2D2D"/>
          <w:spacing w:val="2"/>
        </w:rPr>
      </w:pPr>
      <w:r w:rsidRPr="00C9473E">
        <w:rPr>
          <w:color w:val="000000" w:themeColor="text1"/>
          <w:spacing w:val="2"/>
        </w:rPr>
        <w:t>1.4. В своей деятельности штаб руководствуется </w:t>
      </w:r>
      <w:hyperlink r:id="rId10" w:history="1">
        <w:r w:rsidRPr="00C9473E">
          <w:rPr>
            <w:color w:val="000000" w:themeColor="text1"/>
            <w:spacing w:val="2"/>
          </w:rPr>
          <w:t>Конституцией Российской Федерации</w:t>
        </w:r>
      </w:hyperlink>
      <w:r w:rsidRPr="00C9473E">
        <w:rPr>
          <w:color w:val="000000" w:themeColor="text1"/>
          <w:spacing w:val="2"/>
        </w:rPr>
        <w:t>, федеральными конституционными законами, федеральными законами и иными нормативными правовыми актами Российской Федерации, законами и иными правовыми актами</w:t>
      </w:r>
      <w:r w:rsidRPr="000C1588">
        <w:rPr>
          <w:color w:val="2D2D2D"/>
          <w:spacing w:val="2"/>
        </w:rPr>
        <w:t xml:space="preserve"> </w:t>
      </w:r>
      <w:r w:rsidR="007B1EE8" w:rsidRPr="000C1588">
        <w:rPr>
          <w:color w:val="2D2D2D"/>
          <w:spacing w:val="2"/>
        </w:rPr>
        <w:t>Республики Алтай</w:t>
      </w:r>
      <w:r w:rsidRPr="000C1588">
        <w:rPr>
          <w:color w:val="2D2D2D"/>
          <w:spacing w:val="2"/>
        </w:rPr>
        <w:t xml:space="preserve">, Уставом </w:t>
      </w:r>
      <w:r w:rsidR="007B1EE8" w:rsidRPr="000C1588">
        <w:rPr>
          <w:color w:val="2D2D2D"/>
          <w:spacing w:val="2"/>
        </w:rPr>
        <w:t>муниципального образования «Турочакский район»</w:t>
      </w:r>
      <w:r w:rsidRPr="000C1588">
        <w:rPr>
          <w:color w:val="2D2D2D"/>
          <w:spacing w:val="2"/>
        </w:rPr>
        <w:t xml:space="preserve">, </w:t>
      </w:r>
      <w:r w:rsidR="00945BA3" w:rsidRPr="000C1588">
        <w:rPr>
          <w:color w:val="2D2D2D"/>
          <w:spacing w:val="2"/>
        </w:rPr>
        <w:t xml:space="preserve">настоящим </w:t>
      </w:r>
      <w:r w:rsidRPr="000C1588">
        <w:rPr>
          <w:color w:val="2D2D2D"/>
          <w:spacing w:val="2"/>
        </w:rPr>
        <w:t xml:space="preserve">Положением, иными муниципальными правовыми актами </w:t>
      </w:r>
      <w:r w:rsidR="007B1EE8" w:rsidRPr="000C1588">
        <w:rPr>
          <w:color w:val="2D2D2D"/>
          <w:spacing w:val="2"/>
        </w:rPr>
        <w:t>муниципального образования «Турочакский район»</w:t>
      </w:r>
      <w:r w:rsidRPr="000C1588">
        <w:rPr>
          <w:color w:val="2D2D2D"/>
          <w:spacing w:val="2"/>
        </w:rPr>
        <w:t>.</w:t>
      </w:r>
    </w:p>
    <w:p w:rsidR="00945BA3" w:rsidRPr="000C1588" w:rsidRDefault="006F0681" w:rsidP="00945BA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b/>
          <w:color w:val="4C4C4C"/>
          <w:spacing w:val="2"/>
        </w:rPr>
      </w:pPr>
      <w:r w:rsidRPr="000C1588">
        <w:rPr>
          <w:rFonts w:ascii="Arial" w:hAnsi="Arial" w:cs="Arial"/>
          <w:b/>
          <w:color w:val="4C4C4C"/>
          <w:spacing w:val="2"/>
        </w:rPr>
        <w:t>2. Основные задачи штаба</w:t>
      </w:r>
    </w:p>
    <w:p w:rsidR="003337E3" w:rsidRPr="000C1588" w:rsidRDefault="006F0681" w:rsidP="00945BA3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b/>
          <w:color w:val="4C4C4C"/>
          <w:spacing w:val="2"/>
        </w:rPr>
      </w:pPr>
      <w:r w:rsidRPr="000C1588">
        <w:rPr>
          <w:rFonts w:ascii="Arial" w:hAnsi="Arial" w:cs="Arial"/>
          <w:color w:val="2D2D2D"/>
          <w:spacing w:val="2"/>
        </w:rPr>
        <w:br/>
      </w:r>
      <w:r w:rsidR="00FC52B9" w:rsidRPr="000C1588">
        <w:rPr>
          <w:rFonts w:ascii="Arial" w:hAnsi="Arial" w:cs="Arial"/>
          <w:color w:val="2D2D2D"/>
          <w:spacing w:val="2"/>
        </w:rPr>
        <w:t xml:space="preserve">      </w:t>
      </w:r>
      <w:r w:rsidR="003337E3" w:rsidRPr="000C1588">
        <w:rPr>
          <w:rFonts w:ascii="Arial" w:hAnsi="Arial" w:cs="Arial"/>
          <w:color w:val="2D2D2D"/>
          <w:spacing w:val="2"/>
        </w:rPr>
        <w:t xml:space="preserve">  </w:t>
      </w:r>
      <w:r w:rsidRPr="000C1588">
        <w:rPr>
          <w:color w:val="2D2D2D"/>
          <w:spacing w:val="2"/>
        </w:rPr>
        <w:t xml:space="preserve">2.1. Организация взаимодействия и координация деятельности народных дружин по вопросам содействия органам внутренних дел (полиции) и иным правоохранительным органам в охране общественного порядка </w:t>
      </w:r>
      <w:r w:rsidR="007B1EE8" w:rsidRPr="000C1588">
        <w:rPr>
          <w:color w:val="2D2D2D"/>
          <w:spacing w:val="2"/>
        </w:rPr>
        <w:t>на территории муниципального образования «Турочакский район»</w:t>
      </w:r>
      <w:r w:rsidR="003337E3" w:rsidRPr="000C1588">
        <w:rPr>
          <w:color w:val="2D2D2D"/>
          <w:spacing w:val="2"/>
        </w:rPr>
        <w:t>.</w:t>
      </w:r>
    </w:p>
    <w:p w:rsidR="003337E3" w:rsidRPr="000C1588" w:rsidRDefault="006F0681" w:rsidP="00945BA3">
      <w:pPr>
        <w:shd w:val="clear" w:color="auto" w:fill="FFFFFF"/>
        <w:ind w:firstLine="426"/>
        <w:jc w:val="both"/>
        <w:textAlignment w:val="baseline"/>
        <w:rPr>
          <w:color w:val="2D2D2D"/>
          <w:spacing w:val="2"/>
        </w:rPr>
      </w:pPr>
      <w:r w:rsidRPr="000C1588">
        <w:rPr>
          <w:color w:val="2D2D2D"/>
          <w:spacing w:val="2"/>
        </w:rPr>
        <w:t xml:space="preserve">2.2. Учет, обобщение и анализ информации </w:t>
      </w:r>
      <w:r w:rsidR="003337E3" w:rsidRPr="000C1588">
        <w:rPr>
          <w:color w:val="2D2D2D"/>
          <w:spacing w:val="2"/>
        </w:rPr>
        <w:t>о деятельности народных дружин.</w:t>
      </w:r>
    </w:p>
    <w:p w:rsidR="003337E3" w:rsidRPr="000C1588" w:rsidRDefault="006F0681" w:rsidP="00945BA3">
      <w:pPr>
        <w:shd w:val="clear" w:color="auto" w:fill="FFFFFF"/>
        <w:ind w:firstLine="426"/>
        <w:jc w:val="both"/>
        <w:textAlignment w:val="baseline"/>
        <w:rPr>
          <w:color w:val="2D2D2D"/>
          <w:spacing w:val="2"/>
        </w:rPr>
      </w:pPr>
      <w:r w:rsidRPr="000C1588">
        <w:rPr>
          <w:color w:val="2D2D2D"/>
          <w:spacing w:val="2"/>
        </w:rPr>
        <w:t xml:space="preserve">2.3. Разработка рекомендаций по совершенствованию работы народных дружин по охране общественного порядка во взаимодействии с органами внутренних дел (полицией), иными правоохранительными органами, исполнительными органами государственной власти, органами местного самоуправления и общественными объединениями правоохранительной направленности, расположенными на территории </w:t>
      </w:r>
      <w:r w:rsidR="007B1EE8" w:rsidRPr="000C1588">
        <w:rPr>
          <w:color w:val="2D2D2D"/>
          <w:spacing w:val="2"/>
        </w:rPr>
        <w:t>муниципального образования «Турочакский район»</w:t>
      </w:r>
      <w:r w:rsidR="003337E3" w:rsidRPr="000C1588">
        <w:rPr>
          <w:color w:val="2D2D2D"/>
          <w:spacing w:val="2"/>
        </w:rPr>
        <w:t>.</w:t>
      </w:r>
    </w:p>
    <w:p w:rsidR="006F0681" w:rsidRPr="000C1588" w:rsidRDefault="00FC52B9" w:rsidP="001F0120">
      <w:pPr>
        <w:shd w:val="clear" w:color="auto" w:fill="FFFFFF"/>
        <w:spacing w:line="315" w:lineRule="atLeast"/>
        <w:ind w:firstLine="426"/>
        <w:jc w:val="both"/>
        <w:textAlignment w:val="baseline"/>
        <w:rPr>
          <w:color w:val="2D2D2D"/>
          <w:spacing w:val="2"/>
        </w:rPr>
      </w:pPr>
      <w:r w:rsidRPr="000C1588">
        <w:rPr>
          <w:color w:val="2D2D2D"/>
          <w:spacing w:val="2"/>
        </w:rPr>
        <w:t xml:space="preserve"> </w:t>
      </w:r>
      <w:r w:rsidR="006F0681" w:rsidRPr="000C1588">
        <w:rPr>
          <w:color w:val="2D2D2D"/>
          <w:spacing w:val="2"/>
        </w:rPr>
        <w:t>2.4. Информационное сопровождение деятельности народных дружин на территории</w:t>
      </w:r>
      <w:r w:rsidR="007B1EE8" w:rsidRPr="000C1588">
        <w:rPr>
          <w:color w:val="2D2D2D"/>
          <w:spacing w:val="2"/>
        </w:rPr>
        <w:t xml:space="preserve"> муниципального образования «Турочакский район»</w:t>
      </w:r>
      <w:r w:rsidR="006F0681" w:rsidRPr="000C1588">
        <w:rPr>
          <w:color w:val="2D2D2D"/>
          <w:spacing w:val="2"/>
        </w:rPr>
        <w:t>.</w:t>
      </w:r>
    </w:p>
    <w:p w:rsidR="006F0681" w:rsidRPr="000C1588" w:rsidRDefault="006F0681" w:rsidP="006F068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b/>
          <w:color w:val="4C4C4C"/>
          <w:spacing w:val="2"/>
        </w:rPr>
      </w:pPr>
      <w:r w:rsidRPr="000C1588">
        <w:rPr>
          <w:rFonts w:ascii="Arial" w:hAnsi="Arial" w:cs="Arial"/>
          <w:b/>
          <w:color w:val="4C4C4C"/>
          <w:spacing w:val="2"/>
        </w:rPr>
        <w:t>3. Основные функции штаба</w:t>
      </w:r>
    </w:p>
    <w:p w:rsidR="003337E3" w:rsidRPr="000C1588" w:rsidRDefault="003337E3" w:rsidP="001F0120">
      <w:pPr>
        <w:shd w:val="clear" w:color="auto" w:fill="FFFFFF"/>
        <w:spacing w:line="315" w:lineRule="atLeast"/>
        <w:ind w:firstLine="426"/>
        <w:jc w:val="both"/>
        <w:textAlignment w:val="baseline"/>
        <w:rPr>
          <w:color w:val="2D2D2D"/>
          <w:spacing w:val="2"/>
        </w:rPr>
      </w:pPr>
      <w:r w:rsidRPr="000C1588">
        <w:rPr>
          <w:color w:val="2D2D2D"/>
          <w:spacing w:val="2"/>
        </w:rPr>
        <w:t xml:space="preserve">  </w:t>
      </w:r>
      <w:r w:rsidR="006F0681" w:rsidRPr="000C1588">
        <w:rPr>
          <w:color w:val="2D2D2D"/>
          <w:spacing w:val="2"/>
        </w:rPr>
        <w:t xml:space="preserve">3.1. На основании анализа итогов деятельности народных дружин по оказанию помощи правоохранительным органам в поддержании общественного порядка формирует направления деятельности и развития народных дружин, определяет критерии и показатели эффективности </w:t>
      </w:r>
      <w:r w:rsidR="006F0681" w:rsidRPr="000C1588">
        <w:rPr>
          <w:color w:val="2D2D2D"/>
          <w:spacing w:val="2"/>
        </w:rPr>
        <w:lastRenderedPageBreak/>
        <w:t>деятельности народных дружин, осуществляет планирование, организацию и исполнение мероприятий по вопросам, входящим в его к</w:t>
      </w:r>
      <w:r w:rsidRPr="000C1588">
        <w:rPr>
          <w:color w:val="2D2D2D"/>
          <w:spacing w:val="2"/>
        </w:rPr>
        <w:t>омпетенцию.</w:t>
      </w:r>
    </w:p>
    <w:p w:rsidR="003337E3" w:rsidRPr="000C1588" w:rsidRDefault="00FC52B9" w:rsidP="001F0120">
      <w:pPr>
        <w:shd w:val="clear" w:color="auto" w:fill="FFFFFF"/>
        <w:spacing w:line="315" w:lineRule="atLeast"/>
        <w:ind w:firstLine="426"/>
        <w:jc w:val="both"/>
        <w:textAlignment w:val="baseline"/>
        <w:rPr>
          <w:color w:val="2D2D2D"/>
          <w:spacing w:val="2"/>
        </w:rPr>
      </w:pPr>
      <w:r w:rsidRPr="000C1588">
        <w:rPr>
          <w:color w:val="2D2D2D"/>
          <w:spacing w:val="2"/>
        </w:rPr>
        <w:t xml:space="preserve"> </w:t>
      </w:r>
      <w:r w:rsidR="006F0681" w:rsidRPr="000C1588">
        <w:rPr>
          <w:color w:val="2D2D2D"/>
          <w:spacing w:val="2"/>
        </w:rPr>
        <w:t xml:space="preserve">3.2. Оказывает во взаимодействии с органами местного самоуправления </w:t>
      </w:r>
      <w:r w:rsidR="00EC1D93" w:rsidRPr="000C1588">
        <w:rPr>
          <w:color w:val="2D2D2D"/>
          <w:spacing w:val="2"/>
        </w:rPr>
        <w:t xml:space="preserve">муниципального образования «Турочакский район» </w:t>
      </w:r>
      <w:r w:rsidR="006F0681" w:rsidRPr="000C1588">
        <w:rPr>
          <w:color w:val="2D2D2D"/>
          <w:spacing w:val="2"/>
        </w:rPr>
        <w:t xml:space="preserve">и правоохранительными органами методическую и организационную помощь гражданам, изъявившим желание участвовать </w:t>
      </w:r>
      <w:r w:rsidR="00945BA3" w:rsidRPr="000C1588">
        <w:rPr>
          <w:color w:val="2D2D2D"/>
          <w:spacing w:val="2"/>
        </w:rPr>
        <w:t xml:space="preserve">в охране общественного порядка </w:t>
      </w:r>
      <w:r w:rsidR="006F0681" w:rsidRPr="000C1588">
        <w:rPr>
          <w:color w:val="2D2D2D"/>
          <w:spacing w:val="2"/>
        </w:rPr>
        <w:t>по вопросам создания нар</w:t>
      </w:r>
      <w:r w:rsidR="003337E3" w:rsidRPr="000C1588">
        <w:rPr>
          <w:color w:val="2D2D2D"/>
          <w:spacing w:val="2"/>
        </w:rPr>
        <w:t>одных дружин и их деятельности.</w:t>
      </w:r>
    </w:p>
    <w:p w:rsidR="003337E3" w:rsidRPr="000C1588" w:rsidRDefault="006F0681" w:rsidP="001F0120">
      <w:pPr>
        <w:shd w:val="clear" w:color="auto" w:fill="FFFFFF"/>
        <w:spacing w:line="315" w:lineRule="atLeast"/>
        <w:ind w:firstLine="426"/>
        <w:jc w:val="both"/>
        <w:textAlignment w:val="baseline"/>
        <w:rPr>
          <w:color w:val="2D2D2D"/>
          <w:spacing w:val="2"/>
        </w:rPr>
      </w:pPr>
      <w:r w:rsidRPr="000C1588">
        <w:rPr>
          <w:color w:val="2D2D2D"/>
          <w:spacing w:val="2"/>
        </w:rPr>
        <w:t xml:space="preserve">3.3. Организует сбор, обобщение и анализ информации о результатах деятельности народных дружин на территории </w:t>
      </w:r>
      <w:r w:rsidR="00EC1D93" w:rsidRPr="000C1588">
        <w:rPr>
          <w:color w:val="2D2D2D"/>
          <w:spacing w:val="2"/>
        </w:rPr>
        <w:t>муниципального образования «Турочакский район»</w:t>
      </w:r>
      <w:r w:rsidRPr="000C1588">
        <w:rPr>
          <w:color w:val="2D2D2D"/>
          <w:spacing w:val="2"/>
        </w:rPr>
        <w:t xml:space="preserve">, </w:t>
      </w:r>
      <w:r w:rsidR="00EC1D93" w:rsidRPr="000C1588">
        <w:rPr>
          <w:color w:val="2D2D2D"/>
          <w:spacing w:val="2"/>
        </w:rPr>
        <w:t>определяет на</w:t>
      </w:r>
      <w:r w:rsidRPr="000C1588">
        <w:rPr>
          <w:color w:val="2D2D2D"/>
          <w:spacing w:val="2"/>
        </w:rPr>
        <w:t>правле</w:t>
      </w:r>
      <w:r w:rsidR="003337E3" w:rsidRPr="000C1588">
        <w:rPr>
          <w:color w:val="2D2D2D"/>
          <w:spacing w:val="2"/>
        </w:rPr>
        <w:t>ния повышения ее эффективности.</w:t>
      </w:r>
    </w:p>
    <w:p w:rsidR="003337E3" w:rsidRPr="000C1588" w:rsidRDefault="006F0681" w:rsidP="001F0120">
      <w:pPr>
        <w:shd w:val="clear" w:color="auto" w:fill="FFFFFF"/>
        <w:spacing w:line="315" w:lineRule="atLeast"/>
        <w:ind w:firstLine="426"/>
        <w:jc w:val="both"/>
        <w:textAlignment w:val="baseline"/>
        <w:rPr>
          <w:color w:val="2D2D2D"/>
          <w:spacing w:val="2"/>
        </w:rPr>
      </w:pPr>
      <w:r w:rsidRPr="000C1588">
        <w:rPr>
          <w:color w:val="2D2D2D"/>
          <w:spacing w:val="2"/>
        </w:rPr>
        <w:t>3.4. Организует мероприятия по обучению командиров народных дружин, начальник</w:t>
      </w:r>
      <w:r w:rsidR="00EC1D93" w:rsidRPr="000C1588">
        <w:rPr>
          <w:color w:val="2D2D2D"/>
          <w:spacing w:val="2"/>
        </w:rPr>
        <w:t>а</w:t>
      </w:r>
      <w:r w:rsidRPr="000C1588">
        <w:rPr>
          <w:color w:val="2D2D2D"/>
          <w:spacing w:val="2"/>
        </w:rPr>
        <w:t xml:space="preserve"> штаб</w:t>
      </w:r>
      <w:r w:rsidR="00EC1D93" w:rsidRPr="000C1588">
        <w:rPr>
          <w:color w:val="2D2D2D"/>
          <w:spacing w:val="2"/>
        </w:rPr>
        <w:t>а</w:t>
      </w:r>
      <w:r w:rsidRPr="000C1588">
        <w:rPr>
          <w:color w:val="2D2D2D"/>
          <w:spacing w:val="2"/>
        </w:rPr>
        <w:t xml:space="preserve"> народных дружин </w:t>
      </w:r>
      <w:r w:rsidR="00EC1D93" w:rsidRPr="000C1588">
        <w:rPr>
          <w:color w:val="2D2D2D"/>
          <w:spacing w:val="2"/>
        </w:rPr>
        <w:t>муниципального образования «Турочакский район»</w:t>
      </w:r>
      <w:r w:rsidRPr="000C1588">
        <w:rPr>
          <w:color w:val="2D2D2D"/>
          <w:spacing w:val="2"/>
        </w:rPr>
        <w:t>, обобщение передовых методов содействия правоохранительным органам в охра</w:t>
      </w:r>
      <w:r w:rsidR="00EC1D93" w:rsidRPr="000C1588">
        <w:rPr>
          <w:color w:val="2D2D2D"/>
          <w:spacing w:val="2"/>
        </w:rPr>
        <w:t>не общест</w:t>
      </w:r>
      <w:r w:rsidR="003337E3" w:rsidRPr="000C1588">
        <w:rPr>
          <w:color w:val="2D2D2D"/>
          <w:spacing w:val="2"/>
        </w:rPr>
        <w:t>венного порядка.</w:t>
      </w:r>
    </w:p>
    <w:p w:rsidR="003337E3" w:rsidRPr="000C1588" w:rsidRDefault="006F0681" w:rsidP="001F0120">
      <w:pPr>
        <w:shd w:val="clear" w:color="auto" w:fill="FFFFFF"/>
        <w:spacing w:line="315" w:lineRule="atLeast"/>
        <w:ind w:firstLine="426"/>
        <w:jc w:val="both"/>
        <w:textAlignment w:val="baseline"/>
        <w:rPr>
          <w:color w:val="2D2D2D"/>
          <w:spacing w:val="2"/>
        </w:rPr>
      </w:pPr>
      <w:r w:rsidRPr="000C1588">
        <w:rPr>
          <w:color w:val="2D2D2D"/>
          <w:spacing w:val="2"/>
        </w:rPr>
        <w:t xml:space="preserve">3.5. </w:t>
      </w:r>
      <w:r w:rsidR="00945BA3" w:rsidRPr="000C1588">
        <w:rPr>
          <w:color w:val="2D2D2D"/>
          <w:spacing w:val="2"/>
        </w:rPr>
        <w:t xml:space="preserve">Один раз </w:t>
      </w:r>
      <w:r w:rsidR="00EC1D93" w:rsidRPr="000C1588">
        <w:rPr>
          <w:color w:val="2D2D2D"/>
          <w:spacing w:val="2"/>
        </w:rPr>
        <w:t>в полугодие</w:t>
      </w:r>
      <w:r w:rsidR="00945BA3" w:rsidRPr="000C1588">
        <w:rPr>
          <w:color w:val="2D2D2D"/>
          <w:spacing w:val="2"/>
        </w:rPr>
        <w:t xml:space="preserve"> до 31 июля и 31 января </w:t>
      </w:r>
      <w:r w:rsidR="00351BF4" w:rsidRPr="000C1588">
        <w:rPr>
          <w:color w:val="2D2D2D"/>
          <w:spacing w:val="2"/>
        </w:rPr>
        <w:t>каждого календарного года</w:t>
      </w:r>
      <w:r w:rsidRPr="000C1588">
        <w:rPr>
          <w:color w:val="2D2D2D"/>
          <w:spacing w:val="2"/>
        </w:rPr>
        <w:t xml:space="preserve"> информирует </w:t>
      </w:r>
      <w:r w:rsidR="00EC1D93" w:rsidRPr="000C1588">
        <w:rPr>
          <w:color w:val="2D2D2D"/>
          <w:spacing w:val="2"/>
        </w:rPr>
        <w:t xml:space="preserve">главу Администрации муниципального образования «Турочакский район» </w:t>
      </w:r>
      <w:r w:rsidRPr="000C1588">
        <w:rPr>
          <w:color w:val="2D2D2D"/>
          <w:spacing w:val="2"/>
        </w:rPr>
        <w:t xml:space="preserve"> о состоянии работы народных дружин и общественных об</w:t>
      </w:r>
      <w:r w:rsidR="00EC1D93" w:rsidRPr="000C1588">
        <w:rPr>
          <w:color w:val="2D2D2D"/>
          <w:spacing w:val="2"/>
        </w:rPr>
        <w:t>ъединений правоохранительной на</w:t>
      </w:r>
      <w:r w:rsidRPr="000C1588">
        <w:rPr>
          <w:color w:val="2D2D2D"/>
          <w:spacing w:val="2"/>
        </w:rPr>
        <w:t xml:space="preserve">правленности на территории </w:t>
      </w:r>
      <w:r w:rsidR="00EC1D93" w:rsidRPr="000C1588">
        <w:rPr>
          <w:color w:val="2D2D2D"/>
          <w:spacing w:val="2"/>
        </w:rPr>
        <w:t>муниципального образования «Турочакский район»</w:t>
      </w:r>
      <w:r w:rsidR="003337E3" w:rsidRPr="000C1588">
        <w:rPr>
          <w:color w:val="2D2D2D"/>
          <w:spacing w:val="2"/>
        </w:rPr>
        <w:t>.</w:t>
      </w:r>
    </w:p>
    <w:p w:rsidR="003337E3" w:rsidRPr="000C1588" w:rsidRDefault="006F0681" w:rsidP="001F0120">
      <w:pPr>
        <w:shd w:val="clear" w:color="auto" w:fill="FFFFFF"/>
        <w:spacing w:line="315" w:lineRule="atLeast"/>
        <w:ind w:firstLine="426"/>
        <w:jc w:val="both"/>
        <w:textAlignment w:val="baseline"/>
        <w:rPr>
          <w:color w:val="2D2D2D"/>
          <w:spacing w:val="2"/>
        </w:rPr>
      </w:pPr>
      <w:r w:rsidRPr="000C1588">
        <w:rPr>
          <w:color w:val="2D2D2D"/>
          <w:spacing w:val="2"/>
        </w:rPr>
        <w:t>3.6. Заслушивает командиров народных друж</w:t>
      </w:r>
      <w:r w:rsidR="00EC1D93" w:rsidRPr="000C1588">
        <w:rPr>
          <w:color w:val="2D2D2D"/>
          <w:spacing w:val="2"/>
        </w:rPr>
        <w:t>ин и начальника штаба на</w:t>
      </w:r>
      <w:r w:rsidRPr="000C1588">
        <w:rPr>
          <w:color w:val="2D2D2D"/>
          <w:spacing w:val="2"/>
        </w:rPr>
        <w:t xml:space="preserve">родных дружин </w:t>
      </w:r>
      <w:r w:rsidR="00EC1D93" w:rsidRPr="000C1588">
        <w:rPr>
          <w:color w:val="2D2D2D"/>
          <w:spacing w:val="2"/>
        </w:rPr>
        <w:t>муниципального образования «Турочакский район»</w:t>
      </w:r>
      <w:r w:rsidR="003337E3" w:rsidRPr="000C1588">
        <w:rPr>
          <w:color w:val="2D2D2D"/>
          <w:spacing w:val="2"/>
        </w:rPr>
        <w:t>.</w:t>
      </w:r>
    </w:p>
    <w:p w:rsidR="006F0681" w:rsidRPr="000C1588" w:rsidRDefault="006F0681" w:rsidP="000C1588">
      <w:pPr>
        <w:shd w:val="clear" w:color="auto" w:fill="FFFFFF"/>
        <w:spacing w:line="315" w:lineRule="atLeast"/>
        <w:ind w:firstLine="426"/>
        <w:jc w:val="both"/>
        <w:textAlignment w:val="baseline"/>
        <w:rPr>
          <w:color w:val="2D2D2D"/>
          <w:spacing w:val="2"/>
        </w:rPr>
      </w:pPr>
      <w:r w:rsidRPr="000C1588">
        <w:rPr>
          <w:color w:val="2D2D2D"/>
          <w:spacing w:val="2"/>
        </w:rPr>
        <w:t xml:space="preserve">3.7. Вносит предложения </w:t>
      </w:r>
      <w:r w:rsidR="00C47269" w:rsidRPr="000C1588">
        <w:rPr>
          <w:color w:val="2D2D2D"/>
          <w:spacing w:val="2"/>
        </w:rPr>
        <w:t xml:space="preserve">главе района муниципального образования «Турочакский район», </w:t>
      </w:r>
      <w:r w:rsidR="00EC1D93" w:rsidRPr="000C1588">
        <w:rPr>
          <w:color w:val="2D2D2D"/>
          <w:spacing w:val="2"/>
        </w:rPr>
        <w:t>главе Администрации муниципального образования «Турочакский район»</w:t>
      </w:r>
      <w:r w:rsidRPr="000C1588">
        <w:rPr>
          <w:color w:val="2D2D2D"/>
          <w:spacing w:val="2"/>
        </w:rPr>
        <w:t xml:space="preserve"> и в Совет депутатов </w:t>
      </w:r>
      <w:r w:rsidR="00EC1D93" w:rsidRPr="000C1588">
        <w:rPr>
          <w:color w:val="2D2D2D"/>
          <w:spacing w:val="2"/>
        </w:rPr>
        <w:t>муниципального образования «Турочакский район»</w:t>
      </w:r>
      <w:r w:rsidRPr="000C1588">
        <w:rPr>
          <w:color w:val="2D2D2D"/>
          <w:spacing w:val="2"/>
        </w:rPr>
        <w:t xml:space="preserve"> по вопросам деятельности народных дружин и общественных объединений правоохранительной направленности, требующим</w:t>
      </w:r>
      <w:r w:rsidR="000C1588">
        <w:rPr>
          <w:color w:val="2D2D2D"/>
          <w:spacing w:val="2"/>
        </w:rPr>
        <w:t xml:space="preserve"> </w:t>
      </w:r>
      <w:r w:rsidRPr="000C1588">
        <w:rPr>
          <w:color w:val="2D2D2D"/>
          <w:spacing w:val="2"/>
        </w:rPr>
        <w:t>нормативно-правового регулирования.</w:t>
      </w:r>
    </w:p>
    <w:p w:rsidR="003337E3" w:rsidRPr="000C1588" w:rsidRDefault="006F0681" w:rsidP="00945BA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b/>
          <w:color w:val="4C4C4C"/>
          <w:spacing w:val="2"/>
        </w:rPr>
      </w:pPr>
      <w:r w:rsidRPr="000C1588">
        <w:rPr>
          <w:rFonts w:ascii="Arial" w:hAnsi="Arial" w:cs="Arial"/>
          <w:b/>
          <w:color w:val="4C4C4C"/>
          <w:spacing w:val="2"/>
        </w:rPr>
        <w:t>4. Организация работы штаба</w:t>
      </w:r>
    </w:p>
    <w:p w:rsidR="003337E3" w:rsidRPr="000C1588" w:rsidRDefault="00FC52B9" w:rsidP="00D61870">
      <w:pPr>
        <w:shd w:val="clear" w:color="auto" w:fill="FFFFFF"/>
        <w:spacing w:line="315" w:lineRule="atLeast"/>
        <w:ind w:firstLine="426"/>
        <w:jc w:val="both"/>
        <w:textAlignment w:val="baseline"/>
        <w:rPr>
          <w:color w:val="2D2D2D"/>
          <w:spacing w:val="2"/>
        </w:rPr>
      </w:pPr>
      <w:r w:rsidRPr="000C1588">
        <w:rPr>
          <w:color w:val="2D2D2D"/>
          <w:spacing w:val="2"/>
        </w:rPr>
        <w:t xml:space="preserve"> </w:t>
      </w:r>
      <w:r w:rsidR="006F0681" w:rsidRPr="000C1588">
        <w:rPr>
          <w:color w:val="2D2D2D"/>
          <w:spacing w:val="2"/>
        </w:rPr>
        <w:t xml:space="preserve">4.1. Создание штаба, утверждение его персонального и численного состава, в том числе назначение начальника штаба, заместителей начальника штаба, осуществляются постановлением </w:t>
      </w:r>
      <w:r w:rsidR="00351BF4" w:rsidRPr="000C1588">
        <w:rPr>
          <w:color w:val="2D2D2D"/>
          <w:spacing w:val="2"/>
        </w:rPr>
        <w:t xml:space="preserve">главы </w:t>
      </w:r>
      <w:r w:rsidR="00332D52" w:rsidRPr="000C1588">
        <w:rPr>
          <w:color w:val="2D2D2D"/>
          <w:spacing w:val="2"/>
        </w:rPr>
        <w:t>Администрации муниципального образования</w:t>
      </w:r>
      <w:r w:rsidR="00351BF4" w:rsidRPr="000C1588">
        <w:rPr>
          <w:color w:val="2D2D2D"/>
          <w:spacing w:val="2"/>
        </w:rPr>
        <w:t xml:space="preserve"> </w:t>
      </w:r>
      <w:r w:rsidR="00332D52" w:rsidRPr="000C1588">
        <w:rPr>
          <w:color w:val="2D2D2D"/>
          <w:spacing w:val="2"/>
        </w:rPr>
        <w:t>«Турочакский район»</w:t>
      </w:r>
      <w:r w:rsidR="006F0681" w:rsidRPr="000C1588">
        <w:rPr>
          <w:color w:val="2D2D2D"/>
          <w:spacing w:val="2"/>
        </w:rPr>
        <w:t>.</w:t>
      </w:r>
      <w:r w:rsidR="006F0681" w:rsidRPr="000C1588">
        <w:rPr>
          <w:color w:val="2D2D2D"/>
          <w:spacing w:val="2"/>
        </w:rPr>
        <w:br/>
        <w:t>Секретарь штаба избирается открытым голосованием из числа членов</w:t>
      </w:r>
      <w:r w:rsidR="003337E3" w:rsidRPr="000C1588">
        <w:rPr>
          <w:color w:val="2D2D2D"/>
          <w:spacing w:val="2"/>
        </w:rPr>
        <w:t xml:space="preserve"> штаба на его первом заседании.</w:t>
      </w:r>
    </w:p>
    <w:p w:rsidR="003337E3" w:rsidRPr="000C1588" w:rsidRDefault="006F0681" w:rsidP="001F0120">
      <w:pPr>
        <w:shd w:val="clear" w:color="auto" w:fill="FFFFFF"/>
        <w:spacing w:line="315" w:lineRule="atLeast"/>
        <w:ind w:firstLine="426"/>
        <w:jc w:val="both"/>
        <w:textAlignment w:val="baseline"/>
        <w:rPr>
          <w:color w:val="2D2D2D"/>
          <w:spacing w:val="2"/>
        </w:rPr>
      </w:pPr>
      <w:r w:rsidRPr="000C1588">
        <w:rPr>
          <w:color w:val="2D2D2D"/>
          <w:spacing w:val="2"/>
        </w:rPr>
        <w:t>4.2. Штаб возглавляет начальник штаба, в отсутствие начальника штаба его полномочия исполняе</w:t>
      </w:r>
      <w:r w:rsidR="003337E3" w:rsidRPr="000C1588">
        <w:rPr>
          <w:color w:val="2D2D2D"/>
          <w:spacing w:val="2"/>
        </w:rPr>
        <w:t>т заместитель начальника штаба.</w:t>
      </w:r>
    </w:p>
    <w:p w:rsidR="003337E3" w:rsidRPr="000C1588" w:rsidRDefault="006F0681" w:rsidP="001F0120">
      <w:pPr>
        <w:shd w:val="clear" w:color="auto" w:fill="FFFFFF"/>
        <w:spacing w:line="315" w:lineRule="atLeast"/>
        <w:ind w:firstLine="426"/>
        <w:jc w:val="both"/>
        <w:textAlignment w:val="baseline"/>
        <w:rPr>
          <w:color w:val="2D2D2D"/>
          <w:spacing w:val="2"/>
        </w:rPr>
      </w:pPr>
      <w:r w:rsidRPr="000C1588">
        <w:rPr>
          <w:color w:val="2D2D2D"/>
          <w:spacing w:val="2"/>
        </w:rPr>
        <w:t xml:space="preserve">4.3. Решения, принимаемые штабом, обязательны для исполнения народными дружинами, действующими на территории </w:t>
      </w:r>
      <w:r w:rsidR="00332D52" w:rsidRPr="000C1588">
        <w:rPr>
          <w:color w:val="2D2D2D"/>
          <w:spacing w:val="2"/>
        </w:rPr>
        <w:t>муниципального образования «Турочакский район»</w:t>
      </w:r>
      <w:r w:rsidR="003337E3" w:rsidRPr="000C1588">
        <w:rPr>
          <w:color w:val="2D2D2D"/>
          <w:spacing w:val="2"/>
        </w:rPr>
        <w:t>.</w:t>
      </w:r>
    </w:p>
    <w:p w:rsidR="003337E3" w:rsidRPr="000C1588" w:rsidRDefault="006F0681" w:rsidP="001F0120">
      <w:pPr>
        <w:shd w:val="clear" w:color="auto" w:fill="FFFFFF"/>
        <w:spacing w:line="315" w:lineRule="atLeast"/>
        <w:ind w:firstLine="426"/>
        <w:jc w:val="both"/>
        <w:textAlignment w:val="baseline"/>
        <w:rPr>
          <w:color w:val="2D2D2D"/>
          <w:spacing w:val="2"/>
        </w:rPr>
      </w:pPr>
      <w:r w:rsidRPr="000C1588">
        <w:rPr>
          <w:color w:val="2D2D2D"/>
          <w:spacing w:val="2"/>
        </w:rPr>
        <w:t>4.4. Штаб осуществляет свою деятельность в форме заседаний, проводимых по решению начальника штаба по мере необходимости, но</w:t>
      </w:r>
      <w:r w:rsidR="003337E3" w:rsidRPr="000C1588">
        <w:rPr>
          <w:color w:val="2D2D2D"/>
          <w:spacing w:val="2"/>
        </w:rPr>
        <w:t xml:space="preserve"> не реже одного </w:t>
      </w:r>
      <w:r w:rsidR="00351BF4" w:rsidRPr="000C1588">
        <w:rPr>
          <w:color w:val="2D2D2D"/>
          <w:spacing w:val="2"/>
        </w:rPr>
        <w:t>в полугодие до 31 июля и 31 января каждого календарного года</w:t>
      </w:r>
      <w:r w:rsidR="003337E3" w:rsidRPr="000C1588">
        <w:rPr>
          <w:color w:val="2D2D2D"/>
          <w:spacing w:val="2"/>
        </w:rPr>
        <w:t>.</w:t>
      </w:r>
    </w:p>
    <w:p w:rsidR="003337E3" w:rsidRPr="000C1588" w:rsidRDefault="006F0681" w:rsidP="001F0120">
      <w:pPr>
        <w:shd w:val="clear" w:color="auto" w:fill="FFFFFF"/>
        <w:spacing w:line="315" w:lineRule="atLeast"/>
        <w:ind w:firstLine="426"/>
        <w:jc w:val="both"/>
        <w:textAlignment w:val="baseline"/>
        <w:rPr>
          <w:color w:val="2D2D2D"/>
          <w:spacing w:val="2"/>
        </w:rPr>
      </w:pPr>
      <w:r w:rsidRPr="000C1588">
        <w:rPr>
          <w:color w:val="2D2D2D"/>
          <w:spacing w:val="2"/>
        </w:rPr>
        <w:t>4.5. Заседание штаба считается правомочным, если на нем присутст</w:t>
      </w:r>
      <w:r w:rsidR="003337E3" w:rsidRPr="000C1588">
        <w:rPr>
          <w:color w:val="2D2D2D"/>
          <w:spacing w:val="2"/>
        </w:rPr>
        <w:t>вует более половины его членов.</w:t>
      </w:r>
    </w:p>
    <w:p w:rsidR="003337E3" w:rsidRPr="000C1588" w:rsidRDefault="006F0681" w:rsidP="001F0120">
      <w:pPr>
        <w:shd w:val="clear" w:color="auto" w:fill="FFFFFF"/>
        <w:spacing w:line="315" w:lineRule="atLeast"/>
        <w:ind w:firstLine="426"/>
        <w:jc w:val="both"/>
        <w:textAlignment w:val="baseline"/>
        <w:rPr>
          <w:color w:val="2D2D2D"/>
          <w:spacing w:val="2"/>
        </w:rPr>
      </w:pPr>
      <w:r w:rsidRPr="000C1588">
        <w:rPr>
          <w:color w:val="2D2D2D"/>
          <w:spacing w:val="2"/>
        </w:rPr>
        <w:t>4.6. Решения штаба принимаются путем открытого голосования простым большинством голосов присутствующих на заседании и заносятся в протокол. В случае равенства голосов решающим является голос председате</w:t>
      </w:r>
      <w:r w:rsidR="003337E3" w:rsidRPr="000C1588">
        <w:rPr>
          <w:color w:val="2D2D2D"/>
          <w:spacing w:val="2"/>
        </w:rPr>
        <w:t>льствующего на заседании штаба.</w:t>
      </w:r>
    </w:p>
    <w:p w:rsidR="003337E3" w:rsidRPr="000C1588" w:rsidRDefault="006F0681" w:rsidP="001F0120">
      <w:pPr>
        <w:shd w:val="clear" w:color="auto" w:fill="FFFFFF"/>
        <w:spacing w:line="315" w:lineRule="atLeast"/>
        <w:ind w:firstLine="426"/>
        <w:jc w:val="both"/>
        <w:textAlignment w:val="baseline"/>
        <w:rPr>
          <w:color w:val="2D2D2D"/>
          <w:spacing w:val="2"/>
        </w:rPr>
      </w:pPr>
      <w:r w:rsidRPr="000C1588">
        <w:rPr>
          <w:color w:val="2D2D2D"/>
          <w:spacing w:val="2"/>
        </w:rPr>
        <w:t>4.7. По итогам заседания штаба оформляется протокол, который подписывается пре</w:t>
      </w:r>
      <w:r w:rsidR="003337E3" w:rsidRPr="000C1588">
        <w:rPr>
          <w:color w:val="2D2D2D"/>
          <w:spacing w:val="2"/>
        </w:rPr>
        <w:t>дседательствующим и секретарем.</w:t>
      </w:r>
    </w:p>
    <w:p w:rsidR="003337E3" w:rsidRPr="000C1588" w:rsidRDefault="006F0681" w:rsidP="00505068">
      <w:pPr>
        <w:shd w:val="clear" w:color="auto" w:fill="FFFFFF"/>
        <w:spacing w:line="315" w:lineRule="atLeast"/>
        <w:ind w:firstLine="426"/>
        <w:textAlignment w:val="baseline"/>
        <w:rPr>
          <w:color w:val="2D2D2D"/>
          <w:spacing w:val="2"/>
        </w:rPr>
      </w:pPr>
      <w:r w:rsidRPr="000C1588">
        <w:rPr>
          <w:color w:val="2D2D2D"/>
          <w:spacing w:val="2"/>
        </w:rPr>
        <w:t xml:space="preserve">4.8. </w:t>
      </w:r>
      <w:proofErr w:type="gramStart"/>
      <w:r w:rsidRPr="000C1588">
        <w:rPr>
          <w:color w:val="2D2D2D"/>
          <w:spacing w:val="2"/>
        </w:rPr>
        <w:t>Начальник штаба:</w:t>
      </w:r>
      <w:r w:rsidRPr="000C1588">
        <w:rPr>
          <w:color w:val="2D2D2D"/>
          <w:spacing w:val="2"/>
        </w:rPr>
        <w:br/>
        <w:t>осуществляет руководство работой штаба;</w:t>
      </w:r>
      <w:r w:rsidRPr="000C1588">
        <w:rPr>
          <w:color w:val="2D2D2D"/>
          <w:spacing w:val="2"/>
        </w:rPr>
        <w:br/>
      </w:r>
      <w:r w:rsidRPr="000C1588">
        <w:rPr>
          <w:color w:val="2D2D2D"/>
          <w:spacing w:val="2"/>
        </w:rPr>
        <w:lastRenderedPageBreak/>
        <w:t>планирует работу штаба;</w:t>
      </w:r>
      <w:r w:rsidRPr="000C1588">
        <w:rPr>
          <w:color w:val="2D2D2D"/>
          <w:spacing w:val="2"/>
        </w:rPr>
        <w:br/>
        <w:t>определяет дату, время и место проведения заседания штаба;</w:t>
      </w:r>
      <w:r w:rsidRPr="000C1588">
        <w:rPr>
          <w:color w:val="2D2D2D"/>
          <w:spacing w:val="2"/>
        </w:rPr>
        <w:br/>
        <w:t>утверждает повестку дня не позднее, чем за пятнадцать рабочих дней до дня заседания штаба;</w:t>
      </w:r>
      <w:r w:rsidRPr="000C1588">
        <w:rPr>
          <w:color w:val="2D2D2D"/>
          <w:spacing w:val="2"/>
        </w:rPr>
        <w:br/>
        <w:t>председательствует на заседаниях штаба;</w:t>
      </w:r>
      <w:r w:rsidRPr="000C1588">
        <w:rPr>
          <w:color w:val="2D2D2D"/>
          <w:spacing w:val="2"/>
        </w:rPr>
        <w:br/>
        <w:t>подписывает протоколы заседаний и решения штаба в течение десяти рабочих дней со дня проведения заседания штаба;</w:t>
      </w:r>
      <w:proofErr w:type="gramEnd"/>
      <w:r w:rsidRPr="000C1588">
        <w:rPr>
          <w:color w:val="2D2D2D"/>
          <w:spacing w:val="2"/>
        </w:rPr>
        <w:br/>
        <w:t xml:space="preserve">обеспечивает размещение информации о деятельности штаба, повестке дня, дате и времени проведения заседания штаба на официальном сайте </w:t>
      </w:r>
      <w:r w:rsidR="00332D52" w:rsidRPr="000C1588">
        <w:rPr>
          <w:color w:val="2D2D2D"/>
          <w:spacing w:val="2"/>
        </w:rPr>
        <w:t>Администрации муниципального образования «Турочакский район»</w:t>
      </w:r>
      <w:r w:rsidRPr="000C1588">
        <w:rPr>
          <w:color w:val="2D2D2D"/>
          <w:spacing w:val="2"/>
        </w:rPr>
        <w:t xml:space="preserve"> в информационно-телекоммуникационной сети «Интернет»;</w:t>
      </w:r>
      <w:r w:rsidRPr="000C1588">
        <w:rPr>
          <w:color w:val="2D2D2D"/>
          <w:spacing w:val="2"/>
        </w:rPr>
        <w:br/>
        <w:t xml:space="preserve">осуществляет иные полномочия в целях реализации </w:t>
      </w:r>
      <w:r w:rsidR="003337E3" w:rsidRPr="000C1588">
        <w:rPr>
          <w:color w:val="2D2D2D"/>
          <w:spacing w:val="2"/>
        </w:rPr>
        <w:t>основных задач и функций штаба.</w:t>
      </w:r>
    </w:p>
    <w:p w:rsidR="003337E3" w:rsidRPr="000C1588" w:rsidRDefault="006F0681" w:rsidP="00945BA3">
      <w:pPr>
        <w:shd w:val="clear" w:color="auto" w:fill="FFFFFF"/>
        <w:spacing w:line="315" w:lineRule="atLeast"/>
        <w:ind w:firstLine="426"/>
        <w:textAlignment w:val="baseline"/>
        <w:rPr>
          <w:color w:val="2D2D2D"/>
          <w:spacing w:val="2"/>
        </w:rPr>
      </w:pPr>
      <w:r w:rsidRPr="000C1588">
        <w:rPr>
          <w:color w:val="2D2D2D"/>
          <w:spacing w:val="2"/>
        </w:rPr>
        <w:t>4.9. Секретарь штаба:</w:t>
      </w:r>
      <w:r w:rsidRPr="000C1588">
        <w:rPr>
          <w:color w:val="2D2D2D"/>
          <w:spacing w:val="2"/>
        </w:rPr>
        <w:br/>
        <w:t>осуществляет прием и регистрацию документов, поступающих в адрес штаба;</w:t>
      </w:r>
      <w:r w:rsidRPr="000C1588">
        <w:rPr>
          <w:color w:val="2D2D2D"/>
          <w:spacing w:val="2"/>
        </w:rPr>
        <w:br/>
        <w:t xml:space="preserve">взаимодействует с членами штаба, лицами, приглашаемыми на заседание штаба, структурными подразделениями </w:t>
      </w:r>
      <w:r w:rsidR="00332D52" w:rsidRPr="000C1588">
        <w:rPr>
          <w:color w:val="2D2D2D"/>
          <w:spacing w:val="2"/>
        </w:rPr>
        <w:t>Администрации муниципального образования «Турочакский район»</w:t>
      </w:r>
      <w:r w:rsidRPr="000C1588">
        <w:rPr>
          <w:color w:val="2D2D2D"/>
          <w:spacing w:val="2"/>
        </w:rPr>
        <w:t xml:space="preserve"> по вопросам организации и проведения заседаний штаба, извещает их о дате, времени, месте и повестке дня предстоящего заседания не </w:t>
      </w:r>
      <w:proofErr w:type="gramStart"/>
      <w:r w:rsidRPr="000C1588">
        <w:rPr>
          <w:color w:val="2D2D2D"/>
          <w:spacing w:val="2"/>
        </w:rPr>
        <w:t>позднее</w:t>
      </w:r>
      <w:proofErr w:type="gramEnd"/>
      <w:r w:rsidRPr="000C1588">
        <w:rPr>
          <w:color w:val="2D2D2D"/>
          <w:spacing w:val="2"/>
        </w:rPr>
        <w:t xml:space="preserve"> чем за десять рабочих дней до дня заседания штаба;</w:t>
      </w:r>
      <w:r w:rsidRPr="000C1588">
        <w:rPr>
          <w:color w:val="2D2D2D"/>
          <w:spacing w:val="2"/>
        </w:rPr>
        <w:br/>
        <w:t>ведет, оформляет и подписывает протоколы заседаний штаба;</w:t>
      </w:r>
      <w:r w:rsidRPr="000C1588">
        <w:rPr>
          <w:color w:val="2D2D2D"/>
          <w:spacing w:val="2"/>
        </w:rPr>
        <w:br/>
        <w:t>готовит и выдает заинтересованным лицам выписки из протоколов заседаний, решений</w:t>
      </w:r>
      <w:r w:rsidR="001F0120" w:rsidRPr="000C1588">
        <w:rPr>
          <w:color w:val="2D2D2D"/>
          <w:spacing w:val="2"/>
        </w:rPr>
        <w:t xml:space="preserve"> </w:t>
      </w:r>
      <w:r w:rsidRPr="000C1588">
        <w:rPr>
          <w:color w:val="2D2D2D"/>
          <w:spacing w:val="2"/>
        </w:rPr>
        <w:t>штаба;</w:t>
      </w:r>
      <w:r w:rsidRPr="000C1588">
        <w:rPr>
          <w:color w:val="2D2D2D"/>
          <w:spacing w:val="2"/>
        </w:rPr>
        <w:br/>
        <w:t>осуществляет иные организационные функции, необходимые для обеспечения работы штаба.</w:t>
      </w:r>
      <w:r w:rsidRPr="000C1588">
        <w:rPr>
          <w:color w:val="2D2D2D"/>
          <w:spacing w:val="2"/>
        </w:rPr>
        <w:br/>
        <w:t>В случае отсутствия секретаря на заседании штаба начальник штаба либо исполняющий его обязанности заместитель начальника штаба определяет одного из членов штаба для веден</w:t>
      </w:r>
      <w:r w:rsidR="003337E3" w:rsidRPr="000C1588">
        <w:rPr>
          <w:color w:val="2D2D2D"/>
          <w:spacing w:val="2"/>
        </w:rPr>
        <w:t>ия протокола.</w:t>
      </w:r>
    </w:p>
    <w:p w:rsidR="003337E3" w:rsidRPr="000C1588" w:rsidRDefault="006F0681" w:rsidP="001F0120">
      <w:pPr>
        <w:shd w:val="clear" w:color="auto" w:fill="FFFFFF"/>
        <w:spacing w:line="315" w:lineRule="atLeast"/>
        <w:ind w:firstLine="426"/>
        <w:jc w:val="both"/>
        <w:textAlignment w:val="baseline"/>
        <w:rPr>
          <w:color w:val="2D2D2D"/>
          <w:spacing w:val="2"/>
        </w:rPr>
      </w:pPr>
      <w:r w:rsidRPr="000C1588">
        <w:rPr>
          <w:color w:val="2D2D2D"/>
          <w:spacing w:val="2"/>
        </w:rPr>
        <w:t>4.10. На заседаниях штаба вправе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</w:t>
      </w:r>
      <w:r w:rsidR="003337E3" w:rsidRPr="000C1588">
        <w:rPr>
          <w:color w:val="2D2D2D"/>
          <w:spacing w:val="2"/>
        </w:rPr>
        <w:t>рганов местного самоуправления.</w:t>
      </w:r>
    </w:p>
    <w:p w:rsidR="006F0681" w:rsidRPr="000C1588" w:rsidRDefault="006F0681" w:rsidP="001F0120">
      <w:pPr>
        <w:shd w:val="clear" w:color="auto" w:fill="FFFFFF"/>
        <w:spacing w:line="315" w:lineRule="atLeast"/>
        <w:ind w:firstLine="426"/>
        <w:jc w:val="both"/>
        <w:textAlignment w:val="baseline"/>
        <w:rPr>
          <w:color w:val="2D2D2D"/>
          <w:spacing w:val="2"/>
        </w:rPr>
      </w:pPr>
      <w:r w:rsidRPr="000C1588">
        <w:rPr>
          <w:color w:val="2D2D2D"/>
          <w:spacing w:val="2"/>
        </w:rPr>
        <w:t>4.11. Организационно-техническое обесп</w:t>
      </w:r>
      <w:r w:rsidR="00332D52" w:rsidRPr="000C1588">
        <w:rPr>
          <w:color w:val="2D2D2D"/>
          <w:spacing w:val="2"/>
        </w:rPr>
        <w:t>ечение деятельности штаба осуще</w:t>
      </w:r>
      <w:r w:rsidRPr="000C1588">
        <w:rPr>
          <w:color w:val="2D2D2D"/>
          <w:spacing w:val="2"/>
        </w:rPr>
        <w:t xml:space="preserve">ствляет </w:t>
      </w:r>
      <w:r w:rsidR="00332D52" w:rsidRPr="000C1588">
        <w:rPr>
          <w:color w:val="2D2D2D"/>
          <w:spacing w:val="2"/>
        </w:rPr>
        <w:t>Администрация муниципального образования «Турочакский район»</w:t>
      </w:r>
      <w:r w:rsidRPr="000C1588">
        <w:rPr>
          <w:color w:val="2D2D2D"/>
          <w:spacing w:val="2"/>
        </w:rPr>
        <w:t>.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06DE3" w:rsidSect="00351BF4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04F4B2C"/>
    <w:multiLevelType w:val="hybridMultilevel"/>
    <w:tmpl w:val="9854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6F0681"/>
    <w:rsid w:val="00003BC6"/>
    <w:rsid w:val="00005F2F"/>
    <w:rsid w:val="00012876"/>
    <w:rsid w:val="000314DF"/>
    <w:rsid w:val="00061776"/>
    <w:rsid w:val="00084485"/>
    <w:rsid w:val="000A2268"/>
    <w:rsid w:val="000C1588"/>
    <w:rsid w:val="000D5DCA"/>
    <w:rsid w:val="000E245E"/>
    <w:rsid w:val="000E46B4"/>
    <w:rsid w:val="00116CB5"/>
    <w:rsid w:val="00124629"/>
    <w:rsid w:val="001A2BE8"/>
    <w:rsid w:val="001C59A9"/>
    <w:rsid w:val="001F0120"/>
    <w:rsid w:val="002416CE"/>
    <w:rsid w:val="00265FDF"/>
    <w:rsid w:val="002A2EE1"/>
    <w:rsid w:val="002A43E8"/>
    <w:rsid w:val="002A6C2E"/>
    <w:rsid w:val="00332D52"/>
    <w:rsid w:val="003337E3"/>
    <w:rsid w:val="00346970"/>
    <w:rsid w:val="00351BF4"/>
    <w:rsid w:val="00353CFE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05068"/>
    <w:rsid w:val="00527941"/>
    <w:rsid w:val="00534E41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44353"/>
    <w:rsid w:val="00655189"/>
    <w:rsid w:val="006A145C"/>
    <w:rsid w:val="006C05FD"/>
    <w:rsid w:val="006E28DC"/>
    <w:rsid w:val="006F0681"/>
    <w:rsid w:val="006F2C2C"/>
    <w:rsid w:val="00706DE3"/>
    <w:rsid w:val="00713B56"/>
    <w:rsid w:val="00727C04"/>
    <w:rsid w:val="007454E7"/>
    <w:rsid w:val="007A1AD5"/>
    <w:rsid w:val="007B1EE8"/>
    <w:rsid w:val="007C58D5"/>
    <w:rsid w:val="007D2592"/>
    <w:rsid w:val="007D5CA9"/>
    <w:rsid w:val="007D77D0"/>
    <w:rsid w:val="00807699"/>
    <w:rsid w:val="00830AF5"/>
    <w:rsid w:val="00854F19"/>
    <w:rsid w:val="00876950"/>
    <w:rsid w:val="0088726E"/>
    <w:rsid w:val="008A4992"/>
    <w:rsid w:val="008C1D7E"/>
    <w:rsid w:val="008E41ED"/>
    <w:rsid w:val="00931A0B"/>
    <w:rsid w:val="00932684"/>
    <w:rsid w:val="009346AE"/>
    <w:rsid w:val="00945BA3"/>
    <w:rsid w:val="00952DB0"/>
    <w:rsid w:val="00957216"/>
    <w:rsid w:val="009C77D7"/>
    <w:rsid w:val="00A07715"/>
    <w:rsid w:val="00A11A3B"/>
    <w:rsid w:val="00A1369C"/>
    <w:rsid w:val="00A26BCB"/>
    <w:rsid w:val="00A40C08"/>
    <w:rsid w:val="00A75D1D"/>
    <w:rsid w:val="00A82606"/>
    <w:rsid w:val="00AB75DA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C47269"/>
    <w:rsid w:val="00C61282"/>
    <w:rsid w:val="00C63D45"/>
    <w:rsid w:val="00C92ACD"/>
    <w:rsid w:val="00C9473E"/>
    <w:rsid w:val="00CE4EDB"/>
    <w:rsid w:val="00D14177"/>
    <w:rsid w:val="00D30537"/>
    <w:rsid w:val="00D61870"/>
    <w:rsid w:val="00DC1FEC"/>
    <w:rsid w:val="00DF3A27"/>
    <w:rsid w:val="00E4358B"/>
    <w:rsid w:val="00E71904"/>
    <w:rsid w:val="00EB1677"/>
    <w:rsid w:val="00EC1D93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C52B9"/>
    <w:rsid w:val="00FD5E34"/>
    <w:rsid w:val="00F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F0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4258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861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861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6</TotalTime>
  <Pages>4</Pages>
  <Words>1024</Words>
  <Characters>8246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ЮРИСТ</cp:lastModifiedBy>
  <cp:revision>4</cp:revision>
  <cp:lastPrinted>2016-07-11T09:53:00Z</cp:lastPrinted>
  <dcterms:created xsi:type="dcterms:W3CDTF">2016-07-11T09:52:00Z</dcterms:created>
  <dcterms:modified xsi:type="dcterms:W3CDTF">2016-07-14T05:01:00Z</dcterms:modified>
</cp:coreProperties>
</file>