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A532E">
        <w:rPr>
          <w:sz w:val="28"/>
          <w:szCs w:val="28"/>
        </w:rPr>
        <w:t>14 марта 2016г.</w:t>
      </w:r>
      <w:r w:rsidR="00226054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№</w:t>
      </w:r>
      <w:r w:rsidRPr="00B43B86">
        <w:rPr>
          <w:sz w:val="28"/>
          <w:szCs w:val="28"/>
        </w:rPr>
        <w:t xml:space="preserve"> </w:t>
      </w:r>
      <w:r w:rsidR="003D4255">
        <w:rPr>
          <w:sz w:val="28"/>
          <w:szCs w:val="28"/>
        </w:rPr>
        <w:t>5</w:t>
      </w:r>
      <w:r w:rsidR="003A532E">
        <w:rPr>
          <w:sz w:val="28"/>
          <w:szCs w:val="28"/>
        </w:rPr>
        <w:t>3</w:t>
      </w:r>
    </w:p>
    <w:p w:rsidR="00EE4BE2" w:rsidRDefault="00EE4BE2" w:rsidP="00EE4BE2">
      <w:pPr>
        <w:rPr>
          <w:b/>
        </w:rPr>
      </w:pPr>
    </w:p>
    <w:p w:rsidR="00EE4BE2" w:rsidRPr="00146AC8" w:rsidRDefault="00EE4BE2" w:rsidP="00EE4BE2">
      <w:pPr>
        <w:jc w:val="both"/>
        <w:rPr>
          <w:sz w:val="28"/>
          <w:szCs w:val="28"/>
        </w:rPr>
      </w:pPr>
    </w:p>
    <w:p w:rsidR="00EE4BE2" w:rsidRPr="00146AC8" w:rsidRDefault="00283051" w:rsidP="00146AC8">
      <w:pPr>
        <w:jc w:val="center"/>
        <w:rPr>
          <w:b/>
          <w:sz w:val="28"/>
          <w:szCs w:val="28"/>
        </w:rPr>
      </w:pPr>
      <w:proofErr w:type="gramStart"/>
      <w:r w:rsidRPr="00146AC8">
        <w:rPr>
          <w:b/>
          <w:sz w:val="28"/>
          <w:szCs w:val="28"/>
        </w:rPr>
        <w:t xml:space="preserve">О внесении изменений в </w:t>
      </w:r>
      <w:r w:rsidR="008B24E2">
        <w:rPr>
          <w:b/>
          <w:sz w:val="28"/>
          <w:szCs w:val="28"/>
        </w:rPr>
        <w:t xml:space="preserve">приложение к постановлению </w:t>
      </w:r>
      <w:r w:rsidRPr="00146AC8">
        <w:rPr>
          <w:b/>
          <w:sz w:val="28"/>
          <w:szCs w:val="28"/>
        </w:rPr>
        <w:t>главы Администрации муниципального образования «Турочакский район» № 432 от 06.11.2015г. «</w:t>
      </w:r>
      <w:r w:rsidR="00EE4BE2" w:rsidRPr="00146AC8">
        <w:rPr>
          <w:b/>
          <w:sz w:val="28"/>
          <w:szCs w:val="28"/>
        </w:rPr>
        <w:t xml:space="preserve">Об утверждении </w:t>
      </w:r>
      <w:r w:rsidR="000968BA" w:rsidRPr="00146AC8">
        <w:rPr>
          <w:b/>
          <w:sz w:val="28"/>
          <w:szCs w:val="28"/>
        </w:rPr>
        <w:t>П</w:t>
      </w:r>
      <w:r w:rsidR="00EE4BE2" w:rsidRPr="00146AC8">
        <w:rPr>
          <w:b/>
          <w:sz w:val="28"/>
          <w:szCs w:val="28"/>
        </w:rPr>
        <w:t xml:space="preserve">еречня должностей муниципальной службы в </w:t>
      </w:r>
      <w:r w:rsidR="00665284" w:rsidRPr="00146AC8">
        <w:rPr>
          <w:b/>
          <w:sz w:val="28"/>
          <w:szCs w:val="28"/>
        </w:rPr>
        <w:t>А</w:t>
      </w:r>
      <w:r w:rsidR="00EE4BE2" w:rsidRPr="00146AC8">
        <w:rPr>
          <w:b/>
          <w:sz w:val="28"/>
          <w:szCs w:val="28"/>
        </w:rPr>
        <w:t>дминистрации</w:t>
      </w:r>
      <w:r w:rsidR="00665284" w:rsidRPr="00146AC8">
        <w:rPr>
          <w:b/>
          <w:sz w:val="28"/>
          <w:szCs w:val="28"/>
        </w:rPr>
        <w:t xml:space="preserve"> муниципального образования «Турочакский район»</w:t>
      </w:r>
      <w:r w:rsidR="00EE4BE2" w:rsidRPr="00146AC8"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EE4BE2" w:rsidRPr="00146AC8">
        <w:rPr>
          <w:b/>
          <w:sz w:val="28"/>
          <w:szCs w:val="28"/>
        </w:rPr>
        <w:t xml:space="preserve"> </w:t>
      </w:r>
      <w:proofErr w:type="gramStart"/>
      <w:r w:rsidR="00EE4BE2" w:rsidRPr="00146AC8">
        <w:rPr>
          <w:b/>
          <w:sz w:val="28"/>
          <w:szCs w:val="28"/>
        </w:rPr>
        <w:t>обязательствах</w:t>
      </w:r>
      <w:proofErr w:type="gramEnd"/>
      <w:r w:rsidR="00EE4BE2" w:rsidRPr="00146AC8">
        <w:rPr>
          <w:b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Pr="00146AC8">
        <w:rPr>
          <w:b/>
          <w:sz w:val="28"/>
          <w:szCs w:val="28"/>
        </w:rPr>
        <w:t>»</w:t>
      </w:r>
    </w:p>
    <w:p w:rsidR="00EE4BE2" w:rsidRPr="00146AC8" w:rsidRDefault="00EE4BE2" w:rsidP="00EE4BE2">
      <w:pPr>
        <w:jc w:val="both"/>
        <w:rPr>
          <w:b/>
          <w:sz w:val="28"/>
          <w:szCs w:val="28"/>
        </w:rPr>
      </w:pPr>
    </w:p>
    <w:p w:rsidR="00EE4BE2" w:rsidRPr="00146AC8" w:rsidRDefault="00EE4BE2" w:rsidP="00EE4BE2">
      <w:pPr>
        <w:jc w:val="both"/>
        <w:rPr>
          <w:b/>
          <w:sz w:val="28"/>
          <w:szCs w:val="28"/>
        </w:rPr>
      </w:pPr>
    </w:p>
    <w:p w:rsidR="00EE4BE2" w:rsidRPr="00146AC8" w:rsidRDefault="00283051" w:rsidP="00EE4BE2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ab/>
        <w:t xml:space="preserve">В целях приведения муниципальных нормативно-правовых актов в </w:t>
      </w:r>
      <w:r w:rsidR="00EE4BE2" w:rsidRPr="00146AC8">
        <w:rPr>
          <w:sz w:val="28"/>
          <w:szCs w:val="28"/>
        </w:rPr>
        <w:t>соответстви</w:t>
      </w:r>
      <w:r w:rsidRPr="00146AC8">
        <w:rPr>
          <w:sz w:val="28"/>
          <w:szCs w:val="28"/>
        </w:rPr>
        <w:t>е с действующим законодательством, на основании  Закона</w:t>
      </w:r>
      <w:r w:rsidR="000968BA" w:rsidRPr="00146AC8">
        <w:rPr>
          <w:sz w:val="28"/>
          <w:szCs w:val="28"/>
        </w:rPr>
        <w:t xml:space="preserve"> Республики Алтай от 18.04.2008г. №26-РЗ «О муниципальной службе в Республике Алтай»</w:t>
      </w:r>
    </w:p>
    <w:p w:rsidR="000968BA" w:rsidRPr="00146AC8" w:rsidRDefault="000968BA" w:rsidP="00EE4BE2">
      <w:pPr>
        <w:jc w:val="both"/>
        <w:rPr>
          <w:sz w:val="28"/>
          <w:szCs w:val="28"/>
        </w:rPr>
      </w:pPr>
    </w:p>
    <w:p w:rsidR="000968BA" w:rsidRPr="00146AC8" w:rsidRDefault="000968BA" w:rsidP="0019436C">
      <w:pPr>
        <w:ind w:firstLine="708"/>
        <w:jc w:val="both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>ПОСТАНОВЛЯЮ:</w:t>
      </w:r>
    </w:p>
    <w:p w:rsidR="000968BA" w:rsidRPr="00146AC8" w:rsidRDefault="000968BA" w:rsidP="00EE4BE2">
      <w:pPr>
        <w:jc w:val="both"/>
        <w:rPr>
          <w:sz w:val="28"/>
          <w:szCs w:val="28"/>
        </w:rPr>
      </w:pPr>
    </w:p>
    <w:p w:rsidR="00146AC8" w:rsidRPr="008B24E2" w:rsidRDefault="008B24E2" w:rsidP="008B24E2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8B24E2">
        <w:rPr>
          <w:sz w:val="28"/>
          <w:szCs w:val="28"/>
        </w:rPr>
        <w:t>Приложение к</w:t>
      </w:r>
      <w:r w:rsidR="001D3480" w:rsidRPr="008B24E2">
        <w:rPr>
          <w:sz w:val="28"/>
          <w:szCs w:val="28"/>
        </w:rPr>
        <w:t xml:space="preserve"> постановлени</w:t>
      </w:r>
      <w:r w:rsidRPr="008B24E2">
        <w:rPr>
          <w:sz w:val="28"/>
          <w:szCs w:val="28"/>
        </w:rPr>
        <w:t>ю</w:t>
      </w:r>
      <w:r w:rsidR="001D3480" w:rsidRPr="008B24E2">
        <w:rPr>
          <w:sz w:val="28"/>
          <w:szCs w:val="28"/>
        </w:rPr>
        <w:t xml:space="preserve"> </w:t>
      </w:r>
      <w:r w:rsidR="00283051" w:rsidRPr="008B24E2">
        <w:rPr>
          <w:sz w:val="28"/>
          <w:szCs w:val="28"/>
        </w:rPr>
        <w:t>главы Администрации муниципального образования «Турочакский район» № 432 от 06.11.2015г. «Об утверждении Перечня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283051" w:rsidRPr="008B24E2">
        <w:rPr>
          <w:sz w:val="28"/>
          <w:szCs w:val="28"/>
        </w:rPr>
        <w:t xml:space="preserve"> супруги (супруга) и несовершеннолетних детей» </w:t>
      </w:r>
      <w:r w:rsidRPr="008B24E2">
        <w:rPr>
          <w:sz w:val="28"/>
          <w:szCs w:val="28"/>
        </w:rPr>
        <w:t>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491F6F" w:rsidRPr="00146AC8" w:rsidRDefault="00D26D64" w:rsidP="00491F6F">
      <w:pPr>
        <w:pStyle w:val="a9"/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146AC8">
        <w:rPr>
          <w:sz w:val="28"/>
          <w:szCs w:val="28"/>
        </w:rPr>
        <w:t xml:space="preserve">Настоящее постановление подлежит </w:t>
      </w:r>
      <w:r w:rsidR="001D3480" w:rsidRPr="00146AC8">
        <w:rPr>
          <w:sz w:val="28"/>
          <w:szCs w:val="28"/>
        </w:rPr>
        <w:t xml:space="preserve">официальному </w:t>
      </w:r>
      <w:r w:rsidRPr="00146AC8">
        <w:rPr>
          <w:sz w:val="28"/>
          <w:szCs w:val="28"/>
        </w:rPr>
        <w:t>опубликованию и размещению на официальном сайте в сети «Интернет».</w:t>
      </w:r>
    </w:p>
    <w:p w:rsidR="006D1309" w:rsidRDefault="006D1309" w:rsidP="00EE4BE2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ab/>
      </w:r>
    </w:p>
    <w:p w:rsidR="00146AC8" w:rsidRDefault="00146AC8" w:rsidP="00EE4BE2">
      <w:pPr>
        <w:jc w:val="both"/>
        <w:rPr>
          <w:sz w:val="28"/>
          <w:szCs w:val="28"/>
        </w:rPr>
      </w:pPr>
    </w:p>
    <w:p w:rsidR="00146AC8" w:rsidRPr="00146AC8" w:rsidRDefault="00146AC8" w:rsidP="00EE4BE2">
      <w:pPr>
        <w:jc w:val="both"/>
        <w:rPr>
          <w:sz w:val="28"/>
          <w:szCs w:val="28"/>
        </w:rPr>
      </w:pPr>
    </w:p>
    <w:p w:rsidR="006D1309" w:rsidRPr="00146AC8" w:rsidRDefault="00A01B20" w:rsidP="001D34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4BE2" w:rsidRPr="00146A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4BE2" w:rsidRPr="00146AC8">
        <w:rPr>
          <w:sz w:val="28"/>
          <w:szCs w:val="28"/>
        </w:rPr>
        <w:t xml:space="preserve"> </w:t>
      </w:r>
      <w:r w:rsidR="006D1309" w:rsidRPr="00146AC8">
        <w:rPr>
          <w:sz w:val="28"/>
          <w:szCs w:val="28"/>
        </w:rPr>
        <w:t xml:space="preserve">Администрации </w:t>
      </w:r>
      <w:proofErr w:type="gramStart"/>
      <w:r w:rsidR="006D1309" w:rsidRPr="00146AC8">
        <w:rPr>
          <w:sz w:val="28"/>
          <w:szCs w:val="28"/>
        </w:rPr>
        <w:t>муниципального</w:t>
      </w:r>
      <w:proofErr w:type="gramEnd"/>
      <w:r w:rsidR="006D1309" w:rsidRPr="00146AC8">
        <w:rPr>
          <w:sz w:val="28"/>
          <w:szCs w:val="28"/>
        </w:rPr>
        <w:t xml:space="preserve"> </w:t>
      </w:r>
    </w:p>
    <w:p w:rsidR="00706DE3" w:rsidRPr="00146AC8" w:rsidRDefault="005305C6" w:rsidP="001D3480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>о</w:t>
      </w:r>
      <w:r w:rsidR="006D1309" w:rsidRPr="00146AC8">
        <w:rPr>
          <w:sz w:val="28"/>
          <w:szCs w:val="28"/>
        </w:rPr>
        <w:t>бразования «Турочакский район»</w:t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46AC8">
        <w:rPr>
          <w:sz w:val="28"/>
          <w:szCs w:val="28"/>
        </w:rPr>
        <w:t xml:space="preserve">       </w:t>
      </w:r>
      <w:r w:rsidR="00A01B20">
        <w:rPr>
          <w:sz w:val="28"/>
          <w:szCs w:val="28"/>
        </w:rPr>
        <w:t xml:space="preserve">     </w:t>
      </w:r>
      <w:r w:rsidR="00146AC8">
        <w:rPr>
          <w:sz w:val="28"/>
          <w:szCs w:val="28"/>
        </w:rPr>
        <w:t xml:space="preserve"> </w:t>
      </w:r>
      <w:r w:rsidR="00A01B20">
        <w:rPr>
          <w:sz w:val="28"/>
          <w:szCs w:val="28"/>
        </w:rPr>
        <w:t xml:space="preserve">В.В. </w:t>
      </w:r>
      <w:proofErr w:type="spellStart"/>
      <w:r w:rsidR="00A01B20">
        <w:rPr>
          <w:sz w:val="28"/>
          <w:szCs w:val="28"/>
        </w:rPr>
        <w:t>Сарайкин</w:t>
      </w:r>
      <w:proofErr w:type="spellEnd"/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D402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Приложение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к постановлению главы Администрации муниципального образования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</w:p>
    <w:p w:rsidR="00146AC8" w:rsidRPr="00146AC8" w:rsidRDefault="003D4255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14.03.2016г.</w:t>
      </w:r>
      <w:r w:rsidRPr="00146AC8">
        <w:rPr>
          <w:rFonts w:ascii="Times New Roman" w:hAnsi="Times New Roman" w:cs="Times New Roman"/>
          <w:sz w:val="28"/>
          <w:szCs w:val="28"/>
        </w:rPr>
        <w:t xml:space="preserve"> </w:t>
      </w:r>
      <w:r w:rsidR="00146AC8" w:rsidRPr="00146AC8">
        <w:rPr>
          <w:rFonts w:ascii="Times New Roman" w:hAnsi="Times New Roman" w:cs="Times New Roman"/>
          <w:sz w:val="28"/>
          <w:szCs w:val="28"/>
        </w:rPr>
        <w:t>№</w:t>
      </w:r>
      <w:r w:rsidR="003A532E">
        <w:rPr>
          <w:rFonts w:ascii="Times New Roman" w:hAnsi="Times New Roman" w:cs="Times New Roman"/>
          <w:sz w:val="28"/>
          <w:szCs w:val="28"/>
        </w:rPr>
        <w:t>53.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муниципального образования «Турочакский район» </w:t>
      </w:r>
    </w:p>
    <w:p w:rsidR="00146AC8" w:rsidRPr="00146AC8" w:rsidRDefault="00146AC8" w:rsidP="00146AC8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AC8">
        <w:rPr>
          <w:rFonts w:ascii="Times New Roman" w:hAnsi="Times New Roman" w:cs="Times New Roman"/>
          <w:sz w:val="28"/>
          <w:szCs w:val="28"/>
        </w:rPr>
        <w:t>от 06.11.2015г.  № 432</w:t>
      </w:r>
    </w:p>
    <w:p w:rsidR="00146AC8" w:rsidRP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Pr="00146AC8" w:rsidRDefault="00146AC8" w:rsidP="00146AC8">
      <w:pPr>
        <w:pStyle w:val="ConsPlusTitle"/>
        <w:jc w:val="center"/>
        <w:rPr>
          <w:sz w:val="28"/>
          <w:szCs w:val="28"/>
        </w:rPr>
      </w:pPr>
      <w:r w:rsidRPr="00146AC8">
        <w:rPr>
          <w:sz w:val="28"/>
          <w:szCs w:val="28"/>
        </w:rPr>
        <w:t>ПЕРЕЧЕНЬ</w:t>
      </w:r>
    </w:p>
    <w:p w:rsidR="00146AC8" w:rsidRPr="00146AC8" w:rsidRDefault="00146AC8" w:rsidP="00146AC8">
      <w:pPr>
        <w:pStyle w:val="ConsPlusTitle"/>
        <w:jc w:val="center"/>
        <w:rPr>
          <w:sz w:val="28"/>
          <w:szCs w:val="28"/>
        </w:rPr>
      </w:pPr>
    </w:p>
    <w:p w:rsidR="00146AC8" w:rsidRPr="00146AC8" w:rsidRDefault="00146AC8" w:rsidP="00146AC8">
      <w:pPr>
        <w:jc w:val="center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 xml:space="preserve">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</w:t>
      </w:r>
    </w:p>
    <w:p w:rsidR="00146AC8" w:rsidRPr="00146AC8" w:rsidRDefault="00146AC8" w:rsidP="00146AC8">
      <w:pPr>
        <w:jc w:val="center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>и несовершеннолетних детей.</w:t>
      </w:r>
    </w:p>
    <w:p w:rsidR="00146AC8" w:rsidRPr="00146AC8" w:rsidRDefault="00146AC8" w:rsidP="00146AC8">
      <w:pPr>
        <w:pStyle w:val="ConsPlusTitle"/>
        <w:jc w:val="center"/>
        <w:rPr>
          <w:sz w:val="28"/>
          <w:szCs w:val="28"/>
        </w:rPr>
      </w:pPr>
    </w:p>
    <w:p w:rsidR="00146AC8" w:rsidRPr="00146AC8" w:rsidRDefault="00146AC8" w:rsidP="00146AC8">
      <w:pPr>
        <w:pStyle w:val="a9"/>
        <w:numPr>
          <w:ilvl w:val="0"/>
          <w:numId w:val="8"/>
        </w:numPr>
        <w:ind w:left="0" w:firstLine="360"/>
        <w:jc w:val="center"/>
        <w:rPr>
          <w:b/>
          <w:sz w:val="28"/>
          <w:szCs w:val="28"/>
        </w:rPr>
      </w:pPr>
      <w:r w:rsidRPr="00146AC8">
        <w:rPr>
          <w:b/>
          <w:sz w:val="28"/>
          <w:szCs w:val="28"/>
        </w:rPr>
        <w:t>Муниципальные должности муниципальной службы в Администрации муниципального образования «Турочакский район»:</w:t>
      </w:r>
    </w:p>
    <w:p w:rsidR="00146AC8" w:rsidRPr="00146AC8" w:rsidRDefault="00146AC8" w:rsidP="00146AC8">
      <w:pPr>
        <w:pStyle w:val="a9"/>
        <w:ind w:left="1429"/>
        <w:rPr>
          <w:sz w:val="28"/>
          <w:szCs w:val="28"/>
        </w:rPr>
      </w:pPr>
      <w:r w:rsidRPr="00146AC8">
        <w:rPr>
          <w:sz w:val="28"/>
          <w:szCs w:val="28"/>
        </w:rPr>
        <w:t>Глава администрации</w:t>
      </w:r>
    </w:p>
    <w:p w:rsidR="00146AC8" w:rsidRPr="00146AC8" w:rsidRDefault="00146AC8" w:rsidP="00146AC8">
      <w:pPr>
        <w:pStyle w:val="a9"/>
        <w:ind w:left="1429"/>
        <w:rPr>
          <w:sz w:val="28"/>
          <w:szCs w:val="28"/>
        </w:rPr>
      </w:pPr>
      <w:r w:rsidRPr="00146AC8">
        <w:rPr>
          <w:sz w:val="28"/>
          <w:szCs w:val="28"/>
        </w:rPr>
        <w:t>Заместитель главы администрации</w:t>
      </w:r>
    </w:p>
    <w:p w:rsidR="00146AC8" w:rsidRPr="00146AC8" w:rsidRDefault="00146AC8" w:rsidP="00146AC8">
      <w:pPr>
        <w:pStyle w:val="a9"/>
        <w:ind w:left="1429"/>
        <w:rPr>
          <w:sz w:val="28"/>
          <w:szCs w:val="28"/>
        </w:rPr>
      </w:pPr>
      <w:r w:rsidRPr="00146AC8">
        <w:rPr>
          <w:sz w:val="28"/>
          <w:szCs w:val="28"/>
        </w:rPr>
        <w:t>Заместитель главы администрации по социальным вопросам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  <w:r w:rsidRPr="00146AC8">
        <w:rPr>
          <w:sz w:val="28"/>
          <w:szCs w:val="28"/>
        </w:rPr>
        <w:t>Заместитель главы администрации по экономике, финансам и иму</w:t>
      </w:r>
      <w:r>
        <w:rPr>
          <w:sz w:val="28"/>
          <w:szCs w:val="28"/>
        </w:rPr>
        <w:t>щественным отношениям;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архивного</w:t>
      </w:r>
      <w:r w:rsidRPr="00653674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;</w:t>
      </w:r>
      <w:r w:rsidRPr="00653674"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  <w:r>
        <w:rPr>
          <w:sz w:val="28"/>
          <w:szCs w:val="28"/>
        </w:rPr>
        <w:t>;</w:t>
      </w:r>
      <w:r w:rsidRPr="00653674"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 (по делам несовершеннолетних и защите их прав)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653674">
        <w:rPr>
          <w:sz w:val="28"/>
          <w:szCs w:val="28"/>
        </w:rPr>
        <w:t>1 разряда</w:t>
      </w:r>
      <w:r>
        <w:rPr>
          <w:sz w:val="28"/>
          <w:szCs w:val="28"/>
        </w:rPr>
        <w:t xml:space="preserve"> (по физической культуре и спорту);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 (по молодежной политике);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Ведущий специалист 1 разряда (по делам несовершеннолетних и защите их прав)</w:t>
      </w:r>
      <w:r>
        <w:rPr>
          <w:sz w:val="28"/>
          <w:szCs w:val="28"/>
        </w:rPr>
        <w:t>.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ind w:left="709" w:firstLine="0"/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в Отделе жилищно-коммунального хозяйства, строительства, земельных отношений, экологического и лесного контроля</w:t>
      </w:r>
      <w:r>
        <w:rPr>
          <w:b/>
          <w:sz w:val="28"/>
          <w:szCs w:val="28"/>
        </w:rPr>
        <w:t>: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bookmarkStart w:id="0" w:name="sub_1020"/>
    </w:p>
    <w:p w:rsidR="00146AC8" w:rsidRPr="00C269FF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C269FF">
        <w:rPr>
          <w:sz w:val="28"/>
          <w:szCs w:val="28"/>
        </w:rPr>
        <w:t>Начальник отдела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3674">
        <w:rPr>
          <w:b/>
          <w:sz w:val="28"/>
          <w:szCs w:val="28"/>
        </w:rPr>
        <w:tab/>
      </w:r>
      <w:r w:rsidRPr="00653674">
        <w:rPr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>.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022E" w:rsidRDefault="00D4022E" w:rsidP="00D4022E">
      <w:pPr>
        <w:pStyle w:val="a9"/>
        <w:ind w:left="1429"/>
        <w:rPr>
          <w:b/>
          <w:sz w:val="28"/>
          <w:szCs w:val="28"/>
        </w:rPr>
      </w:pPr>
    </w:p>
    <w:p w:rsidR="00D4022E" w:rsidRPr="00D4022E" w:rsidRDefault="00D4022E" w:rsidP="00D4022E">
      <w:pPr>
        <w:pStyle w:val="a9"/>
        <w:ind w:left="1429"/>
        <w:rPr>
          <w:b/>
          <w:sz w:val="28"/>
          <w:szCs w:val="28"/>
        </w:rPr>
      </w:pPr>
    </w:p>
    <w:p w:rsidR="00146AC8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lastRenderedPageBreak/>
        <w:t>Муниципальные должности муниципальной службы Отдела экономики и имущественных отношений</w:t>
      </w:r>
      <w:r>
        <w:rPr>
          <w:b/>
          <w:sz w:val="28"/>
          <w:szCs w:val="28"/>
        </w:rPr>
        <w:t>:</w:t>
      </w:r>
    </w:p>
    <w:p w:rsidR="00146AC8" w:rsidRPr="00032E62" w:rsidRDefault="00146AC8" w:rsidP="00146AC8">
      <w:pPr>
        <w:pStyle w:val="a9"/>
        <w:ind w:left="1429"/>
        <w:rPr>
          <w:b/>
          <w:sz w:val="28"/>
          <w:szCs w:val="28"/>
        </w:rPr>
      </w:pP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9"/>
        <w:rPr>
          <w:sz w:val="28"/>
          <w:szCs w:val="28"/>
        </w:rPr>
      </w:pPr>
      <w:r w:rsidRPr="00C269FF">
        <w:rPr>
          <w:sz w:val="28"/>
          <w:szCs w:val="28"/>
        </w:rPr>
        <w:t>Начальник отдела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9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начальника отдела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>Ведущий специалист 1 разряда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Отдела финансирования и бухгалтерского учета Администрации муниципального образования «Турочакский район»: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Начальник отдела.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Управления организационной работы, документационного обеспечения и связей с общественностью: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AD7B44">
        <w:rPr>
          <w:sz w:val="28"/>
          <w:szCs w:val="28"/>
        </w:rPr>
        <w:t>Консультант (юрист)</w:t>
      </w:r>
      <w:r>
        <w:rPr>
          <w:sz w:val="28"/>
          <w:szCs w:val="28"/>
        </w:rPr>
        <w:t>;</w:t>
      </w:r>
      <w:r w:rsidRPr="00AD7B44">
        <w:rPr>
          <w:sz w:val="28"/>
          <w:szCs w:val="28"/>
        </w:rPr>
        <w:t xml:space="preserve">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 (юрист)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Отдела образования Администрации Турочакског</w:t>
      </w:r>
      <w:r>
        <w:rPr>
          <w:b/>
          <w:sz w:val="28"/>
          <w:szCs w:val="28"/>
        </w:rPr>
        <w:t xml:space="preserve">о района </w:t>
      </w:r>
      <w:r w:rsidRPr="00032E62">
        <w:rPr>
          <w:b/>
          <w:sz w:val="28"/>
          <w:szCs w:val="28"/>
        </w:rPr>
        <w:t>муниципального образования «Турочакский район»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DF1A4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DF1A4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F1A4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7" w:firstLine="709"/>
        <w:rPr>
          <w:sz w:val="28"/>
          <w:szCs w:val="28"/>
        </w:rPr>
      </w:pPr>
      <w:r w:rsidRPr="00653674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1</w:t>
      </w:r>
      <w:r w:rsidRPr="00653674">
        <w:rPr>
          <w:sz w:val="28"/>
          <w:szCs w:val="28"/>
        </w:rPr>
        <w:t xml:space="preserve"> разряда (по учебно-воспитательной работе)</w:t>
      </w:r>
    </w:p>
    <w:p w:rsidR="00146AC8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6AC8" w:rsidRPr="00032E62" w:rsidRDefault="00146AC8" w:rsidP="00146AC8">
      <w:pPr>
        <w:pStyle w:val="a9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32E62">
        <w:rPr>
          <w:b/>
          <w:sz w:val="28"/>
          <w:szCs w:val="28"/>
        </w:rPr>
        <w:t>Муниципальные должности муниципальной службы Финансового отдела Администрации Турочакского района муниципального образования «Турочакский район»:</w:t>
      </w:r>
    </w:p>
    <w:p w:rsidR="00146AC8" w:rsidRDefault="00146AC8" w:rsidP="0014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Начальник</w:t>
      </w:r>
      <w:r w:rsidRPr="0012774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начальника отдела (по бюджету)</w:t>
      </w:r>
      <w:r>
        <w:rPr>
          <w:sz w:val="28"/>
          <w:szCs w:val="28"/>
        </w:rPr>
        <w:t>;</w:t>
      </w:r>
    </w:p>
    <w:p w:rsidR="00146AC8" w:rsidRPr="00653674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Заместитель начальни</w:t>
      </w:r>
      <w:r>
        <w:rPr>
          <w:sz w:val="28"/>
          <w:szCs w:val="28"/>
        </w:rPr>
        <w:t>ка отдела (по бюджетному учету и</w:t>
      </w:r>
      <w:r w:rsidRPr="00653674">
        <w:rPr>
          <w:sz w:val="28"/>
          <w:szCs w:val="28"/>
        </w:rPr>
        <w:t xml:space="preserve"> отчетности)</w:t>
      </w:r>
      <w:r>
        <w:rPr>
          <w:sz w:val="28"/>
          <w:szCs w:val="28"/>
        </w:rPr>
        <w:t>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1 разряда; 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Главный специалист 1 разряда;</w:t>
      </w:r>
    </w:p>
    <w:p w:rsidR="00146AC8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  <w:r>
        <w:rPr>
          <w:sz w:val="28"/>
          <w:szCs w:val="28"/>
        </w:rPr>
        <w:t>;</w:t>
      </w:r>
      <w:r w:rsidRPr="00653674">
        <w:rPr>
          <w:sz w:val="28"/>
          <w:szCs w:val="28"/>
        </w:rPr>
        <w:t xml:space="preserve"> </w:t>
      </w:r>
    </w:p>
    <w:p w:rsidR="00146AC8" w:rsidRPr="00B40566" w:rsidRDefault="00146AC8" w:rsidP="00146AC8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653674">
        <w:rPr>
          <w:sz w:val="28"/>
          <w:szCs w:val="28"/>
        </w:rPr>
        <w:t>Главный специалист 1 разряда</w:t>
      </w:r>
      <w:bookmarkEnd w:id="0"/>
      <w:proofErr w:type="gramStart"/>
      <w:r>
        <w:rPr>
          <w:sz w:val="28"/>
          <w:szCs w:val="28"/>
        </w:rPr>
        <w:t>.».</w:t>
      </w:r>
      <w:proofErr w:type="gramEnd"/>
    </w:p>
    <w:p w:rsidR="00146AC8" w:rsidRDefault="00146AC8" w:rsidP="00146AC8"/>
    <w:p w:rsidR="00146AC8" w:rsidRDefault="00146AC8" w:rsidP="001D3480">
      <w:pPr>
        <w:jc w:val="both"/>
        <w:rPr>
          <w:sz w:val="28"/>
          <w:szCs w:val="28"/>
        </w:rPr>
      </w:pPr>
    </w:p>
    <w:sectPr w:rsidR="00146AC8" w:rsidSect="00146A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FE25636"/>
    <w:multiLevelType w:val="multilevel"/>
    <w:tmpl w:val="906025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3EBD"/>
    <w:multiLevelType w:val="hybridMultilevel"/>
    <w:tmpl w:val="36F0FC62"/>
    <w:lvl w:ilvl="0" w:tplc="6F824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03540"/>
    <w:multiLevelType w:val="hybridMultilevel"/>
    <w:tmpl w:val="7E889084"/>
    <w:lvl w:ilvl="0" w:tplc="7C24F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characterSpacingControl w:val="doNotCompress"/>
  <w:compat/>
  <w:rsids>
    <w:rsidRoot w:val="00EE4BE2"/>
    <w:rsid w:val="00003BC6"/>
    <w:rsid w:val="00005F2F"/>
    <w:rsid w:val="00012876"/>
    <w:rsid w:val="00016E7F"/>
    <w:rsid w:val="000314DF"/>
    <w:rsid w:val="00061776"/>
    <w:rsid w:val="00084485"/>
    <w:rsid w:val="000968BA"/>
    <w:rsid w:val="000A2268"/>
    <w:rsid w:val="000B1F76"/>
    <w:rsid w:val="000D5DCA"/>
    <w:rsid w:val="000E245E"/>
    <w:rsid w:val="000E46B4"/>
    <w:rsid w:val="00116CB5"/>
    <w:rsid w:val="00124629"/>
    <w:rsid w:val="00146AC8"/>
    <w:rsid w:val="0019436C"/>
    <w:rsid w:val="001A2BE8"/>
    <w:rsid w:val="001C59A9"/>
    <w:rsid w:val="001D3480"/>
    <w:rsid w:val="00226054"/>
    <w:rsid w:val="002416CE"/>
    <w:rsid w:val="00283051"/>
    <w:rsid w:val="002A2EE1"/>
    <w:rsid w:val="002A3C6D"/>
    <w:rsid w:val="002A43E8"/>
    <w:rsid w:val="002A6C2E"/>
    <w:rsid w:val="002C6AFD"/>
    <w:rsid w:val="00346970"/>
    <w:rsid w:val="00353CFE"/>
    <w:rsid w:val="00360B45"/>
    <w:rsid w:val="003A4F2F"/>
    <w:rsid w:val="003A532E"/>
    <w:rsid w:val="003D4255"/>
    <w:rsid w:val="004119B8"/>
    <w:rsid w:val="004219CE"/>
    <w:rsid w:val="00441579"/>
    <w:rsid w:val="00445259"/>
    <w:rsid w:val="00451D8C"/>
    <w:rsid w:val="00491F6F"/>
    <w:rsid w:val="004A738E"/>
    <w:rsid w:val="004B3829"/>
    <w:rsid w:val="004D0E93"/>
    <w:rsid w:val="004E0844"/>
    <w:rsid w:val="0050260E"/>
    <w:rsid w:val="005305C6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65284"/>
    <w:rsid w:val="006A145C"/>
    <w:rsid w:val="006A147A"/>
    <w:rsid w:val="006C05FD"/>
    <w:rsid w:val="006D047D"/>
    <w:rsid w:val="006D1309"/>
    <w:rsid w:val="006E28DC"/>
    <w:rsid w:val="006F2353"/>
    <w:rsid w:val="006F2C2C"/>
    <w:rsid w:val="00706DE3"/>
    <w:rsid w:val="00713B56"/>
    <w:rsid w:val="00727C04"/>
    <w:rsid w:val="007454E7"/>
    <w:rsid w:val="007516CD"/>
    <w:rsid w:val="007A1AD5"/>
    <w:rsid w:val="007C58D5"/>
    <w:rsid w:val="007D2592"/>
    <w:rsid w:val="007D5CA9"/>
    <w:rsid w:val="00807699"/>
    <w:rsid w:val="00830AF5"/>
    <w:rsid w:val="0085759E"/>
    <w:rsid w:val="00876950"/>
    <w:rsid w:val="0088726E"/>
    <w:rsid w:val="008B24E2"/>
    <w:rsid w:val="008C1D7E"/>
    <w:rsid w:val="008D595C"/>
    <w:rsid w:val="008E41ED"/>
    <w:rsid w:val="008E71AD"/>
    <w:rsid w:val="00931A0B"/>
    <w:rsid w:val="00932684"/>
    <w:rsid w:val="009346AE"/>
    <w:rsid w:val="00952DB0"/>
    <w:rsid w:val="00957216"/>
    <w:rsid w:val="00977B59"/>
    <w:rsid w:val="009A7BC7"/>
    <w:rsid w:val="009C77D7"/>
    <w:rsid w:val="00A01B20"/>
    <w:rsid w:val="00A07715"/>
    <w:rsid w:val="00A11A3B"/>
    <w:rsid w:val="00A1369C"/>
    <w:rsid w:val="00A26BCB"/>
    <w:rsid w:val="00A75D1D"/>
    <w:rsid w:val="00A82606"/>
    <w:rsid w:val="00AB75DA"/>
    <w:rsid w:val="00AE3712"/>
    <w:rsid w:val="00B02452"/>
    <w:rsid w:val="00B06358"/>
    <w:rsid w:val="00B40566"/>
    <w:rsid w:val="00B43B86"/>
    <w:rsid w:val="00B72426"/>
    <w:rsid w:val="00B93CA7"/>
    <w:rsid w:val="00BA7DFF"/>
    <w:rsid w:val="00BB48E5"/>
    <w:rsid w:val="00C342B0"/>
    <w:rsid w:val="00C63D45"/>
    <w:rsid w:val="00CA2A97"/>
    <w:rsid w:val="00CC2863"/>
    <w:rsid w:val="00CE4EDB"/>
    <w:rsid w:val="00D14177"/>
    <w:rsid w:val="00D26D64"/>
    <w:rsid w:val="00D30537"/>
    <w:rsid w:val="00D4022E"/>
    <w:rsid w:val="00DB10EE"/>
    <w:rsid w:val="00DC1FEC"/>
    <w:rsid w:val="00DD7711"/>
    <w:rsid w:val="00DF3A27"/>
    <w:rsid w:val="00E4358B"/>
    <w:rsid w:val="00E71904"/>
    <w:rsid w:val="00EB1677"/>
    <w:rsid w:val="00EE4BE2"/>
    <w:rsid w:val="00EF16CF"/>
    <w:rsid w:val="00EF48B3"/>
    <w:rsid w:val="00F108D3"/>
    <w:rsid w:val="00F1711B"/>
    <w:rsid w:val="00F2079B"/>
    <w:rsid w:val="00F21226"/>
    <w:rsid w:val="00F974AC"/>
    <w:rsid w:val="00FA2A1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4B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4B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968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BB20-5759-4634-B5D2-80DDBD8A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26</TotalTime>
  <Pages>3</Pages>
  <Words>528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5</cp:revision>
  <cp:lastPrinted>2016-03-09T06:13:00Z</cp:lastPrinted>
  <dcterms:created xsi:type="dcterms:W3CDTF">2016-03-02T06:25:00Z</dcterms:created>
  <dcterms:modified xsi:type="dcterms:W3CDTF">2016-03-16T03:03:00Z</dcterms:modified>
</cp:coreProperties>
</file>