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B3DF7">
        <w:rPr>
          <w:sz w:val="28"/>
          <w:szCs w:val="28"/>
        </w:rPr>
        <w:t xml:space="preserve">_____ апреля </w:t>
      </w:r>
      <w:r w:rsidR="00325366">
        <w:rPr>
          <w:sz w:val="28"/>
          <w:szCs w:val="28"/>
        </w:rPr>
        <w:t xml:space="preserve"> 2016г. №</w:t>
      </w:r>
      <w:r w:rsidR="00AB3DF7">
        <w:rPr>
          <w:sz w:val="28"/>
          <w:szCs w:val="28"/>
        </w:rPr>
        <w:t xml:space="preserve"> ____</w:t>
      </w:r>
    </w:p>
    <w:p w:rsidR="00B43B86" w:rsidRPr="00DC24D9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</w:p>
    <w:p w:rsidR="0037348F" w:rsidRPr="00DC24D9" w:rsidRDefault="0037348F" w:rsidP="00DC24D9">
      <w:pPr>
        <w:tabs>
          <w:tab w:val="left" w:pos="10205"/>
        </w:tabs>
        <w:ind w:right="-1"/>
        <w:jc w:val="center"/>
        <w:rPr>
          <w:b/>
        </w:rPr>
      </w:pPr>
      <w:r w:rsidRPr="00DC24D9">
        <w:rPr>
          <w:b/>
        </w:rPr>
        <w:t xml:space="preserve">О внесении изменений в </w:t>
      </w:r>
      <w:r w:rsidR="006D3DAD" w:rsidRPr="00DC24D9">
        <w:rPr>
          <w:b/>
        </w:rPr>
        <w:t>приложение</w:t>
      </w:r>
      <w:r w:rsidR="00AB3DF7" w:rsidRPr="00DC24D9">
        <w:rPr>
          <w:b/>
        </w:rPr>
        <w:t xml:space="preserve"> №3</w:t>
      </w:r>
      <w:r w:rsidR="006D3DAD" w:rsidRPr="00DC24D9">
        <w:rPr>
          <w:b/>
        </w:rPr>
        <w:t xml:space="preserve"> к </w:t>
      </w:r>
      <w:r w:rsidRPr="00DC24D9">
        <w:rPr>
          <w:b/>
        </w:rPr>
        <w:t>постановлени</w:t>
      </w:r>
      <w:r w:rsidR="006D3DAD" w:rsidRPr="00DC24D9">
        <w:rPr>
          <w:b/>
        </w:rPr>
        <w:t>ю</w:t>
      </w:r>
      <w:r w:rsidR="00FE13DB" w:rsidRPr="00DC24D9">
        <w:rPr>
          <w:b/>
        </w:rPr>
        <w:t xml:space="preserve"> главы </w:t>
      </w:r>
      <w:r w:rsidRPr="00DC24D9">
        <w:rPr>
          <w:b/>
        </w:rPr>
        <w:t>муниципального образования «Турочакский район» 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DC24D9" w:rsidRDefault="0037348F" w:rsidP="0037348F">
      <w:pPr>
        <w:pStyle w:val="a9"/>
        <w:rPr>
          <w:szCs w:val="24"/>
        </w:rPr>
      </w:pPr>
    </w:p>
    <w:p w:rsidR="0037348F" w:rsidRPr="00DC24D9" w:rsidRDefault="0037348F" w:rsidP="0037348F">
      <w:pPr>
        <w:autoSpaceDE w:val="0"/>
        <w:autoSpaceDN w:val="0"/>
        <w:adjustRightInd w:val="0"/>
        <w:ind w:firstLine="540"/>
        <w:jc w:val="both"/>
      </w:pPr>
      <w:r w:rsidRPr="00DC24D9"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DC24D9" w:rsidRDefault="0037348F" w:rsidP="0037348F">
      <w:pPr>
        <w:ind w:firstLine="708"/>
      </w:pPr>
    </w:p>
    <w:p w:rsidR="0037348F" w:rsidRPr="00DC24D9" w:rsidRDefault="0037348F" w:rsidP="0037348F">
      <w:pPr>
        <w:ind w:firstLine="708"/>
        <w:rPr>
          <w:b/>
        </w:rPr>
      </w:pPr>
      <w:r w:rsidRPr="00DC24D9">
        <w:rPr>
          <w:b/>
        </w:rPr>
        <w:t>ПОСТАНОВЛЯЮ:</w:t>
      </w:r>
    </w:p>
    <w:p w:rsidR="00E71BE6" w:rsidRPr="00DC24D9" w:rsidRDefault="00E71BE6" w:rsidP="00E71BE6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7738D2" w:rsidRPr="00DC24D9" w:rsidRDefault="00AB3DF7" w:rsidP="00AB3DF7">
      <w:pPr>
        <w:autoSpaceDE w:val="0"/>
        <w:autoSpaceDN w:val="0"/>
        <w:adjustRightInd w:val="0"/>
        <w:ind w:right="-1" w:firstLine="540"/>
        <w:jc w:val="both"/>
      </w:pPr>
      <w:r w:rsidRPr="00DC24D9">
        <w:t>В приложени</w:t>
      </w:r>
      <w:r w:rsidR="00DC24D9" w:rsidRPr="00DC24D9">
        <w:t>е №3</w:t>
      </w:r>
      <w:r w:rsidRPr="00DC24D9">
        <w:t xml:space="preserve"> к </w:t>
      </w:r>
      <w:r w:rsidR="007738D2" w:rsidRPr="00DC24D9">
        <w:t>постановлению г</w:t>
      </w:r>
      <w:r w:rsidR="0037348F" w:rsidRPr="00DC24D9"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DC24D9">
        <w:t xml:space="preserve"> внести следующие изменения:</w:t>
      </w:r>
    </w:p>
    <w:p w:rsidR="00E71BE6" w:rsidRPr="00DC24D9" w:rsidRDefault="00E71BE6" w:rsidP="007738D2">
      <w:pPr>
        <w:autoSpaceDE w:val="0"/>
        <w:autoSpaceDN w:val="0"/>
        <w:adjustRightInd w:val="0"/>
        <w:ind w:right="-1" w:firstLine="540"/>
        <w:jc w:val="both"/>
      </w:pPr>
    </w:p>
    <w:p w:rsidR="00894834" w:rsidRPr="00DC24D9" w:rsidRDefault="00DC24D9" w:rsidP="007738D2">
      <w:pPr>
        <w:autoSpaceDE w:val="0"/>
        <w:autoSpaceDN w:val="0"/>
        <w:adjustRightInd w:val="0"/>
        <w:ind w:right="-1" w:firstLine="540"/>
        <w:jc w:val="both"/>
      </w:pPr>
      <w:r w:rsidRPr="00DC24D9">
        <w:t xml:space="preserve">Перечень объектов для отбывания осужденными наказания в виде исправительных </w:t>
      </w:r>
      <w:r w:rsidR="005D6CEE">
        <w:t xml:space="preserve">работ </w:t>
      </w:r>
      <w:r w:rsidRPr="00DC24D9">
        <w:t>д</w:t>
      </w:r>
      <w:r w:rsidR="00894834" w:rsidRPr="00DC24D9">
        <w:t>ополнить пункт</w:t>
      </w:r>
      <w:r w:rsidRPr="00DC24D9">
        <w:t>ами 16,17,18</w:t>
      </w:r>
      <w:r w:rsidR="00894834" w:rsidRPr="00DC24D9">
        <w:t xml:space="preserve"> следующего содержания:</w:t>
      </w:r>
    </w:p>
    <w:p w:rsidR="00894834" w:rsidRPr="00DC24D9" w:rsidRDefault="00894834" w:rsidP="007738D2">
      <w:pPr>
        <w:autoSpaceDE w:val="0"/>
        <w:autoSpaceDN w:val="0"/>
        <w:adjustRightInd w:val="0"/>
        <w:ind w:right="-1" w:firstLine="540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95"/>
        <w:gridCol w:w="4819"/>
      </w:tblGrid>
      <w:tr w:rsidR="00DC24D9" w:rsidRPr="00DC24D9" w:rsidTr="00DC24D9">
        <w:tc>
          <w:tcPr>
            <w:tcW w:w="534" w:type="dxa"/>
          </w:tcPr>
          <w:p w:rsidR="00DC24D9" w:rsidRPr="00DC24D9" w:rsidRDefault="00DC24D9" w:rsidP="00052F0C">
            <w:r w:rsidRPr="00DC24D9">
              <w:rPr>
                <w:lang w:val="en-US"/>
              </w:rPr>
              <w:t>1</w:t>
            </w:r>
            <w:r w:rsidRPr="00DC24D9">
              <w:t>6</w:t>
            </w:r>
          </w:p>
        </w:tc>
        <w:tc>
          <w:tcPr>
            <w:tcW w:w="4995" w:type="dxa"/>
            <w:shd w:val="clear" w:color="auto" w:fill="auto"/>
          </w:tcPr>
          <w:p w:rsidR="00DC24D9" w:rsidRPr="00DC24D9" w:rsidRDefault="00DC24D9" w:rsidP="00052F0C">
            <w:pPr>
              <w:jc w:val="center"/>
            </w:pPr>
            <w:r w:rsidRPr="00DC24D9">
              <w:t>Бюджетное учреждение здравоохранения Республики Алтай «</w:t>
            </w:r>
            <w:proofErr w:type="spellStart"/>
            <w:r w:rsidRPr="00DC24D9">
              <w:t>Турочакская</w:t>
            </w:r>
            <w:proofErr w:type="spellEnd"/>
            <w:r w:rsidRPr="00DC24D9">
              <w:t xml:space="preserve"> ЦРБ»</w:t>
            </w:r>
          </w:p>
        </w:tc>
        <w:tc>
          <w:tcPr>
            <w:tcW w:w="4819" w:type="dxa"/>
            <w:shd w:val="clear" w:color="auto" w:fill="auto"/>
          </w:tcPr>
          <w:p w:rsidR="00DC24D9" w:rsidRPr="00DC24D9" w:rsidRDefault="00DC24D9" w:rsidP="00052F0C">
            <w:pPr>
              <w:jc w:val="center"/>
            </w:pPr>
            <w:r w:rsidRPr="00DC24D9">
              <w:t>649140, Россия, Республика Алтай,</w:t>
            </w:r>
          </w:p>
          <w:p w:rsidR="00DC24D9" w:rsidRPr="00DC24D9" w:rsidRDefault="00DC24D9" w:rsidP="00052F0C">
            <w:pPr>
              <w:jc w:val="center"/>
            </w:pPr>
            <w:r w:rsidRPr="00DC24D9">
              <w:t>с. Турочак,  ул. Набережная, д.1</w:t>
            </w:r>
          </w:p>
        </w:tc>
      </w:tr>
      <w:tr w:rsidR="00DC24D9" w:rsidRPr="00DC24D9" w:rsidTr="00DC24D9">
        <w:trPr>
          <w:trHeight w:val="906"/>
        </w:trPr>
        <w:tc>
          <w:tcPr>
            <w:tcW w:w="534" w:type="dxa"/>
          </w:tcPr>
          <w:p w:rsidR="00DC24D9" w:rsidRPr="00DC24D9" w:rsidRDefault="00DC24D9" w:rsidP="00052F0C">
            <w:r w:rsidRPr="00DC24D9">
              <w:rPr>
                <w:lang w:val="en-US"/>
              </w:rPr>
              <w:t>1</w:t>
            </w:r>
            <w:r w:rsidRPr="00DC24D9">
              <w:t>7</w:t>
            </w:r>
          </w:p>
        </w:tc>
        <w:tc>
          <w:tcPr>
            <w:tcW w:w="4995" w:type="dxa"/>
            <w:shd w:val="clear" w:color="auto" w:fill="auto"/>
          </w:tcPr>
          <w:p w:rsidR="00DC24D9" w:rsidRPr="00DC24D9" w:rsidRDefault="00DC24D9" w:rsidP="00052F0C">
            <w:pPr>
              <w:jc w:val="center"/>
            </w:pPr>
            <w:r w:rsidRPr="00DC24D9">
              <w:t>Межмуниципальный отдел Министерства Внутренних дел Российской Федерации «Турочакский»</w:t>
            </w:r>
          </w:p>
        </w:tc>
        <w:tc>
          <w:tcPr>
            <w:tcW w:w="4819" w:type="dxa"/>
            <w:shd w:val="clear" w:color="auto" w:fill="auto"/>
          </w:tcPr>
          <w:p w:rsidR="00DC24D9" w:rsidRPr="00DC24D9" w:rsidRDefault="00DC24D9" w:rsidP="00052F0C">
            <w:pPr>
              <w:jc w:val="center"/>
            </w:pPr>
            <w:r w:rsidRPr="00DC24D9">
              <w:t>649140, Россия,  Республика Алтай,</w:t>
            </w:r>
          </w:p>
          <w:p w:rsidR="00DC24D9" w:rsidRPr="00DC24D9" w:rsidRDefault="00DC24D9" w:rsidP="00052F0C">
            <w:pPr>
              <w:jc w:val="center"/>
            </w:pPr>
            <w:r w:rsidRPr="00DC24D9">
              <w:t>с. Турочак, ул. Осипова, д.1</w:t>
            </w:r>
          </w:p>
          <w:p w:rsidR="00DC24D9" w:rsidRPr="00DC24D9" w:rsidRDefault="00DC24D9" w:rsidP="00052F0C">
            <w:pPr>
              <w:jc w:val="center"/>
            </w:pPr>
          </w:p>
        </w:tc>
      </w:tr>
      <w:tr w:rsidR="00DC24D9" w:rsidRPr="00DC24D9" w:rsidTr="00DC24D9">
        <w:tc>
          <w:tcPr>
            <w:tcW w:w="534" w:type="dxa"/>
          </w:tcPr>
          <w:p w:rsidR="00DC24D9" w:rsidRPr="00DC24D9" w:rsidRDefault="00DC24D9" w:rsidP="00052F0C">
            <w:r w:rsidRPr="00DC24D9">
              <w:rPr>
                <w:lang w:val="en-US"/>
              </w:rPr>
              <w:t>1</w:t>
            </w:r>
            <w:r w:rsidRPr="00DC24D9">
              <w:t>8</w:t>
            </w:r>
          </w:p>
        </w:tc>
        <w:tc>
          <w:tcPr>
            <w:tcW w:w="4995" w:type="dxa"/>
            <w:shd w:val="clear" w:color="auto" w:fill="auto"/>
          </w:tcPr>
          <w:p w:rsidR="00DC24D9" w:rsidRPr="00DC24D9" w:rsidRDefault="00DC24D9" w:rsidP="00052F0C">
            <w:pPr>
              <w:jc w:val="center"/>
            </w:pPr>
            <w:r w:rsidRPr="00DC24D9">
              <w:t xml:space="preserve">Бюджетное учреждение Республики Алтай «Управления социальной поддержки населения Турочакского района» </w:t>
            </w:r>
          </w:p>
        </w:tc>
        <w:tc>
          <w:tcPr>
            <w:tcW w:w="4819" w:type="dxa"/>
            <w:shd w:val="clear" w:color="auto" w:fill="auto"/>
          </w:tcPr>
          <w:p w:rsidR="00DC24D9" w:rsidRPr="00DC24D9" w:rsidRDefault="00DC24D9" w:rsidP="00052F0C">
            <w:pPr>
              <w:jc w:val="center"/>
            </w:pPr>
            <w:r w:rsidRPr="00DC24D9">
              <w:t xml:space="preserve">649140, Россия, Республика Алтай, </w:t>
            </w:r>
          </w:p>
          <w:p w:rsidR="00DC24D9" w:rsidRPr="00DC24D9" w:rsidRDefault="00DC24D9" w:rsidP="00052F0C">
            <w:pPr>
              <w:jc w:val="center"/>
            </w:pPr>
            <w:r w:rsidRPr="00DC24D9">
              <w:t xml:space="preserve">С. Турочак, ул. </w:t>
            </w:r>
            <w:proofErr w:type="gramStart"/>
            <w:r w:rsidRPr="00DC24D9">
              <w:t>Рабочая</w:t>
            </w:r>
            <w:proofErr w:type="gramEnd"/>
            <w:r w:rsidRPr="00DC24D9">
              <w:t>, 18</w:t>
            </w:r>
          </w:p>
        </w:tc>
      </w:tr>
    </w:tbl>
    <w:p w:rsidR="0037348F" w:rsidRPr="00DC24D9" w:rsidRDefault="0037348F" w:rsidP="0037348F"/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37348F" w:rsidRPr="00DC24D9" w:rsidRDefault="0037348F" w:rsidP="0037348F">
      <w:pPr>
        <w:pStyle w:val="6"/>
        <w:rPr>
          <w:b w:val="0"/>
          <w:sz w:val="24"/>
          <w:szCs w:val="24"/>
        </w:rPr>
      </w:pPr>
      <w:r w:rsidRPr="00DC24D9">
        <w:rPr>
          <w:b w:val="0"/>
          <w:sz w:val="24"/>
          <w:szCs w:val="24"/>
        </w:rPr>
        <w:t>Глав</w:t>
      </w:r>
      <w:r w:rsidR="007738D2" w:rsidRPr="00DC24D9">
        <w:rPr>
          <w:b w:val="0"/>
          <w:sz w:val="24"/>
          <w:szCs w:val="24"/>
        </w:rPr>
        <w:t>а</w:t>
      </w:r>
      <w:r w:rsidRPr="00DC24D9">
        <w:rPr>
          <w:b w:val="0"/>
          <w:sz w:val="24"/>
          <w:szCs w:val="24"/>
        </w:rPr>
        <w:t xml:space="preserve"> </w:t>
      </w:r>
      <w:r w:rsidR="007738D2" w:rsidRPr="00DC24D9">
        <w:rPr>
          <w:b w:val="0"/>
          <w:sz w:val="24"/>
          <w:szCs w:val="24"/>
        </w:rPr>
        <w:t>А</w:t>
      </w:r>
      <w:r w:rsidRPr="00DC24D9">
        <w:rPr>
          <w:b w:val="0"/>
          <w:sz w:val="24"/>
          <w:szCs w:val="24"/>
        </w:rPr>
        <w:t xml:space="preserve">дминистрации </w:t>
      </w:r>
      <w:proofErr w:type="gramStart"/>
      <w:r w:rsidRPr="00DC24D9">
        <w:rPr>
          <w:b w:val="0"/>
          <w:sz w:val="24"/>
          <w:szCs w:val="24"/>
        </w:rPr>
        <w:t>муниципального</w:t>
      </w:r>
      <w:proofErr w:type="gramEnd"/>
      <w:r w:rsidRPr="00DC24D9">
        <w:rPr>
          <w:b w:val="0"/>
          <w:sz w:val="24"/>
          <w:szCs w:val="24"/>
        </w:rPr>
        <w:t xml:space="preserve"> </w:t>
      </w:r>
    </w:p>
    <w:p w:rsidR="007738D2" w:rsidRPr="00DC24D9" w:rsidRDefault="008374DE" w:rsidP="00EB30A8">
      <w:pPr>
        <w:pStyle w:val="6"/>
        <w:rPr>
          <w:b w:val="0"/>
          <w:sz w:val="24"/>
          <w:szCs w:val="24"/>
        </w:rPr>
      </w:pPr>
      <w:r w:rsidRPr="00DC24D9">
        <w:rPr>
          <w:b w:val="0"/>
          <w:sz w:val="24"/>
          <w:szCs w:val="24"/>
        </w:rPr>
        <w:t>о</w:t>
      </w:r>
      <w:r w:rsidR="0037348F" w:rsidRPr="00DC24D9">
        <w:rPr>
          <w:b w:val="0"/>
          <w:sz w:val="24"/>
          <w:szCs w:val="24"/>
        </w:rPr>
        <w:t>бразования</w:t>
      </w:r>
      <w:r w:rsidRPr="00DC24D9">
        <w:rPr>
          <w:b w:val="0"/>
          <w:sz w:val="24"/>
          <w:szCs w:val="24"/>
        </w:rPr>
        <w:t xml:space="preserve"> </w:t>
      </w:r>
      <w:r w:rsidR="0037348F" w:rsidRPr="00DC24D9">
        <w:rPr>
          <w:b w:val="0"/>
          <w:sz w:val="24"/>
          <w:szCs w:val="24"/>
        </w:rPr>
        <w:t xml:space="preserve">«Турочакский район»                                   </w:t>
      </w:r>
      <w:r w:rsidR="007738D2" w:rsidRPr="00DC24D9">
        <w:rPr>
          <w:b w:val="0"/>
          <w:sz w:val="24"/>
          <w:szCs w:val="24"/>
        </w:rPr>
        <w:tab/>
        <w:t xml:space="preserve"> </w:t>
      </w:r>
      <w:r w:rsidR="00DC24D9">
        <w:rPr>
          <w:b w:val="0"/>
          <w:sz w:val="24"/>
          <w:szCs w:val="24"/>
        </w:rPr>
        <w:tab/>
      </w:r>
      <w:r w:rsidR="00DC24D9">
        <w:rPr>
          <w:b w:val="0"/>
          <w:sz w:val="24"/>
          <w:szCs w:val="24"/>
        </w:rPr>
        <w:tab/>
      </w:r>
      <w:r w:rsidR="007738D2" w:rsidRPr="00DC24D9">
        <w:rPr>
          <w:b w:val="0"/>
          <w:sz w:val="24"/>
          <w:szCs w:val="24"/>
        </w:rPr>
        <w:t xml:space="preserve">               </w:t>
      </w:r>
      <w:r w:rsidR="0037348F" w:rsidRPr="00DC24D9">
        <w:rPr>
          <w:b w:val="0"/>
          <w:sz w:val="24"/>
          <w:szCs w:val="24"/>
        </w:rPr>
        <w:t xml:space="preserve">В.В. </w:t>
      </w:r>
      <w:proofErr w:type="spellStart"/>
      <w:r w:rsidR="007738D2" w:rsidRPr="00DC24D9">
        <w:rPr>
          <w:b w:val="0"/>
          <w:sz w:val="24"/>
          <w:szCs w:val="24"/>
        </w:rPr>
        <w:t>Сарайкин</w:t>
      </w:r>
      <w:proofErr w:type="spellEnd"/>
      <w:r w:rsidR="0037348F" w:rsidRPr="00DC24D9">
        <w:rPr>
          <w:b w:val="0"/>
          <w:sz w:val="24"/>
          <w:szCs w:val="24"/>
        </w:rPr>
        <w:t xml:space="preserve">  </w:t>
      </w:r>
    </w:p>
    <w:p w:rsidR="0037348F" w:rsidRPr="00DC24D9" w:rsidRDefault="0037348F" w:rsidP="0037348F"/>
    <w:p w:rsidR="007738D2" w:rsidRPr="00DC24D9" w:rsidRDefault="007738D2" w:rsidP="0037348F"/>
    <w:p w:rsidR="007738D2" w:rsidRPr="00DC24D9" w:rsidRDefault="007738D2" w:rsidP="0037348F">
      <w:r w:rsidRPr="00DC24D9">
        <w:t>СОГЛАСОВАНО:</w:t>
      </w:r>
    </w:p>
    <w:p w:rsidR="007738D2" w:rsidRPr="00DC24D9" w:rsidRDefault="007738D2" w:rsidP="0037348F">
      <w:r w:rsidRPr="00DC24D9">
        <w:t xml:space="preserve">Начальник Филиала по Турочакскому району </w:t>
      </w:r>
    </w:p>
    <w:p w:rsidR="007738D2" w:rsidRPr="00DC24D9" w:rsidRDefault="007738D2" w:rsidP="0037348F">
      <w:r w:rsidRPr="00DC24D9">
        <w:t>ФКУ УИИ УФСИН России по Республике Алтай</w:t>
      </w:r>
    </w:p>
    <w:p w:rsidR="007738D2" w:rsidRPr="00DC24D9" w:rsidRDefault="007738D2" w:rsidP="0037348F"/>
    <w:p w:rsidR="00E71BE6" w:rsidRPr="00DC24D9" w:rsidRDefault="007738D2" w:rsidP="0037348F">
      <w:r w:rsidRPr="00DC24D9">
        <w:t>_____________________________ Д.Ю. Соболев</w:t>
      </w:r>
    </w:p>
    <w:p w:rsidR="007738D2" w:rsidRPr="00DC24D9" w:rsidRDefault="00E71BE6" w:rsidP="0037348F">
      <w:r w:rsidRPr="00DC24D9">
        <w:t>«____»___________</w:t>
      </w:r>
      <w:r w:rsidR="00325366" w:rsidRPr="00DC24D9">
        <w:t xml:space="preserve"> 2016г.</w:t>
      </w:r>
    </w:p>
    <w:sectPr w:rsidR="007738D2" w:rsidRPr="00DC24D9" w:rsidSect="00E71BE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E65"/>
    <w:multiLevelType w:val="hybridMultilevel"/>
    <w:tmpl w:val="701EC1EA"/>
    <w:lvl w:ilvl="0" w:tplc="4D761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87A90"/>
    <w:rsid w:val="002A2EE1"/>
    <w:rsid w:val="002A43E8"/>
    <w:rsid w:val="002A6C2E"/>
    <w:rsid w:val="002E3929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4F36E1"/>
    <w:rsid w:val="0050260E"/>
    <w:rsid w:val="00536834"/>
    <w:rsid w:val="0058378E"/>
    <w:rsid w:val="00596939"/>
    <w:rsid w:val="005A6582"/>
    <w:rsid w:val="005B1C99"/>
    <w:rsid w:val="005C07BC"/>
    <w:rsid w:val="005D62D7"/>
    <w:rsid w:val="005D6CEE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374DE"/>
    <w:rsid w:val="00876950"/>
    <w:rsid w:val="0088726E"/>
    <w:rsid w:val="00894834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3DF7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C24D9"/>
    <w:rsid w:val="00DF3A27"/>
    <w:rsid w:val="00E4358B"/>
    <w:rsid w:val="00E71904"/>
    <w:rsid w:val="00E71BE6"/>
    <w:rsid w:val="00E81EE9"/>
    <w:rsid w:val="00EB1677"/>
    <w:rsid w:val="00EB30A8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  <w:style w:type="paragraph" w:styleId="ab">
    <w:name w:val="List Paragraph"/>
    <w:basedOn w:val="a"/>
    <w:uiPriority w:val="34"/>
    <w:qFormat/>
    <w:rsid w:val="00AB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6</TotalTime>
  <Pages>1</Pages>
  <Words>224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2016-04-05T06:09:00Z</cp:lastPrinted>
  <dcterms:created xsi:type="dcterms:W3CDTF">2016-04-05T06:06:00Z</dcterms:created>
  <dcterms:modified xsi:type="dcterms:W3CDTF">2016-04-05T06:10:00Z</dcterms:modified>
</cp:coreProperties>
</file>