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87D54">
        <w:rPr>
          <w:sz w:val="28"/>
          <w:szCs w:val="28"/>
        </w:rPr>
        <w:t>__________</w:t>
      </w:r>
      <w:r w:rsidR="00325366">
        <w:rPr>
          <w:sz w:val="28"/>
          <w:szCs w:val="28"/>
        </w:rPr>
        <w:t xml:space="preserve"> 2016г. №</w:t>
      </w:r>
      <w:r w:rsidR="0058378E">
        <w:rPr>
          <w:sz w:val="28"/>
          <w:szCs w:val="28"/>
        </w:rPr>
        <w:t xml:space="preserve"> </w:t>
      </w:r>
      <w:r w:rsidR="00D87D54">
        <w:rPr>
          <w:sz w:val="28"/>
          <w:szCs w:val="28"/>
        </w:rPr>
        <w:t>____</w:t>
      </w:r>
    </w:p>
    <w:p w:rsidR="00B43B86" w:rsidRDefault="00D87D54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ПРОЕКТ</w:t>
      </w:r>
    </w:p>
    <w:p w:rsid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 xml:space="preserve">О внесении изменений в </w:t>
      </w:r>
      <w:r w:rsidR="006D3DAD" w:rsidRPr="007738D2">
        <w:rPr>
          <w:b/>
          <w:sz w:val="28"/>
          <w:szCs w:val="28"/>
        </w:rPr>
        <w:t>приложение№</w:t>
      </w:r>
      <w:r w:rsidR="00894834">
        <w:rPr>
          <w:b/>
          <w:sz w:val="28"/>
          <w:szCs w:val="28"/>
        </w:rPr>
        <w:t>2</w:t>
      </w:r>
      <w:r w:rsidR="006D3DAD" w:rsidRPr="007738D2">
        <w:rPr>
          <w:b/>
          <w:sz w:val="28"/>
          <w:szCs w:val="28"/>
        </w:rPr>
        <w:t xml:space="preserve"> к </w:t>
      </w:r>
      <w:r w:rsidRPr="007738D2">
        <w:rPr>
          <w:b/>
          <w:sz w:val="28"/>
          <w:szCs w:val="28"/>
        </w:rPr>
        <w:t>постановлени</w:t>
      </w:r>
      <w:r w:rsidR="006D3DAD" w:rsidRPr="007738D2">
        <w:rPr>
          <w:b/>
          <w:sz w:val="28"/>
          <w:szCs w:val="28"/>
        </w:rPr>
        <w:t>ю</w:t>
      </w:r>
      <w:r w:rsidR="00FE13DB">
        <w:rPr>
          <w:b/>
          <w:sz w:val="28"/>
          <w:szCs w:val="28"/>
        </w:rPr>
        <w:t xml:space="preserve"> главы </w:t>
      </w:r>
      <w:r w:rsidRPr="007738D2">
        <w:rPr>
          <w:b/>
          <w:sz w:val="28"/>
          <w:szCs w:val="28"/>
        </w:rPr>
        <w:t xml:space="preserve">муниципального образования «Турочакский район» </w:t>
      </w:r>
    </w:p>
    <w:p w:rsidR="0037348F" w:rsidRP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7738D2" w:rsidRDefault="0037348F" w:rsidP="0037348F">
      <w:pPr>
        <w:pStyle w:val="a9"/>
        <w:rPr>
          <w:sz w:val="28"/>
          <w:szCs w:val="28"/>
        </w:rPr>
      </w:pPr>
    </w:p>
    <w:p w:rsidR="0037348F" w:rsidRPr="007738D2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7738D2" w:rsidRDefault="0037348F" w:rsidP="0037348F">
      <w:pPr>
        <w:ind w:firstLine="708"/>
        <w:rPr>
          <w:sz w:val="28"/>
          <w:szCs w:val="28"/>
        </w:rPr>
      </w:pPr>
    </w:p>
    <w:p w:rsidR="0037348F" w:rsidRPr="007738D2" w:rsidRDefault="0037348F" w:rsidP="0037348F">
      <w:pPr>
        <w:ind w:firstLine="708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ПОСТАНОВЛЯЮ:</w:t>
      </w:r>
    </w:p>
    <w:p w:rsidR="00E71BE6" w:rsidRDefault="00E71BE6" w:rsidP="00E71BE6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7738D2" w:rsidRPr="007738D2" w:rsidRDefault="006D3DAD" w:rsidP="00E71BE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</w:t>
      </w:r>
      <w:r w:rsidR="007738D2" w:rsidRPr="007738D2">
        <w:rPr>
          <w:sz w:val="28"/>
          <w:szCs w:val="28"/>
        </w:rPr>
        <w:t>п</w:t>
      </w:r>
      <w:r w:rsidR="0037348F" w:rsidRPr="007738D2">
        <w:rPr>
          <w:sz w:val="28"/>
          <w:szCs w:val="28"/>
        </w:rPr>
        <w:t>риложени</w:t>
      </w:r>
      <w:r w:rsidR="007738D2" w:rsidRPr="007738D2">
        <w:rPr>
          <w:sz w:val="28"/>
          <w:szCs w:val="28"/>
        </w:rPr>
        <w:t>е</w:t>
      </w:r>
      <w:r w:rsidR="0037348F" w:rsidRPr="007738D2">
        <w:rPr>
          <w:sz w:val="28"/>
          <w:szCs w:val="28"/>
        </w:rPr>
        <w:t xml:space="preserve"> №</w:t>
      </w:r>
      <w:r w:rsidR="00894834">
        <w:rPr>
          <w:sz w:val="28"/>
          <w:szCs w:val="28"/>
        </w:rPr>
        <w:t>2</w:t>
      </w:r>
      <w:r w:rsidR="007738D2" w:rsidRPr="007738D2">
        <w:rPr>
          <w:sz w:val="28"/>
          <w:szCs w:val="28"/>
        </w:rPr>
        <w:t xml:space="preserve"> к постановлению г</w:t>
      </w:r>
      <w:r w:rsidR="0037348F" w:rsidRPr="007738D2">
        <w:rPr>
          <w:sz w:val="28"/>
          <w:szCs w:val="28"/>
        </w:rPr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7738D2">
        <w:rPr>
          <w:sz w:val="28"/>
          <w:szCs w:val="28"/>
        </w:rPr>
        <w:t xml:space="preserve"> внести следующие изменения:</w:t>
      </w:r>
    </w:p>
    <w:p w:rsidR="00E71BE6" w:rsidRDefault="00E71BE6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533455">
        <w:rPr>
          <w:sz w:val="28"/>
          <w:szCs w:val="28"/>
        </w:rPr>
        <w:t>ами 12, 13</w:t>
      </w:r>
      <w:r>
        <w:rPr>
          <w:sz w:val="28"/>
          <w:szCs w:val="28"/>
        </w:rPr>
        <w:t xml:space="preserve"> следующего содержания:</w:t>
      </w:r>
    </w:p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4536"/>
      </w:tblGrid>
      <w:tr w:rsidR="00894834" w:rsidTr="00894834">
        <w:tc>
          <w:tcPr>
            <w:tcW w:w="817" w:type="dxa"/>
          </w:tcPr>
          <w:p w:rsidR="00894834" w:rsidRDefault="00894834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45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94834" w:rsidRDefault="00D87D54" w:rsidP="00D87D5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89483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Турочакское ДРСУ»</w:t>
            </w:r>
          </w:p>
        </w:tc>
        <w:tc>
          <w:tcPr>
            <w:tcW w:w="4536" w:type="dxa"/>
          </w:tcPr>
          <w:p w:rsidR="00894834" w:rsidRDefault="00894834" w:rsidP="00D87D5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649140, Россия, Республика Алтай, с. Турочак, ул. </w:t>
            </w:r>
            <w:r w:rsidR="00D87D54">
              <w:rPr>
                <w:sz w:val="28"/>
                <w:szCs w:val="28"/>
              </w:rPr>
              <w:t>Тельмана, д.45</w:t>
            </w:r>
          </w:p>
        </w:tc>
      </w:tr>
      <w:tr w:rsidR="00533455" w:rsidTr="00894834">
        <w:tc>
          <w:tcPr>
            <w:tcW w:w="817" w:type="dxa"/>
          </w:tcPr>
          <w:p w:rsidR="00533455" w:rsidRDefault="00533455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33455" w:rsidRDefault="00533455" w:rsidP="00D87D5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РА «</w:t>
            </w:r>
            <w:proofErr w:type="spellStart"/>
            <w:r>
              <w:rPr>
                <w:sz w:val="28"/>
                <w:szCs w:val="28"/>
              </w:rPr>
              <w:t>Турочакская</w:t>
            </w:r>
            <w:proofErr w:type="spellEnd"/>
            <w:r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4536" w:type="dxa"/>
          </w:tcPr>
          <w:p w:rsidR="00533455" w:rsidRDefault="00533455" w:rsidP="0053345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649140, Россия, Республика Алтай, с. Турочак, ул. </w:t>
            </w:r>
            <w:r>
              <w:rPr>
                <w:sz w:val="28"/>
                <w:szCs w:val="28"/>
              </w:rPr>
              <w:t>Набережная, д.1</w:t>
            </w:r>
          </w:p>
        </w:tc>
      </w:tr>
    </w:tbl>
    <w:p w:rsidR="0037348F" w:rsidRDefault="0037348F" w:rsidP="0037348F">
      <w:pPr>
        <w:pStyle w:val="6"/>
      </w:pPr>
    </w:p>
    <w:p w:rsidR="0037348F" w:rsidRPr="00E94651" w:rsidRDefault="0037348F" w:rsidP="0037348F"/>
    <w:p w:rsidR="0037348F" w:rsidRPr="007738D2" w:rsidRDefault="0037348F" w:rsidP="0037348F">
      <w:pPr>
        <w:pStyle w:val="6"/>
        <w:rPr>
          <w:b w:val="0"/>
        </w:rPr>
      </w:pPr>
      <w:r w:rsidRPr="007738D2">
        <w:rPr>
          <w:b w:val="0"/>
        </w:rPr>
        <w:t>Глав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 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дминистрации </w:t>
      </w:r>
      <w:proofErr w:type="gramStart"/>
      <w:r w:rsidRPr="007738D2">
        <w:rPr>
          <w:b w:val="0"/>
        </w:rPr>
        <w:t>муниципального</w:t>
      </w:r>
      <w:proofErr w:type="gramEnd"/>
      <w:r w:rsidRPr="007738D2">
        <w:rPr>
          <w:b w:val="0"/>
        </w:rPr>
        <w:t xml:space="preserve"> </w:t>
      </w:r>
    </w:p>
    <w:p w:rsidR="0037348F" w:rsidRPr="00533455" w:rsidRDefault="0037348F" w:rsidP="00533455">
      <w:pPr>
        <w:pStyle w:val="6"/>
        <w:rPr>
          <w:b w:val="0"/>
        </w:rPr>
      </w:pPr>
      <w:r w:rsidRPr="007738D2">
        <w:rPr>
          <w:b w:val="0"/>
        </w:rPr>
        <w:t>образования</w:t>
      </w:r>
      <w:proofErr w:type="gramStart"/>
      <w:r w:rsidRPr="007738D2">
        <w:rPr>
          <w:b w:val="0"/>
        </w:rPr>
        <w:t>«Т</w:t>
      </w:r>
      <w:proofErr w:type="gramEnd"/>
      <w:r w:rsidRPr="007738D2">
        <w:rPr>
          <w:b w:val="0"/>
        </w:rPr>
        <w:t xml:space="preserve">урочакский район»                                   </w:t>
      </w:r>
      <w:r w:rsidR="007738D2" w:rsidRPr="007738D2">
        <w:rPr>
          <w:b w:val="0"/>
        </w:rPr>
        <w:tab/>
      </w:r>
      <w:r w:rsidR="007738D2">
        <w:rPr>
          <w:b w:val="0"/>
        </w:rPr>
        <w:t xml:space="preserve">                </w:t>
      </w:r>
      <w:r w:rsidRPr="007738D2">
        <w:rPr>
          <w:b w:val="0"/>
        </w:rPr>
        <w:t xml:space="preserve">В.В. </w:t>
      </w:r>
      <w:proofErr w:type="spellStart"/>
      <w:r w:rsidR="007738D2" w:rsidRPr="007738D2">
        <w:rPr>
          <w:b w:val="0"/>
        </w:rPr>
        <w:t>Сарайкин</w:t>
      </w:r>
      <w:proofErr w:type="spellEnd"/>
      <w:r w:rsidRPr="007738D2">
        <w:rPr>
          <w:b w:val="0"/>
        </w:rPr>
        <w:t xml:space="preserve">  </w:t>
      </w:r>
    </w:p>
    <w:p w:rsidR="007738D2" w:rsidRDefault="007738D2" w:rsidP="0037348F"/>
    <w:p w:rsidR="007738D2" w:rsidRDefault="007738D2" w:rsidP="0037348F">
      <w:r>
        <w:t>СОГЛАСОВАНО:</w:t>
      </w:r>
    </w:p>
    <w:p w:rsidR="007738D2" w:rsidRDefault="007738D2" w:rsidP="0037348F">
      <w:r>
        <w:t xml:space="preserve">Начальник Филиала по Турочакскому району </w:t>
      </w:r>
    </w:p>
    <w:p w:rsidR="007738D2" w:rsidRDefault="007738D2" w:rsidP="0037348F">
      <w:r>
        <w:t>ФКУ УИИ УФСИН России по Республике Алтай</w:t>
      </w:r>
    </w:p>
    <w:p w:rsidR="007738D2" w:rsidRDefault="007738D2" w:rsidP="0037348F"/>
    <w:p w:rsidR="007738D2" w:rsidRDefault="007738D2" w:rsidP="0037348F">
      <w:r>
        <w:t>_____________________________ Д.Ю. Соболев</w:t>
      </w:r>
    </w:p>
    <w:p w:rsidR="00E71BE6" w:rsidRDefault="00E71BE6" w:rsidP="0037348F"/>
    <w:p w:rsidR="007738D2" w:rsidRPr="000011EC" w:rsidRDefault="00E71BE6" w:rsidP="0037348F">
      <w:r>
        <w:t>«____»___________</w:t>
      </w:r>
      <w:r w:rsidR="00325366">
        <w:t xml:space="preserve"> 2016г.</w:t>
      </w:r>
    </w:p>
    <w:sectPr w:rsidR="007738D2" w:rsidRPr="000011EC" w:rsidSect="00E71BE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476E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5506"/>
    <w:rsid w:val="002A2EE1"/>
    <w:rsid w:val="002A43E8"/>
    <w:rsid w:val="002A6C2E"/>
    <w:rsid w:val="002E3929"/>
    <w:rsid w:val="00325366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50260E"/>
    <w:rsid w:val="00533455"/>
    <w:rsid w:val="00536834"/>
    <w:rsid w:val="0058378E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76950"/>
    <w:rsid w:val="0088726E"/>
    <w:rsid w:val="00894834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CF43FC"/>
    <w:rsid w:val="00D14177"/>
    <w:rsid w:val="00D30537"/>
    <w:rsid w:val="00D87D54"/>
    <w:rsid w:val="00DC1FEC"/>
    <w:rsid w:val="00DF3A27"/>
    <w:rsid w:val="00E4358B"/>
    <w:rsid w:val="00E71904"/>
    <w:rsid w:val="00E71BE6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6</TotalTime>
  <Pages>1</Pages>
  <Words>185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3</cp:revision>
  <cp:lastPrinted>2016-03-16T05:09:00Z</cp:lastPrinted>
  <dcterms:created xsi:type="dcterms:W3CDTF">2016-05-04T04:00:00Z</dcterms:created>
  <dcterms:modified xsi:type="dcterms:W3CDTF">2016-05-04T04:03:00Z</dcterms:modified>
</cp:coreProperties>
</file>