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250" w:type="dxa"/>
        <w:tblBorders>
          <w:bottom w:val="single" w:sz="4" w:space="0" w:color="auto"/>
        </w:tblBorders>
        <w:tblLook w:val="0000"/>
      </w:tblPr>
      <w:tblGrid>
        <w:gridCol w:w="4248"/>
        <w:gridCol w:w="1800"/>
        <w:gridCol w:w="3841"/>
      </w:tblGrid>
      <w:tr w:rsidR="007F6E87" w:rsidTr="00AD50D4">
        <w:trPr>
          <w:trHeight w:val="1607"/>
        </w:trPr>
        <w:tc>
          <w:tcPr>
            <w:tcW w:w="4248" w:type="dxa"/>
            <w:tcBorders>
              <w:bottom w:val="single" w:sz="4" w:space="0" w:color="auto"/>
            </w:tcBorders>
          </w:tcPr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7F6E87" w:rsidRDefault="007F6E87" w:rsidP="0061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«ТУРОЧАКСКИЙ РАЙОН»</w:t>
            </w:r>
          </w:p>
          <w:p w:rsidR="007F6E87" w:rsidRDefault="007F6E87" w:rsidP="00AD5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F6E87" w:rsidRDefault="000011EC" w:rsidP="00614C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E87" w:rsidRDefault="007F6E87" w:rsidP="00614C66">
            <w:pPr>
              <w:jc w:val="center"/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АЛТАЙ РЕСПУБЛИКА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ТУРАЧАК АЙМАК ДЕП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 ТОЗОЛМО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АДМИНИСТРАЦИЯЗЫ</w:t>
            </w:r>
          </w:p>
          <w:p w:rsidR="007F6E87" w:rsidRDefault="007F6E87" w:rsidP="00614C66">
            <w:pPr>
              <w:jc w:val="center"/>
              <w:rPr>
                <w:sz w:val="20"/>
              </w:rPr>
            </w:pPr>
          </w:p>
        </w:tc>
      </w:tr>
      <w:tr w:rsidR="007F6E87" w:rsidTr="00AD50D4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Default="007F6E87" w:rsidP="00614C6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Default="007F6E87" w:rsidP="00614C66">
            <w:pPr>
              <w:jc w:val="center"/>
              <w:rPr>
                <w:b/>
                <w:bCs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Pr="00AD50D4" w:rsidRDefault="007F6E87" w:rsidP="00614C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JAKAA</w:t>
            </w:r>
            <w:r w:rsidR="00AD50D4">
              <w:rPr>
                <w:b/>
                <w:bCs/>
              </w:rPr>
              <w:t>Н</w:t>
            </w:r>
          </w:p>
        </w:tc>
      </w:tr>
    </w:tbl>
    <w:p w:rsidR="007F6E87" w:rsidRDefault="007F6E87" w:rsidP="007F6E87">
      <w:pPr>
        <w:rPr>
          <w:sz w:val="20"/>
          <w:szCs w:val="20"/>
        </w:rPr>
      </w:pPr>
    </w:p>
    <w:p w:rsidR="00AD50D4" w:rsidRDefault="00AD50D4" w:rsidP="007F6E87">
      <w:pPr>
        <w:jc w:val="center"/>
        <w:rPr>
          <w:sz w:val="22"/>
          <w:szCs w:val="20"/>
        </w:rPr>
      </w:pPr>
    </w:p>
    <w:p w:rsidR="007F6E87" w:rsidRPr="009717D6" w:rsidRDefault="006370F6" w:rsidP="007F6E87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от </w:t>
      </w:r>
      <w:r w:rsidR="009717D6">
        <w:rPr>
          <w:sz w:val="22"/>
          <w:szCs w:val="20"/>
        </w:rPr>
        <w:t>24 апреля</w:t>
      </w:r>
      <w:r w:rsidR="00AD50D4">
        <w:rPr>
          <w:sz w:val="22"/>
          <w:szCs w:val="20"/>
        </w:rPr>
        <w:t xml:space="preserve"> 201</w:t>
      </w:r>
      <w:r w:rsidR="004D7F3F">
        <w:rPr>
          <w:sz w:val="22"/>
          <w:szCs w:val="20"/>
        </w:rPr>
        <w:t>5</w:t>
      </w:r>
      <w:r w:rsidR="007F6E87">
        <w:rPr>
          <w:sz w:val="22"/>
          <w:szCs w:val="20"/>
        </w:rPr>
        <w:t>г.          №</w:t>
      </w:r>
      <w:r w:rsidR="004D7F3F">
        <w:rPr>
          <w:sz w:val="22"/>
          <w:szCs w:val="20"/>
        </w:rPr>
        <w:t xml:space="preserve"> </w:t>
      </w:r>
      <w:r w:rsidR="009717D6">
        <w:rPr>
          <w:sz w:val="22"/>
          <w:szCs w:val="20"/>
        </w:rPr>
        <w:t>36</w:t>
      </w:r>
    </w:p>
    <w:p w:rsidR="00AD50D4" w:rsidRDefault="00AD50D4" w:rsidP="007F6E87">
      <w:pPr>
        <w:jc w:val="center"/>
        <w:rPr>
          <w:sz w:val="22"/>
          <w:szCs w:val="20"/>
        </w:rPr>
      </w:pPr>
    </w:p>
    <w:p w:rsidR="0036359D" w:rsidRDefault="0036359D" w:rsidP="0036359D">
      <w:pPr>
        <w:pStyle w:val="ConsPlusNormal"/>
        <w:widowControl/>
        <w:ind w:firstLine="540"/>
        <w:jc w:val="both"/>
      </w:pPr>
    </w:p>
    <w:p w:rsidR="00AD50D4" w:rsidRDefault="00044ECE" w:rsidP="00044ECE">
      <w:pPr>
        <w:ind w:right="45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дополнений в </w:t>
      </w:r>
      <w:r w:rsidR="00E94651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</w:t>
      </w:r>
      <w:r w:rsidR="00E94651">
        <w:rPr>
          <w:b/>
          <w:sz w:val="26"/>
          <w:szCs w:val="26"/>
        </w:rPr>
        <w:t xml:space="preserve">главы </w:t>
      </w:r>
      <w:r>
        <w:rPr>
          <w:b/>
          <w:sz w:val="26"/>
          <w:szCs w:val="26"/>
        </w:rPr>
        <w:t>муниципального образования «Турочакски</w:t>
      </w:r>
      <w:r w:rsidR="00E94651">
        <w:rPr>
          <w:b/>
          <w:sz w:val="26"/>
          <w:szCs w:val="26"/>
        </w:rPr>
        <w:t>й район» от 25 марта 2015г. №122</w:t>
      </w:r>
      <w:r>
        <w:rPr>
          <w:b/>
          <w:sz w:val="26"/>
          <w:szCs w:val="26"/>
        </w:rPr>
        <w:t xml:space="preserve"> «</w:t>
      </w:r>
      <w:r w:rsidR="00AD50D4" w:rsidRPr="000D6EEC">
        <w:rPr>
          <w:b/>
          <w:sz w:val="26"/>
          <w:szCs w:val="26"/>
        </w:rPr>
        <w:t>О</w:t>
      </w:r>
      <w:r w:rsidR="00AD50D4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AD50D4">
        <w:rPr>
          <w:b/>
          <w:sz w:val="26"/>
          <w:szCs w:val="26"/>
        </w:rPr>
        <w:t xml:space="preserve">определении видов обязательных работ и объектов для отбывания осужденными наказания </w:t>
      </w:r>
      <w:r>
        <w:rPr>
          <w:b/>
          <w:sz w:val="26"/>
          <w:szCs w:val="26"/>
        </w:rPr>
        <w:t xml:space="preserve"> </w:t>
      </w:r>
      <w:r w:rsidR="00AD50D4">
        <w:rPr>
          <w:b/>
          <w:sz w:val="26"/>
          <w:szCs w:val="26"/>
        </w:rPr>
        <w:t>в виде обязательных  и  исправительных работ</w:t>
      </w:r>
    </w:p>
    <w:p w:rsidR="00AD50D4" w:rsidRDefault="00AD50D4" w:rsidP="00AD50D4">
      <w:pPr>
        <w:pStyle w:val="a8"/>
        <w:rPr>
          <w:sz w:val="28"/>
        </w:rPr>
      </w:pPr>
    </w:p>
    <w:p w:rsidR="00AD50D4" w:rsidRPr="004D72B7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B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</w:t>
      </w:r>
      <w:r w:rsidR="00044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надлежащего исполнения наказаний в виде обязательных и исправительных работ осужденными, в соответствии со ст.49, </w:t>
      </w:r>
      <w:r w:rsidRPr="004D72B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Уголовного кодекса Российской Федерации, ст. 25, 39 Уголовно-исполнительного кодекса Российской Федерации, </w:t>
      </w:r>
      <w:r w:rsidRPr="004D72B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 «Турочакский район»</w:t>
      </w:r>
      <w:r w:rsidRPr="004D72B7">
        <w:rPr>
          <w:sz w:val="28"/>
          <w:szCs w:val="28"/>
        </w:rPr>
        <w:t xml:space="preserve">,     </w:t>
      </w:r>
    </w:p>
    <w:p w:rsidR="00AD50D4" w:rsidRDefault="00AD50D4" w:rsidP="00AD50D4">
      <w:pPr>
        <w:ind w:firstLine="708"/>
        <w:rPr>
          <w:sz w:val="28"/>
        </w:rPr>
      </w:pPr>
    </w:p>
    <w:p w:rsidR="00AD50D4" w:rsidRPr="00D51F2E" w:rsidRDefault="00AD50D4" w:rsidP="00AD50D4">
      <w:pPr>
        <w:ind w:firstLine="708"/>
        <w:rPr>
          <w:b/>
          <w:sz w:val="28"/>
        </w:rPr>
      </w:pPr>
      <w:r w:rsidRPr="00D51F2E">
        <w:rPr>
          <w:b/>
          <w:sz w:val="28"/>
        </w:rPr>
        <w:t>ПОСТАНОВЛЯЮ:</w:t>
      </w:r>
    </w:p>
    <w:p w:rsidR="00AD50D4" w:rsidRPr="00863AA3" w:rsidRDefault="00AD50D4" w:rsidP="00AD50D4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044ECE" w:rsidRDefault="00044ECE" w:rsidP="0098032D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  перечень объектов для отбывания осужденными наказания в виде исправительных работ указанный в приложении №3</w:t>
      </w:r>
      <w:r w:rsidRPr="00044ECE">
        <w:rPr>
          <w:sz w:val="28"/>
          <w:szCs w:val="28"/>
        </w:rPr>
        <w:t xml:space="preserve"> к постановлению Главы муниципального образования «Турочакски</w:t>
      </w:r>
      <w:r w:rsidR="00E94651">
        <w:rPr>
          <w:sz w:val="28"/>
          <w:szCs w:val="28"/>
        </w:rPr>
        <w:t>й район» от 20 марта 2015г. №122</w:t>
      </w:r>
      <w:r w:rsidRPr="00044ECE">
        <w:rPr>
          <w:sz w:val="28"/>
          <w:szCs w:val="28"/>
        </w:rPr>
        <w:t xml:space="preserve"> «Об определении видов обязательных работ и объектов для отбывания осужденными наказания  в виде обязательных  и  исправительных работ</w:t>
      </w:r>
      <w:r>
        <w:rPr>
          <w:sz w:val="28"/>
          <w:szCs w:val="28"/>
        </w:rPr>
        <w:t xml:space="preserve">» </w:t>
      </w:r>
      <w:r w:rsidR="000011EC">
        <w:rPr>
          <w:sz w:val="28"/>
          <w:szCs w:val="28"/>
        </w:rPr>
        <w:t xml:space="preserve">(Отражение </w:t>
      </w:r>
      <w:proofErr w:type="spellStart"/>
      <w:r w:rsidR="000011EC">
        <w:rPr>
          <w:sz w:val="28"/>
          <w:szCs w:val="28"/>
        </w:rPr>
        <w:t>Турочакского</w:t>
      </w:r>
      <w:proofErr w:type="spellEnd"/>
      <w:r w:rsidR="000011EC">
        <w:rPr>
          <w:sz w:val="28"/>
          <w:szCs w:val="28"/>
        </w:rPr>
        <w:t xml:space="preserve"> района №</w:t>
      </w:r>
      <w:r w:rsidR="00E94651">
        <w:rPr>
          <w:sz w:val="28"/>
          <w:szCs w:val="28"/>
        </w:rPr>
        <w:t>17</w:t>
      </w:r>
      <w:r w:rsidR="000011EC">
        <w:rPr>
          <w:sz w:val="28"/>
          <w:szCs w:val="28"/>
        </w:rPr>
        <w:t xml:space="preserve"> от </w:t>
      </w:r>
      <w:r w:rsidR="001C7F46">
        <w:rPr>
          <w:sz w:val="28"/>
          <w:szCs w:val="28"/>
        </w:rPr>
        <w:t>23</w:t>
      </w:r>
      <w:r w:rsidR="000011EC">
        <w:rPr>
          <w:sz w:val="28"/>
          <w:szCs w:val="28"/>
        </w:rPr>
        <w:t>.0</w:t>
      </w:r>
      <w:r w:rsidR="001C7F46">
        <w:rPr>
          <w:sz w:val="28"/>
          <w:szCs w:val="28"/>
        </w:rPr>
        <w:t>4</w:t>
      </w:r>
      <w:r w:rsidR="000011EC">
        <w:rPr>
          <w:sz w:val="28"/>
          <w:szCs w:val="28"/>
        </w:rPr>
        <w:t>.201</w:t>
      </w:r>
      <w:r w:rsidR="001C7F46">
        <w:rPr>
          <w:sz w:val="28"/>
          <w:szCs w:val="28"/>
        </w:rPr>
        <w:t>5г.</w:t>
      </w:r>
      <w:r w:rsidR="000011EC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следующими объектами:</w:t>
      </w:r>
      <w:proofErr w:type="gramEnd"/>
    </w:p>
    <w:p w:rsidR="0098032D" w:rsidRDefault="0098032D" w:rsidP="00044EC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98032D" w:rsidRDefault="0098032D" w:rsidP="00044EC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69"/>
        <w:gridCol w:w="4394"/>
      </w:tblGrid>
      <w:tr w:rsidR="0098032D" w:rsidRPr="006D61DD" w:rsidTr="00C207CC">
        <w:tc>
          <w:tcPr>
            <w:tcW w:w="534" w:type="dxa"/>
          </w:tcPr>
          <w:p w:rsidR="0098032D" w:rsidRPr="004D7F3F" w:rsidRDefault="00E94651" w:rsidP="00B51DBC">
            <w:r>
              <w:t>14</w:t>
            </w:r>
          </w:p>
        </w:tc>
        <w:tc>
          <w:tcPr>
            <w:tcW w:w="4569" w:type="dxa"/>
            <w:shd w:val="clear" w:color="auto" w:fill="auto"/>
          </w:tcPr>
          <w:p w:rsidR="0098032D" w:rsidRPr="006D61DD" w:rsidRDefault="004D7F3F" w:rsidP="00E94651">
            <w:pPr>
              <w:jc w:val="center"/>
            </w:pPr>
            <w:r>
              <w:t xml:space="preserve">ИП </w:t>
            </w:r>
            <w:r w:rsidR="00E94651">
              <w:t>Пахомов А.А.</w:t>
            </w:r>
            <w:r w:rsidR="0098032D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8032D" w:rsidRPr="006D61DD" w:rsidRDefault="0098032D" w:rsidP="00B51DBC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98032D" w:rsidRPr="006D61DD" w:rsidRDefault="000011EC" w:rsidP="00E94651">
            <w:pPr>
              <w:jc w:val="center"/>
            </w:pPr>
            <w:r>
              <w:t xml:space="preserve">С. Турочак, ул. </w:t>
            </w:r>
            <w:proofErr w:type="gramStart"/>
            <w:r w:rsidR="00E94651">
              <w:t>Комсомольская</w:t>
            </w:r>
            <w:proofErr w:type="gramEnd"/>
            <w:r w:rsidR="00E94651">
              <w:t>, 59</w:t>
            </w:r>
          </w:p>
        </w:tc>
      </w:tr>
    </w:tbl>
    <w:p w:rsidR="00044ECE" w:rsidRPr="00044ECE" w:rsidRDefault="00044ECE" w:rsidP="00044EC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AD50D4" w:rsidRDefault="00AD50D4" w:rsidP="009803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1730F">
        <w:rPr>
          <w:sz w:val="28"/>
          <w:szCs w:val="28"/>
        </w:rPr>
        <w:t>Контроль за</w:t>
      </w:r>
      <w:proofErr w:type="gramEnd"/>
      <w:r w:rsidRPr="002173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Pr="0021730F">
        <w:rPr>
          <w:sz w:val="28"/>
          <w:szCs w:val="28"/>
        </w:rPr>
        <w:t xml:space="preserve">  постановления  </w:t>
      </w:r>
      <w:r>
        <w:rPr>
          <w:sz w:val="28"/>
          <w:szCs w:val="28"/>
        </w:rPr>
        <w:t xml:space="preserve">возложить на заместителя главы администрации района по социальным вопросам </w:t>
      </w:r>
      <w:proofErr w:type="spellStart"/>
      <w:r>
        <w:rPr>
          <w:sz w:val="28"/>
          <w:szCs w:val="28"/>
        </w:rPr>
        <w:t>Суртаеву</w:t>
      </w:r>
      <w:proofErr w:type="spellEnd"/>
      <w:r>
        <w:rPr>
          <w:sz w:val="28"/>
          <w:szCs w:val="28"/>
        </w:rPr>
        <w:t xml:space="preserve"> Г.В.</w:t>
      </w:r>
      <w:r w:rsidRPr="0021730F">
        <w:rPr>
          <w:sz w:val="28"/>
          <w:szCs w:val="28"/>
        </w:rPr>
        <w:t xml:space="preserve">   </w:t>
      </w:r>
    </w:p>
    <w:p w:rsidR="0098032D" w:rsidRPr="0021730F" w:rsidRDefault="0098032D" w:rsidP="0098032D">
      <w:pPr>
        <w:ind w:left="540"/>
        <w:jc w:val="both"/>
        <w:rPr>
          <w:sz w:val="28"/>
          <w:szCs w:val="28"/>
        </w:rPr>
      </w:pPr>
    </w:p>
    <w:p w:rsidR="00AD50D4" w:rsidRDefault="00AD50D4" w:rsidP="00AD50D4">
      <w:pPr>
        <w:pStyle w:val="6"/>
      </w:pPr>
    </w:p>
    <w:p w:rsidR="00E94651" w:rsidRPr="00E94651" w:rsidRDefault="00E94651" w:rsidP="00E94651"/>
    <w:p w:rsidR="000011EC" w:rsidRDefault="000011EC" w:rsidP="00AD50D4">
      <w:pPr>
        <w:pStyle w:val="6"/>
      </w:pPr>
      <w:proofErr w:type="spellStart"/>
      <w:r>
        <w:t>Врио</w:t>
      </w:r>
      <w:proofErr w:type="spellEnd"/>
      <w:r>
        <w:t xml:space="preserve"> </w:t>
      </w:r>
      <w:r w:rsidR="00AD50D4">
        <w:t>Глав</w:t>
      </w:r>
      <w:r>
        <w:t>ы</w:t>
      </w:r>
      <w:r w:rsidR="00E94651">
        <w:t xml:space="preserve"> администрации</w:t>
      </w:r>
      <w:r w:rsidR="00AD50D4">
        <w:t xml:space="preserve"> </w:t>
      </w:r>
      <w:proofErr w:type="gramStart"/>
      <w:r w:rsidR="00AD50D4">
        <w:t>муниципального</w:t>
      </w:r>
      <w:proofErr w:type="gramEnd"/>
      <w:r w:rsidR="00AD50D4">
        <w:t xml:space="preserve"> </w:t>
      </w:r>
    </w:p>
    <w:p w:rsidR="00AD50D4" w:rsidRDefault="00AD50D4" w:rsidP="00AD50D4">
      <w:pPr>
        <w:pStyle w:val="6"/>
      </w:pPr>
      <w:r>
        <w:t>образования</w:t>
      </w:r>
      <w:proofErr w:type="gramStart"/>
      <w:r>
        <w:t>«Т</w:t>
      </w:r>
      <w:proofErr w:type="gramEnd"/>
      <w:r>
        <w:t xml:space="preserve">урочакский район»          </w:t>
      </w:r>
      <w:r w:rsidR="000011EC">
        <w:t xml:space="preserve">                            </w:t>
      </w:r>
      <w:r w:rsidR="000011EC">
        <w:tab/>
        <w:t xml:space="preserve">В.В. </w:t>
      </w:r>
      <w:proofErr w:type="spellStart"/>
      <w:r w:rsidR="000011EC">
        <w:t>Сердюкова</w:t>
      </w:r>
      <w:proofErr w:type="spellEnd"/>
      <w:r>
        <w:t xml:space="preserve">  </w:t>
      </w:r>
    </w:p>
    <w:p w:rsidR="000011EC" w:rsidRDefault="000011EC" w:rsidP="000011EC"/>
    <w:p w:rsidR="000011EC" w:rsidRPr="000011EC" w:rsidRDefault="000011EC" w:rsidP="000011EC"/>
    <w:p w:rsidR="000773CF" w:rsidRDefault="000773CF" w:rsidP="000773CF">
      <w:pPr>
        <w:ind w:left="3540"/>
      </w:pPr>
    </w:p>
    <w:sectPr w:rsidR="000773CF" w:rsidSect="0098032D">
      <w:headerReference w:type="default" r:id="rId8"/>
      <w:pgSz w:w="11906" w:h="16838" w:code="9"/>
      <w:pgMar w:top="425" w:right="70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0D" w:rsidRDefault="008C4E0D">
      <w:r>
        <w:separator/>
      </w:r>
    </w:p>
  </w:endnote>
  <w:endnote w:type="continuationSeparator" w:id="0">
    <w:p w:rsidR="008C4E0D" w:rsidRDefault="008C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0D" w:rsidRDefault="008C4E0D">
      <w:r>
        <w:separator/>
      </w:r>
    </w:p>
  </w:footnote>
  <w:footnote w:type="continuationSeparator" w:id="0">
    <w:p w:rsidR="008C4E0D" w:rsidRDefault="008C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E2" w:rsidRDefault="00375BE2" w:rsidP="00AD50D4">
    <w:pPr>
      <w:pStyle w:val="a6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2099"/>
    <w:rsid w:val="000011EC"/>
    <w:rsid w:val="00044ECE"/>
    <w:rsid w:val="000773CF"/>
    <w:rsid w:val="00082633"/>
    <w:rsid w:val="0008396F"/>
    <w:rsid w:val="000A7A85"/>
    <w:rsid w:val="000C60FE"/>
    <w:rsid w:val="000E0DFD"/>
    <w:rsid w:val="00161ACA"/>
    <w:rsid w:val="001C7F46"/>
    <w:rsid w:val="00207993"/>
    <w:rsid w:val="002B7EF5"/>
    <w:rsid w:val="00306549"/>
    <w:rsid w:val="003333AF"/>
    <w:rsid w:val="0036359D"/>
    <w:rsid w:val="00375BE2"/>
    <w:rsid w:val="003B5EE0"/>
    <w:rsid w:val="003C0082"/>
    <w:rsid w:val="00423101"/>
    <w:rsid w:val="00431997"/>
    <w:rsid w:val="004B1342"/>
    <w:rsid w:val="004D5EF7"/>
    <w:rsid w:val="004D7F3F"/>
    <w:rsid w:val="00537EDA"/>
    <w:rsid w:val="005834D0"/>
    <w:rsid w:val="00593850"/>
    <w:rsid w:val="005E1B25"/>
    <w:rsid w:val="006132BB"/>
    <w:rsid w:val="00614C66"/>
    <w:rsid w:val="006370F6"/>
    <w:rsid w:val="006C418A"/>
    <w:rsid w:val="00742A1B"/>
    <w:rsid w:val="007B5EFF"/>
    <w:rsid w:val="007D42A1"/>
    <w:rsid w:val="007F2AC3"/>
    <w:rsid w:val="007F6E87"/>
    <w:rsid w:val="0080183B"/>
    <w:rsid w:val="00833B3E"/>
    <w:rsid w:val="008452DC"/>
    <w:rsid w:val="008C1540"/>
    <w:rsid w:val="008C4E0D"/>
    <w:rsid w:val="008F36F4"/>
    <w:rsid w:val="00901800"/>
    <w:rsid w:val="00917841"/>
    <w:rsid w:val="00970B88"/>
    <w:rsid w:val="009717D6"/>
    <w:rsid w:val="0098032D"/>
    <w:rsid w:val="00981D31"/>
    <w:rsid w:val="009A6721"/>
    <w:rsid w:val="00AD50D4"/>
    <w:rsid w:val="00AD7086"/>
    <w:rsid w:val="00B067DE"/>
    <w:rsid w:val="00B11E0B"/>
    <w:rsid w:val="00B92099"/>
    <w:rsid w:val="00BA26B9"/>
    <w:rsid w:val="00C207CC"/>
    <w:rsid w:val="00C32CC7"/>
    <w:rsid w:val="00C578D7"/>
    <w:rsid w:val="00C60F38"/>
    <w:rsid w:val="00C653A6"/>
    <w:rsid w:val="00C653E1"/>
    <w:rsid w:val="00CB57DD"/>
    <w:rsid w:val="00CD29E6"/>
    <w:rsid w:val="00CD5D12"/>
    <w:rsid w:val="00D07165"/>
    <w:rsid w:val="00D24DAF"/>
    <w:rsid w:val="00D76E03"/>
    <w:rsid w:val="00DA5A9F"/>
    <w:rsid w:val="00DD310B"/>
    <w:rsid w:val="00DE367E"/>
    <w:rsid w:val="00E15C10"/>
    <w:rsid w:val="00E5082A"/>
    <w:rsid w:val="00E911C2"/>
    <w:rsid w:val="00E94651"/>
    <w:rsid w:val="00EB613B"/>
    <w:rsid w:val="00ED5EDD"/>
    <w:rsid w:val="00ED6CCF"/>
    <w:rsid w:val="00F04339"/>
    <w:rsid w:val="00F106FB"/>
    <w:rsid w:val="00F74EE7"/>
    <w:rsid w:val="00FD07E9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2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D50D4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721"/>
    <w:rPr>
      <w:color w:val="0000FF"/>
      <w:u w:val="single"/>
    </w:rPr>
  </w:style>
  <w:style w:type="paragraph" w:styleId="a4">
    <w:name w:val="Balloon Text"/>
    <w:basedOn w:val="a"/>
    <w:semiHidden/>
    <w:rsid w:val="009A67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6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3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AD50D4"/>
    <w:rPr>
      <w:b/>
      <w:sz w:val="28"/>
    </w:rPr>
  </w:style>
  <w:style w:type="paragraph" w:styleId="a8">
    <w:name w:val="Body Text"/>
    <w:basedOn w:val="a"/>
    <w:link w:val="a9"/>
    <w:rsid w:val="00AD50D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D50D4"/>
    <w:rPr>
      <w:sz w:val="24"/>
    </w:rPr>
  </w:style>
  <w:style w:type="paragraph" w:styleId="2">
    <w:name w:val="Body Text 2"/>
    <w:basedOn w:val="a"/>
    <w:link w:val="20"/>
    <w:rsid w:val="00AD50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50D4"/>
    <w:rPr>
      <w:sz w:val="28"/>
    </w:rPr>
  </w:style>
  <w:style w:type="paragraph" w:customStyle="1" w:styleId="ConsPlusCell">
    <w:name w:val="ConsPlusCell"/>
    <w:rsid w:val="00AD50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onal\&#1054;&#1058;&#1063;&#1045;&#1058;&#1067;\&#1045;&#1051;&#1045;&#1053;&#1040;%20&#1055;&#1040;&#1042;&#1051;&#1054;&#1042;&#1053;&#1040;\&#1041;&#1051;&#1040;&#1053;&#1050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ЮРИСТ</cp:lastModifiedBy>
  <cp:revision>3</cp:revision>
  <cp:lastPrinted>2015-04-21T04:11:00Z</cp:lastPrinted>
  <dcterms:created xsi:type="dcterms:W3CDTF">2015-04-21T04:15:00Z</dcterms:created>
  <dcterms:modified xsi:type="dcterms:W3CDTF">2015-04-24T06:29:00Z</dcterms:modified>
</cp:coreProperties>
</file>