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2C410E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2C410E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2C410E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410E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2C410E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410E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2C410E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2C410E" w:rsidRDefault="00F86364" w:rsidP="00F8636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2C410E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2C410E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410E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2C410E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410E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2C410E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2C410E" w:rsidRDefault="00F86364" w:rsidP="00F86364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2C410E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2C410E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410E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2C410E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410E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2C410E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2C410E" w:rsidRDefault="00F86364" w:rsidP="00F86364">
            <w:pPr>
              <w:rPr>
                <w:sz w:val="28"/>
                <w:szCs w:val="28"/>
              </w:rPr>
            </w:pPr>
          </w:p>
        </w:tc>
      </w:tr>
    </w:tbl>
    <w:p w:rsidR="0083753D" w:rsidRPr="002C410E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Pr="002C410E" w:rsidRDefault="008F3AF9" w:rsidP="00B91CC2">
      <w:pPr>
        <w:jc w:val="center"/>
        <w:rPr>
          <w:b/>
          <w:bCs/>
          <w:sz w:val="28"/>
          <w:szCs w:val="28"/>
        </w:rPr>
      </w:pPr>
      <w:r w:rsidRPr="002C410E">
        <w:rPr>
          <w:b/>
          <w:bCs/>
          <w:sz w:val="28"/>
          <w:szCs w:val="28"/>
        </w:rPr>
        <w:t xml:space="preserve">от </w:t>
      </w:r>
      <w:r w:rsidR="0093777E" w:rsidRPr="002C410E">
        <w:rPr>
          <w:b/>
          <w:bCs/>
          <w:sz w:val="28"/>
          <w:szCs w:val="28"/>
        </w:rPr>
        <w:t xml:space="preserve"> </w:t>
      </w:r>
      <w:r w:rsidR="00EF7081" w:rsidRPr="002C410E">
        <w:rPr>
          <w:b/>
          <w:bCs/>
          <w:sz w:val="28"/>
          <w:szCs w:val="28"/>
        </w:rPr>
        <w:t xml:space="preserve"> </w:t>
      </w:r>
      <w:r w:rsidRPr="002C410E">
        <w:rPr>
          <w:b/>
          <w:bCs/>
          <w:sz w:val="28"/>
          <w:szCs w:val="28"/>
        </w:rPr>
        <w:t>«</w:t>
      </w:r>
      <w:r w:rsidR="002F17DF">
        <w:rPr>
          <w:b/>
          <w:bCs/>
          <w:sz w:val="28"/>
          <w:szCs w:val="28"/>
        </w:rPr>
        <w:t>18</w:t>
      </w:r>
      <w:r w:rsidRPr="002C410E">
        <w:rPr>
          <w:b/>
          <w:bCs/>
          <w:sz w:val="28"/>
          <w:szCs w:val="28"/>
        </w:rPr>
        <w:t xml:space="preserve">» </w:t>
      </w:r>
      <w:r w:rsidR="002F17DF">
        <w:rPr>
          <w:b/>
          <w:bCs/>
          <w:sz w:val="28"/>
          <w:szCs w:val="28"/>
        </w:rPr>
        <w:t>января</w:t>
      </w:r>
      <w:r w:rsidR="00991438" w:rsidRPr="002C410E">
        <w:rPr>
          <w:b/>
          <w:bCs/>
          <w:sz w:val="28"/>
          <w:szCs w:val="28"/>
        </w:rPr>
        <w:t xml:space="preserve"> </w:t>
      </w:r>
      <w:r w:rsidRPr="002C410E">
        <w:rPr>
          <w:b/>
          <w:bCs/>
          <w:sz w:val="28"/>
          <w:szCs w:val="28"/>
        </w:rPr>
        <w:t>201</w:t>
      </w:r>
      <w:r w:rsidR="00455B9B" w:rsidRPr="002C410E">
        <w:rPr>
          <w:b/>
          <w:bCs/>
          <w:sz w:val="28"/>
          <w:szCs w:val="28"/>
        </w:rPr>
        <w:t xml:space="preserve">7 </w:t>
      </w:r>
      <w:r w:rsidRPr="002C410E">
        <w:rPr>
          <w:b/>
          <w:bCs/>
          <w:sz w:val="28"/>
          <w:szCs w:val="28"/>
        </w:rPr>
        <w:t xml:space="preserve"> года №</w:t>
      </w:r>
      <w:r w:rsidR="0064788F" w:rsidRPr="002C410E">
        <w:rPr>
          <w:b/>
          <w:bCs/>
          <w:sz w:val="28"/>
          <w:szCs w:val="28"/>
        </w:rPr>
        <w:t xml:space="preserve"> </w:t>
      </w:r>
      <w:r w:rsidR="002F17DF">
        <w:rPr>
          <w:b/>
          <w:bCs/>
          <w:sz w:val="28"/>
          <w:szCs w:val="28"/>
        </w:rPr>
        <w:t>22</w:t>
      </w:r>
    </w:p>
    <w:p w:rsidR="0083753D" w:rsidRPr="00D426F5" w:rsidRDefault="008F3AF9" w:rsidP="00785684">
      <w:pPr>
        <w:jc w:val="center"/>
        <w:rPr>
          <w:b/>
          <w:bCs/>
        </w:rPr>
      </w:pPr>
      <w:r w:rsidRPr="00D426F5">
        <w:rPr>
          <w:b/>
          <w:bCs/>
        </w:rPr>
        <w:t xml:space="preserve"> </w:t>
      </w:r>
    </w:p>
    <w:p w:rsidR="008F3AF9" w:rsidRPr="00D426F5" w:rsidRDefault="001D3DED" w:rsidP="00DD1C0A">
      <w:pPr>
        <w:jc w:val="center"/>
        <w:rPr>
          <w:b/>
        </w:rPr>
      </w:pPr>
      <w:r w:rsidRPr="00D426F5">
        <w:rPr>
          <w:b/>
        </w:rPr>
        <w:t xml:space="preserve">Об </w:t>
      </w:r>
      <w:r w:rsidR="001B3ECC" w:rsidRPr="00D426F5">
        <w:rPr>
          <w:b/>
        </w:rPr>
        <w:t>условиях приватизации муниципального имущества муниципального образования «Турочакский район»</w:t>
      </w:r>
    </w:p>
    <w:p w:rsidR="00F86364" w:rsidRPr="00D426F5" w:rsidRDefault="00F86364" w:rsidP="006C4F50">
      <w:pPr>
        <w:rPr>
          <w:b/>
        </w:rPr>
      </w:pPr>
    </w:p>
    <w:p w:rsidR="00F86364" w:rsidRPr="00D426F5" w:rsidRDefault="00B71405" w:rsidP="008F3AF9">
      <w:pPr>
        <w:autoSpaceDE w:val="0"/>
        <w:autoSpaceDN w:val="0"/>
        <w:adjustRightInd w:val="0"/>
        <w:ind w:firstLine="709"/>
        <w:jc w:val="both"/>
      </w:pPr>
      <w:r w:rsidRPr="00D426F5">
        <w:t>Во исполнение прогнозного плана приватизации муниципального имущества муниципального образования «Турочакский район» на 2016</w:t>
      </w:r>
      <w:bookmarkStart w:id="0" w:name="_GoBack"/>
      <w:bookmarkEnd w:id="0"/>
      <w:r w:rsidRPr="00D426F5">
        <w:t>-2018 годы, утвержденного решением Совета депутатов муниципального образования «Турочакский район» от 10.12.2015 года № 23-7</w:t>
      </w:r>
      <w:r w:rsidR="0064788F" w:rsidRPr="00D426F5">
        <w:t xml:space="preserve"> (в редакции решения Совета депутатов муниципального образования «Турочакский район»</w:t>
      </w:r>
      <w:r w:rsidR="00662E59" w:rsidRPr="00D426F5">
        <w:t xml:space="preserve"> от </w:t>
      </w:r>
      <w:r w:rsidR="0095026F" w:rsidRPr="00D426F5">
        <w:t>22</w:t>
      </w:r>
      <w:r w:rsidR="00662E59" w:rsidRPr="00D426F5">
        <w:t>.0</w:t>
      </w:r>
      <w:r w:rsidR="0095026F" w:rsidRPr="00D426F5">
        <w:t>9</w:t>
      </w:r>
      <w:r w:rsidR="00662E59" w:rsidRPr="00D426F5">
        <w:t>.2016 г.</w:t>
      </w:r>
      <w:r w:rsidR="0064788F" w:rsidRPr="00D426F5">
        <w:t xml:space="preserve"> № </w:t>
      </w:r>
      <w:r w:rsidR="0095026F" w:rsidRPr="00D426F5">
        <w:t>30-6</w:t>
      </w:r>
      <w:r w:rsidR="0064788F" w:rsidRPr="00D426F5">
        <w:t>)</w:t>
      </w:r>
      <w:r w:rsidRPr="00D426F5">
        <w:t>, руководствуясь Федеральным законом от 21.12.2001 г. № 178-ФЗ «О приватизации государственного и муниципального имущества»,</w:t>
      </w:r>
      <w:r w:rsidR="00994605" w:rsidRPr="00D426F5">
        <w:t xml:space="preserve"> </w:t>
      </w:r>
    </w:p>
    <w:p w:rsidR="00B71405" w:rsidRPr="00D426F5" w:rsidRDefault="00B71405" w:rsidP="008F3AF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D3DED" w:rsidRPr="00D426F5" w:rsidRDefault="001D3DED" w:rsidP="008F3AF9">
      <w:pPr>
        <w:autoSpaceDE w:val="0"/>
        <w:autoSpaceDN w:val="0"/>
        <w:adjustRightInd w:val="0"/>
        <w:ind w:firstLine="709"/>
        <w:jc w:val="both"/>
        <w:rPr>
          <w:b/>
        </w:rPr>
      </w:pPr>
      <w:r w:rsidRPr="00D426F5">
        <w:rPr>
          <w:b/>
        </w:rPr>
        <w:t>ПОСТАНОВЛЯЮ:</w:t>
      </w:r>
    </w:p>
    <w:p w:rsidR="00F86364" w:rsidRPr="00D426F5" w:rsidRDefault="00F86364" w:rsidP="008F3AF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60A39" w:rsidRPr="00D426F5" w:rsidRDefault="006452B0" w:rsidP="00895CE9">
      <w:pPr>
        <w:widowControl/>
        <w:suppressAutoHyphens w:val="0"/>
        <w:ind w:firstLine="680"/>
        <w:jc w:val="both"/>
      </w:pPr>
      <w:r w:rsidRPr="00D426F5">
        <w:t xml:space="preserve">1. </w:t>
      </w:r>
      <w:r w:rsidR="00B71405" w:rsidRPr="00D426F5">
        <w:t>Продать муниципальное имущество муниципального образования «Турочакский район»</w:t>
      </w:r>
      <w:r w:rsidR="00900CA8" w:rsidRPr="00D426F5">
        <w:t xml:space="preserve">: здание бани с земельным участком, </w:t>
      </w:r>
      <w:r w:rsidR="00A374E1" w:rsidRPr="00D426F5">
        <w:t>расположенные по адресу: Республика Алтай, Турочакский район, с. Турочак, ул. Боляева, 7.</w:t>
      </w:r>
    </w:p>
    <w:p w:rsidR="00F86364" w:rsidRPr="00D426F5" w:rsidRDefault="00063FD9" w:rsidP="00895CE9">
      <w:pPr>
        <w:widowControl/>
        <w:suppressAutoHyphens w:val="0"/>
        <w:ind w:firstLine="680"/>
        <w:jc w:val="both"/>
      </w:pPr>
      <w:r w:rsidRPr="00D426F5">
        <w:t>2</w:t>
      </w:r>
      <w:r w:rsidR="00F86364" w:rsidRPr="00D426F5">
        <w:t xml:space="preserve">. </w:t>
      </w:r>
      <w:r w:rsidR="00B71405" w:rsidRPr="00D426F5">
        <w:t>Определить:</w:t>
      </w:r>
    </w:p>
    <w:p w:rsidR="00B71405" w:rsidRPr="00D426F5" w:rsidRDefault="00B71405" w:rsidP="00895CE9">
      <w:pPr>
        <w:widowControl/>
        <w:suppressAutoHyphens w:val="0"/>
        <w:ind w:firstLine="680"/>
        <w:jc w:val="both"/>
      </w:pPr>
      <w:r w:rsidRPr="00D426F5">
        <w:t xml:space="preserve">- способ приватизации – продажа муниципального имущества </w:t>
      </w:r>
      <w:r w:rsidR="000C585B" w:rsidRPr="00D426F5">
        <w:t>на аукционе</w:t>
      </w:r>
      <w:r w:rsidRPr="00D426F5">
        <w:t>;</w:t>
      </w:r>
    </w:p>
    <w:p w:rsidR="00921A5A" w:rsidRPr="00D426F5" w:rsidRDefault="00921A5A" w:rsidP="00A02C3D">
      <w:pPr>
        <w:widowControl/>
        <w:suppressAutoHyphens w:val="0"/>
        <w:ind w:firstLine="680"/>
        <w:jc w:val="both"/>
      </w:pPr>
      <w:r w:rsidRPr="00D426F5">
        <w:t xml:space="preserve">- начальная цена продажи </w:t>
      </w:r>
      <w:r w:rsidR="00CB581C" w:rsidRPr="00D426F5">
        <w:t>имущества</w:t>
      </w:r>
      <w:r w:rsidR="00A02C3D" w:rsidRPr="00D426F5">
        <w:t xml:space="preserve"> – 426 000 (четыреста двадцать шесть тысяч) рублей</w:t>
      </w:r>
      <w:r w:rsidRPr="00D426F5">
        <w:t>;</w:t>
      </w:r>
    </w:p>
    <w:p w:rsidR="00114B41" w:rsidRPr="00D426F5" w:rsidRDefault="00114B41" w:rsidP="00895CE9">
      <w:pPr>
        <w:widowControl/>
        <w:suppressAutoHyphens w:val="0"/>
        <w:ind w:firstLine="680"/>
        <w:jc w:val="both"/>
      </w:pPr>
      <w:r w:rsidRPr="00D426F5">
        <w:t>- форма подачи предложений о цене имущества – открытая;</w:t>
      </w:r>
    </w:p>
    <w:p w:rsidR="00277B58" w:rsidRPr="00D426F5" w:rsidRDefault="00277B58" w:rsidP="00895CE9">
      <w:pPr>
        <w:widowControl/>
        <w:suppressAutoHyphens w:val="0"/>
        <w:ind w:firstLine="680"/>
        <w:jc w:val="both"/>
      </w:pPr>
      <w:r w:rsidRPr="00D426F5">
        <w:t xml:space="preserve">- шаг аукциона – </w:t>
      </w:r>
      <w:r w:rsidR="00860B5E" w:rsidRPr="00D426F5">
        <w:t>3</w:t>
      </w:r>
      <w:r w:rsidRPr="00D426F5">
        <w:t xml:space="preserve">% от </w:t>
      </w:r>
      <w:r w:rsidR="00860B5E" w:rsidRPr="00D426F5">
        <w:t>начальной цены продажи</w:t>
      </w:r>
      <w:r w:rsidRPr="00D426F5">
        <w:t>;</w:t>
      </w:r>
    </w:p>
    <w:p w:rsidR="008F3298" w:rsidRPr="00D426F5" w:rsidRDefault="008F3298" w:rsidP="00895CE9">
      <w:pPr>
        <w:widowControl/>
        <w:suppressAutoHyphens w:val="0"/>
        <w:ind w:firstLine="680"/>
        <w:jc w:val="both"/>
      </w:pPr>
      <w:r w:rsidRPr="00D426F5">
        <w:t xml:space="preserve">- размер задатка – 20 % от начальной цены продажи </w:t>
      </w:r>
      <w:r w:rsidR="00EB7922" w:rsidRPr="00D426F5">
        <w:t>имущества</w:t>
      </w:r>
      <w:r w:rsidRPr="00D426F5">
        <w:t>.</w:t>
      </w:r>
    </w:p>
    <w:p w:rsidR="006F52C4" w:rsidRDefault="006F52C4" w:rsidP="00895CE9">
      <w:pPr>
        <w:widowControl/>
        <w:suppressAutoHyphens w:val="0"/>
        <w:ind w:firstLine="680"/>
        <w:jc w:val="both"/>
      </w:pPr>
      <w:r w:rsidRPr="00D426F5">
        <w:t xml:space="preserve">- форма оплаты – единовременный платеж в течение </w:t>
      </w:r>
      <w:r w:rsidR="00860B5E" w:rsidRPr="00D426F5">
        <w:t>30 рабочих дней после заключения договора купли-продаж</w:t>
      </w:r>
      <w:r w:rsidRPr="00D426F5">
        <w:t>.</w:t>
      </w:r>
    </w:p>
    <w:p w:rsidR="00C369F0" w:rsidRPr="00D426F5" w:rsidRDefault="005B13BE" w:rsidP="00C369F0">
      <w:pPr>
        <w:widowControl/>
        <w:suppressAutoHyphens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C369F0">
        <w:t>3. Обременить имущество, указанное в пункте 1 настоящего постановления, ограничением в виде обязанности использовать после приобретени</w:t>
      </w:r>
      <w:r w:rsidR="00CA24F4">
        <w:t>я</w:t>
      </w:r>
      <w:r w:rsidR="00C369F0">
        <w:t xml:space="preserve"> </w:t>
      </w:r>
      <w:r w:rsidR="00DD3DF7">
        <w:t xml:space="preserve">в порядке приватизации </w:t>
      </w:r>
      <w:r w:rsidR="00EB154C">
        <w:t xml:space="preserve">только </w:t>
      </w:r>
      <w:r w:rsidR="00DD3DF7">
        <w:t>для размещения и эксплуатации спортивных объектов.</w:t>
      </w:r>
    </w:p>
    <w:p w:rsidR="00EF7081" w:rsidRPr="00D426F5" w:rsidRDefault="00C369F0" w:rsidP="00895CE9">
      <w:pPr>
        <w:widowControl/>
        <w:suppressAutoHyphens w:val="0"/>
        <w:ind w:firstLine="680"/>
        <w:jc w:val="both"/>
      </w:pPr>
      <w:r>
        <w:t>4</w:t>
      </w:r>
      <w:r w:rsidR="00EF7081" w:rsidRPr="00D426F5">
        <w:t xml:space="preserve">. Утвердить информационное сообщение (извещение) о продаже муниципального имущества </w:t>
      </w:r>
      <w:r w:rsidR="00D9360B" w:rsidRPr="00D426F5">
        <w:t>на аукционе</w:t>
      </w:r>
      <w:r w:rsidR="00EF7081" w:rsidRPr="00D426F5">
        <w:t xml:space="preserve"> согласно приложению </w:t>
      </w:r>
      <w:r w:rsidR="00D9360B" w:rsidRPr="00D426F5">
        <w:t>к настоящему постановлению</w:t>
      </w:r>
      <w:r w:rsidR="00EF7081" w:rsidRPr="00D426F5">
        <w:t>.</w:t>
      </w:r>
    </w:p>
    <w:p w:rsidR="00063FD9" w:rsidRPr="00D426F5" w:rsidRDefault="00C369F0" w:rsidP="00063FD9">
      <w:pPr>
        <w:widowControl/>
        <w:suppressAutoHyphens w:val="0"/>
        <w:ind w:firstLine="680"/>
        <w:jc w:val="both"/>
      </w:pPr>
      <w:r>
        <w:t>5</w:t>
      </w:r>
      <w:r w:rsidR="00063FD9" w:rsidRPr="00D426F5">
        <w:t xml:space="preserve">. Опубликовать </w:t>
      </w:r>
      <w:r w:rsidR="00E45A92" w:rsidRPr="00D426F5">
        <w:t>настоящее</w:t>
      </w:r>
      <w:r w:rsidR="00063FD9" w:rsidRPr="00D426F5">
        <w:t xml:space="preserve"> </w:t>
      </w:r>
      <w:r w:rsidR="00111AA0" w:rsidRPr="00D426F5">
        <w:t>п</w:t>
      </w:r>
      <w:r w:rsidR="00063FD9" w:rsidRPr="00D426F5">
        <w:t>остановлени</w:t>
      </w:r>
      <w:r w:rsidR="00E45A92" w:rsidRPr="00D426F5">
        <w:t>е</w:t>
      </w:r>
      <w:r w:rsidR="00063FD9" w:rsidRPr="00D426F5">
        <w:t xml:space="preserve"> в </w:t>
      </w:r>
      <w:r w:rsidR="005F56A1" w:rsidRPr="00D426F5">
        <w:t>газете «Истоки плюс»</w:t>
      </w:r>
      <w:r w:rsidR="00063FD9" w:rsidRPr="00D426F5">
        <w:t xml:space="preserve"> и на официальном сайте Администрации муниципального образования «Турочакский район» в сети «Интернет».</w:t>
      </w:r>
    </w:p>
    <w:p w:rsidR="002D7F77" w:rsidRDefault="00C369F0" w:rsidP="00063FD9">
      <w:pPr>
        <w:widowControl/>
        <w:suppressAutoHyphens w:val="0"/>
        <w:ind w:firstLine="680"/>
        <w:jc w:val="both"/>
      </w:pPr>
      <w:r>
        <w:t>6</w:t>
      </w:r>
      <w:r w:rsidR="002D7F77" w:rsidRPr="00D426F5">
        <w:t xml:space="preserve">. Опубликовать информационное сообщение, указанное в пункте № 3 настоящего </w:t>
      </w:r>
      <w:r w:rsidR="0095659F" w:rsidRPr="00D426F5">
        <w:t>п</w:t>
      </w:r>
      <w:r w:rsidR="002D7F77" w:rsidRPr="00D426F5">
        <w:t>остановления,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136685" w:rsidRPr="00D426F5" w:rsidRDefault="00C369F0" w:rsidP="00063FD9">
      <w:pPr>
        <w:widowControl/>
        <w:suppressAutoHyphens w:val="0"/>
        <w:ind w:firstLine="680"/>
        <w:jc w:val="both"/>
      </w:pPr>
      <w:r>
        <w:t>7</w:t>
      </w:r>
      <w:r w:rsidR="00136685">
        <w:t>. Контроль за исполнением настоящего постановления возложить на заместителя главы Администрации муниципального образования «Турочакский район» по экономике, финансам и имуществу (О.М. Подоляк).</w:t>
      </w:r>
    </w:p>
    <w:p w:rsidR="008F3AF9" w:rsidRPr="00D426F5" w:rsidRDefault="008F3AF9" w:rsidP="008F3AF9"/>
    <w:p w:rsidR="006F52C4" w:rsidRPr="00D426F5" w:rsidRDefault="006F52C4" w:rsidP="008F3AF9"/>
    <w:p w:rsidR="006F52C4" w:rsidRPr="00D426F5" w:rsidRDefault="006F52C4" w:rsidP="008F3AF9"/>
    <w:p w:rsidR="002F4BA2" w:rsidRPr="00D426F5" w:rsidRDefault="006D10B4" w:rsidP="008F3AF9">
      <w:r w:rsidRPr="00D426F5">
        <w:t>Г</w:t>
      </w:r>
      <w:r w:rsidR="00F6264C" w:rsidRPr="00D426F5">
        <w:t>лав</w:t>
      </w:r>
      <w:r w:rsidRPr="00D426F5">
        <w:t>а</w:t>
      </w:r>
      <w:r w:rsidR="004B2539" w:rsidRPr="00D426F5">
        <w:t xml:space="preserve"> </w:t>
      </w:r>
      <w:r w:rsidR="002F4BA2" w:rsidRPr="00D426F5">
        <w:t>Администрации</w:t>
      </w:r>
      <w:r w:rsidR="00F6264C" w:rsidRPr="00D426F5">
        <w:t xml:space="preserve"> муниципального </w:t>
      </w:r>
    </w:p>
    <w:p w:rsidR="002F4BA2" w:rsidRPr="00D426F5" w:rsidRDefault="00F6264C" w:rsidP="008F3AF9">
      <w:r w:rsidRPr="00D426F5">
        <w:t xml:space="preserve">образования </w:t>
      </w:r>
      <w:r w:rsidR="002F4BA2" w:rsidRPr="00D426F5">
        <w:t xml:space="preserve"> </w:t>
      </w:r>
      <w:r w:rsidRPr="00D426F5">
        <w:t xml:space="preserve">«Турочакский район»                                      </w:t>
      </w:r>
      <w:r w:rsidR="002F4BA2" w:rsidRPr="00D426F5">
        <w:t xml:space="preserve">          </w:t>
      </w:r>
      <w:r w:rsidR="00BB68A5" w:rsidRPr="00D426F5">
        <w:t xml:space="preserve">       </w:t>
      </w:r>
      <w:r w:rsidR="00D426F5">
        <w:t xml:space="preserve">                         </w:t>
      </w:r>
      <w:r w:rsidR="004B2539" w:rsidRPr="00D426F5">
        <w:t>В.</w:t>
      </w:r>
      <w:r w:rsidR="006D10B4" w:rsidRPr="00D426F5">
        <w:t>В. Сарайкин</w:t>
      </w:r>
    </w:p>
    <w:p w:rsidR="00620D0B" w:rsidRDefault="00E44F74" w:rsidP="001366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sectPr w:rsidR="00620D0B" w:rsidSect="001C0098">
      <w:headerReference w:type="firs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7E" w:rsidRDefault="00134E7E">
      <w:r>
        <w:separator/>
      </w:r>
    </w:p>
  </w:endnote>
  <w:endnote w:type="continuationSeparator" w:id="0">
    <w:p w:rsidR="00134E7E" w:rsidRDefault="0013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7E" w:rsidRDefault="00134E7E">
      <w:r>
        <w:separator/>
      </w:r>
    </w:p>
  </w:footnote>
  <w:footnote w:type="continuationSeparator" w:id="0">
    <w:p w:rsidR="00134E7E" w:rsidRDefault="0013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4C66"/>
    <w:rsid w:val="00025DAD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585B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3372"/>
    <w:rsid w:val="00114B41"/>
    <w:rsid w:val="00114C7A"/>
    <w:rsid w:val="0011591A"/>
    <w:rsid w:val="00124D61"/>
    <w:rsid w:val="001334DE"/>
    <w:rsid w:val="00133737"/>
    <w:rsid w:val="00133791"/>
    <w:rsid w:val="00134284"/>
    <w:rsid w:val="00134E7E"/>
    <w:rsid w:val="001363DA"/>
    <w:rsid w:val="00136685"/>
    <w:rsid w:val="00142C91"/>
    <w:rsid w:val="001445C1"/>
    <w:rsid w:val="00146B8E"/>
    <w:rsid w:val="001540A8"/>
    <w:rsid w:val="00155E9E"/>
    <w:rsid w:val="00156663"/>
    <w:rsid w:val="001600E8"/>
    <w:rsid w:val="00160451"/>
    <w:rsid w:val="001609DE"/>
    <w:rsid w:val="001634E2"/>
    <w:rsid w:val="001713D5"/>
    <w:rsid w:val="00175D1C"/>
    <w:rsid w:val="00182CE2"/>
    <w:rsid w:val="00182FEF"/>
    <w:rsid w:val="00184D91"/>
    <w:rsid w:val="001852D8"/>
    <w:rsid w:val="00185E46"/>
    <w:rsid w:val="001944AE"/>
    <w:rsid w:val="00196CAC"/>
    <w:rsid w:val="001A4790"/>
    <w:rsid w:val="001B3643"/>
    <w:rsid w:val="001B3ECC"/>
    <w:rsid w:val="001B48BD"/>
    <w:rsid w:val="001B7E96"/>
    <w:rsid w:val="001C0098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10E"/>
    <w:rsid w:val="002C4C3F"/>
    <w:rsid w:val="002C6C1D"/>
    <w:rsid w:val="002D2D41"/>
    <w:rsid w:val="002D5428"/>
    <w:rsid w:val="002D6EAB"/>
    <w:rsid w:val="002D7F77"/>
    <w:rsid w:val="002E6176"/>
    <w:rsid w:val="002E6658"/>
    <w:rsid w:val="002E6B48"/>
    <w:rsid w:val="002E7550"/>
    <w:rsid w:val="002E755A"/>
    <w:rsid w:val="002F0847"/>
    <w:rsid w:val="002F17DF"/>
    <w:rsid w:val="002F4BA2"/>
    <w:rsid w:val="002F716E"/>
    <w:rsid w:val="002F74B5"/>
    <w:rsid w:val="002F7E58"/>
    <w:rsid w:val="0030310B"/>
    <w:rsid w:val="00304EEB"/>
    <w:rsid w:val="0030511F"/>
    <w:rsid w:val="0031190E"/>
    <w:rsid w:val="00316116"/>
    <w:rsid w:val="003171B9"/>
    <w:rsid w:val="0032504C"/>
    <w:rsid w:val="00326C6D"/>
    <w:rsid w:val="00333486"/>
    <w:rsid w:val="00335335"/>
    <w:rsid w:val="0033734B"/>
    <w:rsid w:val="00337F48"/>
    <w:rsid w:val="00342466"/>
    <w:rsid w:val="00342995"/>
    <w:rsid w:val="00346543"/>
    <w:rsid w:val="003513C2"/>
    <w:rsid w:val="003522A6"/>
    <w:rsid w:val="00357F7B"/>
    <w:rsid w:val="00364228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EF7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5055"/>
    <w:rsid w:val="004557D8"/>
    <w:rsid w:val="00455B9B"/>
    <w:rsid w:val="00457660"/>
    <w:rsid w:val="00463BBC"/>
    <w:rsid w:val="0046680F"/>
    <w:rsid w:val="004671D5"/>
    <w:rsid w:val="0047067C"/>
    <w:rsid w:val="0047206C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539"/>
    <w:rsid w:val="004B26B8"/>
    <w:rsid w:val="004C3A75"/>
    <w:rsid w:val="004C42E2"/>
    <w:rsid w:val="004C5FC9"/>
    <w:rsid w:val="004D03A9"/>
    <w:rsid w:val="004D0B94"/>
    <w:rsid w:val="004D0D53"/>
    <w:rsid w:val="004D7876"/>
    <w:rsid w:val="004E1258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6742"/>
    <w:rsid w:val="0052124F"/>
    <w:rsid w:val="0052420E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3F82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3BE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0D0B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52B0"/>
    <w:rsid w:val="0064788F"/>
    <w:rsid w:val="006508B0"/>
    <w:rsid w:val="006542F6"/>
    <w:rsid w:val="006556D5"/>
    <w:rsid w:val="00657846"/>
    <w:rsid w:val="0066069F"/>
    <w:rsid w:val="00660DE2"/>
    <w:rsid w:val="00662E59"/>
    <w:rsid w:val="00663915"/>
    <w:rsid w:val="0066523D"/>
    <w:rsid w:val="00665DB2"/>
    <w:rsid w:val="00665E1B"/>
    <w:rsid w:val="00670482"/>
    <w:rsid w:val="0067217D"/>
    <w:rsid w:val="006728CF"/>
    <w:rsid w:val="00673CF7"/>
    <w:rsid w:val="006749BE"/>
    <w:rsid w:val="00674D9D"/>
    <w:rsid w:val="00674DD3"/>
    <w:rsid w:val="0067738A"/>
    <w:rsid w:val="006815CF"/>
    <w:rsid w:val="00686154"/>
    <w:rsid w:val="006872DB"/>
    <w:rsid w:val="006936CA"/>
    <w:rsid w:val="00693D32"/>
    <w:rsid w:val="006A1B82"/>
    <w:rsid w:val="006A1D09"/>
    <w:rsid w:val="006A4CBC"/>
    <w:rsid w:val="006A544F"/>
    <w:rsid w:val="006A58BC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10B4"/>
    <w:rsid w:val="006D266D"/>
    <w:rsid w:val="006D29E4"/>
    <w:rsid w:val="006D3B7F"/>
    <w:rsid w:val="006D4B91"/>
    <w:rsid w:val="006D72FA"/>
    <w:rsid w:val="006D773A"/>
    <w:rsid w:val="006E1828"/>
    <w:rsid w:val="006E31E3"/>
    <w:rsid w:val="006E41CB"/>
    <w:rsid w:val="006E568C"/>
    <w:rsid w:val="006E5891"/>
    <w:rsid w:val="006F0F73"/>
    <w:rsid w:val="006F1AA5"/>
    <w:rsid w:val="006F52C4"/>
    <w:rsid w:val="0070467E"/>
    <w:rsid w:val="00710295"/>
    <w:rsid w:val="00715D95"/>
    <w:rsid w:val="0072046D"/>
    <w:rsid w:val="00720F32"/>
    <w:rsid w:val="00723573"/>
    <w:rsid w:val="00723DA4"/>
    <w:rsid w:val="00725957"/>
    <w:rsid w:val="007277ED"/>
    <w:rsid w:val="00731FA6"/>
    <w:rsid w:val="00732FB8"/>
    <w:rsid w:val="00734421"/>
    <w:rsid w:val="0073533A"/>
    <w:rsid w:val="00737233"/>
    <w:rsid w:val="0074356D"/>
    <w:rsid w:val="00747180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3622"/>
    <w:rsid w:val="00794829"/>
    <w:rsid w:val="007968B5"/>
    <w:rsid w:val="007A1DC2"/>
    <w:rsid w:val="007A2EFA"/>
    <w:rsid w:val="007B1088"/>
    <w:rsid w:val="007B50BC"/>
    <w:rsid w:val="007B53EB"/>
    <w:rsid w:val="007B5C33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7F3361"/>
    <w:rsid w:val="00802130"/>
    <w:rsid w:val="00802CEF"/>
    <w:rsid w:val="008030DA"/>
    <w:rsid w:val="008043F2"/>
    <w:rsid w:val="008076CB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5BB7"/>
    <w:rsid w:val="00845C13"/>
    <w:rsid w:val="008464AF"/>
    <w:rsid w:val="008515E6"/>
    <w:rsid w:val="0085196A"/>
    <w:rsid w:val="00851FFE"/>
    <w:rsid w:val="00852296"/>
    <w:rsid w:val="00853D54"/>
    <w:rsid w:val="00856063"/>
    <w:rsid w:val="00860B5E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CF8"/>
    <w:rsid w:val="008B766E"/>
    <w:rsid w:val="008C0191"/>
    <w:rsid w:val="008C363A"/>
    <w:rsid w:val="008C7453"/>
    <w:rsid w:val="008D1DD9"/>
    <w:rsid w:val="008D78E1"/>
    <w:rsid w:val="008D7AAA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900CA8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98A"/>
    <w:rsid w:val="00932265"/>
    <w:rsid w:val="0093352D"/>
    <w:rsid w:val="00933CCB"/>
    <w:rsid w:val="0093777E"/>
    <w:rsid w:val="009400CD"/>
    <w:rsid w:val="009424FA"/>
    <w:rsid w:val="00944BA0"/>
    <w:rsid w:val="00944E5A"/>
    <w:rsid w:val="00945DB5"/>
    <w:rsid w:val="00945FFF"/>
    <w:rsid w:val="0095026F"/>
    <w:rsid w:val="00950FB5"/>
    <w:rsid w:val="0095463E"/>
    <w:rsid w:val="0095659F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438"/>
    <w:rsid w:val="00991FCE"/>
    <w:rsid w:val="00994605"/>
    <w:rsid w:val="00994EE0"/>
    <w:rsid w:val="00995D89"/>
    <w:rsid w:val="00996EC3"/>
    <w:rsid w:val="009A1B25"/>
    <w:rsid w:val="009A2376"/>
    <w:rsid w:val="009A249A"/>
    <w:rsid w:val="009A2F77"/>
    <w:rsid w:val="009A32D0"/>
    <w:rsid w:val="009A3EEF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39FC"/>
    <w:rsid w:val="009D5BD7"/>
    <w:rsid w:val="009D60DE"/>
    <w:rsid w:val="009D64ED"/>
    <w:rsid w:val="009D6938"/>
    <w:rsid w:val="009E0C24"/>
    <w:rsid w:val="009E5D64"/>
    <w:rsid w:val="009F2F33"/>
    <w:rsid w:val="00A01D12"/>
    <w:rsid w:val="00A024BE"/>
    <w:rsid w:val="00A02C3D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374E1"/>
    <w:rsid w:val="00A41941"/>
    <w:rsid w:val="00A41EFB"/>
    <w:rsid w:val="00A4637F"/>
    <w:rsid w:val="00A477A0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992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1A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4176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472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1799F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9F0"/>
    <w:rsid w:val="00C36B92"/>
    <w:rsid w:val="00C46FFA"/>
    <w:rsid w:val="00C50200"/>
    <w:rsid w:val="00C5154C"/>
    <w:rsid w:val="00C52B80"/>
    <w:rsid w:val="00C53568"/>
    <w:rsid w:val="00C5425D"/>
    <w:rsid w:val="00C55E91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24F4"/>
    <w:rsid w:val="00CA31C6"/>
    <w:rsid w:val="00CA4B9A"/>
    <w:rsid w:val="00CA551A"/>
    <w:rsid w:val="00CB4E9D"/>
    <w:rsid w:val="00CB5634"/>
    <w:rsid w:val="00CB581C"/>
    <w:rsid w:val="00CB6659"/>
    <w:rsid w:val="00CC5E92"/>
    <w:rsid w:val="00CC6B1D"/>
    <w:rsid w:val="00CC71A2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594B"/>
    <w:rsid w:val="00D37423"/>
    <w:rsid w:val="00D426F5"/>
    <w:rsid w:val="00D428C7"/>
    <w:rsid w:val="00D43E8B"/>
    <w:rsid w:val="00D45A40"/>
    <w:rsid w:val="00D519D4"/>
    <w:rsid w:val="00D52C3F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60B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1C0A"/>
    <w:rsid w:val="00DD3DF7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7EC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5291"/>
    <w:rsid w:val="00EA60E1"/>
    <w:rsid w:val="00EA6E27"/>
    <w:rsid w:val="00EA78B6"/>
    <w:rsid w:val="00EB154C"/>
    <w:rsid w:val="00EB3783"/>
    <w:rsid w:val="00EB5672"/>
    <w:rsid w:val="00EB792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EF7081"/>
    <w:rsid w:val="00F02B8F"/>
    <w:rsid w:val="00F02CCF"/>
    <w:rsid w:val="00F05657"/>
    <w:rsid w:val="00F101E7"/>
    <w:rsid w:val="00F1039D"/>
    <w:rsid w:val="00F10820"/>
    <w:rsid w:val="00F122EE"/>
    <w:rsid w:val="00F13504"/>
    <w:rsid w:val="00F13BE4"/>
    <w:rsid w:val="00F15D5F"/>
    <w:rsid w:val="00F16B2E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86364"/>
    <w:rsid w:val="00FA2F6D"/>
    <w:rsid w:val="00FB3935"/>
    <w:rsid w:val="00FB7184"/>
    <w:rsid w:val="00FB7AFF"/>
    <w:rsid w:val="00FC1407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30639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CC0DB-8DD2-431B-BB32-8662B2D0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285</TotalTime>
  <Pages>1</Pages>
  <Words>300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152</cp:revision>
  <cp:lastPrinted>2017-01-18T08:16:00Z</cp:lastPrinted>
  <dcterms:created xsi:type="dcterms:W3CDTF">2015-06-30T02:52:00Z</dcterms:created>
  <dcterms:modified xsi:type="dcterms:W3CDTF">2017-01-26T04:43:00Z</dcterms:modified>
</cp:coreProperties>
</file>