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22749A">
        <w:rPr>
          <w:sz w:val="28"/>
          <w:szCs w:val="28"/>
        </w:rPr>
        <w:t>05</w:t>
      </w:r>
      <w:r w:rsidR="00E46BA9">
        <w:rPr>
          <w:sz w:val="28"/>
          <w:szCs w:val="28"/>
        </w:rPr>
        <w:t>»</w:t>
      </w:r>
      <w:r w:rsidR="00E239D8">
        <w:rPr>
          <w:sz w:val="28"/>
          <w:szCs w:val="28"/>
        </w:rPr>
        <w:t xml:space="preserve"> </w:t>
      </w:r>
      <w:r w:rsidR="001B3D06">
        <w:rPr>
          <w:sz w:val="28"/>
          <w:szCs w:val="28"/>
        </w:rPr>
        <w:t>мая</w:t>
      </w:r>
      <w:r w:rsidR="00695D11">
        <w:rPr>
          <w:sz w:val="28"/>
          <w:szCs w:val="28"/>
        </w:rPr>
        <w:t xml:space="preserve"> </w:t>
      </w:r>
      <w:r w:rsidR="009C390F">
        <w:rPr>
          <w:sz w:val="28"/>
          <w:szCs w:val="28"/>
        </w:rPr>
        <w:t>201</w:t>
      </w:r>
      <w:r w:rsidR="00117922">
        <w:rPr>
          <w:sz w:val="28"/>
          <w:szCs w:val="28"/>
        </w:rPr>
        <w:t>6</w:t>
      </w:r>
      <w:r w:rsidR="009C390F">
        <w:rPr>
          <w:sz w:val="28"/>
          <w:szCs w:val="28"/>
        </w:rPr>
        <w:t xml:space="preserve"> года</w:t>
      </w:r>
      <w:r w:rsidR="002A6C2E" w:rsidRPr="00B43B86">
        <w:rPr>
          <w:sz w:val="28"/>
          <w:szCs w:val="28"/>
        </w:rPr>
        <w:t xml:space="preserve"> №</w:t>
      </w:r>
      <w:r w:rsidR="00886AFC">
        <w:rPr>
          <w:sz w:val="28"/>
          <w:szCs w:val="28"/>
        </w:rPr>
        <w:t xml:space="preserve"> </w:t>
      </w:r>
      <w:r w:rsidR="0022749A">
        <w:rPr>
          <w:sz w:val="28"/>
          <w:szCs w:val="28"/>
        </w:rPr>
        <w:t>109</w:t>
      </w:r>
    </w:p>
    <w:p w:rsidR="00B43B86" w:rsidRPr="00957018" w:rsidRDefault="00957018" w:rsidP="00957018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8"/>
          <w:szCs w:val="28"/>
        </w:rPr>
      </w:pPr>
      <w:r w:rsidRPr="00957018">
        <w:rPr>
          <w:sz w:val="28"/>
          <w:szCs w:val="28"/>
        </w:rPr>
        <w:t>(в редакции постановления № 265 от 02 ноября 2016 года)</w:t>
      </w:r>
    </w:p>
    <w:p w:rsidR="0074369A" w:rsidRDefault="00586662" w:rsidP="0074369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1B3D06">
        <w:rPr>
          <w:b/>
          <w:sz w:val="28"/>
          <w:szCs w:val="28"/>
        </w:rPr>
        <w:t xml:space="preserve">б утверждении Положения о </w:t>
      </w:r>
      <w:r w:rsidR="0074369A" w:rsidRPr="001B3D06">
        <w:rPr>
          <w:b/>
          <w:color w:val="000000"/>
          <w:sz w:val="28"/>
          <w:szCs w:val="28"/>
        </w:rPr>
        <w:t xml:space="preserve">порядке </w:t>
      </w:r>
      <w:r w:rsidR="0074369A">
        <w:rPr>
          <w:b/>
          <w:color w:val="000000"/>
          <w:sz w:val="28"/>
          <w:szCs w:val="28"/>
        </w:rPr>
        <w:t xml:space="preserve">подготовки, обсуждении и обнародовании </w:t>
      </w:r>
      <w:r w:rsidR="0074369A" w:rsidRPr="001B3D06">
        <w:rPr>
          <w:b/>
          <w:color w:val="000000"/>
          <w:sz w:val="28"/>
          <w:szCs w:val="28"/>
        </w:rPr>
        <w:t>ежегодн</w:t>
      </w:r>
      <w:r w:rsidR="0074369A">
        <w:rPr>
          <w:b/>
          <w:color w:val="000000"/>
          <w:sz w:val="28"/>
          <w:szCs w:val="28"/>
        </w:rPr>
        <w:t>ого</w:t>
      </w:r>
      <w:r w:rsidR="0074369A" w:rsidRPr="001B3D06">
        <w:rPr>
          <w:b/>
          <w:color w:val="000000"/>
          <w:sz w:val="28"/>
          <w:szCs w:val="28"/>
        </w:rPr>
        <w:t xml:space="preserve"> инвестиционн</w:t>
      </w:r>
      <w:r w:rsidR="0074369A">
        <w:rPr>
          <w:b/>
          <w:color w:val="000000"/>
          <w:sz w:val="28"/>
          <w:szCs w:val="28"/>
        </w:rPr>
        <w:t>ого</w:t>
      </w:r>
      <w:r w:rsidR="0074369A" w:rsidRPr="001B3D06">
        <w:rPr>
          <w:b/>
          <w:color w:val="000000"/>
          <w:sz w:val="28"/>
          <w:szCs w:val="28"/>
        </w:rPr>
        <w:t xml:space="preserve"> послани</w:t>
      </w:r>
      <w:r w:rsidR="0074369A">
        <w:rPr>
          <w:b/>
          <w:color w:val="000000"/>
          <w:sz w:val="28"/>
          <w:szCs w:val="28"/>
        </w:rPr>
        <w:t>я</w:t>
      </w:r>
      <w:r w:rsidR="0074369A" w:rsidRPr="001B3D06">
        <w:rPr>
          <w:b/>
          <w:color w:val="000000"/>
          <w:sz w:val="28"/>
          <w:szCs w:val="28"/>
        </w:rPr>
        <w:t xml:space="preserve"> главы </w:t>
      </w:r>
    </w:p>
    <w:p w:rsidR="00046265" w:rsidRPr="00046265" w:rsidRDefault="0074369A" w:rsidP="007436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3D06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1B3D06">
        <w:rPr>
          <w:b/>
          <w:color w:val="000000"/>
          <w:sz w:val="28"/>
          <w:szCs w:val="28"/>
        </w:rPr>
        <w:t xml:space="preserve">муниципального образования </w:t>
      </w:r>
      <w:r w:rsidR="001B3D06">
        <w:rPr>
          <w:b/>
          <w:sz w:val="28"/>
          <w:szCs w:val="28"/>
        </w:rPr>
        <w:t>«Турочакский район»</w:t>
      </w: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006BBB" w:rsidRDefault="00006BBB" w:rsidP="00006BBB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улучшения инвестиционного климата</w:t>
      </w:r>
      <w:r w:rsidRPr="0023135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Турочакский</w:t>
      </w:r>
      <w:r w:rsidRPr="00231354">
        <w:rPr>
          <w:sz w:val="28"/>
          <w:szCs w:val="28"/>
        </w:rPr>
        <w:t xml:space="preserve"> район» 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D06" w:rsidRPr="001B3D06" w:rsidRDefault="001B3D06" w:rsidP="001B3D06">
      <w:pPr>
        <w:pStyle w:val="a9"/>
        <w:numPr>
          <w:ilvl w:val="0"/>
          <w:numId w:val="11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1B3D06">
        <w:rPr>
          <w:color w:val="000000"/>
          <w:sz w:val="28"/>
          <w:szCs w:val="28"/>
        </w:rPr>
        <w:t xml:space="preserve">Утвердить Положение о порядке </w:t>
      </w:r>
      <w:r w:rsidR="0074369A">
        <w:rPr>
          <w:color w:val="000000"/>
          <w:sz w:val="28"/>
          <w:szCs w:val="28"/>
        </w:rPr>
        <w:t>подготовки, обсуждении и обнародовании</w:t>
      </w:r>
      <w:r w:rsidRPr="001B3D06">
        <w:rPr>
          <w:color w:val="000000"/>
          <w:sz w:val="28"/>
          <w:szCs w:val="28"/>
        </w:rPr>
        <w:t xml:space="preserve"> ежегодн</w:t>
      </w:r>
      <w:r w:rsidR="0074369A">
        <w:rPr>
          <w:color w:val="000000"/>
          <w:sz w:val="28"/>
          <w:szCs w:val="28"/>
        </w:rPr>
        <w:t>ого</w:t>
      </w:r>
      <w:r w:rsidRPr="001B3D06">
        <w:rPr>
          <w:color w:val="000000"/>
          <w:sz w:val="28"/>
          <w:szCs w:val="28"/>
        </w:rPr>
        <w:t xml:space="preserve"> инвестиционн</w:t>
      </w:r>
      <w:r w:rsidR="0074369A">
        <w:rPr>
          <w:color w:val="000000"/>
          <w:sz w:val="28"/>
          <w:szCs w:val="28"/>
        </w:rPr>
        <w:t>ого</w:t>
      </w:r>
      <w:r w:rsidRPr="001B3D06">
        <w:rPr>
          <w:color w:val="000000"/>
          <w:sz w:val="28"/>
          <w:szCs w:val="28"/>
        </w:rPr>
        <w:t xml:space="preserve"> послани</w:t>
      </w:r>
      <w:r w:rsidR="0074369A">
        <w:rPr>
          <w:color w:val="000000"/>
          <w:sz w:val="28"/>
          <w:szCs w:val="28"/>
        </w:rPr>
        <w:t>я</w:t>
      </w:r>
      <w:r w:rsidRPr="001B3D06">
        <w:rPr>
          <w:color w:val="000000"/>
          <w:sz w:val="28"/>
          <w:szCs w:val="28"/>
        </w:rPr>
        <w:t xml:space="preserve"> главы Администрации муниципального образования «Турочакский район» согласно приложению.</w:t>
      </w:r>
    </w:p>
    <w:p w:rsidR="001B3D06" w:rsidRPr="001B3D06" w:rsidRDefault="001B3D06" w:rsidP="001B3D06">
      <w:pPr>
        <w:pStyle w:val="a9"/>
        <w:numPr>
          <w:ilvl w:val="0"/>
          <w:numId w:val="11"/>
        </w:numPr>
        <w:autoSpaceDE w:val="0"/>
        <w:ind w:left="0" w:firstLine="709"/>
        <w:jc w:val="both"/>
        <w:rPr>
          <w:sz w:val="28"/>
          <w:szCs w:val="28"/>
        </w:rPr>
      </w:pPr>
      <w:r w:rsidRPr="001B3D06">
        <w:rPr>
          <w:color w:val="000000"/>
          <w:sz w:val="28"/>
          <w:szCs w:val="28"/>
        </w:rPr>
        <w:t>Ответственность за подготовку</w:t>
      </w:r>
      <w:r>
        <w:rPr>
          <w:color w:val="000000"/>
          <w:sz w:val="28"/>
          <w:szCs w:val="28"/>
        </w:rPr>
        <w:t xml:space="preserve"> проекта текста </w:t>
      </w:r>
      <w:r w:rsidRPr="001B3D06">
        <w:rPr>
          <w:color w:val="000000"/>
          <w:sz w:val="28"/>
          <w:szCs w:val="28"/>
        </w:rPr>
        <w:t>ежегодным инвестиционным посланием главы Администрации муниципального образования «Турочакский район»</w:t>
      </w:r>
      <w:r>
        <w:rPr>
          <w:color w:val="000000"/>
          <w:sz w:val="28"/>
          <w:szCs w:val="28"/>
        </w:rPr>
        <w:t xml:space="preserve"> возложить на заместителя главы администрации по экономике, финансам и имущественным отношениям О.М. Подоляк.</w:t>
      </w:r>
    </w:p>
    <w:p w:rsidR="00006BBB" w:rsidRDefault="001B3D06" w:rsidP="001B3D06">
      <w:pPr>
        <w:pStyle w:val="a9"/>
        <w:numPr>
          <w:ilvl w:val="0"/>
          <w:numId w:val="11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>
        <w:t xml:space="preserve"> </w:t>
      </w:r>
      <w:r w:rsidR="00006BBB" w:rsidRPr="001B3D06">
        <w:rPr>
          <w:color w:val="000000"/>
          <w:sz w:val="28"/>
          <w:szCs w:val="28"/>
        </w:rPr>
        <w:t xml:space="preserve">Контроль за исполнением настоящего </w:t>
      </w:r>
      <w:r w:rsidR="00BF1A20" w:rsidRPr="001B3D06">
        <w:rPr>
          <w:color w:val="000000"/>
          <w:sz w:val="28"/>
          <w:szCs w:val="28"/>
        </w:rPr>
        <w:t>постановления</w:t>
      </w:r>
      <w:r w:rsidR="00006BBB" w:rsidRPr="001B3D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оставляю за собой</w:t>
      </w:r>
      <w:r w:rsidR="00006BBB" w:rsidRPr="001B3D06">
        <w:rPr>
          <w:color w:val="000000"/>
          <w:sz w:val="28"/>
          <w:szCs w:val="28"/>
        </w:rPr>
        <w:t>.</w:t>
      </w:r>
    </w:p>
    <w:p w:rsidR="001B3D06" w:rsidRPr="001B3D06" w:rsidRDefault="001B3D06" w:rsidP="001B3D06">
      <w:pPr>
        <w:pStyle w:val="a9"/>
        <w:numPr>
          <w:ilvl w:val="0"/>
          <w:numId w:val="11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1B3D06">
        <w:rPr>
          <w:color w:val="000000"/>
          <w:sz w:val="28"/>
          <w:szCs w:val="28"/>
        </w:rPr>
        <w:t>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006BBB" w:rsidRDefault="00006BBB" w:rsidP="00006BBB">
      <w:pPr>
        <w:pStyle w:val="ac"/>
        <w:spacing w:line="240" w:lineRule="auto"/>
        <w:ind w:firstLine="0"/>
        <w:rPr>
          <w:szCs w:val="28"/>
        </w:rPr>
      </w:pPr>
    </w:p>
    <w:p w:rsidR="008C1D7E" w:rsidRPr="008C1D7E" w:rsidRDefault="008C1D7E" w:rsidP="008B2F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0132" w:rsidRDefault="00F40132" w:rsidP="00F40132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40132" w:rsidRDefault="00F40132" w:rsidP="00F40132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Администрации муниципального образования «Турочакский район» </w:t>
      </w:r>
    </w:p>
    <w:p w:rsidR="00F40132" w:rsidRDefault="00F40132" w:rsidP="00F40132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№ 109 от «05» мая 2016 года</w:t>
      </w:r>
    </w:p>
    <w:p w:rsidR="00F40132" w:rsidRDefault="00F40132" w:rsidP="00F40132">
      <w:pPr>
        <w:jc w:val="center"/>
      </w:pPr>
    </w:p>
    <w:p w:rsidR="00F40132" w:rsidRDefault="00F40132" w:rsidP="00F40132">
      <w:pPr>
        <w:ind w:firstLine="709"/>
        <w:jc w:val="center"/>
        <w:rPr>
          <w:b/>
          <w:color w:val="000000"/>
          <w:sz w:val="28"/>
          <w:szCs w:val="28"/>
        </w:rPr>
      </w:pPr>
      <w:r w:rsidRPr="001B3D06">
        <w:rPr>
          <w:b/>
          <w:color w:val="000000"/>
          <w:sz w:val="28"/>
          <w:szCs w:val="28"/>
        </w:rPr>
        <w:t xml:space="preserve">Положение </w:t>
      </w:r>
    </w:p>
    <w:p w:rsidR="00F40132" w:rsidRDefault="00F40132" w:rsidP="00F40132">
      <w:pPr>
        <w:jc w:val="center"/>
        <w:rPr>
          <w:b/>
          <w:color w:val="000000"/>
          <w:sz w:val="28"/>
          <w:szCs w:val="28"/>
        </w:rPr>
      </w:pPr>
      <w:r w:rsidRPr="001B3D06">
        <w:rPr>
          <w:b/>
          <w:color w:val="000000"/>
          <w:sz w:val="28"/>
          <w:szCs w:val="28"/>
        </w:rPr>
        <w:t xml:space="preserve">о порядке </w:t>
      </w:r>
      <w:r>
        <w:rPr>
          <w:b/>
          <w:color w:val="000000"/>
          <w:sz w:val="28"/>
          <w:szCs w:val="28"/>
        </w:rPr>
        <w:t xml:space="preserve">подготовки, обсуждении и обнародовании </w:t>
      </w:r>
      <w:r w:rsidRPr="001B3D06">
        <w:rPr>
          <w:b/>
          <w:color w:val="000000"/>
          <w:sz w:val="28"/>
          <w:szCs w:val="28"/>
        </w:rPr>
        <w:t>ежегодн</w:t>
      </w:r>
      <w:r>
        <w:rPr>
          <w:b/>
          <w:color w:val="000000"/>
          <w:sz w:val="28"/>
          <w:szCs w:val="28"/>
        </w:rPr>
        <w:t>ого</w:t>
      </w:r>
      <w:r w:rsidRPr="001B3D06">
        <w:rPr>
          <w:b/>
          <w:color w:val="000000"/>
          <w:sz w:val="28"/>
          <w:szCs w:val="28"/>
        </w:rPr>
        <w:t xml:space="preserve"> инвестиционн</w:t>
      </w:r>
      <w:r>
        <w:rPr>
          <w:b/>
          <w:color w:val="000000"/>
          <w:sz w:val="28"/>
          <w:szCs w:val="28"/>
        </w:rPr>
        <w:t>ого</w:t>
      </w:r>
      <w:r w:rsidRPr="001B3D06">
        <w:rPr>
          <w:b/>
          <w:color w:val="000000"/>
          <w:sz w:val="28"/>
          <w:szCs w:val="28"/>
        </w:rPr>
        <w:t xml:space="preserve"> послани</w:t>
      </w:r>
      <w:r>
        <w:rPr>
          <w:b/>
          <w:color w:val="000000"/>
          <w:sz w:val="28"/>
          <w:szCs w:val="28"/>
        </w:rPr>
        <w:t>я</w:t>
      </w:r>
      <w:r w:rsidRPr="001B3D06">
        <w:rPr>
          <w:b/>
          <w:color w:val="000000"/>
          <w:sz w:val="28"/>
          <w:szCs w:val="28"/>
        </w:rPr>
        <w:t xml:space="preserve"> главы </w:t>
      </w:r>
    </w:p>
    <w:p w:rsidR="00F40132" w:rsidRDefault="00F40132" w:rsidP="00F40132">
      <w:pPr>
        <w:jc w:val="center"/>
        <w:rPr>
          <w:b/>
          <w:color w:val="000000"/>
          <w:sz w:val="28"/>
          <w:szCs w:val="28"/>
        </w:rPr>
      </w:pPr>
      <w:r w:rsidRPr="001B3D06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1B3D06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F40132" w:rsidRPr="001B3D06" w:rsidRDefault="00F40132" w:rsidP="00F40132">
      <w:pPr>
        <w:ind w:firstLine="709"/>
        <w:jc w:val="center"/>
        <w:rPr>
          <w:b/>
          <w:color w:val="000000"/>
          <w:sz w:val="28"/>
          <w:szCs w:val="28"/>
        </w:rPr>
      </w:pPr>
      <w:r w:rsidRPr="001B3D06">
        <w:rPr>
          <w:b/>
          <w:color w:val="000000"/>
          <w:sz w:val="28"/>
          <w:szCs w:val="28"/>
        </w:rPr>
        <w:t>«Турочакский район»</w:t>
      </w:r>
    </w:p>
    <w:p w:rsidR="00F40132" w:rsidRPr="001B3D06" w:rsidRDefault="00F40132" w:rsidP="00F40132">
      <w:pPr>
        <w:ind w:firstLine="709"/>
        <w:jc w:val="both"/>
        <w:rPr>
          <w:color w:val="000000"/>
          <w:sz w:val="28"/>
          <w:szCs w:val="28"/>
        </w:rPr>
      </w:pPr>
    </w:p>
    <w:p w:rsidR="00F40132" w:rsidRPr="00842C32" w:rsidRDefault="00F40132" w:rsidP="00F40132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</w:t>
      </w:r>
      <w:r w:rsidRPr="00CA6BF8">
        <w:rPr>
          <w:sz w:val="28"/>
          <w:szCs w:val="28"/>
        </w:rPr>
        <w:t xml:space="preserve"> Положение устанавливает порядок подготовки, обсуждени</w:t>
      </w:r>
      <w:r>
        <w:rPr>
          <w:sz w:val="28"/>
          <w:szCs w:val="28"/>
        </w:rPr>
        <w:t>я и обнародования</w:t>
      </w:r>
      <w:r w:rsidRPr="00CA6BF8">
        <w:rPr>
          <w:sz w:val="28"/>
          <w:szCs w:val="28"/>
        </w:rPr>
        <w:t xml:space="preserve"> инвестиционного послания главы Администрации муниципального образования «Турочакский район»</w:t>
      </w:r>
      <w:r>
        <w:rPr>
          <w:sz w:val="28"/>
          <w:szCs w:val="28"/>
        </w:rPr>
        <w:t xml:space="preserve"> (д</w:t>
      </w:r>
      <w:r w:rsidRPr="00CA6BF8">
        <w:rPr>
          <w:sz w:val="28"/>
          <w:szCs w:val="28"/>
        </w:rPr>
        <w:t xml:space="preserve">алее - Послание), представления его бизнес-сообществу. </w:t>
      </w:r>
    </w:p>
    <w:p w:rsidR="00F40132" w:rsidRPr="00842C32" w:rsidRDefault="00F40132" w:rsidP="00F40132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CA6BF8">
        <w:rPr>
          <w:sz w:val="28"/>
          <w:szCs w:val="28"/>
        </w:rPr>
        <w:t xml:space="preserve">ослание формируется ежегодно на последующий календарный год. </w:t>
      </w:r>
    </w:p>
    <w:p w:rsidR="00F40132" w:rsidRPr="009C79FA" w:rsidRDefault="00F40132" w:rsidP="00F40132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79FA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П</w:t>
      </w:r>
      <w:r w:rsidRPr="009C79FA">
        <w:rPr>
          <w:sz w:val="28"/>
          <w:szCs w:val="28"/>
        </w:rPr>
        <w:t>ослания состоит из следующих разделов:</w:t>
      </w:r>
    </w:p>
    <w:p w:rsidR="00F40132" w:rsidRPr="00CA6BF8" w:rsidRDefault="00F40132" w:rsidP="00F401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79FA">
        <w:rPr>
          <w:sz w:val="28"/>
          <w:szCs w:val="28"/>
        </w:rPr>
        <w:t>3.1. Вступительная</w:t>
      </w:r>
      <w:r w:rsidRPr="00CA6BF8">
        <w:rPr>
          <w:sz w:val="28"/>
          <w:szCs w:val="28"/>
        </w:rPr>
        <w:t xml:space="preserve"> часть.</w:t>
      </w:r>
    </w:p>
    <w:p w:rsidR="00F40132" w:rsidRPr="00CA6BF8" w:rsidRDefault="00F40132" w:rsidP="00F401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6BF8">
        <w:rPr>
          <w:sz w:val="28"/>
          <w:szCs w:val="28"/>
        </w:rPr>
        <w:t>Раздел «Вступительная часть» отражает анализ объема инвестиций в основной капитал (краткая характеристика социально-экономического состояния на отчетную дату).</w:t>
      </w:r>
    </w:p>
    <w:p w:rsidR="00F40132" w:rsidRPr="00CA6BF8" w:rsidRDefault="00F40132" w:rsidP="00F401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6BF8">
        <w:rPr>
          <w:sz w:val="28"/>
          <w:szCs w:val="28"/>
        </w:rPr>
        <w:t>3.2. План инвестиционной деятельности.</w:t>
      </w:r>
    </w:p>
    <w:p w:rsidR="00F40132" w:rsidRPr="00CA6BF8" w:rsidRDefault="00F40132" w:rsidP="00F401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6BF8">
        <w:rPr>
          <w:sz w:val="28"/>
          <w:szCs w:val="28"/>
        </w:rPr>
        <w:t>Раздел «План инвестиционной деятельности» состоит из следующих подразделов:</w:t>
      </w:r>
    </w:p>
    <w:p w:rsidR="00F40132" w:rsidRPr="00CA6BF8" w:rsidRDefault="00F40132" w:rsidP="00F401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B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A6BF8">
        <w:rPr>
          <w:sz w:val="28"/>
          <w:szCs w:val="28"/>
        </w:rPr>
        <w:t>сновные направления и приоритеты в сфере привлечения инвестиций</w:t>
      </w:r>
      <w:r>
        <w:rPr>
          <w:sz w:val="28"/>
          <w:szCs w:val="28"/>
        </w:rPr>
        <w:t>;</w:t>
      </w:r>
    </w:p>
    <w:p w:rsidR="00F40132" w:rsidRPr="00CA6BF8" w:rsidRDefault="00F40132" w:rsidP="00F401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BF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A6BF8">
        <w:rPr>
          <w:sz w:val="28"/>
          <w:szCs w:val="28"/>
        </w:rPr>
        <w:t>нформация о количестве реализуемых и планируемых к реализации в текущем году на территории муниципального образования «</w:t>
      </w:r>
      <w:r>
        <w:rPr>
          <w:sz w:val="28"/>
          <w:szCs w:val="28"/>
        </w:rPr>
        <w:t>Турочакский</w:t>
      </w:r>
      <w:r w:rsidRPr="00CA6BF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(далее – </w:t>
      </w:r>
      <w:r w:rsidRPr="00CA6BF8">
        <w:rPr>
          <w:sz w:val="28"/>
          <w:szCs w:val="28"/>
        </w:rPr>
        <w:t>района</w:t>
      </w:r>
      <w:r>
        <w:rPr>
          <w:sz w:val="28"/>
          <w:szCs w:val="28"/>
        </w:rPr>
        <w:t>)</w:t>
      </w:r>
      <w:r w:rsidRPr="00CA6BF8">
        <w:rPr>
          <w:sz w:val="28"/>
          <w:szCs w:val="28"/>
        </w:rPr>
        <w:t xml:space="preserve"> инвестиционных проектов, о конечных результатах реализации данных проектов (объемы инвестиций в основной капитал, создание новых рабочих мест, реализация к</w:t>
      </w:r>
      <w:r>
        <w:rPr>
          <w:sz w:val="28"/>
          <w:szCs w:val="28"/>
        </w:rPr>
        <w:t>рупных инвестиционных проектов);</w:t>
      </w:r>
    </w:p>
    <w:p w:rsidR="00F40132" w:rsidRPr="00CA6BF8" w:rsidRDefault="00F40132" w:rsidP="00F401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BF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A6BF8">
        <w:rPr>
          <w:sz w:val="28"/>
          <w:szCs w:val="28"/>
        </w:rPr>
        <w:t>нформация о количестве инвестиционных площадок на территории район</w:t>
      </w:r>
      <w:r>
        <w:rPr>
          <w:sz w:val="28"/>
          <w:szCs w:val="28"/>
        </w:rPr>
        <w:t>а</w:t>
      </w:r>
      <w:r w:rsidRPr="00CA6BF8">
        <w:rPr>
          <w:sz w:val="28"/>
          <w:szCs w:val="28"/>
        </w:rPr>
        <w:t>, краткое описание возможного использования и наличие (отсутствие) договоренностей о намерении с потенциальными инвесторами</w:t>
      </w:r>
      <w:r>
        <w:rPr>
          <w:sz w:val="28"/>
          <w:szCs w:val="28"/>
        </w:rPr>
        <w:t>;</w:t>
      </w:r>
    </w:p>
    <w:p w:rsidR="00F40132" w:rsidRPr="00CA6BF8" w:rsidRDefault="00F40132" w:rsidP="00F401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CA6BF8">
        <w:rPr>
          <w:sz w:val="28"/>
          <w:szCs w:val="28"/>
        </w:rPr>
        <w:t>нформация о количестве выделяемых участков под индивидуальное жилищное строительство (о строительстве индивидуального и многоквартирного жилья), под объекты инфраструктуры и объекты административного, торгово-промышленног</w:t>
      </w:r>
      <w:r>
        <w:rPr>
          <w:sz w:val="28"/>
          <w:szCs w:val="28"/>
        </w:rPr>
        <w:t>о и развлекательного назначения;</w:t>
      </w:r>
    </w:p>
    <w:p w:rsidR="00F40132" w:rsidRPr="00CA6BF8" w:rsidRDefault="00F40132" w:rsidP="00F401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CA6BF8">
        <w:rPr>
          <w:sz w:val="28"/>
          <w:szCs w:val="28"/>
        </w:rPr>
        <w:t>одернизации</w:t>
      </w:r>
      <w:r>
        <w:rPr>
          <w:sz w:val="28"/>
          <w:szCs w:val="28"/>
        </w:rPr>
        <w:t xml:space="preserve"> и ремонты действующих объектов;</w:t>
      </w:r>
    </w:p>
    <w:p w:rsidR="00F40132" w:rsidRPr="00CA6BF8" w:rsidRDefault="00F40132" w:rsidP="00F401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A6BF8">
        <w:rPr>
          <w:sz w:val="28"/>
          <w:szCs w:val="28"/>
        </w:rPr>
        <w:t>абота, направленная на улучшение инвестиционного климата.</w:t>
      </w:r>
    </w:p>
    <w:p w:rsidR="00F40132" w:rsidRPr="00CA6BF8" w:rsidRDefault="00F40132" w:rsidP="00F40132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CA6BF8">
        <w:rPr>
          <w:sz w:val="28"/>
          <w:szCs w:val="28"/>
        </w:rPr>
        <w:t xml:space="preserve"> Показатели инвестиционной активности.</w:t>
      </w:r>
    </w:p>
    <w:p w:rsidR="00F40132" w:rsidRPr="00CA6BF8" w:rsidRDefault="00F40132" w:rsidP="00F4013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CA6BF8">
        <w:rPr>
          <w:sz w:val="28"/>
          <w:szCs w:val="28"/>
        </w:rPr>
        <w:t xml:space="preserve"> «Показатели инвестиционной активности» включает в себя краткое описание и результаты мониторинга за прошедший год основных показателей инвестиционной деятельности район</w:t>
      </w:r>
      <w:r>
        <w:rPr>
          <w:sz w:val="28"/>
          <w:szCs w:val="28"/>
        </w:rPr>
        <w:t>а</w:t>
      </w:r>
      <w:r w:rsidRPr="00CA6BF8">
        <w:rPr>
          <w:sz w:val="28"/>
          <w:szCs w:val="28"/>
        </w:rPr>
        <w:t>:</w:t>
      </w:r>
    </w:p>
    <w:p w:rsidR="00F40132" w:rsidRPr="00CA6BF8" w:rsidRDefault="00F40132" w:rsidP="00F4013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6BF8">
        <w:rPr>
          <w:sz w:val="28"/>
          <w:szCs w:val="28"/>
        </w:rPr>
        <w:t>- количество земельных участков, предоставленных для реализации инвестиционных проектов;</w:t>
      </w:r>
    </w:p>
    <w:p w:rsidR="00F40132" w:rsidRPr="00CA6BF8" w:rsidRDefault="00F40132" w:rsidP="00F4013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6BF8">
        <w:rPr>
          <w:sz w:val="28"/>
          <w:szCs w:val="28"/>
        </w:rPr>
        <w:t>- количество выданных разрешений на строительство;</w:t>
      </w:r>
    </w:p>
    <w:p w:rsidR="00F40132" w:rsidRPr="00CA6BF8" w:rsidRDefault="00F40132" w:rsidP="00F4013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6BF8">
        <w:rPr>
          <w:sz w:val="28"/>
          <w:szCs w:val="28"/>
        </w:rPr>
        <w:lastRenderedPageBreak/>
        <w:t>- количество объектов, введенных в эксплуатацию;</w:t>
      </w:r>
    </w:p>
    <w:p w:rsidR="00F40132" w:rsidRPr="00CA6BF8" w:rsidRDefault="00F40132" w:rsidP="00F4013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6BF8">
        <w:rPr>
          <w:sz w:val="28"/>
          <w:szCs w:val="28"/>
        </w:rPr>
        <w:t>- проекты, реализуемые и планируемые к реализации в рамках проектного управления;</w:t>
      </w:r>
    </w:p>
    <w:p w:rsidR="00F40132" w:rsidRPr="00CA6BF8" w:rsidRDefault="00F40132" w:rsidP="00F4013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6BF8">
        <w:rPr>
          <w:sz w:val="28"/>
          <w:szCs w:val="28"/>
        </w:rPr>
        <w:t>- объем и динамика привлеченных инвестиций.</w:t>
      </w:r>
    </w:p>
    <w:p w:rsidR="00F40132" w:rsidRDefault="00F40132" w:rsidP="00F4013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A6BF8">
        <w:rPr>
          <w:sz w:val="28"/>
          <w:szCs w:val="28"/>
        </w:rPr>
        <w:t>Правовая и информационная основа.</w:t>
      </w:r>
      <w:r>
        <w:rPr>
          <w:sz w:val="28"/>
          <w:szCs w:val="28"/>
        </w:rPr>
        <w:t xml:space="preserve"> </w:t>
      </w:r>
    </w:p>
    <w:p w:rsidR="00F40132" w:rsidRPr="00520850" w:rsidRDefault="00F40132" w:rsidP="00F4013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520850">
        <w:rPr>
          <w:sz w:val="28"/>
          <w:szCs w:val="28"/>
        </w:rPr>
        <w:t>Меры поддержки.</w:t>
      </w:r>
    </w:p>
    <w:p w:rsidR="00F40132" w:rsidRDefault="00F40132" w:rsidP="00F4013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6BF8">
        <w:rPr>
          <w:sz w:val="28"/>
          <w:szCs w:val="28"/>
        </w:rPr>
        <w:t>В разделе «Меры поддержки» указываются налоговые льготы, финансовые, имущественные, консультативно-разъяснительные и иные меры поддержки, действующие в отчетном периоде</w:t>
      </w:r>
      <w:r>
        <w:rPr>
          <w:sz w:val="28"/>
          <w:szCs w:val="28"/>
        </w:rPr>
        <w:t xml:space="preserve"> на территории района и региона</w:t>
      </w:r>
      <w:r w:rsidRPr="00CA6B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0132" w:rsidRDefault="00F40132" w:rsidP="00F40132">
      <w:pPr>
        <w:pStyle w:val="a9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6BF8">
        <w:rPr>
          <w:sz w:val="28"/>
          <w:szCs w:val="28"/>
        </w:rPr>
        <w:t>Приоритетные задачи на следующий год.</w:t>
      </w:r>
    </w:p>
    <w:p w:rsidR="00F40132" w:rsidRPr="00842C32" w:rsidRDefault="00F40132" w:rsidP="00F40132">
      <w:pPr>
        <w:pStyle w:val="a9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842C32">
        <w:rPr>
          <w:sz w:val="28"/>
          <w:szCs w:val="28"/>
        </w:rPr>
        <w:t>Общие требования к оформлению Послания:</w:t>
      </w:r>
    </w:p>
    <w:p w:rsidR="00F40132" w:rsidRPr="00965F7B" w:rsidRDefault="00F40132" w:rsidP="00F401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5F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65F7B">
        <w:rPr>
          <w:sz w:val="28"/>
          <w:szCs w:val="28"/>
        </w:rPr>
        <w:t xml:space="preserve">ослание оформляется </w:t>
      </w:r>
      <w:r>
        <w:rPr>
          <w:sz w:val="28"/>
          <w:szCs w:val="28"/>
        </w:rPr>
        <w:t>в соответствии с Инструкцией по делопроизводству в Администрации муниципального образования «Турочакский район», утвержденной постановлением № 491 от 29 апреля 2011 года «Об утверждении Инструкции по делопроизводству в Администрации муниципального образования «Турочакский район».</w:t>
      </w:r>
    </w:p>
    <w:p w:rsidR="00F40132" w:rsidRPr="00842C32" w:rsidRDefault="00F40132" w:rsidP="00F40132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42C32">
        <w:rPr>
          <w:sz w:val="28"/>
          <w:szCs w:val="28"/>
        </w:rPr>
        <w:t>Подготовка проекта Послания</w:t>
      </w:r>
      <w:r>
        <w:rPr>
          <w:sz w:val="28"/>
          <w:szCs w:val="28"/>
        </w:rPr>
        <w:t>.</w:t>
      </w:r>
      <w:r w:rsidRPr="00842C32">
        <w:rPr>
          <w:sz w:val="28"/>
          <w:szCs w:val="28"/>
        </w:rPr>
        <w:t xml:space="preserve"> </w:t>
      </w:r>
    </w:p>
    <w:p w:rsidR="00F40132" w:rsidRPr="00CA6BF8" w:rsidRDefault="00F40132" w:rsidP="00F40132">
      <w:pPr>
        <w:pStyle w:val="a9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A6BF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A6BF8">
        <w:rPr>
          <w:sz w:val="28"/>
          <w:szCs w:val="28"/>
        </w:rPr>
        <w:t>уководители структурных подразделений Администрации муниципального образования «Турочакский район» ежегодно в срок до 01 ноября текущего года представляют информацию о проведенной работе и о планируемых мероприятиях в рамках инвестиционной деятельности структурного подразделения в отдел экономики и имущест</w:t>
      </w:r>
      <w:bookmarkStart w:id="0" w:name="_GoBack"/>
      <w:bookmarkEnd w:id="0"/>
      <w:r w:rsidRPr="00CA6BF8">
        <w:rPr>
          <w:sz w:val="28"/>
          <w:szCs w:val="28"/>
        </w:rPr>
        <w:t>венных отношений Администрации муниципального образования «Турочакский район»</w:t>
      </w:r>
      <w:r>
        <w:rPr>
          <w:sz w:val="28"/>
          <w:szCs w:val="28"/>
        </w:rPr>
        <w:t>;</w:t>
      </w:r>
      <w:r w:rsidRPr="00CA6BF8">
        <w:rPr>
          <w:sz w:val="28"/>
          <w:szCs w:val="28"/>
        </w:rPr>
        <w:t xml:space="preserve"> </w:t>
      </w:r>
    </w:p>
    <w:p w:rsidR="00F40132" w:rsidRPr="00CA6BF8" w:rsidRDefault="00F40132" w:rsidP="00F40132">
      <w:pPr>
        <w:pStyle w:val="a9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A6B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A6BF8">
        <w:rPr>
          <w:sz w:val="28"/>
          <w:szCs w:val="28"/>
        </w:rPr>
        <w:t xml:space="preserve">тдел экономики и имущественных отношений Администрации муниципального образования «Турочакский район» осуществляет подготовку проекта Послания на основании сведений, поступивших от структурных подразделений администрации, в срок до 01 декабря текущего года. </w:t>
      </w:r>
    </w:p>
    <w:p w:rsidR="00F40132" w:rsidRPr="00CA6BF8" w:rsidRDefault="00F40132" w:rsidP="00F40132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A6BF8">
        <w:rPr>
          <w:sz w:val="28"/>
          <w:szCs w:val="28"/>
        </w:rPr>
        <w:t xml:space="preserve">Обсуждение Послания, представление его бизнес-сообществу </w:t>
      </w:r>
    </w:p>
    <w:p w:rsidR="00F40132" w:rsidRPr="00CA6BF8" w:rsidRDefault="00F40132" w:rsidP="00F40132">
      <w:pPr>
        <w:pStyle w:val="a9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A6BF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A6BF8">
        <w:rPr>
          <w:sz w:val="28"/>
          <w:szCs w:val="28"/>
        </w:rPr>
        <w:t>а заседании Общественного Совета по улучшению инвестиционного климата и развитию предпринимательства при главе Администрации муниципального образования «Турочакский район» (далее - Совет) глава администрации доводит до представителей бизнес-сообщества Послание</w:t>
      </w:r>
      <w:r>
        <w:rPr>
          <w:sz w:val="28"/>
          <w:szCs w:val="28"/>
        </w:rPr>
        <w:t>;</w:t>
      </w:r>
      <w:r w:rsidRPr="00CA6BF8">
        <w:rPr>
          <w:sz w:val="28"/>
          <w:szCs w:val="28"/>
        </w:rPr>
        <w:t xml:space="preserve"> </w:t>
      </w:r>
    </w:p>
    <w:p w:rsidR="00F40132" w:rsidRPr="00CA6BF8" w:rsidRDefault="00F40132" w:rsidP="00F40132">
      <w:pPr>
        <w:pStyle w:val="a9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A6B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A6BF8">
        <w:rPr>
          <w:sz w:val="28"/>
          <w:szCs w:val="28"/>
        </w:rPr>
        <w:t>осле заслушивания Послания участники заседания могут внести пред</w:t>
      </w:r>
      <w:r>
        <w:rPr>
          <w:sz w:val="28"/>
          <w:szCs w:val="28"/>
        </w:rPr>
        <w:t>ложения и дополнения к Посланию;</w:t>
      </w:r>
      <w:r w:rsidRPr="00CA6BF8">
        <w:rPr>
          <w:sz w:val="28"/>
          <w:szCs w:val="28"/>
        </w:rPr>
        <w:t xml:space="preserve"> </w:t>
      </w:r>
    </w:p>
    <w:p w:rsidR="00F40132" w:rsidRPr="00CA6BF8" w:rsidRDefault="00F40132" w:rsidP="00F40132">
      <w:pPr>
        <w:pStyle w:val="a9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A6BF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A6BF8">
        <w:rPr>
          <w:sz w:val="28"/>
          <w:szCs w:val="28"/>
        </w:rPr>
        <w:t>нение представителей бизнес-сообщества и предложения по дополнению, корректировке Послания фиксируются в протоколе заседания Совета</w:t>
      </w:r>
      <w:r>
        <w:rPr>
          <w:sz w:val="28"/>
          <w:szCs w:val="28"/>
        </w:rPr>
        <w:t>;</w:t>
      </w:r>
      <w:r w:rsidRPr="00CA6BF8">
        <w:rPr>
          <w:sz w:val="28"/>
          <w:szCs w:val="28"/>
        </w:rPr>
        <w:t xml:space="preserve"> </w:t>
      </w:r>
    </w:p>
    <w:p w:rsidR="00F40132" w:rsidRPr="00CA6BF8" w:rsidRDefault="00F40132" w:rsidP="00F40132">
      <w:pPr>
        <w:pStyle w:val="a9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CA6BF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A6BF8">
        <w:rPr>
          <w:sz w:val="28"/>
          <w:szCs w:val="28"/>
        </w:rPr>
        <w:t>екст Послания подлежит корректировке с учетом мотивированных предложений, поступивших в ходе заседания Совета.</w:t>
      </w:r>
    </w:p>
    <w:p w:rsidR="00F40132" w:rsidRPr="00CA6BF8" w:rsidRDefault="00F40132" w:rsidP="00F40132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A6BF8">
        <w:rPr>
          <w:sz w:val="28"/>
          <w:szCs w:val="28"/>
        </w:rPr>
        <w:t xml:space="preserve">Обнародование Послания </w:t>
      </w:r>
    </w:p>
    <w:p w:rsidR="00F40132" w:rsidRPr="00CA6BF8" w:rsidRDefault="00F40132" w:rsidP="00F40132">
      <w:pPr>
        <w:pStyle w:val="a9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CA6BF8">
        <w:rPr>
          <w:sz w:val="28"/>
          <w:szCs w:val="28"/>
        </w:rPr>
        <w:t>. Послание подлежит опубликованию на официальном сайте Администрации муниципального образования «Турочакский район» и в газете «Истоки плюс» до 01 мая следующего года.</w:t>
      </w:r>
    </w:p>
    <w:p w:rsidR="00F40132" w:rsidRDefault="00F40132" w:rsidP="00F401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CA6BF8">
        <w:rPr>
          <w:sz w:val="28"/>
          <w:szCs w:val="28"/>
        </w:rPr>
        <w:t>. Главам сельских поселений муниципального образования «Турочакский район» рекомендуется размещать Послание на официальных сайтах, и информационных стендах поселений.</w:t>
      </w:r>
    </w:p>
    <w:sectPr w:rsidR="00F40132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126EC"/>
    <w:multiLevelType w:val="hybridMultilevel"/>
    <w:tmpl w:val="F5C8B4A4"/>
    <w:lvl w:ilvl="0" w:tplc="1D245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75052A6"/>
    <w:multiLevelType w:val="hybridMultilevel"/>
    <w:tmpl w:val="11C62AA0"/>
    <w:lvl w:ilvl="0" w:tplc="E2A2EC4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5F2F"/>
    <w:rsid w:val="00006BBB"/>
    <w:rsid w:val="00012876"/>
    <w:rsid w:val="000314DF"/>
    <w:rsid w:val="00046265"/>
    <w:rsid w:val="00047C0C"/>
    <w:rsid w:val="00061776"/>
    <w:rsid w:val="00074B4B"/>
    <w:rsid w:val="00084485"/>
    <w:rsid w:val="000A2268"/>
    <w:rsid w:val="000D5DCA"/>
    <w:rsid w:val="000E245E"/>
    <w:rsid w:val="000E46B4"/>
    <w:rsid w:val="00116CB5"/>
    <w:rsid w:val="00117922"/>
    <w:rsid w:val="00121AF9"/>
    <w:rsid w:val="00124629"/>
    <w:rsid w:val="001A2BE8"/>
    <w:rsid w:val="001B3D06"/>
    <w:rsid w:val="001C59A9"/>
    <w:rsid w:val="0022749A"/>
    <w:rsid w:val="002346D0"/>
    <w:rsid w:val="002416CE"/>
    <w:rsid w:val="002A1174"/>
    <w:rsid w:val="002A2EE1"/>
    <w:rsid w:val="002A43E8"/>
    <w:rsid w:val="002A6C2E"/>
    <w:rsid w:val="002B24CB"/>
    <w:rsid w:val="002C2D50"/>
    <w:rsid w:val="00346970"/>
    <w:rsid w:val="00353CFE"/>
    <w:rsid w:val="003930CF"/>
    <w:rsid w:val="003D28A0"/>
    <w:rsid w:val="003E539B"/>
    <w:rsid w:val="004119B8"/>
    <w:rsid w:val="004219CE"/>
    <w:rsid w:val="00425410"/>
    <w:rsid w:val="00441579"/>
    <w:rsid w:val="00445259"/>
    <w:rsid w:val="00451FB1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67DD6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76D22"/>
    <w:rsid w:val="00676D41"/>
    <w:rsid w:val="00695D11"/>
    <w:rsid w:val="006A145C"/>
    <w:rsid w:val="006B0F21"/>
    <w:rsid w:val="006C05FD"/>
    <w:rsid w:val="006D5907"/>
    <w:rsid w:val="006E2100"/>
    <w:rsid w:val="006E28DC"/>
    <w:rsid w:val="006F2353"/>
    <w:rsid w:val="006F2C2C"/>
    <w:rsid w:val="00706DE3"/>
    <w:rsid w:val="00713B56"/>
    <w:rsid w:val="00727C04"/>
    <w:rsid w:val="0074369A"/>
    <w:rsid w:val="007454E7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4330"/>
    <w:rsid w:val="00886AFC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018"/>
    <w:rsid w:val="00957216"/>
    <w:rsid w:val="009C390F"/>
    <w:rsid w:val="009C77D7"/>
    <w:rsid w:val="00A07715"/>
    <w:rsid w:val="00A11A3B"/>
    <w:rsid w:val="00A1369C"/>
    <w:rsid w:val="00A22121"/>
    <w:rsid w:val="00A26BCB"/>
    <w:rsid w:val="00A3704A"/>
    <w:rsid w:val="00A47978"/>
    <w:rsid w:val="00A72D2F"/>
    <w:rsid w:val="00A75D1D"/>
    <w:rsid w:val="00A82606"/>
    <w:rsid w:val="00A91E01"/>
    <w:rsid w:val="00AB75DA"/>
    <w:rsid w:val="00AD7CF4"/>
    <w:rsid w:val="00B02452"/>
    <w:rsid w:val="00B06358"/>
    <w:rsid w:val="00B34048"/>
    <w:rsid w:val="00B40566"/>
    <w:rsid w:val="00B43B86"/>
    <w:rsid w:val="00B72426"/>
    <w:rsid w:val="00B74A07"/>
    <w:rsid w:val="00B825CB"/>
    <w:rsid w:val="00B93CA7"/>
    <w:rsid w:val="00BA7DFF"/>
    <w:rsid w:val="00BB48E5"/>
    <w:rsid w:val="00BF1A20"/>
    <w:rsid w:val="00C0742F"/>
    <w:rsid w:val="00C432B1"/>
    <w:rsid w:val="00C624E6"/>
    <w:rsid w:val="00C63D45"/>
    <w:rsid w:val="00C87DD0"/>
    <w:rsid w:val="00CC2863"/>
    <w:rsid w:val="00CC5788"/>
    <w:rsid w:val="00CE4EDB"/>
    <w:rsid w:val="00CE6740"/>
    <w:rsid w:val="00D14177"/>
    <w:rsid w:val="00D30537"/>
    <w:rsid w:val="00D45000"/>
    <w:rsid w:val="00DC1FEC"/>
    <w:rsid w:val="00DF3A27"/>
    <w:rsid w:val="00E239D8"/>
    <w:rsid w:val="00E40AE1"/>
    <w:rsid w:val="00E4358B"/>
    <w:rsid w:val="00E44A2A"/>
    <w:rsid w:val="00E46108"/>
    <w:rsid w:val="00E46BA9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40132"/>
    <w:rsid w:val="00F61AFA"/>
    <w:rsid w:val="00F66841"/>
    <w:rsid w:val="00F81E27"/>
    <w:rsid w:val="00F974AC"/>
    <w:rsid w:val="00FA2A5D"/>
    <w:rsid w:val="00FA420E"/>
    <w:rsid w:val="00FB1D0B"/>
    <w:rsid w:val="00FD079D"/>
    <w:rsid w:val="00FD5E34"/>
    <w:rsid w:val="00FD75DA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F4CE9-9287-4F6E-8BF3-04DC276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  <w:style w:type="character" w:customStyle="1" w:styleId="13">
    <w:name w:val="Заголовок №1_"/>
    <w:link w:val="14"/>
    <w:rsid w:val="00074B4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3"/>
    </w:rPr>
  </w:style>
  <w:style w:type="paragraph" w:customStyle="1" w:styleId="ac">
    <w:name w:val="Стандарт"/>
    <w:basedOn w:val="a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490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70</cp:revision>
  <cp:lastPrinted>2016-05-04T04:37:00Z</cp:lastPrinted>
  <dcterms:created xsi:type="dcterms:W3CDTF">2015-07-23T09:04:00Z</dcterms:created>
  <dcterms:modified xsi:type="dcterms:W3CDTF">2016-11-02T04:37:00Z</dcterms:modified>
</cp:coreProperties>
</file>