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211"/>
        <w:gridCol w:w="5103"/>
      </w:tblGrid>
      <w:tr w:rsidR="00B43B86" w:rsidRPr="00902F56" w:rsidTr="00CC0E75">
        <w:trPr>
          <w:trHeight w:val="1134"/>
        </w:trPr>
        <w:tc>
          <w:tcPr>
            <w:tcW w:w="5211" w:type="dxa"/>
          </w:tcPr>
          <w:p w:rsidR="00B43B86" w:rsidRPr="00902F56" w:rsidRDefault="00B43B86" w:rsidP="00095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РЕСПУБЛИКА АЛТАЙ</w:t>
            </w:r>
          </w:p>
          <w:p w:rsidR="00B43B86" w:rsidRPr="00902F56" w:rsidRDefault="00B43B86" w:rsidP="00095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АДМИНИСТРАЦИЯ</w:t>
            </w:r>
          </w:p>
          <w:p w:rsidR="00B43B86" w:rsidRPr="00902F56" w:rsidRDefault="00B43B86" w:rsidP="00095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902F56" w:rsidRDefault="00B43B86" w:rsidP="00095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5103" w:type="dxa"/>
          </w:tcPr>
          <w:p w:rsidR="00B43B86" w:rsidRPr="00902F56" w:rsidRDefault="00B43B86" w:rsidP="00095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АЛТАЙ РЕСПУБЛИКА</w:t>
            </w:r>
          </w:p>
          <w:p w:rsidR="00B43B86" w:rsidRPr="00902F56" w:rsidRDefault="00B43B86" w:rsidP="00095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МУНИЦИПАЛ ТОЗОЛМО</w:t>
            </w:r>
          </w:p>
          <w:p w:rsidR="00B43B86" w:rsidRPr="00902F56" w:rsidRDefault="00B43B86" w:rsidP="00095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АДМИНИСТРАЦИЯЗЫ</w:t>
            </w:r>
          </w:p>
          <w:p w:rsidR="00B43B86" w:rsidRPr="00902F56" w:rsidRDefault="00B43B86" w:rsidP="00095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«ТУРОЧАК АЙМАК»</w:t>
            </w:r>
          </w:p>
          <w:p w:rsidR="00B43B86" w:rsidRPr="00902F56" w:rsidRDefault="00B43B86" w:rsidP="00095E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902F56" w:rsidTr="00CC0E75">
        <w:trPr>
          <w:trHeight w:val="442"/>
        </w:trPr>
        <w:tc>
          <w:tcPr>
            <w:tcW w:w="5211" w:type="dxa"/>
            <w:vAlign w:val="bottom"/>
          </w:tcPr>
          <w:p w:rsidR="00B43B86" w:rsidRPr="00902F56" w:rsidRDefault="00B43B86" w:rsidP="00095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02F5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5103" w:type="dxa"/>
            <w:vAlign w:val="bottom"/>
          </w:tcPr>
          <w:p w:rsidR="00B43B86" w:rsidRPr="00902F56" w:rsidRDefault="00B43B86" w:rsidP="00095E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02F5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902F5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902F56" w:rsidRDefault="00B43B86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902F56" w:rsidRDefault="00B43B86" w:rsidP="00095E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02F56">
        <w:rPr>
          <w:sz w:val="28"/>
          <w:szCs w:val="28"/>
        </w:rPr>
        <w:t xml:space="preserve">от </w:t>
      </w:r>
      <w:r w:rsidR="00EA4D6B">
        <w:rPr>
          <w:sz w:val="28"/>
          <w:szCs w:val="28"/>
        </w:rPr>
        <w:t>28 марта</w:t>
      </w:r>
      <w:r w:rsidRPr="00902F56">
        <w:rPr>
          <w:sz w:val="28"/>
          <w:szCs w:val="28"/>
        </w:rPr>
        <w:t xml:space="preserve"> 201</w:t>
      </w:r>
      <w:r w:rsidR="00B304CC" w:rsidRPr="00902F56">
        <w:rPr>
          <w:sz w:val="28"/>
          <w:szCs w:val="28"/>
        </w:rPr>
        <w:t>6</w:t>
      </w:r>
      <w:r w:rsidR="002A6C2E" w:rsidRPr="00902F56">
        <w:rPr>
          <w:sz w:val="28"/>
          <w:szCs w:val="28"/>
        </w:rPr>
        <w:t>года №</w:t>
      </w:r>
      <w:r w:rsidR="00EA4D6B">
        <w:rPr>
          <w:sz w:val="28"/>
          <w:szCs w:val="28"/>
        </w:rPr>
        <w:t xml:space="preserve"> 78</w:t>
      </w:r>
    </w:p>
    <w:p w:rsidR="00B43B86" w:rsidRPr="00902F56" w:rsidRDefault="00B43B86" w:rsidP="00095E86">
      <w:pPr>
        <w:widowControl w:val="0"/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:rsidR="00706DE3" w:rsidRPr="00902F56" w:rsidRDefault="00706DE3" w:rsidP="00095E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2F56">
        <w:rPr>
          <w:b/>
          <w:sz w:val="28"/>
          <w:szCs w:val="28"/>
        </w:rPr>
        <w:t>Об</w:t>
      </w:r>
      <w:r w:rsidR="00CC0E75" w:rsidRPr="00902F56">
        <w:rPr>
          <w:b/>
          <w:sz w:val="28"/>
          <w:szCs w:val="28"/>
        </w:rPr>
        <w:t xml:space="preserve"> утверждении положения о сообщении главой </w:t>
      </w:r>
      <w:r w:rsidR="009C1691" w:rsidRPr="00902F56">
        <w:rPr>
          <w:b/>
          <w:sz w:val="28"/>
          <w:szCs w:val="28"/>
        </w:rPr>
        <w:t>А</w:t>
      </w:r>
      <w:r w:rsidR="00CC0E75" w:rsidRPr="00902F56">
        <w:rPr>
          <w:b/>
          <w:sz w:val="28"/>
          <w:szCs w:val="28"/>
        </w:rPr>
        <w:t>дминистрации муниципального образования «Турочакский район» и муниципальными служащими Администрации муниципального образования «Турочакский район» о получении ими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(выкупа)</w:t>
      </w:r>
    </w:p>
    <w:p w:rsidR="00706DE3" w:rsidRPr="00902F56" w:rsidRDefault="00706DE3" w:rsidP="00095E86">
      <w:pPr>
        <w:jc w:val="both"/>
        <w:rPr>
          <w:sz w:val="28"/>
          <w:szCs w:val="28"/>
        </w:rPr>
      </w:pPr>
    </w:p>
    <w:p w:rsidR="00CC0E75" w:rsidRPr="00902F56" w:rsidRDefault="00706DE3" w:rsidP="00095E86">
      <w:pPr>
        <w:ind w:firstLine="709"/>
        <w:jc w:val="both"/>
        <w:rPr>
          <w:iCs/>
          <w:sz w:val="28"/>
          <w:szCs w:val="28"/>
        </w:rPr>
      </w:pPr>
      <w:r w:rsidRPr="00902F56">
        <w:rPr>
          <w:sz w:val="28"/>
          <w:szCs w:val="28"/>
        </w:rPr>
        <w:t>В соответствии</w:t>
      </w:r>
      <w:r w:rsidR="00CC0E75" w:rsidRPr="00902F56">
        <w:rPr>
          <w:iCs/>
          <w:sz w:val="28"/>
          <w:szCs w:val="28"/>
        </w:rPr>
        <w:t>с пунктом 5 части 1 статьи 14 Федерального закона от 02 марта 2007 № 25-ФЗ «О муниципальной службе в Российской Федерации», пунктом 7 части 3 статьи 12.1 Федерального закона от 25 декабря 2008 № 273-ФЗ «О противодействии коррупции», Постановлением Правительства Российской Федерации от 09 января 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Указом Главы Республики Алтай, Председателя Правительства Республики Алтай от 24 октября 2014 № 284-у «О порядке сообщения лицами, замещающими отдельные государственные должности Республики Алтай, государственными гражданскими служащими Республики Алтай, замещающими должности государственной гражданской службы Республики Алтай в Едином аппарате Главы Республики Алтай и Правительства Республики Алтай и исполнительных органах государственной власти Республики Алтай, о получении ими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(выкупа)», руководствуясь Уставом муниципального образования «Турочакский район»,</w:t>
      </w:r>
    </w:p>
    <w:p w:rsidR="00CC0E75" w:rsidRPr="00902F56" w:rsidRDefault="00CC0E75" w:rsidP="00095E86">
      <w:pPr>
        <w:ind w:firstLine="709"/>
        <w:jc w:val="both"/>
        <w:rPr>
          <w:iCs/>
          <w:sz w:val="28"/>
          <w:szCs w:val="28"/>
        </w:rPr>
      </w:pPr>
    </w:p>
    <w:p w:rsidR="00CC0E75" w:rsidRPr="00902F56" w:rsidRDefault="00CC0E75" w:rsidP="00095E86">
      <w:pPr>
        <w:ind w:firstLine="709"/>
        <w:jc w:val="both"/>
        <w:rPr>
          <w:iCs/>
          <w:sz w:val="28"/>
          <w:szCs w:val="28"/>
        </w:rPr>
      </w:pPr>
      <w:r w:rsidRPr="00902F56">
        <w:rPr>
          <w:b/>
          <w:sz w:val="28"/>
          <w:szCs w:val="28"/>
        </w:rPr>
        <w:t>ПОСТАНОВЛЯЮ:</w:t>
      </w:r>
    </w:p>
    <w:p w:rsidR="00CC0E75" w:rsidRPr="00902F56" w:rsidRDefault="00CC0E75" w:rsidP="00095E86">
      <w:pPr>
        <w:ind w:firstLine="709"/>
        <w:jc w:val="both"/>
        <w:rPr>
          <w:b/>
          <w:sz w:val="28"/>
          <w:szCs w:val="28"/>
        </w:rPr>
      </w:pPr>
    </w:p>
    <w:p w:rsidR="00CC0E75" w:rsidRPr="00902F56" w:rsidRDefault="00CC0E75" w:rsidP="00095E86">
      <w:pPr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1. Утвердить положение о сообщении главой </w:t>
      </w:r>
      <w:r w:rsidR="009C1691" w:rsidRPr="00902F56">
        <w:rPr>
          <w:sz w:val="28"/>
          <w:szCs w:val="28"/>
        </w:rPr>
        <w:t>А</w:t>
      </w:r>
      <w:r w:rsidRPr="00902F56">
        <w:rPr>
          <w:sz w:val="28"/>
          <w:szCs w:val="28"/>
        </w:rPr>
        <w:t xml:space="preserve">дминистрации муниципального образования «Турочакский район» и муниципальными служащими Администрации муниципального образования «Турочакский район» о получении ими подарка в связи с их должностным положением или исполнением ими служебных </w:t>
      </w:r>
      <w:r w:rsidRPr="00902F56">
        <w:rPr>
          <w:sz w:val="28"/>
          <w:szCs w:val="28"/>
        </w:rPr>
        <w:lastRenderedPageBreak/>
        <w:t>(должностных) обязанностей, сдачи и оценки подарка, реализации (выкупа) и зачисления средств, вырученных от его реализации (выкупа) согласно приложению.</w:t>
      </w:r>
    </w:p>
    <w:p w:rsidR="009C1691" w:rsidRPr="00405C5B" w:rsidRDefault="00CC0E75" w:rsidP="00405C5B">
      <w:pPr>
        <w:ind w:firstLine="709"/>
        <w:jc w:val="both"/>
        <w:rPr>
          <w:b/>
          <w:sz w:val="28"/>
          <w:szCs w:val="28"/>
        </w:rPr>
      </w:pPr>
      <w:r w:rsidRPr="00902F56">
        <w:rPr>
          <w:sz w:val="28"/>
          <w:szCs w:val="28"/>
        </w:rPr>
        <w:t xml:space="preserve">2. Контроль за исполнением настоящего Постановления </w:t>
      </w:r>
      <w:r w:rsidR="00405C5B">
        <w:rPr>
          <w:sz w:val="28"/>
          <w:szCs w:val="28"/>
        </w:rPr>
        <w:t>оставляю за собой.</w:t>
      </w:r>
    </w:p>
    <w:p w:rsidR="00B43B86" w:rsidRPr="00902F56" w:rsidRDefault="00B43B86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902F56" w:rsidRDefault="00B43B86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Pr="00902F56" w:rsidRDefault="00B43B86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02F56">
        <w:rPr>
          <w:sz w:val="28"/>
          <w:szCs w:val="28"/>
        </w:rPr>
        <w:t xml:space="preserve">Глава </w:t>
      </w:r>
      <w:r w:rsidR="002A6C2E" w:rsidRPr="00902F56">
        <w:rPr>
          <w:sz w:val="28"/>
          <w:szCs w:val="28"/>
        </w:rPr>
        <w:t xml:space="preserve">Администрации </w:t>
      </w:r>
      <w:r w:rsidRPr="00902F56">
        <w:rPr>
          <w:sz w:val="28"/>
          <w:szCs w:val="28"/>
        </w:rPr>
        <w:t xml:space="preserve">муниципального </w:t>
      </w:r>
    </w:p>
    <w:p w:rsidR="00706DE3" w:rsidRPr="00902F56" w:rsidRDefault="00B43B86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02F56">
        <w:rPr>
          <w:sz w:val="28"/>
          <w:szCs w:val="28"/>
        </w:rPr>
        <w:t>образования «Турочакский район»</w:t>
      </w:r>
      <w:r w:rsidRPr="00902F56">
        <w:rPr>
          <w:sz w:val="28"/>
          <w:szCs w:val="28"/>
        </w:rPr>
        <w:tab/>
      </w:r>
      <w:r w:rsidRPr="00902F56">
        <w:rPr>
          <w:sz w:val="28"/>
          <w:szCs w:val="28"/>
        </w:rPr>
        <w:tab/>
      </w:r>
      <w:r w:rsidRPr="00902F56">
        <w:rPr>
          <w:sz w:val="28"/>
          <w:szCs w:val="28"/>
        </w:rPr>
        <w:tab/>
      </w:r>
      <w:r w:rsidRPr="00902F56">
        <w:rPr>
          <w:sz w:val="28"/>
          <w:szCs w:val="28"/>
        </w:rPr>
        <w:tab/>
      </w:r>
      <w:r w:rsidRPr="00902F56">
        <w:rPr>
          <w:sz w:val="28"/>
          <w:szCs w:val="28"/>
        </w:rPr>
        <w:tab/>
      </w:r>
      <w:r w:rsidR="002A6C2E" w:rsidRPr="00902F56">
        <w:rPr>
          <w:sz w:val="28"/>
          <w:szCs w:val="28"/>
        </w:rPr>
        <w:t xml:space="preserve">    </w:t>
      </w:r>
      <w:r w:rsidR="00405C5B">
        <w:rPr>
          <w:sz w:val="28"/>
          <w:szCs w:val="28"/>
        </w:rPr>
        <w:t xml:space="preserve">              </w:t>
      </w:r>
      <w:r w:rsidR="002A6C2E" w:rsidRPr="00902F56">
        <w:rPr>
          <w:sz w:val="28"/>
          <w:szCs w:val="28"/>
        </w:rPr>
        <w:t xml:space="preserve"> В.В. С</w:t>
      </w:r>
      <w:r w:rsidR="00706DE3" w:rsidRPr="00902F56">
        <w:rPr>
          <w:sz w:val="28"/>
          <w:szCs w:val="28"/>
        </w:rPr>
        <w:t>арайкин</w:t>
      </w: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0243" w:rsidRPr="00902F56" w:rsidRDefault="00D10243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5C5B" w:rsidRDefault="00405C5B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5C5B" w:rsidRDefault="00405C5B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5C5B" w:rsidRDefault="00405C5B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5C5B" w:rsidRDefault="00405C5B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5C5B" w:rsidRPr="00902F56" w:rsidRDefault="00405C5B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902F56">
        <w:rPr>
          <w:sz w:val="28"/>
          <w:szCs w:val="28"/>
        </w:rPr>
        <w:lastRenderedPageBreak/>
        <w:t>ПРИЛОЖЕНИЕ</w:t>
      </w:r>
    </w:p>
    <w:p w:rsidR="009C1691" w:rsidRPr="00902F56" w:rsidRDefault="009C1691" w:rsidP="00095E86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902F56">
        <w:rPr>
          <w:sz w:val="28"/>
          <w:szCs w:val="28"/>
        </w:rPr>
        <w:t>к постановлению главы Администрации муниципального образования «Турочакский район»</w:t>
      </w:r>
    </w:p>
    <w:p w:rsidR="009C1691" w:rsidRPr="00902F56" w:rsidRDefault="009C1691" w:rsidP="00095E86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902F56">
        <w:rPr>
          <w:sz w:val="28"/>
          <w:szCs w:val="28"/>
        </w:rPr>
        <w:t>от «____» _________ 2016 № _____</w:t>
      </w:r>
    </w:p>
    <w:p w:rsidR="00706DE3" w:rsidRPr="00902F56" w:rsidRDefault="00706DE3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2F56">
        <w:rPr>
          <w:b/>
          <w:sz w:val="28"/>
          <w:szCs w:val="28"/>
        </w:rPr>
        <w:t>ПОЛОЖЕНИЕ</w:t>
      </w:r>
    </w:p>
    <w:p w:rsidR="009C1691" w:rsidRPr="00902F56" w:rsidRDefault="009C1691" w:rsidP="00095E8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2F56">
        <w:rPr>
          <w:b/>
          <w:sz w:val="28"/>
          <w:szCs w:val="28"/>
        </w:rPr>
        <w:t>о сообщении главой Администрации муниципального образования «Турочакский район» и муниципальными служащими Администрации муниципального образования «Турочакский район» о получении ими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(выкупа) согласно приложению</w:t>
      </w: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>1. Настоящее Положение определяет порядок сообщения главой Администрации муниципального образования «Турочакский район» и муниципальными служащими Администрации муниципального образования «Турочакский район», в том числе ее отраслевых (функциональных) органов, наделенных правами юридического лица (далее – служащий),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 (выкупа).</w:t>
      </w:r>
    </w:p>
    <w:p w:rsidR="009C1691" w:rsidRPr="00902F56" w:rsidRDefault="009C1691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9C1691" w:rsidRPr="00902F56" w:rsidRDefault="009C1691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>а) подарок, полученный в связи с протокольными мероприятиями, служебными командировками и другими официальными мероприятиями (далее – подарок), – подарок, полученный служащим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служащему в качестве поощрения (награды);</w:t>
      </w:r>
    </w:p>
    <w:p w:rsidR="009C1691" w:rsidRPr="00902F56" w:rsidRDefault="009C1691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б) получение подарка в связи с должностным положением или в связи с исполнением служебных (должностных) обязанностей (далее – получение подарка) – получение служащим лично или через посредника от физических (юридических) лиц подарка в рамках осуществления деятельности, предусмотренной Уставом муниципального образования «Турочакский район» (для главы Администрации муниципального образования «Турочакский район»), или Распоряжением главы Администрации муниципального образования «Турочакский район» о распределении обязанностей между заместителями главы Администрации муниципального образования «Турочакский район» и условиями трудового </w:t>
      </w:r>
      <w:r w:rsidRPr="00902F56">
        <w:rPr>
          <w:sz w:val="28"/>
          <w:szCs w:val="28"/>
        </w:rPr>
        <w:lastRenderedPageBreak/>
        <w:t>договора (для заместителей главы Администрации муниципального образования «Турочакский район») или трудовым договором, должностной инструкцией (для муниципальных служащих),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3D6423" w:rsidRPr="00902F56" w:rsidRDefault="009C1691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>3.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3D6423" w:rsidRPr="00902F56" w:rsidRDefault="003D6423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4. </w:t>
      </w:r>
      <w:r w:rsidR="009C1691" w:rsidRPr="00902F56">
        <w:rPr>
          <w:sz w:val="28"/>
          <w:szCs w:val="28"/>
        </w:rPr>
        <w:t xml:space="preserve">Служащие обязаны в порядке, предусмотренном настоящим Положением, уведомлять </w:t>
      </w:r>
      <w:r w:rsidRPr="00902F56">
        <w:rPr>
          <w:sz w:val="28"/>
          <w:szCs w:val="28"/>
        </w:rPr>
        <w:t>управление организационной работы, документационного обеспечения и связей с общественностью Администрации муниципального образования «Турочакский район»</w:t>
      </w:r>
      <w:r w:rsidR="009C1691" w:rsidRPr="00902F56">
        <w:rPr>
          <w:sz w:val="28"/>
          <w:szCs w:val="28"/>
        </w:rPr>
        <w:t xml:space="preserve"> (далее </w:t>
      </w:r>
      <w:r w:rsidRPr="00902F56">
        <w:rPr>
          <w:sz w:val="28"/>
          <w:szCs w:val="28"/>
        </w:rPr>
        <w:t>–</w:t>
      </w:r>
      <w:r w:rsidR="009C1691" w:rsidRPr="00902F56">
        <w:rPr>
          <w:sz w:val="28"/>
          <w:szCs w:val="28"/>
        </w:rPr>
        <w:t xml:space="preserve"> уполномоченный орган) обо всех случаях получения подарка.</w:t>
      </w:r>
      <w:bookmarkStart w:id="0" w:name="Par0"/>
      <w:bookmarkEnd w:id="0"/>
    </w:p>
    <w:p w:rsidR="003D6423" w:rsidRPr="00902F56" w:rsidRDefault="003D6423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5. </w:t>
      </w:r>
      <w:r w:rsidR="009C1691" w:rsidRPr="00902F56">
        <w:rPr>
          <w:sz w:val="28"/>
          <w:szCs w:val="28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</w:t>
      </w:r>
      <w:r w:rsidRPr="00902F56">
        <w:rPr>
          <w:sz w:val="28"/>
          <w:szCs w:val="28"/>
        </w:rPr>
        <w:t>–</w:t>
      </w:r>
      <w:r w:rsidR="009C1691" w:rsidRPr="00902F56">
        <w:rPr>
          <w:sz w:val="28"/>
          <w:szCs w:val="28"/>
        </w:rPr>
        <w:t xml:space="preserve"> уведомление), составленное согласно Приложению 1 к настоящему Положению, представляется не позднее 3 рабочих дней со дня получения подарка в уполномоченный орган.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Start w:id="1" w:name="Par1"/>
      <w:bookmarkEnd w:id="1"/>
    </w:p>
    <w:p w:rsidR="003D6423" w:rsidRPr="00902F56" w:rsidRDefault="009C1691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D6423" w:rsidRPr="00902F56" w:rsidRDefault="009C1691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служащего, оно представляется не позднее следующего дня после ее устранения.</w:t>
      </w:r>
    </w:p>
    <w:p w:rsidR="003D6423" w:rsidRPr="00902F56" w:rsidRDefault="003D6423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6. </w:t>
      </w:r>
      <w:r w:rsidR="009C1691" w:rsidRPr="00902F56">
        <w:rPr>
          <w:sz w:val="28"/>
          <w:szCs w:val="28"/>
        </w:rPr>
        <w:t xml:space="preserve"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Pr="00902F56">
        <w:rPr>
          <w:sz w:val="28"/>
          <w:szCs w:val="28"/>
        </w:rPr>
        <w:t>Администрации муниципального образования «Турочакский район»</w:t>
      </w:r>
      <w:r w:rsidR="009C1691" w:rsidRPr="00902F56">
        <w:rPr>
          <w:sz w:val="28"/>
          <w:szCs w:val="28"/>
        </w:rPr>
        <w:t xml:space="preserve">, образованную в соответствии с законодательством о бухгалтерском учете (далее </w:t>
      </w:r>
      <w:r w:rsidRPr="00902F56">
        <w:rPr>
          <w:sz w:val="28"/>
          <w:szCs w:val="28"/>
        </w:rPr>
        <w:t>–</w:t>
      </w:r>
      <w:r w:rsidR="009C1691" w:rsidRPr="00902F56">
        <w:rPr>
          <w:sz w:val="28"/>
          <w:szCs w:val="28"/>
        </w:rPr>
        <w:t xml:space="preserve"> комиссия).</w:t>
      </w:r>
    </w:p>
    <w:p w:rsidR="003D6423" w:rsidRPr="00902F56" w:rsidRDefault="009C1691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Уведомление подлежит регистрации в журнале регистрации уведомлений о получении подарка (подарков) </w:t>
      </w:r>
      <w:r w:rsidR="003D6423" w:rsidRPr="00902F56">
        <w:rPr>
          <w:sz w:val="28"/>
          <w:szCs w:val="28"/>
        </w:rPr>
        <w:t>главой Администрации муниципального образования «Турочакский район»</w:t>
      </w:r>
      <w:r w:rsidRPr="00902F56">
        <w:rPr>
          <w:sz w:val="28"/>
          <w:szCs w:val="28"/>
        </w:rPr>
        <w:t xml:space="preserve">, муниципальными служащими </w:t>
      </w:r>
      <w:r w:rsidR="003D6423" w:rsidRPr="00902F56">
        <w:rPr>
          <w:sz w:val="28"/>
          <w:szCs w:val="28"/>
        </w:rPr>
        <w:t xml:space="preserve">Администрации муниципального образования «Турочакский район» </w:t>
      </w:r>
      <w:r w:rsidRPr="00902F56">
        <w:rPr>
          <w:sz w:val="28"/>
          <w:szCs w:val="28"/>
        </w:rPr>
        <w:t>в связи с их должностным положением или исполнением ими служебных (должностных) обязанностей, ведение которого осуществляется по форме согласно Приложению 2 к настоящему Положению.</w:t>
      </w:r>
    </w:p>
    <w:p w:rsidR="003D6423" w:rsidRPr="00902F56" w:rsidRDefault="003D6423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7. </w:t>
      </w:r>
      <w:r w:rsidR="009C1691" w:rsidRPr="00902F56">
        <w:rPr>
          <w:sz w:val="28"/>
          <w:szCs w:val="28"/>
        </w:rPr>
        <w:t xml:space="preserve">Подарок, стоимость которого подтверждается документами и превышает 3 тысячи рублей либо стоимость которого получившим его муниципальному служащему неизвестна, сдается ответственному лицу уполномоченного органа, которое принимает его на хранение по акту приема-передачи подарка (подарков), полученного (полученных) </w:t>
      </w:r>
      <w:r w:rsidRPr="00902F56">
        <w:rPr>
          <w:sz w:val="28"/>
          <w:szCs w:val="28"/>
        </w:rPr>
        <w:t xml:space="preserve">главой Администрации муниципального образования </w:t>
      </w:r>
      <w:r w:rsidRPr="00902F56">
        <w:rPr>
          <w:sz w:val="28"/>
          <w:szCs w:val="28"/>
        </w:rPr>
        <w:lastRenderedPageBreak/>
        <w:t xml:space="preserve">«Турочакский район», муниципальными служащими Администрации муниципального образования «Турочакский район» </w:t>
      </w:r>
      <w:r w:rsidR="009C1691" w:rsidRPr="00902F56">
        <w:rPr>
          <w:sz w:val="28"/>
          <w:szCs w:val="28"/>
        </w:rPr>
        <w:t>в связи с их должностным положением или исполнением ими служебных (должностных) обязанностей, оформленному по форме согласно Приложению 3 к настоящему Положению, не позднее 5 рабочих дней со дня регистрации уведомления в соответствующем журнале регистрации.</w:t>
      </w:r>
    </w:p>
    <w:p w:rsidR="003D6423" w:rsidRPr="00902F56" w:rsidRDefault="003D6423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8. </w:t>
      </w:r>
      <w:r w:rsidR="009C1691" w:rsidRPr="00902F56">
        <w:rPr>
          <w:sz w:val="28"/>
          <w:szCs w:val="28"/>
        </w:rPr>
        <w:t xml:space="preserve">Подарок, полученный </w:t>
      </w:r>
      <w:r w:rsidRPr="00902F56">
        <w:rPr>
          <w:sz w:val="28"/>
          <w:szCs w:val="28"/>
        </w:rPr>
        <w:t xml:space="preserve">главой Администрации муниципального образования «Турочакский район» </w:t>
      </w:r>
      <w:r w:rsidR="009C1691" w:rsidRPr="00902F56">
        <w:rPr>
          <w:sz w:val="28"/>
          <w:szCs w:val="28"/>
        </w:rPr>
        <w:t>независимо от его стоимости и (или) наличия документов, подтверждающих его стоимость, подлежит передаче на хранение в порядке, предусмотренном пунктом 7 настоящего Положения.</w:t>
      </w:r>
    </w:p>
    <w:p w:rsidR="003D6423" w:rsidRPr="00902F56" w:rsidRDefault="003D6423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9. </w:t>
      </w:r>
      <w:r w:rsidR="009C1691" w:rsidRPr="00902F56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3D6423" w:rsidRPr="00902F56" w:rsidRDefault="003D6423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10. </w:t>
      </w:r>
      <w:r w:rsidR="009C1691" w:rsidRPr="00902F56">
        <w:rPr>
          <w:sz w:val="28"/>
          <w:szCs w:val="28"/>
        </w:rPr>
        <w:t xml:space="preserve">В целях принятия к бухгалтерскому учету подарка, стоимость которого неизвестна (отсутствуют документы, подтверждающие его стоимость), проводится оценка его стоимости в течение 30 рабочих дней со дня принятия подарка на основе рыночной цены, действующей на дату принятия к бухгалтерскому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</w:t>
      </w:r>
      <w:r w:rsidRPr="00902F56">
        <w:rPr>
          <w:sz w:val="28"/>
          <w:szCs w:val="28"/>
        </w:rPr>
        <w:t>–</w:t>
      </w:r>
      <w:r w:rsidR="009C1691" w:rsidRPr="00902F56">
        <w:rPr>
          <w:sz w:val="28"/>
          <w:szCs w:val="28"/>
        </w:rPr>
        <w:t xml:space="preserve"> экспертным путем.</w:t>
      </w:r>
    </w:p>
    <w:p w:rsidR="00095E86" w:rsidRPr="00902F56" w:rsidRDefault="003D6423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11. </w:t>
      </w:r>
      <w:r w:rsidR="009C1691" w:rsidRPr="00902F56">
        <w:rPr>
          <w:sz w:val="28"/>
          <w:szCs w:val="28"/>
        </w:rPr>
        <w:t xml:space="preserve">Подарок в случае, если его стоимость не превышает 3 тысяч рублей, а равно подарок, стоимость которого была при передаче на хранение неизвестна, в случае, если его стоимость, определенная в порядке, предусмотренном пунктом 10 настоящего Положения, не превышает 3 тысяч рублей, возвращается сдавшему его лицу по акту возврата подарка (подарков), полученного (полученных) </w:t>
      </w:r>
      <w:r w:rsidRPr="00902F56">
        <w:rPr>
          <w:sz w:val="28"/>
          <w:szCs w:val="28"/>
        </w:rPr>
        <w:t xml:space="preserve">главой Администрации муниципального образования «Турочакский район», муниципальными служащими Администрации муниципального образования «Турочакский район» </w:t>
      </w:r>
      <w:r w:rsidR="009C1691" w:rsidRPr="00902F56">
        <w:rPr>
          <w:sz w:val="28"/>
          <w:szCs w:val="28"/>
        </w:rPr>
        <w:t>в связи с их должностным положением или исполнением ими служебных (должностных) обязанностей, оформленному по форме согласно Приложению 4 к настоящему Положению, в течение 10 рабочих дней со дня определения стоимости подарка.</w:t>
      </w:r>
    </w:p>
    <w:p w:rsidR="00095E86" w:rsidRPr="00902F56" w:rsidRDefault="00095E86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12. </w:t>
      </w:r>
      <w:r w:rsidR="009C1691" w:rsidRPr="00902F56">
        <w:rPr>
          <w:sz w:val="28"/>
          <w:szCs w:val="28"/>
        </w:rPr>
        <w:t xml:space="preserve">Подарок, переданный </w:t>
      </w:r>
      <w:r w:rsidRPr="00902F56">
        <w:rPr>
          <w:sz w:val="28"/>
          <w:szCs w:val="28"/>
        </w:rPr>
        <w:t xml:space="preserve">главой Администрации муниципального образования «Турочакский район» </w:t>
      </w:r>
      <w:r w:rsidR="009C1691" w:rsidRPr="00902F56">
        <w:rPr>
          <w:sz w:val="28"/>
          <w:szCs w:val="28"/>
        </w:rPr>
        <w:t xml:space="preserve">в соответствии с пунктом 8 настоящего Положения, стоимость которого подтверждается документами и не превышает 3 тысяч рублей, после их проверки возвращается сдавшему его лицу по акту возврата подарка (подарков), полученного (полученных) </w:t>
      </w:r>
      <w:r w:rsidRPr="00902F56">
        <w:rPr>
          <w:sz w:val="28"/>
          <w:szCs w:val="28"/>
        </w:rPr>
        <w:t>главой Администрации муниципального образования «Турочакский район»</w:t>
      </w:r>
      <w:r w:rsidR="009C1691" w:rsidRPr="00902F56">
        <w:rPr>
          <w:sz w:val="28"/>
          <w:szCs w:val="28"/>
        </w:rPr>
        <w:t>, муниципальными служащими Администрации</w:t>
      </w:r>
      <w:r w:rsidRPr="00902F56">
        <w:rPr>
          <w:sz w:val="28"/>
          <w:szCs w:val="28"/>
        </w:rPr>
        <w:t xml:space="preserve"> муниципального образования «Турочакский район» </w:t>
      </w:r>
      <w:r w:rsidR="009C1691" w:rsidRPr="00902F56">
        <w:rPr>
          <w:sz w:val="28"/>
          <w:szCs w:val="28"/>
        </w:rPr>
        <w:t>в связи с их должностным положением или исполнением ими служебных (должностных) обязанностей, оформленному по форме согласно Приложению 4 к настоящему Положению, в течение 10 рабочих дней со дня регистрации уведомления.</w:t>
      </w:r>
    </w:p>
    <w:p w:rsidR="00095E86" w:rsidRPr="00902F56" w:rsidRDefault="00095E86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13. </w:t>
      </w:r>
      <w:r w:rsidR="009C1691" w:rsidRPr="00902F56">
        <w:rPr>
          <w:sz w:val="28"/>
          <w:szCs w:val="28"/>
        </w:rPr>
        <w:t xml:space="preserve">Уполномоченный орган в течение 30 рабочих дней со дня регистрации уведомления или определения стоимости подарка совместно с </w:t>
      </w:r>
      <w:r w:rsidRPr="00902F56">
        <w:rPr>
          <w:sz w:val="28"/>
          <w:szCs w:val="28"/>
        </w:rPr>
        <w:t xml:space="preserve">отделом экономического и имущественных отношений Администрации муниципального </w:t>
      </w:r>
      <w:r w:rsidRPr="00902F56">
        <w:rPr>
          <w:sz w:val="28"/>
          <w:szCs w:val="28"/>
        </w:rPr>
        <w:lastRenderedPageBreak/>
        <w:t xml:space="preserve">образования «Турочакский район» </w:t>
      </w:r>
      <w:r w:rsidR="009C1691" w:rsidRPr="00902F56">
        <w:rPr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имущества.</w:t>
      </w:r>
    </w:p>
    <w:p w:rsidR="00095E86" w:rsidRPr="00902F56" w:rsidRDefault="00095E86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14. </w:t>
      </w:r>
      <w:r w:rsidR="009C1691" w:rsidRPr="00902F56">
        <w:rPr>
          <w:sz w:val="28"/>
          <w:szCs w:val="28"/>
        </w:rPr>
        <w:t>Лицо, сдавшее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095E86" w:rsidRPr="00902F56" w:rsidRDefault="00095E86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15. </w:t>
      </w:r>
      <w:r w:rsidR="009C1691" w:rsidRPr="00902F56">
        <w:rPr>
          <w:sz w:val="28"/>
          <w:szCs w:val="28"/>
        </w:rPr>
        <w:t>Уполномоченный орган в течение 3 месяцев со дня поступления заявления, указанного в пункте 14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9C1691" w:rsidRPr="00902F56" w:rsidRDefault="00095E86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16. </w:t>
      </w:r>
      <w:r w:rsidR="009C1691" w:rsidRPr="00902F56">
        <w:rPr>
          <w:sz w:val="28"/>
          <w:szCs w:val="28"/>
        </w:rPr>
        <w:t xml:space="preserve">Подарок, в отношении которого не поступило заявление, указанное в пункте 14 настоящего Положения, может использоваться с учетом заключения комиссии о целесообразности использования подарка для обеспечения деятельности органов местного самоуправления </w:t>
      </w:r>
      <w:r w:rsidRPr="00902F56">
        <w:rPr>
          <w:sz w:val="28"/>
          <w:szCs w:val="28"/>
        </w:rPr>
        <w:t>муниципального образования «Турочакский район».</w:t>
      </w:r>
    </w:p>
    <w:p w:rsidR="00095E86" w:rsidRPr="00902F56" w:rsidRDefault="00095E86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17. </w:t>
      </w:r>
      <w:r w:rsidR="009C1691" w:rsidRPr="00902F56">
        <w:rPr>
          <w:sz w:val="28"/>
          <w:szCs w:val="28"/>
        </w:rPr>
        <w:t xml:space="preserve">В случае нецелесообразности использования </w:t>
      </w:r>
      <w:r w:rsidRPr="00902F56">
        <w:rPr>
          <w:sz w:val="28"/>
          <w:szCs w:val="28"/>
        </w:rPr>
        <w:t xml:space="preserve">подарка главой Администрации муниципального образования «Турочакский район» </w:t>
      </w:r>
      <w:r w:rsidR="009C1691" w:rsidRPr="00902F56">
        <w:rPr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</w:t>
      </w:r>
      <w:r w:rsidRPr="00902F56">
        <w:rPr>
          <w:sz w:val="28"/>
          <w:szCs w:val="28"/>
        </w:rPr>
        <w:t xml:space="preserve"> отделом экономического и имущественных отношений Администрации муниципального образования «Турочакский район» </w:t>
      </w:r>
      <w:r w:rsidR="009C1691" w:rsidRPr="00902F56">
        <w:rPr>
          <w:sz w:val="28"/>
          <w:szCs w:val="28"/>
        </w:rPr>
        <w:t>посредством проведения торгов в порядке, предусмотренном законодательством Российской Федерации.</w:t>
      </w:r>
    </w:p>
    <w:p w:rsidR="00095E86" w:rsidRPr="00902F56" w:rsidRDefault="00095E86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18. </w:t>
      </w:r>
      <w:r w:rsidR="009C1691" w:rsidRPr="00902F56">
        <w:rPr>
          <w:sz w:val="28"/>
          <w:szCs w:val="28"/>
        </w:rPr>
        <w:t>Оценка стоимости подарка для реализации (выкупа), предусмотренная пунктами 15 и 17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95E86" w:rsidRPr="00902F56" w:rsidRDefault="00095E86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19. </w:t>
      </w:r>
      <w:r w:rsidR="009C1691" w:rsidRPr="00902F56">
        <w:rPr>
          <w:sz w:val="28"/>
          <w:szCs w:val="28"/>
        </w:rPr>
        <w:t xml:space="preserve">В случае если подарок не выкуплен или не реализован, </w:t>
      </w:r>
      <w:r w:rsidRPr="00902F56">
        <w:rPr>
          <w:sz w:val="28"/>
          <w:szCs w:val="28"/>
        </w:rPr>
        <w:t xml:space="preserve">главой Администрации муниципального образования «Турочакский район» </w:t>
      </w:r>
      <w:r w:rsidR="009C1691" w:rsidRPr="00902F56">
        <w:rPr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C1691" w:rsidRPr="00902F56" w:rsidRDefault="00095E86" w:rsidP="00095E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20. </w:t>
      </w:r>
      <w:r w:rsidR="009C1691" w:rsidRPr="00902F56">
        <w:rPr>
          <w:sz w:val="28"/>
          <w:szCs w:val="28"/>
        </w:rPr>
        <w:t>Средства, вырученные от реализации (выкупа) подарка, зачисляются в доход бюджета муниципального образования «</w:t>
      </w:r>
      <w:r w:rsidRPr="00902F56">
        <w:rPr>
          <w:sz w:val="28"/>
          <w:szCs w:val="28"/>
        </w:rPr>
        <w:t>Турочакский район</w:t>
      </w:r>
      <w:r w:rsidR="009C1691" w:rsidRPr="00902F56">
        <w:rPr>
          <w:sz w:val="28"/>
          <w:szCs w:val="28"/>
        </w:rPr>
        <w:t>» в порядке, установленном бюджетным законодательством Российской Федерации.</w:t>
      </w:r>
    </w:p>
    <w:p w:rsidR="009C1691" w:rsidRPr="00902F56" w:rsidRDefault="009C1691" w:rsidP="00095E8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02F56">
        <w:rPr>
          <w:sz w:val="28"/>
          <w:szCs w:val="28"/>
        </w:rPr>
        <w:br w:type="page"/>
      </w:r>
    </w:p>
    <w:p w:rsidR="009C1691" w:rsidRPr="00902F56" w:rsidRDefault="00095E8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902F56">
        <w:rPr>
          <w:sz w:val="28"/>
          <w:szCs w:val="28"/>
        </w:rPr>
        <w:lastRenderedPageBreak/>
        <w:t>ПРИЛОЖЕНИЕ № 1</w:t>
      </w:r>
    </w:p>
    <w:p w:rsidR="00095E86" w:rsidRPr="00902F56" w:rsidRDefault="00095E86" w:rsidP="00095E86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к положению о сообщении главой Администрации муниципального образования «Турочакский район» и муниципальными служащими Администрации муниципального образования «Турочакский район» о получении ими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(выкупа) </w:t>
      </w:r>
    </w:p>
    <w:p w:rsidR="00095E86" w:rsidRPr="00095E86" w:rsidRDefault="00095E86" w:rsidP="00095E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5E86" w:rsidRPr="00095E86" w:rsidRDefault="00095E86" w:rsidP="00095E86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bCs/>
          <w:sz w:val="28"/>
          <w:szCs w:val="28"/>
        </w:rPr>
      </w:pPr>
      <w:r w:rsidRPr="00095E86">
        <w:rPr>
          <w:b/>
          <w:bCs/>
          <w:sz w:val="28"/>
          <w:szCs w:val="28"/>
        </w:rPr>
        <w:t>Уведомление о получении подарка</w:t>
      </w:r>
    </w:p>
    <w:p w:rsidR="00095E86" w:rsidRPr="00095E86" w:rsidRDefault="00095E86" w:rsidP="00095E86">
      <w:pPr>
        <w:overflowPunct w:val="0"/>
        <w:autoSpaceDE w:val="0"/>
        <w:autoSpaceDN w:val="0"/>
        <w:adjustRightInd w:val="0"/>
        <w:ind w:left="4678"/>
        <w:textAlignment w:val="baseline"/>
        <w:rPr>
          <w:sz w:val="28"/>
          <w:szCs w:val="28"/>
        </w:rPr>
      </w:pPr>
    </w:p>
    <w:p w:rsidR="00095E86" w:rsidRPr="00095E86" w:rsidRDefault="00095E86" w:rsidP="00095E86">
      <w:pPr>
        <w:pBdr>
          <w:top w:val="single" w:sz="4" w:space="1" w:color="auto"/>
        </w:pBdr>
        <w:overflowPunct w:val="0"/>
        <w:autoSpaceDE w:val="0"/>
        <w:autoSpaceDN w:val="0"/>
        <w:adjustRightInd w:val="0"/>
        <w:ind w:left="4678"/>
        <w:jc w:val="center"/>
        <w:textAlignment w:val="baseline"/>
        <w:rPr>
          <w:sz w:val="28"/>
          <w:szCs w:val="28"/>
        </w:rPr>
      </w:pPr>
      <w:r w:rsidRPr="00095E86">
        <w:rPr>
          <w:sz w:val="28"/>
          <w:szCs w:val="28"/>
        </w:rPr>
        <w:t>(наименование уполномоченного</w:t>
      </w:r>
    </w:p>
    <w:p w:rsidR="00095E86" w:rsidRPr="00095E86" w:rsidRDefault="00095E86" w:rsidP="00095E86">
      <w:pPr>
        <w:overflowPunct w:val="0"/>
        <w:autoSpaceDE w:val="0"/>
        <w:autoSpaceDN w:val="0"/>
        <w:adjustRightInd w:val="0"/>
        <w:ind w:left="4678"/>
        <w:textAlignment w:val="baseline"/>
        <w:rPr>
          <w:sz w:val="28"/>
          <w:szCs w:val="28"/>
        </w:rPr>
      </w:pPr>
    </w:p>
    <w:p w:rsidR="00095E86" w:rsidRPr="00095E86" w:rsidRDefault="00095E86" w:rsidP="00095E86">
      <w:pPr>
        <w:pBdr>
          <w:top w:val="single" w:sz="4" w:space="1" w:color="auto"/>
        </w:pBdr>
        <w:overflowPunct w:val="0"/>
        <w:autoSpaceDE w:val="0"/>
        <w:autoSpaceDN w:val="0"/>
        <w:adjustRightInd w:val="0"/>
        <w:ind w:left="4678"/>
        <w:jc w:val="center"/>
        <w:textAlignment w:val="baseline"/>
        <w:rPr>
          <w:sz w:val="28"/>
          <w:szCs w:val="28"/>
        </w:rPr>
      </w:pPr>
      <w:r w:rsidRPr="00095E86">
        <w:rPr>
          <w:sz w:val="28"/>
          <w:szCs w:val="28"/>
        </w:rPr>
        <w:t>органа)</w:t>
      </w:r>
    </w:p>
    <w:p w:rsidR="00095E86" w:rsidRPr="00095E86" w:rsidRDefault="00095E86" w:rsidP="00095E86">
      <w:pPr>
        <w:overflowPunct w:val="0"/>
        <w:autoSpaceDE w:val="0"/>
        <w:autoSpaceDN w:val="0"/>
        <w:adjustRightInd w:val="0"/>
        <w:ind w:left="4678"/>
        <w:textAlignment w:val="baseline"/>
        <w:rPr>
          <w:sz w:val="28"/>
          <w:szCs w:val="28"/>
        </w:rPr>
      </w:pPr>
      <w:r w:rsidRPr="00095E86">
        <w:rPr>
          <w:sz w:val="28"/>
          <w:szCs w:val="28"/>
        </w:rPr>
        <w:t xml:space="preserve">от </w:t>
      </w:r>
    </w:p>
    <w:p w:rsidR="00095E86" w:rsidRPr="00095E86" w:rsidRDefault="00095E86" w:rsidP="00095E86">
      <w:pPr>
        <w:pBdr>
          <w:top w:val="single" w:sz="4" w:space="1" w:color="auto"/>
        </w:pBdr>
        <w:overflowPunct w:val="0"/>
        <w:autoSpaceDE w:val="0"/>
        <w:autoSpaceDN w:val="0"/>
        <w:adjustRightInd w:val="0"/>
        <w:ind w:left="5046"/>
        <w:textAlignment w:val="baseline"/>
        <w:rPr>
          <w:sz w:val="28"/>
          <w:szCs w:val="28"/>
        </w:rPr>
      </w:pPr>
    </w:p>
    <w:p w:rsidR="00095E86" w:rsidRPr="00095E86" w:rsidRDefault="00095E86" w:rsidP="00095E86">
      <w:pPr>
        <w:overflowPunct w:val="0"/>
        <w:autoSpaceDE w:val="0"/>
        <w:autoSpaceDN w:val="0"/>
        <w:adjustRightInd w:val="0"/>
        <w:ind w:left="4678"/>
        <w:textAlignment w:val="baseline"/>
        <w:rPr>
          <w:sz w:val="28"/>
          <w:szCs w:val="28"/>
        </w:rPr>
      </w:pPr>
    </w:p>
    <w:p w:rsidR="00095E86" w:rsidRPr="00095E86" w:rsidRDefault="00095E86" w:rsidP="00095E86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240"/>
        <w:ind w:left="4678"/>
        <w:jc w:val="center"/>
        <w:textAlignment w:val="baseline"/>
        <w:rPr>
          <w:sz w:val="28"/>
          <w:szCs w:val="28"/>
        </w:rPr>
      </w:pPr>
      <w:r w:rsidRPr="00095E86">
        <w:rPr>
          <w:sz w:val="28"/>
          <w:szCs w:val="28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620"/>
        <w:gridCol w:w="170"/>
        <w:gridCol w:w="397"/>
        <w:gridCol w:w="255"/>
        <w:gridCol w:w="1531"/>
        <w:gridCol w:w="397"/>
        <w:gridCol w:w="369"/>
        <w:gridCol w:w="397"/>
      </w:tblGrid>
      <w:tr w:rsidR="00095E86" w:rsidRPr="00095E86" w:rsidTr="00D10243">
        <w:trPr>
          <w:jc w:val="center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г.</w:t>
            </w:r>
          </w:p>
        </w:tc>
      </w:tr>
    </w:tbl>
    <w:p w:rsidR="00095E86" w:rsidRPr="00095E86" w:rsidRDefault="00095E86" w:rsidP="00095E86">
      <w:pPr>
        <w:overflowPunct w:val="0"/>
        <w:autoSpaceDE w:val="0"/>
        <w:autoSpaceDN w:val="0"/>
        <w:adjustRightInd w:val="0"/>
        <w:spacing w:before="240"/>
        <w:ind w:firstLine="567"/>
        <w:textAlignment w:val="baseline"/>
        <w:rPr>
          <w:sz w:val="28"/>
          <w:szCs w:val="28"/>
        </w:rPr>
      </w:pPr>
      <w:r w:rsidRPr="00095E86">
        <w:rPr>
          <w:sz w:val="28"/>
          <w:szCs w:val="28"/>
        </w:rPr>
        <w:t xml:space="preserve">Извещаю о получении  </w:t>
      </w:r>
    </w:p>
    <w:p w:rsidR="00095E86" w:rsidRPr="00095E86" w:rsidRDefault="00095E86" w:rsidP="00095E86">
      <w:pPr>
        <w:pBdr>
          <w:top w:val="single" w:sz="4" w:space="1" w:color="auto"/>
        </w:pBdr>
        <w:overflowPunct w:val="0"/>
        <w:autoSpaceDE w:val="0"/>
        <w:autoSpaceDN w:val="0"/>
        <w:adjustRightInd w:val="0"/>
        <w:ind w:left="3005"/>
        <w:jc w:val="center"/>
        <w:textAlignment w:val="baseline"/>
        <w:rPr>
          <w:sz w:val="28"/>
          <w:szCs w:val="28"/>
        </w:rPr>
      </w:pPr>
      <w:r w:rsidRPr="00095E86">
        <w:rPr>
          <w:sz w:val="28"/>
          <w:szCs w:val="28"/>
        </w:rPr>
        <w:t>(дата получения)</w:t>
      </w:r>
    </w:p>
    <w:p w:rsidR="00095E86" w:rsidRPr="00095E86" w:rsidRDefault="00095E86" w:rsidP="00095E8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095E86">
        <w:rPr>
          <w:sz w:val="28"/>
          <w:szCs w:val="28"/>
        </w:rPr>
        <w:t xml:space="preserve">подарка(ов) на  </w:t>
      </w:r>
    </w:p>
    <w:p w:rsidR="00095E86" w:rsidRPr="00095E86" w:rsidRDefault="00095E86" w:rsidP="00095E86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240"/>
        <w:ind w:left="1639"/>
        <w:jc w:val="center"/>
        <w:textAlignment w:val="baseline"/>
        <w:rPr>
          <w:sz w:val="28"/>
          <w:szCs w:val="28"/>
        </w:rPr>
      </w:pPr>
      <w:r w:rsidRPr="00095E86">
        <w:rPr>
          <w:sz w:val="28"/>
          <w:szCs w:val="28"/>
        </w:rPr>
        <w:t xml:space="preserve">(наименование протокольного мероприятия, служебной </w:t>
      </w:r>
      <w:r w:rsidRPr="00902F56">
        <w:rPr>
          <w:sz w:val="28"/>
          <w:szCs w:val="28"/>
        </w:rPr>
        <w:t>командировки, другого</w:t>
      </w:r>
      <w:r w:rsidRPr="00095E86">
        <w:rPr>
          <w:sz w:val="28"/>
          <w:szCs w:val="28"/>
        </w:rPr>
        <w:t xml:space="preserve">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969"/>
        <w:gridCol w:w="1559"/>
        <w:gridCol w:w="1984"/>
      </w:tblGrid>
      <w:tr w:rsidR="00095E86" w:rsidRPr="00095E86" w:rsidTr="00095E8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 xml:space="preserve">Наименование </w:t>
            </w:r>
            <w:r w:rsidRPr="00095E86">
              <w:rPr>
                <w:sz w:val="28"/>
                <w:szCs w:val="28"/>
                <w:lang w:val="en-US"/>
              </w:rPr>
              <w:br/>
            </w:r>
            <w:r w:rsidRPr="00095E86">
              <w:rPr>
                <w:sz w:val="28"/>
                <w:szCs w:val="28"/>
              </w:rPr>
              <w:t>подарка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 xml:space="preserve">Характеристика подарка, </w:t>
            </w:r>
            <w:r w:rsidRPr="00095E86">
              <w:rPr>
                <w:sz w:val="28"/>
                <w:szCs w:val="28"/>
                <w:lang w:val="en-US"/>
              </w:rPr>
              <w:br/>
            </w:r>
            <w:r w:rsidRPr="00095E86">
              <w:rPr>
                <w:sz w:val="28"/>
                <w:szCs w:val="28"/>
              </w:rPr>
              <w:t>его 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E86" w:rsidRPr="00095E86" w:rsidRDefault="00902F5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Стоимость в рублях</w:t>
            </w:r>
            <w:r w:rsidR="00095E86" w:rsidRPr="00902F56">
              <w:rPr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095E86" w:rsidRPr="00095E86" w:rsidTr="00095E86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095E86" w:rsidRPr="00095E86" w:rsidTr="00095E8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095E86" w:rsidRPr="00095E86" w:rsidTr="00095E86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095E86" w:rsidRPr="00095E86" w:rsidTr="00095E86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095E86" w:rsidRPr="00095E86" w:rsidRDefault="00095E86" w:rsidP="00095E8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6124"/>
        <w:gridCol w:w="397"/>
        <w:gridCol w:w="567"/>
        <w:gridCol w:w="1417"/>
      </w:tblGrid>
      <w:tr w:rsidR="00095E86" w:rsidRPr="00095E86" w:rsidTr="00902F56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Приложение: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листах.</w:t>
            </w:r>
          </w:p>
        </w:tc>
      </w:tr>
      <w:tr w:rsidR="00095E86" w:rsidRPr="00095E86" w:rsidTr="00902F56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095E86" w:rsidRPr="00095E86" w:rsidRDefault="00095E86" w:rsidP="00095E8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821"/>
      </w:tblGrid>
      <w:tr w:rsidR="00095E86" w:rsidRPr="00095E86" w:rsidTr="00095E8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 xml:space="preserve">Лицо, представившее </w:t>
            </w:r>
            <w:r w:rsidRPr="00095E86">
              <w:rPr>
                <w:sz w:val="28"/>
                <w:szCs w:val="28"/>
              </w:rPr>
              <w:lastRenderedPageBreak/>
              <w:t>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г.</w:t>
            </w:r>
          </w:p>
        </w:tc>
      </w:tr>
      <w:tr w:rsidR="00095E86" w:rsidRPr="00095E86" w:rsidTr="00095E8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095E86" w:rsidRPr="00095E86" w:rsidRDefault="00095E86" w:rsidP="00095E8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821"/>
      </w:tblGrid>
      <w:tr w:rsidR="00095E86" w:rsidRPr="00095E86" w:rsidTr="00095E8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г.</w:t>
            </w:r>
          </w:p>
        </w:tc>
      </w:tr>
      <w:tr w:rsidR="00095E86" w:rsidRPr="00095E86" w:rsidTr="00095E86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</w:tr>
    </w:tbl>
    <w:p w:rsidR="00095E86" w:rsidRPr="00095E86" w:rsidRDefault="00095E86" w:rsidP="00095E86">
      <w:pPr>
        <w:overflowPunct w:val="0"/>
        <w:autoSpaceDE w:val="0"/>
        <w:autoSpaceDN w:val="0"/>
        <w:adjustRightInd w:val="0"/>
        <w:spacing w:before="240"/>
        <w:textAlignment w:val="baseline"/>
      </w:pPr>
      <w:r w:rsidRPr="00095E86">
        <w:t xml:space="preserve">Регистрационный номер в журнале регистрации уведомлений  </w:t>
      </w:r>
    </w:p>
    <w:p w:rsidR="00095E86" w:rsidRPr="00095E86" w:rsidRDefault="00095E86" w:rsidP="00095E86">
      <w:pPr>
        <w:pBdr>
          <w:top w:val="single" w:sz="4" w:space="1" w:color="auto"/>
        </w:pBdr>
        <w:overflowPunct w:val="0"/>
        <w:autoSpaceDE w:val="0"/>
        <w:autoSpaceDN w:val="0"/>
        <w:adjustRightInd w:val="0"/>
        <w:spacing w:after="120"/>
        <w:ind w:left="6521"/>
        <w:textAlignment w:val="baseline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095E86" w:rsidRPr="00095E86" w:rsidTr="00902F5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E86" w:rsidRPr="00095E86" w:rsidRDefault="00095E86" w:rsidP="00095E86">
            <w:pPr>
              <w:overflowPunct w:val="0"/>
              <w:autoSpaceDE w:val="0"/>
              <w:autoSpaceDN w:val="0"/>
              <w:adjustRightInd w:val="0"/>
              <w:ind w:left="57"/>
              <w:textAlignment w:val="baseline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г.</w:t>
            </w:r>
          </w:p>
        </w:tc>
      </w:tr>
    </w:tbl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D10243" w:rsidRDefault="00D10243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bookmarkStart w:id="2" w:name="_GoBack"/>
      <w:bookmarkEnd w:id="2"/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902F56" w:rsidRDefault="00902F5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095E86" w:rsidRPr="00902F56" w:rsidRDefault="00095E8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902F56">
        <w:rPr>
          <w:sz w:val="28"/>
          <w:szCs w:val="28"/>
        </w:rPr>
        <w:lastRenderedPageBreak/>
        <w:t>ПРИЛОЖЕНИЕ № 2</w:t>
      </w:r>
    </w:p>
    <w:p w:rsidR="00095E86" w:rsidRPr="00902F56" w:rsidRDefault="00095E86" w:rsidP="00095E86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902F56">
        <w:rPr>
          <w:sz w:val="28"/>
          <w:szCs w:val="28"/>
        </w:rPr>
        <w:t xml:space="preserve">к положению о сообщении главой Администрации муниципального образования «Турочакский район» и муниципальными служащими Администрации муниципального образования «Турочакский район» о получении ими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(выкупа) </w:t>
      </w:r>
    </w:p>
    <w:p w:rsidR="009C1691" w:rsidRPr="00902F56" w:rsidRDefault="009C1691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5E86" w:rsidRPr="00095E86" w:rsidRDefault="00095E86" w:rsidP="00095E8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095E86" w:rsidRPr="00095E86" w:rsidRDefault="00095E86" w:rsidP="00095E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095E86">
        <w:rPr>
          <w:b/>
          <w:sz w:val="28"/>
          <w:szCs w:val="28"/>
        </w:rPr>
        <w:t>ЖУРНАЛ</w:t>
      </w:r>
    </w:p>
    <w:p w:rsidR="00095E86" w:rsidRPr="00095E86" w:rsidRDefault="00095E86" w:rsidP="00095E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095E86">
        <w:rPr>
          <w:b/>
          <w:sz w:val="28"/>
          <w:szCs w:val="28"/>
        </w:rPr>
        <w:t xml:space="preserve">регистрации уведомлений о получении подарка (подарков) </w:t>
      </w:r>
    </w:p>
    <w:p w:rsidR="00095E86" w:rsidRPr="00095E86" w:rsidRDefault="00095E86" w:rsidP="00095E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02F56">
        <w:rPr>
          <w:b/>
          <w:sz w:val="28"/>
          <w:szCs w:val="28"/>
        </w:rPr>
        <w:t xml:space="preserve">главой Администрации муниципального образования «Турочакский район», муниципальными служащими Администрации муниципального образования «Турочакский район» </w:t>
      </w:r>
      <w:r w:rsidRPr="00095E86">
        <w:rPr>
          <w:b/>
          <w:sz w:val="28"/>
          <w:szCs w:val="28"/>
        </w:rPr>
        <w:t>в связи с их должностным положением или исполнением ими служебных (должностных) обязанностей</w:t>
      </w:r>
    </w:p>
    <w:p w:rsidR="00095E86" w:rsidRPr="00095E86" w:rsidRDefault="00095E86" w:rsidP="00095E8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4"/>
        <w:gridCol w:w="2268"/>
        <w:gridCol w:w="2084"/>
        <w:gridCol w:w="1644"/>
        <w:gridCol w:w="1757"/>
        <w:gridCol w:w="1879"/>
      </w:tblGrid>
      <w:tr w:rsidR="00095E86" w:rsidRPr="00095E86" w:rsidTr="00095E8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 xml:space="preserve">Фамилия, имя, отчество лица, сообщившего о получении подарка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 xml:space="preserve">Наименование подарка, его характеристика и описание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 xml:space="preserve">Количество предметов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 xml:space="preserve">Фамилия, имя, отчество, должность лица, внесшего запись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 xml:space="preserve">Примечание </w:t>
            </w:r>
          </w:p>
        </w:tc>
      </w:tr>
      <w:tr w:rsidR="00095E86" w:rsidRPr="00095E86" w:rsidTr="00095E8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 xml:space="preserve">5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 xml:space="preserve">6 </w:t>
            </w:r>
          </w:p>
        </w:tc>
      </w:tr>
      <w:tr w:rsidR="00095E86" w:rsidRPr="00095E86" w:rsidTr="00095E8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5E86" w:rsidRPr="00095E86" w:rsidTr="00095E86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95E86" w:rsidRPr="00095E86" w:rsidRDefault="00095E86" w:rsidP="00095E8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095E86" w:rsidRPr="00902F56" w:rsidRDefault="00095E86" w:rsidP="00095E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5E86">
        <w:rPr>
          <w:rFonts w:ascii="Arial" w:hAnsi="Arial" w:cs="Arial"/>
          <w:sz w:val="28"/>
          <w:szCs w:val="28"/>
        </w:rPr>
        <w:br w:type="page"/>
      </w:r>
    </w:p>
    <w:p w:rsidR="00095E86" w:rsidRPr="00902F56" w:rsidRDefault="00095E86" w:rsidP="00095E8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902F56">
        <w:rPr>
          <w:sz w:val="28"/>
          <w:szCs w:val="28"/>
        </w:rPr>
        <w:lastRenderedPageBreak/>
        <w:t>ПРИЛОЖЕНИЕ № 3</w:t>
      </w:r>
    </w:p>
    <w:p w:rsidR="00095E86" w:rsidRPr="00902F56" w:rsidRDefault="00095E86" w:rsidP="00095E86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902F56">
        <w:rPr>
          <w:sz w:val="28"/>
          <w:szCs w:val="28"/>
        </w:rPr>
        <w:t>к положению о сообщении главой Администрации муниципального образования «Турочакский район» и муниципальными служащими Администрации муниципального образования «Турочакский район» о получении ими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(выкупа)</w:t>
      </w:r>
    </w:p>
    <w:p w:rsidR="00095E86" w:rsidRPr="00902F56" w:rsidRDefault="00095E86" w:rsidP="00095E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5E86" w:rsidRPr="00095E86" w:rsidRDefault="00095E86" w:rsidP="00095E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095E86">
        <w:rPr>
          <w:b/>
          <w:sz w:val="28"/>
          <w:szCs w:val="28"/>
        </w:rPr>
        <w:t>АКТ № _____</w:t>
      </w:r>
    </w:p>
    <w:p w:rsidR="00095E86" w:rsidRPr="00095E86" w:rsidRDefault="00095E86" w:rsidP="00095E8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095E86">
        <w:rPr>
          <w:b/>
          <w:sz w:val="28"/>
          <w:szCs w:val="28"/>
        </w:rPr>
        <w:t xml:space="preserve">приема-передачи подарка (подарков), полученного (полученных) </w:t>
      </w:r>
      <w:r w:rsidRPr="00902F56">
        <w:rPr>
          <w:b/>
          <w:sz w:val="28"/>
          <w:szCs w:val="28"/>
        </w:rPr>
        <w:t xml:space="preserve">главой Администрации муниципального образования «Турочакский район», муниципальными служащими Администрации муниципального образования «Турочакский район» </w:t>
      </w:r>
      <w:r w:rsidRPr="00095E86">
        <w:rPr>
          <w:b/>
          <w:sz w:val="28"/>
          <w:szCs w:val="28"/>
        </w:rPr>
        <w:t>в связи с их должностным положением или исполнением ими служебных (должностных) обязанностей</w:t>
      </w:r>
    </w:p>
    <w:p w:rsidR="00095E86" w:rsidRPr="00095E86" w:rsidRDefault="00095E86" w:rsidP="00095E8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95E86" w:rsidRPr="00095E86" w:rsidRDefault="00095E86" w:rsidP="00095E86">
      <w:pPr>
        <w:autoSpaceDE w:val="0"/>
        <w:autoSpaceDN w:val="0"/>
        <w:adjustRightInd w:val="0"/>
        <w:rPr>
          <w:sz w:val="28"/>
          <w:szCs w:val="28"/>
        </w:rPr>
      </w:pPr>
      <w:r w:rsidRPr="00902F56">
        <w:rPr>
          <w:sz w:val="28"/>
          <w:szCs w:val="28"/>
        </w:rPr>
        <w:t>с. Турочак</w:t>
      </w:r>
      <w:r w:rsidRPr="00095E86">
        <w:rPr>
          <w:sz w:val="28"/>
          <w:szCs w:val="28"/>
        </w:rPr>
        <w:t>«_____» ____________ 20__ г.</w:t>
      </w:r>
    </w:p>
    <w:p w:rsidR="00095E86" w:rsidRPr="00095E86" w:rsidRDefault="00095E86" w:rsidP="00095E86">
      <w:pPr>
        <w:autoSpaceDE w:val="0"/>
        <w:autoSpaceDN w:val="0"/>
        <w:adjustRightInd w:val="0"/>
        <w:rPr>
          <w:sz w:val="28"/>
          <w:szCs w:val="28"/>
        </w:rPr>
      </w:pPr>
    </w:p>
    <w:p w:rsidR="00095E86" w:rsidRPr="00095E86" w:rsidRDefault="00095E86" w:rsidP="00902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E86">
        <w:rPr>
          <w:sz w:val="28"/>
          <w:szCs w:val="28"/>
        </w:rPr>
        <w:t xml:space="preserve">Мы, нижеподписавшиеся, в соответствии с Положением о сообщении </w:t>
      </w:r>
      <w:r w:rsidRPr="00902F56">
        <w:rPr>
          <w:sz w:val="28"/>
          <w:szCs w:val="28"/>
        </w:rPr>
        <w:t>главой Администрации муниципального образования «Турочакский район» и муниципальными служащими Администрации муниципального образования «Турочакский район» о получении ими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(выкупа)</w:t>
      </w:r>
      <w:r w:rsidR="00902F56" w:rsidRPr="00902F56">
        <w:rPr>
          <w:sz w:val="28"/>
          <w:szCs w:val="28"/>
        </w:rPr>
        <w:t xml:space="preserve">, </w:t>
      </w:r>
      <w:r w:rsidRPr="00095E86">
        <w:rPr>
          <w:sz w:val="28"/>
          <w:szCs w:val="28"/>
        </w:rPr>
        <w:t xml:space="preserve">утвержденным </w:t>
      </w:r>
      <w:r w:rsidR="00902F56" w:rsidRPr="00902F56">
        <w:rPr>
          <w:sz w:val="28"/>
          <w:szCs w:val="28"/>
        </w:rPr>
        <w:t>п</w:t>
      </w:r>
      <w:r w:rsidRPr="00095E86">
        <w:rPr>
          <w:sz w:val="28"/>
          <w:szCs w:val="28"/>
        </w:rPr>
        <w:t xml:space="preserve">остановлением </w:t>
      </w:r>
      <w:r w:rsidR="00902F56" w:rsidRPr="00902F56">
        <w:rPr>
          <w:sz w:val="28"/>
          <w:szCs w:val="28"/>
        </w:rPr>
        <w:t xml:space="preserve">главы Администрации муниципального образования «Турочакский район» </w:t>
      </w:r>
      <w:r w:rsidRPr="00095E86">
        <w:rPr>
          <w:sz w:val="28"/>
          <w:szCs w:val="28"/>
        </w:rPr>
        <w:t>от «___» _________ 20___ года № ____, составили настоящий акт о том, что __________________________ ______________________________________________________</w:t>
      </w:r>
      <w:r w:rsidR="00902F56">
        <w:rPr>
          <w:sz w:val="28"/>
          <w:szCs w:val="28"/>
        </w:rPr>
        <w:t>__________________</w:t>
      </w:r>
    </w:p>
    <w:p w:rsidR="00095E86" w:rsidRPr="00095E86" w:rsidRDefault="00095E86" w:rsidP="00095E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5E86">
        <w:rPr>
          <w:sz w:val="28"/>
          <w:szCs w:val="28"/>
        </w:rPr>
        <w:t>(Ф.И.О., занимаемая должность лица, передающего подарок (подарки))</w:t>
      </w:r>
    </w:p>
    <w:p w:rsidR="00095E86" w:rsidRPr="00095E86" w:rsidRDefault="00095E86" w:rsidP="00095E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5E86">
        <w:rPr>
          <w:sz w:val="28"/>
          <w:szCs w:val="28"/>
        </w:rPr>
        <w:t>передал (передала), а ________________________</w:t>
      </w:r>
      <w:r w:rsidR="00902F56">
        <w:rPr>
          <w:sz w:val="28"/>
          <w:szCs w:val="28"/>
        </w:rPr>
        <w:t>______________________________</w:t>
      </w:r>
    </w:p>
    <w:p w:rsidR="00095E86" w:rsidRPr="00095E86" w:rsidRDefault="00095E86" w:rsidP="00095E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5E86">
        <w:rPr>
          <w:sz w:val="28"/>
          <w:szCs w:val="28"/>
        </w:rPr>
        <w:t xml:space="preserve">                                        (Ф.И.О., занимаемая должность лица, принимающего подарок (подарки))</w:t>
      </w:r>
    </w:p>
    <w:p w:rsidR="00095E86" w:rsidRPr="00095E86" w:rsidRDefault="00095E86" w:rsidP="00095E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5E86">
        <w:rPr>
          <w:sz w:val="28"/>
          <w:szCs w:val="28"/>
        </w:rPr>
        <w:t>принял (приняла) следующий подарок (</w:t>
      </w:r>
      <w:r w:rsidR="00902F56" w:rsidRPr="00902F56">
        <w:rPr>
          <w:sz w:val="28"/>
          <w:szCs w:val="28"/>
        </w:rPr>
        <w:t>следующие подарки</w:t>
      </w:r>
      <w:r w:rsidRPr="00095E86">
        <w:rPr>
          <w:sz w:val="28"/>
          <w:szCs w:val="28"/>
        </w:rPr>
        <w:t>), полученный (полученные) ________________________________________________</w:t>
      </w:r>
      <w:r w:rsidR="00902F56">
        <w:rPr>
          <w:sz w:val="28"/>
          <w:szCs w:val="28"/>
        </w:rPr>
        <w:t>____________</w:t>
      </w:r>
    </w:p>
    <w:p w:rsidR="00095E86" w:rsidRPr="00095E86" w:rsidRDefault="00095E86" w:rsidP="00095E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5E86">
        <w:rPr>
          <w:sz w:val="28"/>
          <w:szCs w:val="28"/>
        </w:rPr>
        <w:t xml:space="preserve">            (Ф.И.О., занимаемая должность лица, передающего подарок (подарки) и дата получения подарка (подарков))</w:t>
      </w:r>
    </w:p>
    <w:p w:rsidR="00095E86" w:rsidRPr="00095E86" w:rsidRDefault="00095E86" w:rsidP="00095E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1"/>
        <w:gridCol w:w="1747"/>
        <w:gridCol w:w="1944"/>
        <w:gridCol w:w="1474"/>
        <w:gridCol w:w="1587"/>
        <w:gridCol w:w="2435"/>
      </w:tblGrid>
      <w:tr w:rsidR="00095E86" w:rsidRPr="00095E86" w:rsidTr="00902F5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902F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Стоимость (в рублях)</w:t>
            </w:r>
            <w:r w:rsidR="00902F56" w:rsidRPr="00902F56">
              <w:rPr>
                <w:rStyle w:val="ab"/>
                <w:sz w:val="28"/>
                <w:szCs w:val="28"/>
              </w:rPr>
              <w:footnoteReference w:id="3"/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902F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095E86">
              <w:rPr>
                <w:sz w:val="28"/>
                <w:szCs w:val="28"/>
              </w:rPr>
              <w:t>Реквизиты документа, подтверждающего стои</w:t>
            </w:r>
            <w:r w:rsidR="00902F56" w:rsidRPr="00902F56">
              <w:rPr>
                <w:sz w:val="28"/>
                <w:szCs w:val="28"/>
              </w:rPr>
              <w:t>мость</w:t>
            </w:r>
            <w:r w:rsidR="00902F56" w:rsidRPr="00902F56">
              <w:rPr>
                <w:rStyle w:val="ab"/>
                <w:sz w:val="28"/>
                <w:szCs w:val="28"/>
              </w:rPr>
              <w:footnoteReference w:id="4"/>
            </w:r>
          </w:p>
        </w:tc>
      </w:tr>
      <w:tr w:rsidR="00095E86" w:rsidRPr="00095E86" w:rsidTr="00902F5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5E86" w:rsidRPr="00095E86" w:rsidTr="00902F5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5E86" w:rsidRPr="00095E86" w:rsidTr="00902F56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95E86" w:rsidRPr="00095E86" w:rsidTr="00902F56">
        <w:trPr>
          <w:jc w:val="center"/>
        </w:trPr>
        <w:tc>
          <w:tcPr>
            <w:tcW w:w="4542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Итого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5E86" w:rsidRPr="00095E86" w:rsidRDefault="00095E86" w:rsidP="00095E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95E86" w:rsidRPr="00095E86" w:rsidRDefault="00095E86" w:rsidP="00095E86">
      <w:pPr>
        <w:autoSpaceDE w:val="0"/>
        <w:autoSpaceDN w:val="0"/>
        <w:adjustRightInd w:val="0"/>
        <w:rPr>
          <w:sz w:val="28"/>
          <w:szCs w:val="28"/>
        </w:rPr>
      </w:pPr>
    </w:p>
    <w:p w:rsidR="00095E86" w:rsidRPr="00095E86" w:rsidRDefault="00095E86" w:rsidP="00095E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E86">
        <w:rPr>
          <w:sz w:val="28"/>
          <w:szCs w:val="28"/>
        </w:rPr>
        <w:t>Приложение:</w:t>
      </w:r>
    </w:p>
    <w:p w:rsidR="00095E86" w:rsidRPr="00095E86" w:rsidRDefault="00095E86" w:rsidP="00095E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E86">
        <w:rPr>
          <w:sz w:val="28"/>
          <w:szCs w:val="28"/>
        </w:rPr>
        <w:t>1) ___________________________________</w:t>
      </w:r>
      <w:r w:rsidR="00902F56">
        <w:rPr>
          <w:sz w:val="28"/>
          <w:szCs w:val="28"/>
        </w:rPr>
        <w:t>______________________________</w:t>
      </w:r>
      <w:r w:rsidRPr="00095E86">
        <w:rPr>
          <w:sz w:val="28"/>
          <w:szCs w:val="28"/>
        </w:rPr>
        <w:t>;</w:t>
      </w:r>
    </w:p>
    <w:p w:rsidR="00095E86" w:rsidRPr="00095E86" w:rsidRDefault="00095E86" w:rsidP="00095E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E86">
        <w:rPr>
          <w:sz w:val="28"/>
          <w:szCs w:val="28"/>
        </w:rPr>
        <w:t>2) ___________________________________</w:t>
      </w:r>
      <w:r w:rsidR="00902F56">
        <w:rPr>
          <w:sz w:val="28"/>
          <w:szCs w:val="28"/>
        </w:rPr>
        <w:t>______________________________</w:t>
      </w:r>
      <w:r w:rsidRPr="00095E86">
        <w:rPr>
          <w:sz w:val="28"/>
          <w:szCs w:val="28"/>
        </w:rPr>
        <w:t>;</w:t>
      </w:r>
    </w:p>
    <w:p w:rsidR="00095E86" w:rsidRPr="00095E86" w:rsidRDefault="00095E86" w:rsidP="00095E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5E86">
        <w:rPr>
          <w:sz w:val="28"/>
          <w:szCs w:val="28"/>
        </w:rPr>
        <w:t>3) ________________________________________________</w:t>
      </w:r>
      <w:r w:rsidR="00902F56">
        <w:rPr>
          <w:sz w:val="28"/>
          <w:szCs w:val="28"/>
        </w:rPr>
        <w:t>_________________</w:t>
      </w:r>
      <w:r w:rsidRPr="00095E86">
        <w:rPr>
          <w:sz w:val="28"/>
          <w:szCs w:val="28"/>
        </w:rPr>
        <w:t>.</w:t>
      </w:r>
    </w:p>
    <w:p w:rsidR="00095E86" w:rsidRPr="00095E86" w:rsidRDefault="00095E86" w:rsidP="00095E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5E86">
        <w:rPr>
          <w:sz w:val="28"/>
          <w:szCs w:val="28"/>
        </w:rPr>
        <w:t>(документы, подтверждающие стоимость подарка)</w:t>
      </w:r>
    </w:p>
    <w:p w:rsidR="00095E86" w:rsidRPr="00095E86" w:rsidRDefault="00095E86" w:rsidP="00095E86">
      <w:pPr>
        <w:autoSpaceDE w:val="0"/>
        <w:autoSpaceDN w:val="0"/>
        <w:adjustRightInd w:val="0"/>
        <w:rPr>
          <w:sz w:val="28"/>
          <w:szCs w:val="28"/>
        </w:rPr>
      </w:pPr>
    </w:p>
    <w:p w:rsidR="00095E86" w:rsidRPr="00095E86" w:rsidRDefault="00095E86" w:rsidP="00902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>Настоящий акт</w:t>
      </w:r>
      <w:r w:rsidRPr="00095E86">
        <w:rPr>
          <w:sz w:val="28"/>
          <w:szCs w:val="28"/>
        </w:rPr>
        <w:t xml:space="preserve"> составлен в двух экземплярах: один экземпляр </w:t>
      </w:r>
      <w:r w:rsidR="00902F56" w:rsidRPr="00902F56">
        <w:rPr>
          <w:sz w:val="28"/>
          <w:szCs w:val="28"/>
        </w:rPr>
        <w:t>–</w:t>
      </w:r>
      <w:r w:rsidRPr="00095E86">
        <w:rPr>
          <w:sz w:val="28"/>
          <w:szCs w:val="28"/>
        </w:rPr>
        <w:t xml:space="preserve"> для лица, передающего подарок (подарки), второй экземпляр </w:t>
      </w:r>
      <w:r w:rsidR="00902F56" w:rsidRPr="00902F56">
        <w:rPr>
          <w:sz w:val="28"/>
          <w:szCs w:val="28"/>
        </w:rPr>
        <w:t>–</w:t>
      </w:r>
      <w:r w:rsidRPr="00095E86">
        <w:rPr>
          <w:sz w:val="28"/>
          <w:szCs w:val="28"/>
        </w:rPr>
        <w:t xml:space="preserve"> для лица, принимающего подарок (подарки).</w:t>
      </w:r>
    </w:p>
    <w:p w:rsidR="00095E86" w:rsidRPr="00095E86" w:rsidRDefault="00095E86" w:rsidP="00095E8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0"/>
        <w:gridCol w:w="5211"/>
      </w:tblGrid>
      <w:tr w:rsidR="00095E86" w:rsidRPr="00095E86" w:rsidTr="00902F56">
        <w:trPr>
          <w:jc w:val="center"/>
        </w:trPr>
        <w:tc>
          <w:tcPr>
            <w:tcW w:w="4960" w:type="dxa"/>
          </w:tcPr>
          <w:p w:rsidR="00095E86" w:rsidRPr="00095E86" w:rsidRDefault="00095E86" w:rsidP="00095E86">
            <w:pPr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Подарок (подарки) передал:</w:t>
            </w:r>
          </w:p>
        </w:tc>
        <w:tc>
          <w:tcPr>
            <w:tcW w:w="4805" w:type="dxa"/>
          </w:tcPr>
          <w:p w:rsidR="00095E86" w:rsidRPr="00095E86" w:rsidRDefault="00095E86" w:rsidP="00095E86">
            <w:pPr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Подарок (подарки) принял:</w:t>
            </w:r>
          </w:p>
        </w:tc>
      </w:tr>
      <w:tr w:rsidR="00095E86" w:rsidRPr="00095E86" w:rsidTr="00902F56">
        <w:trPr>
          <w:jc w:val="center"/>
        </w:trPr>
        <w:tc>
          <w:tcPr>
            <w:tcW w:w="4960" w:type="dxa"/>
          </w:tcPr>
          <w:p w:rsidR="00095E86" w:rsidRPr="00095E86" w:rsidRDefault="00095E86" w:rsidP="00095E86">
            <w:pPr>
              <w:rPr>
                <w:sz w:val="28"/>
                <w:szCs w:val="28"/>
              </w:rPr>
            </w:pPr>
          </w:p>
          <w:p w:rsidR="00095E86" w:rsidRPr="00095E86" w:rsidRDefault="00095E86" w:rsidP="00095E86">
            <w:pPr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________________________</w:t>
            </w:r>
          </w:p>
          <w:p w:rsidR="00095E86" w:rsidRPr="00095E86" w:rsidRDefault="00095E86" w:rsidP="00902F56">
            <w:pPr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(подпись)</w:t>
            </w:r>
          </w:p>
          <w:p w:rsidR="00095E86" w:rsidRPr="00095E86" w:rsidRDefault="00095E86" w:rsidP="00095E86">
            <w:pPr>
              <w:rPr>
                <w:sz w:val="28"/>
                <w:szCs w:val="28"/>
              </w:rPr>
            </w:pPr>
          </w:p>
          <w:p w:rsidR="00095E86" w:rsidRPr="00095E86" w:rsidRDefault="00095E86" w:rsidP="00095E86">
            <w:pPr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____________________________________</w:t>
            </w:r>
          </w:p>
          <w:p w:rsidR="00095E86" w:rsidRPr="00095E86" w:rsidRDefault="00095E86" w:rsidP="00902F56">
            <w:pPr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(Ф.И.О. лица, передавшего подарок (подарки))</w:t>
            </w:r>
          </w:p>
          <w:p w:rsidR="00095E86" w:rsidRPr="00095E86" w:rsidRDefault="00095E86" w:rsidP="00095E86">
            <w:pPr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095E86" w:rsidRPr="00095E86" w:rsidRDefault="00095E86" w:rsidP="00095E86">
            <w:pPr>
              <w:rPr>
                <w:sz w:val="28"/>
                <w:szCs w:val="28"/>
              </w:rPr>
            </w:pPr>
          </w:p>
          <w:p w:rsidR="00095E86" w:rsidRPr="00095E86" w:rsidRDefault="00095E86" w:rsidP="00095E86">
            <w:pPr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________________________</w:t>
            </w:r>
          </w:p>
          <w:p w:rsidR="00095E86" w:rsidRPr="00095E86" w:rsidRDefault="00095E86" w:rsidP="00902F56">
            <w:pPr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(подпись)</w:t>
            </w:r>
          </w:p>
          <w:p w:rsidR="00095E86" w:rsidRPr="00095E86" w:rsidRDefault="00095E86" w:rsidP="00095E86">
            <w:pPr>
              <w:rPr>
                <w:sz w:val="28"/>
                <w:szCs w:val="28"/>
              </w:rPr>
            </w:pPr>
          </w:p>
          <w:p w:rsidR="00095E86" w:rsidRPr="00095E86" w:rsidRDefault="00095E86" w:rsidP="00095E86">
            <w:pPr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____________________________________</w:t>
            </w:r>
          </w:p>
          <w:p w:rsidR="00095E86" w:rsidRPr="00095E86" w:rsidRDefault="00095E86" w:rsidP="00902F56">
            <w:pPr>
              <w:jc w:val="center"/>
              <w:rPr>
                <w:sz w:val="28"/>
                <w:szCs w:val="28"/>
              </w:rPr>
            </w:pPr>
            <w:r w:rsidRPr="00095E86">
              <w:rPr>
                <w:sz w:val="28"/>
                <w:szCs w:val="28"/>
              </w:rPr>
              <w:t>(Ф.И.О. лица, принявшего подарок (подарки))</w:t>
            </w:r>
          </w:p>
          <w:p w:rsidR="00095E86" w:rsidRPr="00095E86" w:rsidRDefault="00095E86" w:rsidP="00095E86">
            <w:pPr>
              <w:rPr>
                <w:sz w:val="28"/>
                <w:szCs w:val="28"/>
              </w:rPr>
            </w:pPr>
          </w:p>
        </w:tc>
      </w:tr>
    </w:tbl>
    <w:p w:rsidR="009C1691" w:rsidRPr="00902F56" w:rsidRDefault="009C1691" w:rsidP="00095E8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C1691" w:rsidRPr="00902F56" w:rsidRDefault="009C1691" w:rsidP="00095E8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02F56" w:rsidRPr="00902F56" w:rsidRDefault="00902F56" w:rsidP="00095E8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02F56" w:rsidRPr="00902F56" w:rsidRDefault="00902F56" w:rsidP="00095E8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02F56" w:rsidRPr="00902F56" w:rsidRDefault="00902F56" w:rsidP="00095E8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02F56" w:rsidRPr="00902F56" w:rsidRDefault="00902F56" w:rsidP="00095E8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02F56" w:rsidRPr="00902F56" w:rsidRDefault="00902F56" w:rsidP="00095E8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02F56" w:rsidRPr="00902F56" w:rsidRDefault="00902F56" w:rsidP="00095E8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02F56" w:rsidRDefault="00902F56" w:rsidP="00902F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2F56" w:rsidRPr="00902F56" w:rsidRDefault="00902F56" w:rsidP="00902F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2F56" w:rsidRPr="00902F56" w:rsidRDefault="00902F56" w:rsidP="00095E8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02F56" w:rsidRPr="00902F56" w:rsidRDefault="00902F56" w:rsidP="00902F56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902F56">
        <w:rPr>
          <w:sz w:val="28"/>
          <w:szCs w:val="28"/>
        </w:rPr>
        <w:t>ПРИЛОЖЕНИЕ № 4</w:t>
      </w:r>
    </w:p>
    <w:p w:rsidR="00902F56" w:rsidRPr="00902F56" w:rsidRDefault="00902F56" w:rsidP="00902F56">
      <w:pPr>
        <w:widowControl w:val="0"/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902F56">
        <w:rPr>
          <w:sz w:val="28"/>
          <w:szCs w:val="28"/>
        </w:rPr>
        <w:t>к положению о сообщении главой Администрации муниципального образования «Турочакский район» и муниципальными служащими Администрации муниципального образования «Турочакский район» о получении ими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(выкупа)</w:t>
      </w:r>
    </w:p>
    <w:p w:rsidR="00902F56" w:rsidRPr="00902F56" w:rsidRDefault="00902F56" w:rsidP="00902F56">
      <w:pPr>
        <w:jc w:val="center"/>
        <w:rPr>
          <w:b/>
          <w:sz w:val="28"/>
          <w:szCs w:val="28"/>
        </w:rPr>
      </w:pPr>
    </w:p>
    <w:p w:rsidR="00902F56" w:rsidRPr="00902F56" w:rsidRDefault="00ED459E" w:rsidP="00902F56">
      <w:pPr>
        <w:jc w:val="center"/>
        <w:rPr>
          <w:b/>
          <w:sz w:val="28"/>
          <w:szCs w:val="28"/>
        </w:rPr>
      </w:pPr>
      <w:hyperlink r:id="rId8" w:history="1">
        <w:r w:rsidR="00902F56" w:rsidRPr="00902F56">
          <w:rPr>
            <w:b/>
            <w:sz w:val="28"/>
            <w:szCs w:val="28"/>
          </w:rPr>
          <w:t>АКТ</w:t>
        </w:r>
      </w:hyperlink>
    </w:p>
    <w:p w:rsidR="00902F56" w:rsidRPr="00902F56" w:rsidRDefault="00902F56" w:rsidP="00902F5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02F56">
        <w:rPr>
          <w:b/>
          <w:sz w:val="28"/>
          <w:szCs w:val="28"/>
        </w:rPr>
        <w:t>возврата подарка (подарков), полученного (полученных) главой Администрации муниципального образования «Турочакский район», муниципальными служащими Администрации муниципального образования «Турочакский район» в связи с их должностным положением или исполнением ими служебных (должностных) обязанностей</w:t>
      </w:r>
    </w:p>
    <w:p w:rsidR="00902F56" w:rsidRPr="00902F56" w:rsidRDefault="00902F56" w:rsidP="00902F5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902F56" w:rsidRPr="00902F56" w:rsidRDefault="00902F56" w:rsidP="00902F5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02F56">
        <w:rPr>
          <w:sz w:val="28"/>
          <w:szCs w:val="28"/>
        </w:rPr>
        <w:t xml:space="preserve">. </w:t>
      </w:r>
      <w:r>
        <w:rPr>
          <w:sz w:val="28"/>
          <w:szCs w:val="28"/>
        </w:rPr>
        <w:t>Турочак</w:t>
      </w:r>
      <w:r w:rsidRPr="00902F56">
        <w:rPr>
          <w:sz w:val="28"/>
          <w:szCs w:val="28"/>
        </w:rPr>
        <w:t>«_____» ____________ 20__ г.</w:t>
      </w:r>
    </w:p>
    <w:p w:rsidR="00902F56" w:rsidRPr="00902F56" w:rsidRDefault="00902F56" w:rsidP="00902F5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902F56" w:rsidRPr="00902F56" w:rsidRDefault="00902F56" w:rsidP="00902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>В соответствии с Положением о сообщении главой Администрации муниципального образования «Турочакский район» и муниципальными служащими Администрации муниципального образования «Турочакский район» о получении ими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 (выкупа), утвержденным постановлением главы Администрации муниципального образования «Турочакский район» от «___» _________ 20___ года № ____</w:t>
      </w:r>
      <w:r>
        <w:rPr>
          <w:sz w:val="28"/>
          <w:szCs w:val="28"/>
        </w:rPr>
        <w:t xml:space="preserve">, </w:t>
      </w:r>
      <w:r w:rsidRPr="00902F56">
        <w:rPr>
          <w:sz w:val="28"/>
          <w:szCs w:val="28"/>
        </w:rPr>
        <w:t>следующий подарок (подарки), принятый (принятые) от _____________________________ ___________________________________________________________________</w:t>
      </w:r>
      <w:r>
        <w:rPr>
          <w:sz w:val="28"/>
          <w:szCs w:val="28"/>
        </w:rPr>
        <w:t>_____</w:t>
      </w:r>
    </w:p>
    <w:p w:rsidR="00902F56" w:rsidRPr="00902F56" w:rsidRDefault="00902F56" w:rsidP="00902F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F56">
        <w:rPr>
          <w:sz w:val="28"/>
          <w:szCs w:val="28"/>
        </w:rPr>
        <w:t>(Ф.И.О., должность лица, сдавшего подарок (подарки))</w:t>
      </w:r>
    </w:p>
    <w:p w:rsidR="00902F56" w:rsidRPr="00902F56" w:rsidRDefault="00902F56" w:rsidP="00902F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2F56">
        <w:rPr>
          <w:sz w:val="28"/>
          <w:szCs w:val="28"/>
        </w:rPr>
        <w:t>по акту приема-передачи от «____» __________ 20__ г. № ____:</w:t>
      </w:r>
    </w:p>
    <w:p w:rsidR="00902F56" w:rsidRPr="00902F56" w:rsidRDefault="00902F56" w:rsidP="00902F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15"/>
        <w:gridCol w:w="1747"/>
        <w:gridCol w:w="1944"/>
        <w:gridCol w:w="1624"/>
        <w:gridCol w:w="1587"/>
        <w:gridCol w:w="2116"/>
      </w:tblGrid>
      <w:tr w:rsidR="00902F56" w:rsidRPr="00902F56" w:rsidTr="00902F56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№ п/п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 xml:space="preserve">Стоимость </w:t>
            </w:r>
          </w:p>
          <w:p w:rsidR="00902F56" w:rsidRPr="00902F56" w:rsidRDefault="00902F56" w:rsidP="00902F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(в рублях)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Реквизиты документа, подтверждающего стоимость</w:t>
            </w:r>
          </w:p>
        </w:tc>
      </w:tr>
      <w:tr w:rsidR="00902F56" w:rsidRPr="00902F56" w:rsidTr="00902F56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02F56" w:rsidRPr="00902F56" w:rsidTr="00902F56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02F56" w:rsidRPr="00902F56" w:rsidTr="00902F56">
        <w:trPr>
          <w:jc w:val="center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2F56" w:rsidRPr="00902F56" w:rsidRDefault="00902F56" w:rsidP="00902F5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02F56" w:rsidRPr="00902F56" w:rsidRDefault="00902F56" w:rsidP="00902F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2F56" w:rsidRPr="00902F56" w:rsidRDefault="00902F56" w:rsidP="00902F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2F56">
        <w:rPr>
          <w:sz w:val="28"/>
          <w:szCs w:val="28"/>
        </w:rPr>
        <w:t>подлежат возврату _________________________</w:t>
      </w:r>
      <w:r>
        <w:rPr>
          <w:sz w:val="28"/>
          <w:szCs w:val="28"/>
        </w:rPr>
        <w:t>_______________________________</w:t>
      </w:r>
    </w:p>
    <w:p w:rsidR="00902F56" w:rsidRPr="00902F56" w:rsidRDefault="00902F56" w:rsidP="00902F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F56">
        <w:rPr>
          <w:sz w:val="28"/>
          <w:szCs w:val="28"/>
        </w:rPr>
        <w:t>(Ф.И.О., должность лица, сдавшего подарок)</w:t>
      </w:r>
    </w:p>
    <w:p w:rsidR="00902F56" w:rsidRPr="00902F56" w:rsidRDefault="00902F56" w:rsidP="00902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2F56" w:rsidRPr="00902F56" w:rsidRDefault="00902F56" w:rsidP="00902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>Приложение:</w:t>
      </w:r>
    </w:p>
    <w:p w:rsidR="00902F56" w:rsidRPr="00902F56" w:rsidRDefault="00902F56" w:rsidP="00902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>1) __________________________________</w:t>
      </w:r>
      <w:r>
        <w:rPr>
          <w:sz w:val="28"/>
          <w:szCs w:val="28"/>
        </w:rPr>
        <w:t>______________________________</w:t>
      </w:r>
      <w:r w:rsidRPr="00902F56">
        <w:rPr>
          <w:sz w:val="28"/>
          <w:szCs w:val="28"/>
        </w:rPr>
        <w:t>_;</w:t>
      </w:r>
    </w:p>
    <w:p w:rsidR="00902F56" w:rsidRPr="00902F56" w:rsidRDefault="00902F56" w:rsidP="00902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>2) __________________________________</w:t>
      </w:r>
      <w:r>
        <w:rPr>
          <w:sz w:val="28"/>
          <w:szCs w:val="28"/>
        </w:rPr>
        <w:t>______________________________</w:t>
      </w:r>
      <w:r w:rsidRPr="00902F56">
        <w:rPr>
          <w:sz w:val="28"/>
          <w:szCs w:val="28"/>
        </w:rPr>
        <w:t>_;</w:t>
      </w:r>
    </w:p>
    <w:p w:rsidR="00902F56" w:rsidRPr="00902F56" w:rsidRDefault="00902F56" w:rsidP="00902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>3) __________________________________</w:t>
      </w:r>
      <w:r>
        <w:rPr>
          <w:sz w:val="28"/>
          <w:szCs w:val="28"/>
        </w:rPr>
        <w:t>______________________________</w:t>
      </w:r>
      <w:r w:rsidRPr="00902F56">
        <w:rPr>
          <w:sz w:val="28"/>
          <w:szCs w:val="28"/>
        </w:rPr>
        <w:t>_.</w:t>
      </w:r>
    </w:p>
    <w:p w:rsidR="00902F56" w:rsidRPr="00902F56" w:rsidRDefault="00902F56" w:rsidP="00902F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F56">
        <w:rPr>
          <w:sz w:val="28"/>
          <w:szCs w:val="28"/>
        </w:rPr>
        <w:t>(документы, подтверждающие стоимость подарка)</w:t>
      </w:r>
    </w:p>
    <w:p w:rsidR="00902F56" w:rsidRPr="00902F56" w:rsidRDefault="00902F56" w:rsidP="00902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2F56" w:rsidRPr="00902F56" w:rsidRDefault="00902F56" w:rsidP="00902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2F56">
        <w:rPr>
          <w:sz w:val="28"/>
          <w:szCs w:val="28"/>
        </w:rPr>
        <w:t>Подарок лицом, принимающим подарок, осмотрен, претензий к состоянию и комплектности подарка нет.</w:t>
      </w:r>
    </w:p>
    <w:p w:rsidR="00902F56" w:rsidRPr="00902F56" w:rsidRDefault="00902F56" w:rsidP="00902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56"/>
        <w:gridCol w:w="5165"/>
      </w:tblGrid>
      <w:tr w:rsidR="00902F56" w:rsidRPr="00902F56" w:rsidTr="00902F56">
        <w:trPr>
          <w:jc w:val="center"/>
        </w:trPr>
        <w:tc>
          <w:tcPr>
            <w:tcW w:w="5102" w:type="dxa"/>
          </w:tcPr>
          <w:p w:rsidR="00902F56" w:rsidRPr="00902F56" w:rsidRDefault="00902F56" w:rsidP="00902F56">
            <w:pPr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Подарок (подарки) передал (вернул):</w:t>
            </w:r>
          </w:p>
        </w:tc>
        <w:tc>
          <w:tcPr>
            <w:tcW w:w="5211" w:type="dxa"/>
          </w:tcPr>
          <w:p w:rsidR="00902F56" w:rsidRPr="00902F56" w:rsidRDefault="00902F56" w:rsidP="00902F56">
            <w:pPr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Подарок (подарки) принял:</w:t>
            </w:r>
          </w:p>
        </w:tc>
      </w:tr>
      <w:tr w:rsidR="00902F56" w:rsidRPr="00902F56" w:rsidTr="00902F56">
        <w:trPr>
          <w:jc w:val="center"/>
        </w:trPr>
        <w:tc>
          <w:tcPr>
            <w:tcW w:w="5102" w:type="dxa"/>
          </w:tcPr>
          <w:p w:rsidR="00902F56" w:rsidRPr="00902F56" w:rsidRDefault="00902F56" w:rsidP="00902F56">
            <w:pPr>
              <w:rPr>
                <w:sz w:val="28"/>
                <w:szCs w:val="28"/>
              </w:rPr>
            </w:pPr>
          </w:p>
          <w:p w:rsidR="00902F56" w:rsidRPr="00902F56" w:rsidRDefault="00902F56" w:rsidP="00902F56">
            <w:pPr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________________________</w:t>
            </w:r>
          </w:p>
          <w:p w:rsidR="00902F56" w:rsidRPr="00902F56" w:rsidRDefault="00902F56" w:rsidP="00612C54">
            <w:pPr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(подпись)</w:t>
            </w:r>
          </w:p>
          <w:p w:rsidR="00902F56" w:rsidRPr="00902F56" w:rsidRDefault="00902F56" w:rsidP="00902F56">
            <w:pPr>
              <w:rPr>
                <w:sz w:val="28"/>
                <w:szCs w:val="28"/>
              </w:rPr>
            </w:pPr>
          </w:p>
          <w:p w:rsidR="00612C54" w:rsidRDefault="00902F56" w:rsidP="00612C54">
            <w:pPr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____________________________________</w:t>
            </w:r>
          </w:p>
          <w:p w:rsidR="00902F56" w:rsidRPr="00902F56" w:rsidRDefault="00902F56" w:rsidP="00612C54">
            <w:pPr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(Ф.И.О. лица, передавшего (вернувшего)</w:t>
            </w:r>
          </w:p>
          <w:p w:rsidR="00902F56" w:rsidRPr="00902F56" w:rsidRDefault="00902F56" w:rsidP="00902F56">
            <w:pPr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подарок (подарки))</w:t>
            </w:r>
          </w:p>
          <w:p w:rsidR="00902F56" w:rsidRPr="00902F56" w:rsidRDefault="00902F56" w:rsidP="00902F56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902F56" w:rsidRPr="00902F56" w:rsidRDefault="00902F56" w:rsidP="00902F56">
            <w:pPr>
              <w:rPr>
                <w:sz w:val="28"/>
                <w:szCs w:val="28"/>
              </w:rPr>
            </w:pPr>
          </w:p>
          <w:p w:rsidR="00902F56" w:rsidRPr="00902F56" w:rsidRDefault="00902F56" w:rsidP="00902F56">
            <w:pPr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________________________</w:t>
            </w:r>
          </w:p>
          <w:p w:rsidR="00902F56" w:rsidRPr="00902F56" w:rsidRDefault="00902F56" w:rsidP="00612C54">
            <w:pPr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(подпись)</w:t>
            </w:r>
          </w:p>
          <w:p w:rsidR="00902F56" w:rsidRPr="00902F56" w:rsidRDefault="00902F56" w:rsidP="00902F56">
            <w:pPr>
              <w:rPr>
                <w:sz w:val="28"/>
                <w:szCs w:val="28"/>
              </w:rPr>
            </w:pPr>
          </w:p>
          <w:p w:rsidR="00902F56" w:rsidRDefault="00902F56" w:rsidP="00902F56">
            <w:pPr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______________________________</w:t>
            </w:r>
          </w:p>
          <w:p w:rsidR="00902F56" w:rsidRPr="00902F56" w:rsidRDefault="00902F56" w:rsidP="00902F56">
            <w:pPr>
              <w:jc w:val="center"/>
              <w:rPr>
                <w:sz w:val="28"/>
                <w:szCs w:val="28"/>
              </w:rPr>
            </w:pPr>
            <w:r w:rsidRPr="00902F56">
              <w:rPr>
                <w:sz w:val="28"/>
                <w:szCs w:val="28"/>
              </w:rPr>
              <w:t>(Ф.И.О. лица, принявшего подарок (подарки))</w:t>
            </w:r>
          </w:p>
          <w:p w:rsidR="00902F56" w:rsidRPr="00902F56" w:rsidRDefault="00902F56" w:rsidP="00902F56">
            <w:pPr>
              <w:rPr>
                <w:sz w:val="28"/>
                <w:szCs w:val="28"/>
              </w:rPr>
            </w:pPr>
          </w:p>
        </w:tc>
      </w:tr>
    </w:tbl>
    <w:p w:rsidR="00902F56" w:rsidRPr="00902F56" w:rsidRDefault="00902F56" w:rsidP="00902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2F56" w:rsidRPr="00902F56" w:rsidRDefault="00902F56" w:rsidP="00902F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1691" w:rsidRPr="00902F56" w:rsidRDefault="009C1691" w:rsidP="00902F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C1691" w:rsidRPr="00902F56" w:rsidSect="00B43B86">
      <w:footnotePr>
        <w:numRestart w:val="eachPage"/>
      </w:footnotePr>
      <w:endnotePr>
        <w:numRestart w:val="eachSect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43C" w:rsidRDefault="0003243C" w:rsidP="009C1691">
      <w:r>
        <w:separator/>
      </w:r>
    </w:p>
  </w:endnote>
  <w:endnote w:type="continuationSeparator" w:id="1">
    <w:p w:rsidR="0003243C" w:rsidRDefault="0003243C" w:rsidP="009C1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43C" w:rsidRDefault="0003243C" w:rsidP="009C1691">
      <w:r>
        <w:separator/>
      </w:r>
    </w:p>
  </w:footnote>
  <w:footnote w:type="continuationSeparator" w:id="1">
    <w:p w:rsidR="0003243C" w:rsidRDefault="0003243C" w:rsidP="009C1691">
      <w:r>
        <w:continuationSeparator/>
      </w:r>
    </w:p>
  </w:footnote>
  <w:footnote w:id="2">
    <w:p w:rsidR="00902F56" w:rsidRDefault="00902F56" w:rsidP="00095E86">
      <w:pPr>
        <w:pStyle w:val="a9"/>
      </w:pPr>
      <w:r>
        <w:rPr>
          <w:rStyle w:val="ab"/>
        </w:rPr>
        <w:footnoteRef/>
      </w:r>
      <w:r>
        <w:t xml:space="preserve"> Заполняется при наличии документов, подтверждающих стоимость подарка.</w:t>
      </w:r>
    </w:p>
  </w:footnote>
  <w:footnote w:id="3">
    <w:p w:rsidR="00902F56" w:rsidRDefault="00902F56">
      <w:pPr>
        <w:pStyle w:val="a9"/>
      </w:pPr>
      <w:r>
        <w:rPr>
          <w:rStyle w:val="ab"/>
        </w:rPr>
        <w:footnoteRef/>
      </w:r>
      <w:r w:rsidRPr="00902F56">
        <w:t>Заполняется при наличии документов, подтверждающих стоимость подарка.</w:t>
      </w:r>
    </w:p>
  </w:footnote>
  <w:footnote w:id="4">
    <w:p w:rsidR="00902F56" w:rsidRDefault="00902F56">
      <w:pPr>
        <w:pStyle w:val="a9"/>
      </w:pPr>
      <w:r>
        <w:rPr>
          <w:rStyle w:val="ab"/>
        </w:rPr>
        <w:footnoteRef/>
      </w:r>
      <w:r w:rsidRPr="00902F56">
        <w:t>Заполняется при наличии документов, подтверждающих стоимость подарка.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B39EE"/>
    <w:multiLevelType w:val="hybridMultilevel"/>
    <w:tmpl w:val="8B34D516"/>
    <w:lvl w:ilvl="0" w:tplc="524EFBB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numRestart w:val="eachSect"/>
    <w:endnote w:id="0"/>
    <w:endnote w:id="1"/>
  </w:endnotePr>
  <w:compat/>
  <w:rsids>
    <w:rsidRoot w:val="00CC0E75"/>
    <w:rsid w:val="00002FED"/>
    <w:rsid w:val="00003BC6"/>
    <w:rsid w:val="00005F2F"/>
    <w:rsid w:val="00012876"/>
    <w:rsid w:val="000314DF"/>
    <w:rsid w:val="0003243C"/>
    <w:rsid w:val="00061776"/>
    <w:rsid w:val="00084485"/>
    <w:rsid w:val="00095E86"/>
    <w:rsid w:val="000A2268"/>
    <w:rsid w:val="000D5DCA"/>
    <w:rsid w:val="000E245E"/>
    <w:rsid w:val="000E46B4"/>
    <w:rsid w:val="00116CB5"/>
    <w:rsid w:val="00124629"/>
    <w:rsid w:val="001A2BE8"/>
    <w:rsid w:val="001C59A9"/>
    <w:rsid w:val="002416CE"/>
    <w:rsid w:val="002A2EE1"/>
    <w:rsid w:val="002A43E8"/>
    <w:rsid w:val="002A6C2E"/>
    <w:rsid w:val="00346970"/>
    <w:rsid w:val="00353CFE"/>
    <w:rsid w:val="003D6423"/>
    <w:rsid w:val="00405C5B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2C54"/>
    <w:rsid w:val="00615EB9"/>
    <w:rsid w:val="006257C9"/>
    <w:rsid w:val="00642584"/>
    <w:rsid w:val="006A145C"/>
    <w:rsid w:val="006C05FD"/>
    <w:rsid w:val="006E28DC"/>
    <w:rsid w:val="006F2C2C"/>
    <w:rsid w:val="00706DE3"/>
    <w:rsid w:val="00713B56"/>
    <w:rsid w:val="00727C04"/>
    <w:rsid w:val="007454E7"/>
    <w:rsid w:val="007A1AD5"/>
    <w:rsid w:val="007C58D5"/>
    <w:rsid w:val="007D2592"/>
    <w:rsid w:val="007D5CA9"/>
    <w:rsid w:val="00807699"/>
    <w:rsid w:val="00830AF5"/>
    <w:rsid w:val="00876950"/>
    <w:rsid w:val="0088726E"/>
    <w:rsid w:val="008C1D7E"/>
    <w:rsid w:val="008E41ED"/>
    <w:rsid w:val="00902F56"/>
    <w:rsid w:val="00931A0B"/>
    <w:rsid w:val="00932684"/>
    <w:rsid w:val="009346AE"/>
    <w:rsid w:val="00952DB0"/>
    <w:rsid w:val="00957216"/>
    <w:rsid w:val="009C1691"/>
    <w:rsid w:val="009C77D7"/>
    <w:rsid w:val="00A07715"/>
    <w:rsid w:val="00A11A3B"/>
    <w:rsid w:val="00A1369C"/>
    <w:rsid w:val="00A26BCB"/>
    <w:rsid w:val="00A75D1D"/>
    <w:rsid w:val="00A82606"/>
    <w:rsid w:val="00AB75DA"/>
    <w:rsid w:val="00B02452"/>
    <w:rsid w:val="00B06358"/>
    <w:rsid w:val="00B304CC"/>
    <w:rsid w:val="00B40566"/>
    <w:rsid w:val="00B43B86"/>
    <w:rsid w:val="00B72426"/>
    <w:rsid w:val="00B93CA7"/>
    <w:rsid w:val="00BA5302"/>
    <w:rsid w:val="00BA7DFF"/>
    <w:rsid w:val="00BB48E5"/>
    <w:rsid w:val="00C54561"/>
    <w:rsid w:val="00C61282"/>
    <w:rsid w:val="00C63D45"/>
    <w:rsid w:val="00CC0E75"/>
    <w:rsid w:val="00CE4EDB"/>
    <w:rsid w:val="00D10243"/>
    <w:rsid w:val="00D14177"/>
    <w:rsid w:val="00D30537"/>
    <w:rsid w:val="00DC1FEC"/>
    <w:rsid w:val="00DF3A27"/>
    <w:rsid w:val="00E4358B"/>
    <w:rsid w:val="00E71904"/>
    <w:rsid w:val="00EA4D6B"/>
    <w:rsid w:val="00EB1677"/>
    <w:rsid w:val="00ED459E"/>
    <w:rsid w:val="00EF16CF"/>
    <w:rsid w:val="00EF48B3"/>
    <w:rsid w:val="00F108D3"/>
    <w:rsid w:val="00F1711B"/>
    <w:rsid w:val="00F2079B"/>
    <w:rsid w:val="00F21226"/>
    <w:rsid w:val="00F8239C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footnote text"/>
    <w:basedOn w:val="a"/>
    <w:link w:val="aa"/>
    <w:semiHidden/>
    <w:rsid w:val="009C169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C1691"/>
  </w:style>
  <w:style w:type="character" w:styleId="ab">
    <w:name w:val="footnote reference"/>
    <w:basedOn w:val="a0"/>
    <w:semiHidden/>
    <w:rsid w:val="009C1691"/>
    <w:rPr>
      <w:vertAlign w:val="superscript"/>
    </w:rPr>
  </w:style>
  <w:style w:type="table" w:customStyle="1" w:styleId="10">
    <w:name w:val="Сетка таблицы1"/>
    <w:basedOn w:val="a1"/>
    <w:next w:val="a6"/>
    <w:rsid w:val="00095E8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semiHidden/>
    <w:unhideWhenUsed/>
    <w:rsid w:val="00902F56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902F56"/>
  </w:style>
  <w:style w:type="character" w:styleId="ae">
    <w:name w:val="endnote reference"/>
    <w:basedOn w:val="a0"/>
    <w:semiHidden/>
    <w:unhideWhenUsed/>
    <w:rsid w:val="00902F56"/>
    <w:rPr>
      <w:vertAlign w:val="superscript"/>
    </w:rPr>
  </w:style>
  <w:style w:type="table" w:customStyle="1" w:styleId="2">
    <w:name w:val="Сетка таблицы2"/>
    <w:basedOn w:val="a1"/>
    <w:next w:val="a6"/>
    <w:rsid w:val="00902F5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8BC9FF9F7EAAF6D04E3CDA26317502FAC2B83448A2EB38DE8289FC678646AD6A64D6B66C76926FD13677W9D8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489DB-F403-417A-9BAA-53A3501B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110</TotalTime>
  <Pages>13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Ольга</cp:lastModifiedBy>
  <cp:revision>5</cp:revision>
  <cp:lastPrinted>2016-03-31T04:43:00Z</cp:lastPrinted>
  <dcterms:created xsi:type="dcterms:W3CDTF">2016-03-22T03:48:00Z</dcterms:created>
  <dcterms:modified xsi:type="dcterms:W3CDTF">2016-04-05T04:34:00Z</dcterms:modified>
</cp:coreProperties>
</file>