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DA63D5">
        <w:rPr>
          <w:b/>
          <w:bCs/>
          <w:sz w:val="28"/>
          <w:szCs w:val="28"/>
        </w:rPr>
        <w:t>04 декабря</w:t>
      </w:r>
      <w:r w:rsidRPr="008F3AF9">
        <w:rPr>
          <w:b/>
          <w:bCs/>
          <w:sz w:val="28"/>
          <w:szCs w:val="28"/>
        </w:rPr>
        <w:t xml:space="preserve"> 201</w:t>
      </w:r>
      <w:r w:rsidR="002F4BA2">
        <w:rPr>
          <w:b/>
          <w:bCs/>
          <w:sz w:val="28"/>
          <w:szCs w:val="28"/>
        </w:rPr>
        <w:t>5</w:t>
      </w:r>
      <w:r w:rsidRPr="008F3AF9">
        <w:rPr>
          <w:b/>
          <w:bCs/>
          <w:sz w:val="28"/>
          <w:szCs w:val="28"/>
        </w:rPr>
        <w:t xml:space="preserve"> года № </w:t>
      </w:r>
      <w:r w:rsidR="00DA63D5">
        <w:rPr>
          <w:b/>
          <w:bCs/>
          <w:sz w:val="28"/>
          <w:szCs w:val="28"/>
        </w:rPr>
        <w:t>503-р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</w:p>
    <w:p w:rsidR="008F3AF9" w:rsidRPr="00C2523B" w:rsidRDefault="00EB5FB9" w:rsidP="002F4BA2">
      <w:pPr>
        <w:ind w:right="-2"/>
        <w:jc w:val="center"/>
        <w:rPr>
          <w:b/>
        </w:rPr>
      </w:pPr>
      <w:r w:rsidRPr="00C2523B">
        <w:rPr>
          <w:b/>
        </w:rPr>
        <w:t>Об организации проведения «прямых линий» с гражданами по вопросам антикоррупционного просвещения</w:t>
      </w:r>
      <w:r w:rsidR="00CD193E" w:rsidRPr="00C2523B">
        <w:rPr>
          <w:b/>
        </w:rPr>
        <w:t xml:space="preserve"> </w:t>
      </w:r>
      <w:r w:rsidR="00091D6B" w:rsidRPr="00C2523B">
        <w:rPr>
          <w:b/>
        </w:rPr>
        <w:t>граждан, отнесенным к сфере деятельности Администрации муниципального образования «Турочакский район»</w:t>
      </w:r>
    </w:p>
    <w:p w:rsidR="008F3AF9" w:rsidRPr="00C2523B" w:rsidRDefault="008F3AF9" w:rsidP="00827EDC">
      <w:pPr>
        <w:spacing w:line="480" w:lineRule="auto"/>
        <w:ind w:right="5385"/>
        <w:jc w:val="both"/>
        <w:rPr>
          <w:b/>
          <w:bCs/>
        </w:rPr>
      </w:pPr>
    </w:p>
    <w:p w:rsidR="008F3AF9" w:rsidRPr="00C2523B" w:rsidRDefault="00EB5FB9" w:rsidP="008F3AF9">
      <w:pPr>
        <w:autoSpaceDE w:val="0"/>
        <w:autoSpaceDN w:val="0"/>
        <w:adjustRightInd w:val="0"/>
        <w:ind w:firstLine="709"/>
        <w:jc w:val="both"/>
      </w:pPr>
      <w:r w:rsidRPr="00C2523B">
        <w:t>В целях реализации пункта 12 Программы по антикоррупционному просвещению на 2014-2016 года, утвержденной Правительством Российской Федерации от 14 мая 2014 года № 816-р</w:t>
      </w:r>
      <w:r w:rsidR="00F6264C" w:rsidRPr="00C2523B">
        <w:t>,</w:t>
      </w:r>
      <w:r w:rsidRPr="00C2523B">
        <w:t xml:space="preserve"> поручения Главы Республики Алтай, Председателя Правительства Республики Алтай от 19 ноября 2015 года № ПГ-376,</w:t>
      </w:r>
    </w:p>
    <w:p w:rsidR="008F3AF9" w:rsidRPr="00C2523B" w:rsidRDefault="008F3AF9" w:rsidP="008F3AF9">
      <w:pPr>
        <w:autoSpaceDE w:val="0"/>
        <w:autoSpaceDN w:val="0"/>
        <w:adjustRightInd w:val="0"/>
        <w:ind w:firstLine="709"/>
        <w:jc w:val="both"/>
      </w:pPr>
    </w:p>
    <w:p w:rsidR="00C2523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1</w:t>
      </w:r>
      <w:r w:rsidR="00EB5FB9" w:rsidRPr="00C2523B">
        <w:t xml:space="preserve">. </w:t>
      </w:r>
      <w:r w:rsidRPr="00C2523B">
        <w:t>Определить Единый день проведения «прямых линий» с гражданами по вопросам антикоррупционного просвещения граждан, отнесенным к сфере деятельности Администрации муниципального образования «Турочакский район» - ежеквартально 10-го числа последнего месяца текущего квартала, если отчетная дата приходится на нерабочий (выходной) день, то днем проведения считается первый рабочий день, следующий за ним.</w:t>
      </w:r>
    </w:p>
    <w:p w:rsidR="00091D6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 xml:space="preserve">2. </w:t>
      </w:r>
      <w:r w:rsidR="00091D6B" w:rsidRPr="00C2523B">
        <w:t xml:space="preserve">Утвердить Положение о порядке проведения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район», согласно приложению. </w:t>
      </w:r>
    </w:p>
    <w:p w:rsidR="00091D6B" w:rsidRPr="00C2523B" w:rsidRDefault="00C2523B" w:rsidP="00CD1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3</w:t>
      </w:r>
      <w:r w:rsidR="00091D6B" w:rsidRPr="00C2523B">
        <w:t xml:space="preserve">. </w:t>
      </w:r>
      <w:r w:rsidR="003E18F7" w:rsidRPr="00C2523B">
        <w:t>Назначить ответственным</w:t>
      </w:r>
      <w:r w:rsidR="00CD193E" w:rsidRPr="00C2523B">
        <w:t xml:space="preserve"> секретаря руководителя  </w:t>
      </w:r>
      <w:r w:rsidR="003E18F7" w:rsidRPr="00C2523B">
        <w:t xml:space="preserve">Администрации муниципального образования «Турочакский район» </w:t>
      </w:r>
      <w:r w:rsidR="00CD193E" w:rsidRPr="00C2523B">
        <w:t>Ю.С. Радцева</w:t>
      </w:r>
      <w:r w:rsidR="003E18F7" w:rsidRPr="00C2523B">
        <w:t xml:space="preserve"> за прием заявлений от граждан по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район».</w:t>
      </w:r>
    </w:p>
    <w:p w:rsidR="00091D6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4</w:t>
      </w:r>
      <w:r w:rsidR="00091D6B" w:rsidRPr="00C2523B">
        <w:t xml:space="preserve">. </w:t>
      </w:r>
      <w:r w:rsidR="003E18F7" w:rsidRPr="00C2523B">
        <w:t>Опубликовать настоящее распоряжение в еженедельном информационном издании Турочакского района «Истоки плюс» и на официальном сайте Администрации муниципального образования «Турочакский район» в информационно-телекоммуникационной сети «Интернет» по адресу: www.turochak-altai.ru.</w:t>
      </w:r>
    </w:p>
    <w:p w:rsidR="00273330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5</w:t>
      </w:r>
      <w:r w:rsidR="00273330" w:rsidRPr="00C2523B">
        <w:t xml:space="preserve">. </w:t>
      </w:r>
      <w:r w:rsidR="003E18F7" w:rsidRPr="00C2523B">
        <w:t>Контроль за исполнением настоящего распоряжения оставляю за собой.</w:t>
      </w:r>
    </w:p>
    <w:p w:rsidR="00EB5FB9" w:rsidRPr="00C2523B" w:rsidRDefault="00EB5FB9" w:rsidP="003E18F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753AE" w:rsidRPr="00C2523B" w:rsidRDefault="005753AE" w:rsidP="008F3AF9"/>
    <w:p w:rsidR="003E18F7" w:rsidRPr="00C2523B" w:rsidRDefault="003E18F7" w:rsidP="008F3AF9"/>
    <w:p w:rsidR="002F4BA2" w:rsidRPr="00C2523B" w:rsidRDefault="00F6264C" w:rsidP="008F3AF9">
      <w:r w:rsidRPr="00C2523B">
        <w:t>Глава</w:t>
      </w:r>
      <w:r w:rsidR="002F4BA2" w:rsidRPr="00C2523B">
        <w:t xml:space="preserve"> Администрации</w:t>
      </w:r>
      <w:r w:rsidRPr="00C2523B">
        <w:t xml:space="preserve"> муниципального </w:t>
      </w:r>
    </w:p>
    <w:p w:rsidR="00F6264C" w:rsidRPr="00C2523B" w:rsidRDefault="005753AE" w:rsidP="008F3AF9">
      <w:r w:rsidRPr="00C2523B">
        <w:t>образования «</w:t>
      </w:r>
      <w:r w:rsidR="00F6264C" w:rsidRPr="00C2523B">
        <w:t xml:space="preserve">Турочакский район»   </w:t>
      </w:r>
      <w:r w:rsidR="003E18F7" w:rsidRPr="00C2523B">
        <w:t xml:space="preserve">                   </w:t>
      </w:r>
      <w:r w:rsidR="00D374A4" w:rsidRPr="00C2523B">
        <w:t xml:space="preserve">                                  </w:t>
      </w:r>
      <w:r w:rsidR="00C2523B">
        <w:t xml:space="preserve">                        </w:t>
      </w:r>
      <w:r w:rsidR="00D374A4" w:rsidRPr="00C2523B">
        <w:t xml:space="preserve"> </w:t>
      </w:r>
      <w:r w:rsidR="003E18F7" w:rsidRPr="00C2523B">
        <w:t>В.В. Сарайкин</w:t>
      </w: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3E18F7" w:rsidRPr="00C2523B" w:rsidRDefault="003E18F7" w:rsidP="003E18F7">
      <w:pPr>
        <w:ind w:left="4820"/>
        <w:jc w:val="center"/>
      </w:pPr>
      <w:r w:rsidRPr="00C2523B">
        <w:lastRenderedPageBreak/>
        <w:t>УТВЕРЖДЕНО</w:t>
      </w:r>
    </w:p>
    <w:p w:rsidR="003E18F7" w:rsidRPr="00C2523B" w:rsidRDefault="003E18F7" w:rsidP="003E18F7">
      <w:pPr>
        <w:ind w:left="4820"/>
        <w:jc w:val="center"/>
      </w:pPr>
      <w:r w:rsidRPr="00C2523B">
        <w:t>распоряжением Глава Администрации муниципального образования «Турочакский район»</w:t>
      </w:r>
    </w:p>
    <w:p w:rsidR="003E18F7" w:rsidRPr="00C2523B" w:rsidRDefault="003E18F7" w:rsidP="003E18F7">
      <w:pPr>
        <w:ind w:left="4820"/>
        <w:jc w:val="center"/>
      </w:pPr>
      <w:r w:rsidRPr="00C2523B">
        <w:t xml:space="preserve">от </w:t>
      </w:r>
      <w:r w:rsidR="00DA63D5">
        <w:t>04 декабря</w:t>
      </w:r>
      <w:r w:rsidRPr="00C2523B">
        <w:t xml:space="preserve"> 2015 года № </w:t>
      </w:r>
      <w:r w:rsidR="00DA63D5">
        <w:t>503-р</w:t>
      </w:r>
    </w:p>
    <w:p w:rsidR="003E18F7" w:rsidRPr="00C2523B" w:rsidRDefault="003E18F7" w:rsidP="003E18F7">
      <w:pPr>
        <w:ind w:left="4820"/>
      </w:pPr>
    </w:p>
    <w:p w:rsidR="003E18F7" w:rsidRPr="00C2523B" w:rsidRDefault="003E18F7" w:rsidP="003E18F7">
      <w:pPr>
        <w:jc w:val="center"/>
        <w:rPr>
          <w:b/>
        </w:rPr>
      </w:pPr>
      <w:r w:rsidRPr="00C2523B">
        <w:rPr>
          <w:b/>
        </w:rPr>
        <w:t>ПОЛОЖЕНИЕ</w:t>
      </w:r>
    </w:p>
    <w:p w:rsidR="003E18F7" w:rsidRPr="00C2523B" w:rsidRDefault="003E18F7" w:rsidP="003E18F7">
      <w:pPr>
        <w:jc w:val="center"/>
        <w:rPr>
          <w:b/>
        </w:rPr>
      </w:pPr>
      <w:r w:rsidRPr="00C2523B">
        <w:rPr>
          <w:b/>
        </w:rPr>
        <w:t>о порядке проведения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</w:t>
      </w:r>
    </w:p>
    <w:p w:rsidR="003E18F7" w:rsidRPr="00C2523B" w:rsidRDefault="003E18F7" w:rsidP="003E18F7">
      <w:pPr>
        <w:rPr>
          <w:b/>
        </w:rPr>
      </w:pPr>
    </w:p>
    <w:p w:rsidR="00633371" w:rsidRPr="00C2523B" w:rsidRDefault="003E18F7" w:rsidP="00633371">
      <w:pPr>
        <w:ind w:firstLine="709"/>
        <w:jc w:val="both"/>
      </w:pPr>
      <w:r w:rsidRPr="00C2523B">
        <w:t>1. Настоящ</w:t>
      </w:r>
      <w:r w:rsidR="00633371" w:rsidRPr="00C2523B">
        <w:t>ее положение</w:t>
      </w:r>
      <w:r w:rsidR="00D374A4" w:rsidRPr="00C2523B">
        <w:t xml:space="preserve"> </w:t>
      </w:r>
      <w:r w:rsidR="00633371" w:rsidRPr="00C2523B">
        <w:t>определяет</w:t>
      </w:r>
      <w:r w:rsidR="00D374A4" w:rsidRPr="00C2523B">
        <w:t xml:space="preserve"> </w:t>
      </w:r>
      <w:r w:rsidRPr="00C2523B">
        <w:t xml:space="preserve">порядок проведения «прямых линий» в </w:t>
      </w:r>
      <w:r w:rsidR="00633371" w:rsidRPr="00C2523B">
        <w:t xml:space="preserve">Администрации муниципального образования «Турочакский район» (далее по тексту – Администрация района) </w:t>
      </w:r>
      <w:r w:rsidRPr="00C2523B">
        <w:t xml:space="preserve">для антикоррупционного просвещения граждан по вопросам, отнесенным к сфере деятельности </w:t>
      </w:r>
      <w:r w:rsidR="00633371" w:rsidRPr="00C2523B">
        <w:t>Администрации района.</w:t>
      </w:r>
    </w:p>
    <w:p w:rsidR="00633371" w:rsidRPr="00C2523B" w:rsidRDefault="00633371" w:rsidP="00633371">
      <w:pPr>
        <w:ind w:firstLine="709"/>
        <w:jc w:val="both"/>
      </w:pPr>
      <w:r w:rsidRPr="00C2523B">
        <w:t xml:space="preserve">2. </w:t>
      </w:r>
      <w:r w:rsidR="003E18F7" w:rsidRPr="00C2523B">
        <w:t>Проведение «прямых линий» с гражданами по вопросам антикоррупционного просвещения и противодействия коррупции (далее</w:t>
      </w:r>
      <w:r w:rsidRPr="00C2523B">
        <w:t xml:space="preserve"> по тексту</w:t>
      </w:r>
      <w:r w:rsidR="00D374A4" w:rsidRPr="00C2523B">
        <w:t xml:space="preserve"> </w:t>
      </w:r>
      <w:r w:rsidRPr="00C2523B">
        <w:t>–</w:t>
      </w:r>
      <w:r w:rsidR="00D374A4" w:rsidRPr="00C2523B">
        <w:t xml:space="preserve"> </w:t>
      </w:r>
      <w:r w:rsidRPr="00C2523B">
        <w:t>«</w:t>
      </w:r>
      <w:r w:rsidR="003E18F7" w:rsidRPr="00C2523B">
        <w:t>прямые линии») служит дополнительным инструментом информации в</w:t>
      </w:r>
      <w:r w:rsidRPr="00C2523B">
        <w:t xml:space="preserve"> Администрации района</w:t>
      </w:r>
      <w:r w:rsidR="003E18F7" w:rsidRPr="00C2523B">
        <w:t xml:space="preserve">, посредством которого проводиться разъяснительная, познавательная и просветительская работа среди граждан по вопросам противодействия коррупции Республики Алтай, отнесенным к сфере деятельности </w:t>
      </w:r>
      <w:r w:rsidRPr="00C2523B">
        <w:t>Администрации района</w:t>
      </w:r>
      <w:r w:rsidR="003E18F7" w:rsidRPr="00C2523B">
        <w:t xml:space="preserve">, обеспечит открытость работы в сфере противодействия коррупции. </w:t>
      </w:r>
    </w:p>
    <w:p w:rsidR="00633371" w:rsidRPr="00C2523B" w:rsidRDefault="00633371" w:rsidP="00C2523B">
      <w:pPr>
        <w:ind w:firstLine="709"/>
        <w:jc w:val="both"/>
      </w:pPr>
      <w:r w:rsidRPr="00C2523B">
        <w:t>3</w:t>
      </w:r>
      <w:r w:rsidR="003E18F7" w:rsidRPr="00C2523B">
        <w:t xml:space="preserve">. </w:t>
      </w:r>
      <w:r w:rsidRPr="00C2523B">
        <w:t>Н</w:t>
      </w:r>
      <w:r w:rsidR="003E18F7" w:rsidRPr="00C2523B">
        <w:t>е менее чем за 1</w:t>
      </w:r>
      <w:r w:rsidR="00C2523B">
        <w:t>0</w:t>
      </w:r>
      <w:r w:rsidR="003E18F7" w:rsidRPr="00C2523B">
        <w:t xml:space="preserve"> дней до проведения «прямой линии» на</w:t>
      </w:r>
      <w:r w:rsidRPr="00C2523B">
        <w:t xml:space="preserve"> официальном сайте Администрации </w:t>
      </w:r>
      <w:r w:rsidR="00416F56" w:rsidRPr="00C2523B">
        <w:t>района</w:t>
      </w:r>
      <w:r w:rsidRPr="00C2523B">
        <w:t xml:space="preserve"> в информационно-телекоммуникационной сети «Интернет»</w:t>
      </w:r>
      <w:r w:rsidR="00D374A4" w:rsidRPr="00C2523B">
        <w:t xml:space="preserve"> </w:t>
      </w:r>
      <w:r w:rsidR="003E18F7" w:rsidRPr="00C2523B">
        <w:t>размещается информационный баннер с анонсом о дате и времени проведения</w:t>
      </w:r>
      <w:r w:rsidRPr="00C2523B">
        <w:t xml:space="preserve"> Администрацией района</w:t>
      </w:r>
      <w:r w:rsidR="003E18F7" w:rsidRPr="00C2523B">
        <w:t xml:space="preserve"> «прямой линии» и контактных телефонах. </w:t>
      </w:r>
      <w:bookmarkStart w:id="0" w:name="_GoBack"/>
      <w:bookmarkEnd w:id="0"/>
      <w:r w:rsidR="003E18F7" w:rsidRPr="00C2523B">
        <w:t xml:space="preserve">Кроме этого, население Республики Алтай информируется о дате и времени проведения «прямой линии» через иные средства массовой информации. </w:t>
      </w:r>
    </w:p>
    <w:p w:rsidR="00416F56" w:rsidRPr="00C2523B" w:rsidRDefault="00C2523B" w:rsidP="00416F56">
      <w:pPr>
        <w:ind w:firstLine="709"/>
        <w:jc w:val="both"/>
      </w:pPr>
      <w:r>
        <w:t>4</w:t>
      </w:r>
      <w:r w:rsidR="003E18F7" w:rsidRPr="00C2523B">
        <w:t>. Организацию работы «прямой линии» в</w:t>
      </w:r>
      <w:r w:rsidR="00633371" w:rsidRPr="00C2523B">
        <w:t xml:space="preserve"> Администрации района осуществляет сотрудник, ответственный за прием заявлений от граждан по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</w:t>
      </w:r>
      <w:r w:rsidR="00416F56" w:rsidRPr="00C2523B">
        <w:t xml:space="preserve"> и назначенный распоряжением главы Администрации района (далее по тексту – ответственный сотрудник).</w:t>
      </w:r>
    </w:p>
    <w:p w:rsidR="00416F56" w:rsidRPr="00C2523B" w:rsidRDefault="00C2523B" w:rsidP="00416F56">
      <w:pPr>
        <w:ind w:firstLine="709"/>
        <w:jc w:val="both"/>
      </w:pPr>
      <w:r>
        <w:t>5</w:t>
      </w:r>
      <w:r w:rsidR="003E18F7" w:rsidRPr="00C2523B">
        <w:t xml:space="preserve">. </w:t>
      </w:r>
      <w:r w:rsidR="00416F56" w:rsidRPr="00C2523B">
        <w:t xml:space="preserve">Ответственному сотруднику, </w:t>
      </w:r>
      <w:r w:rsidR="003E18F7" w:rsidRPr="00C2523B">
        <w:t xml:space="preserve">запрещается: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покидать рабочее место во время работы </w:t>
      </w:r>
      <w:r w:rsidR="00416F56" w:rsidRPr="00C2523B">
        <w:t>«</w:t>
      </w:r>
      <w:r w:rsidRPr="00C2523B">
        <w:t>прямой линии</w:t>
      </w:r>
      <w:r w:rsidR="00416F56" w:rsidRPr="00C2523B">
        <w:t>»</w:t>
      </w:r>
      <w:r w:rsidRPr="00C2523B">
        <w:t xml:space="preserve">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давать информацию, касающуюся персональных данных </w:t>
      </w:r>
      <w:r w:rsidR="00416F56" w:rsidRPr="00C2523B">
        <w:t>сотрудников Администрации района.</w:t>
      </w:r>
    </w:p>
    <w:p w:rsidR="00416F56" w:rsidRPr="00C2523B" w:rsidRDefault="00C2523B" w:rsidP="00416F56">
      <w:pPr>
        <w:ind w:firstLine="709"/>
        <w:jc w:val="both"/>
      </w:pPr>
      <w:r>
        <w:t>6</w:t>
      </w:r>
      <w:r w:rsidR="003E18F7" w:rsidRPr="00C2523B">
        <w:t>. Поступившие на телефон «прямой линии» сообщения регистрируются, как письменные сообщения граждан и занося</w:t>
      </w:r>
      <w:r w:rsidR="00416F56" w:rsidRPr="00C2523B">
        <w:t>тся в журнал, который хранится</w:t>
      </w:r>
      <w:r w:rsidR="00D374A4" w:rsidRPr="00C2523B">
        <w:t xml:space="preserve"> </w:t>
      </w:r>
      <w:r w:rsidR="00416F56" w:rsidRPr="00C2523B">
        <w:t xml:space="preserve">у ответственного сотрудника. </w:t>
      </w:r>
      <w:r w:rsidR="003E18F7" w:rsidRPr="00C2523B">
        <w:t xml:space="preserve">Для учета в журнал заносится следующая информация: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дата и время поступления обращения гражданина;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краткое изложение сути обращения;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</w:t>
      </w:r>
      <w:r w:rsidR="00416F56" w:rsidRPr="00C2523B">
        <w:t>информация об ответе заявителю.</w:t>
      </w:r>
    </w:p>
    <w:p w:rsidR="00416F56" w:rsidRPr="00C2523B" w:rsidRDefault="00C2523B" w:rsidP="00416F56">
      <w:pPr>
        <w:ind w:firstLine="709"/>
        <w:jc w:val="both"/>
      </w:pPr>
      <w:r>
        <w:t>7</w:t>
      </w:r>
      <w:r w:rsidR="003E18F7" w:rsidRPr="00C2523B">
        <w:t xml:space="preserve">. В случае если обращение гражданина требует детальной проработки, либо получено сообщение о факте коррупции, оно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с обязательным направлением заявителю письменного ответа. </w:t>
      </w:r>
    </w:p>
    <w:p w:rsidR="00416F56" w:rsidRPr="00C2523B" w:rsidRDefault="00C2523B" w:rsidP="00416F56">
      <w:pPr>
        <w:ind w:firstLine="709"/>
        <w:jc w:val="both"/>
      </w:pPr>
      <w:r>
        <w:t>8</w:t>
      </w:r>
      <w:r w:rsidR="003E18F7" w:rsidRPr="00C2523B">
        <w:t xml:space="preserve">. При проведении </w:t>
      </w:r>
      <w:r w:rsidR="00416F56" w:rsidRPr="00C2523B">
        <w:t>«</w:t>
      </w:r>
      <w:r w:rsidR="003E18F7" w:rsidRPr="00C2523B">
        <w:t>прямой линии</w:t>
      </w:r>
      <w:r w:rsidR="00416F56" w:rsidRPr="00C2523B">
        <w:t>»</w:t>
      </w:r>
      <w:r w:rsidR="00D374A4" w:rsidRPr="00C2523B">
        <w:t xml:space="preserve"> </w:t>
      </w:r>
      <w:r w:rsidR="00416F56" w:rsidRPr="00C2523B">
        <w:t xml:space="preserve">ответственный сотрудник должен </w:t>
      </w:r>
      <w:r w:rsidR="003E18F7" w:rsidRPr="00C2523B">
        <w:t xml:space="preserve">соблюдать следующий порядок: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ответ на телефонный звонок начинать с информации о фамилии и должности ответственного сотрудника, принявшего телефонный звонок; </w:t>
      </w:r>
    </w:p>
    <w:p w:rsidR="00416F56" w:rsidRPr="00C2523B" w:rsidRDefault="003E18F7" w:rsidP="00416F56">
      <w:pPr>
        <w:ind w:firstLine="709"/>
        <w:jc w:val="both"/>
      </w:pPr>
      <w:r w:rsidRPr="00C2523B">
        <w:lastRenderedPageBreak/>
        <w:t xml:space="preserve">- информацию на вопрос заявителя излагать в сжатой форме, кратко, четко, в доброжелательном тоне;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в конце беседы обобщить изложенную заявителю информацию. В случае необходимости уточнить, правильно ли воспринята информация, верно ли записаны данные заявителя. </w:t>
      </w:r>
    </w:p>
    <w:p w:rsidR="00416F56" w:rsidRPr="00C2523B" w:rsidRDefault="00C2523B" w:rsidP="00416F56">
      <w:pPr>
        <w:ind w:firstLine="709"/>
        <w:jc w:val="both"/>
      </w:pPr>
      <w:r>
        <w:t>9</w:t>
      </w:r>
      <w:r w:rsidR="003E18F7" w:rsidRPr="00C2523B">
        <w:t>. Ответственн</w:t>
      </w:r>
      <w:r w:rsidR="00416F56" w:rsidRPr="00C2523B">
        <w:t>ый сотрудник</w:t>
      </w:r>
      <w:r w:rsidR="003E18F7" w:rsidRPr="00C2523B">
        <w:t xml:space="preserve"> име</w:t>
      </w:r>
      <w:r w:rsidR="00416F56" w:rsidRPr="00C2523B">
        <w:t>ет</w:t>
      </w:r>
      <w:r w:rsidR="003E18F7" w:rsidRPr="00C2523B">
        <w:t xml:space="preserve"> право не отвечать на анонимные обращения граждан, а также на вопросы, содержащие нецензурные, либо оскорбительные выражения, угрозы жизни, здоровью и имуществу ответственного сотрудника, а также членам его семьи. </w:t>
      </w:r>
    </w:p>
    <w:p w:rsidR="003E18F7" w:rsidRPr="00C2523B" w:rsidRDefault="003E18F7" w:rsidP="00416F56">
      <w:pPr>
        <w:ind w:firstLine="709"/>
        <w:jc w:val="both"/>
      </w:pPr>
      <w:r w:rsidRPr="00C2523B">
        <w:t>1</w:t>
      </w:r>
      <w:r w:rsidR="00C2523B">
        <w:t>0</w:t>
      </w:r>
      <w:r w:rsidRPr="00C2523B">
        <w:t xml:space="preserve">. В течение 7 дней после проведения «прямой линии» </w:t>
      </w:r>
      <w:r w:rsidR="00416F56" w:rsidRPr="00C2523B">
        <w:t xml:space="preserve">ответственный сотрудник </w:t>
      </w:r>
      <w:r w:rsidRPr="00C2523B">
        <w:t xml:space="preserve">обобщает информацию о проведении «прямой линии». Обобщенная информация размещается </w:t>
      </w:r>
      <w:r w:rsidR="00416F56" w:rsidRPr="00C2523B">
        <w:t>на официальном сайте Администрации района в информационно-телекоммуникационной сети «Интернет».</w:t>
      </w:r>
    </w:p>
    <w:sectPr w:rsidR="003E18F7" w:rsidRPr="00C2523B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03" w:rsidRDefault="00A10D03">
      <w:r>
        <w:separator/>
      </w:r>
    </w:p>
  </w:endnote>
  <w:endnote w:type="continuationSeparator" w:id="1">
    <w:p w:rsidR="00A10D03" w:rsidRDefault="00A1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03" w:rsidRDefault="00A10D03">
      <w:r>
        <w:separator/>
      </w:r>
    </w:p>
  </w:footnote>
  <w:footnote w:type="continuationSeparator" w:id="1">
    <w:p w:rsidR="00A10D03" w:rsidRDefault="00A1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FB9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1D6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274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5D0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330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15E9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8F7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16F56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3AE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371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D77B0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6169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6876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0D03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6377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23B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D193E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374A4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3D5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5FB9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6</cp:revision>
  <cp:lastPrinted>2015-12-09T09:35:00Z</cp:lastPrinted>
  <dcterms:created xsi:type="dcterms:W3CDTF">2015-12-07T10:29:00Z</dcterms:created>
  <dcterms:modified xsi:type="dcterms:W3CDTF">2016-01-29T04:47:00Z</dcterms:modified>
</cp:coreProperties>
</file>