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5E" w:rsidRPr="00827AC9" w:rsidRDefault="00D43220" w:rsidP="00D43220">
      <w:r w:rsidRPr="00827AC9">
        <w:t>О</w:t>
      </w:r>
      <w:r w:rsidR="00500F5E" w:rsidRPr="00827AC9">
        <w:t xml:space="preserve"> признании утратившим силу Постановления </w:t>
      </w:r>
    </w:p>
    <w:p w:rsidR="00500F5E" w:rsidRPr="00827AC9" w:rsidRDefault="00500F5E" w:rsidP="00D43220">
      <w:r w:rsidRPr="00827AC9">
        <w:t>главы муниципального образования «Турочакский район»</w:t>
      </w:r>
    </w:p>
    <w:p w:rsidR="00500F5E" w:rsidRPr="00827AC9" w:rsidRDefault="00500F5E" w:rsidP="00D43220">
      <w:r w:rsidRPr="00827AC9">
        <w:t xml:space="preserve"> от 07.04.2010г. №316 </w:t>
      </w:r>
    </w:p>
    <w:p w:rsidR="00500F5E" w:rsidRPr="00827AC9" w:rsidRDefault="00500F5E" w:rsidP="00D43220"/>
    <w:p w:rsidR="00500F5E" w:rsidRPr="00827AC9" w:rsidRDefault="00500F5E" w:rsidP="00BC7FD7">
      <w:pPr>
        <w:jc w:val="both"/>
      </w:pPr>
    </w:p>
    <w:p w:rsidR="00F718F2" w:rsidRDefault="00F718F2" w:rsidP="00827AC9">
      <w:pPr>
        <w:ind w:firstLine="708"/>
        <w:jc w:val="both"/>
      </w:pPr>
    </w:p>
    <w:p w:rsidR="00827AC9" w:rsidRPr="00827AC9" w:rsidRDefault="00827AC9" w:rsidP="00827AC9">
      <w:pPr>
        <w:ind w:firstLine="708"/>
        <w:jc w:val="both"/>
      </w:pPr>
      <w:r w:rsidRPr="00827AC9">
        <w:t>Признать утратившим силу Постановление главы муниципального образования «Турочакский район» от 07 апреля 2010г. №316</w:t>
      </w:r>
      <w:r w:rsidR="00D43220" w:rsidRPr="00827AC9">
        <w:t xml:space="preserve"> </w:t>
      </w:r>
      <w:r w:rsidR="00500F5E" w:rsidRPr="00827AC9">
        <w:t>«О проверке достоверности и полноты сведений, представляемых гражданами, претендующими на замещение муниципальных должностей муниципального образования «Турочакский район» и лицами, замещающими муниципальные должности, и соблюдения ограничений лицами, замещающими муниципальные должности муниципального образования «Турочакский район»</w:t>
      </w:r>
      <w:r w:rsidRPr="00827AC9">
        <w:t>.</w:t>
      </w:r>
    </w:p>
    <w:p w:rsidR="00CD4FEE" w:rsidRPr="00827AC9" w:rsidRDefault="00CD4FEE" w:rsidP="00BC7FD7">
      <w:pPr>
        <w:jc w:val="both"/>
      </w:pPr>
    </w:p>
    <w:p w:rsidR="00CD4FEE" w:rsidRDefault="00CD4FEE" w:rsidP="00BC7FD7">
      <w:pPr>
        <w:jc w:val="both"/>
      </w:pPr>
    </w:p>
    <w:p w:rsidR="00CD4FEE" w:rsidRPr="00500F5E" w:rsidRDefault="00CD4FEE" w:rsidP="00BC7FD7">
      <w:pPr>
        <w:jc w:val="both"/>
      </w:pPr>
    </w:p>
    <w:p w:rsidR="00433536" w:rsidRPr="00500F5E" w:rsidRDefault="00433536" w:rsidP="00BC7FD7">
      <w:pPr>
        <w:jc w:val="both"/>
      </w:pPr>
    </w:p>
    <w:p w:rsidR="00CD4FEE" w:rsidRDefault="00CD4FEE" w:rsidP="00BC7FD7">
      <w:pPr>
        <w:jc w:val="both"/>
      </w:pPr>
    </w:p>
    <w:p w:rsidR="00CD4FEE" w:rsidRDefault="00CD4FEE" w:rsidP="00BC7FD7">
      <w:pPr>
        <w:jc w:val="both"/>
      </w:pPr>
    </w:p>
    <w:p w:rsidR="00827AC9" w:rsidRDefault="00CD4FEE" w:rsidP="00BC7FD7">
      <w:pPr>
        <w:jc w:val="both"/>
      </w:pPr>
      <w:r>
        <w:t xml:space="preserve">Глава </w:t>
      </w:r>
      <w:r w:rsidR="00827AC9">
        <w:t>муниципального образования</w:t>
      </w:r>
    </w:p>
    <w:p w:rsidR="00CD4FEE" w:rsidRPr="00BC7FD7" w:rsidRDefault="00CD4FEE" w:rsidP="00BC7FD7">
      <w:pPr>
        <w:jc w:val="both"/>
      </w:pPr>
      <w:r>
        <w:t xml:space="preserve">«Турочакский район»                                  </w:t>
      </w:r>
      <w:r w:rsidR="00827AC9">
        <w:tab/>
      </w:r>
      <w:r w:rsidR="00827AC9">
        <w:tab/>
        <w:t xml:space="preserve">        </w:t>
      </w:r>
      <w:r>
        <w:t xml:space="preserve">                      Н.Я. Болтухин</w:t>
      </w:r>
    </w:p>
    <w:p w:rsidR="00FE2F35" w:rsidRPr="00BC7FD7" w:rsidRDefault="00CD4FEE" w:rsidP="00BC7FD7">
      <w:pPr>
        <w:jc w:val="both"/>
      </w:pPr>
      <w:r>
        <w:t xml:space="preserve"> </w:t>
      </w:r>
    </w:p>
    <w:p w:rsidR="00F718F2" w:rsidRDefault="00F718F2" w:rsidP="00F718F2"/>
    <w:p w:rsidR="00F718F2" w:rsidRDefault="00F718F2" w:rsidP="00F718F2"/>
    <w:p w:rsidR="00F718F2" w:rsidRDefault="00F718F2" w:rsidP="00F718F2"/>
    <w:p w:rsidR="00F718F2" w:rsidRDefault="00F718F2" w:rsidP="00F718F2"/>
    <w:p w:rsidR="00F718F2" w:rsidRDefault="00F718F2" w:rsidP="00F718F2"/>
    <w:p w:rsidR="00F718F2" w:rsidRDefault="00F718F2" w:rsidP="00F718F2"/>
    <w:p w:rsidR="00F718F2" w:rsidRDefault="00F718F2" w:rsidP="00F718F2"/>
    <w:p w:rsidR="00F718F2" w:rsidRDefault="00F718F2" w:rsidP="00F718F2"/>
    <w:p w:rsidR="00F718F2" w:rsidRDefault="00F718F2" w:rsidP="00F718F2"/>
    <w:p w:rsidR="00F718F2" w:rsidRDefault="00F718F2" w:rsidP="00F718F2"/>
    <w:p w:rsidR="00F718F2" w:rsidRDefault="00F718F2" w:rsidP="00F718F2"/>
    <w:p w:rsidR="00F718F2" w:rsidRDefault="00F718F2" w:rsidP="00F718F2"/>
    <w:p w:rsidR="00F718F2" w:rsidRDefault="00F718F2" w:rsidP="00F718F2"/>
    <w:p w:rsidR="00F718F2" w:rsidRDefault="00F718F2" w:rsidP="00F718F2"/>
    <w:p w:rsidR="00F718F2" w:rsidRDefault="00F718F2" w:rsidP="00F718F2"/>
    <w:p w:rsidR="00F718F2" w:rsidRDefault="00F718F2" w:rsidP="00F718F2"/>
    <w:p w:rsidR="00F718F2" w:rsidRDefault="00F718F2" w:rsidP="00F718F2"/>
    <w:p w:rsidR="00F718F2" w:rsidRDefault="00F718F2" w:rsidP="00F718F2"/>
    <w:p w:rsidR="00F718F2" w:rsidRDefault="00F718F2" w:rsidP="00F718F2"/>
    <w:p w:rsidR="00F718F2" w:rsidRPr="00F718F2" w:rsidRDefault="00F718F2" w:rsidP="00F718F2">
      <w:pPr>
        <w:rPr>
          <w:sz w:val="16"/>
          <w:szCs w:val="16"/>
        </w:rPr>
      </w:pPr>
    </w:p>
    <w:sectPr w:rsidR="00F718F2" w:rsidRPr="00F718F2" w:rsidSect="00CD4FEE">
      <w:headerReference w:type="default" r:id="rId6"/>
      <w:headerReference w:type="first" r:id="rId7"/>
      <w:pgSz w:w="11906" w:h="16838" w:code="9"/>
      <w:pgMar w:top="1134" w:right="1134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AE" w:rsidRDefault="00447FAE">
      <w:r>
        <w:separator/>
      </w:r>
    </w:p>
  </w:endnote>
  <w:endnote w:type="continuationSeparator" w:id="0">
    <w:p w:rsidR="00447FAE" w:rsidRDefault="00447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AE" w:rsidRDefault="00447FAE">
      <w:r>
        <w:separator/>
      </w:r>
    </w:p>
  </w:footnote>
  <w:footnote w:type="continuationSeparator" w:id="0">
    <w:p w:rsidR="00447FAE" w:rsidRDefault="00447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5C" w:rsidRDefault="00CA4A5C" w:rsidP="005834D0">
    <w:pPr>
      <w:rPr>
        <w:sz w:val="22"/>
        <w:szCs w:val="20"/>
      </w:rPr>
    </w:pPr>
  </w:p>
  <w:p w:rsidR="00CA4A5C" w:rsidRDefault="00CA4A5C" w:rsidP="005834D0">
    <w:pPr>
      <w:rPr>
        <w:sz w:val="22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Borders>
        <w:insideH w:val="thinThickSmallGap" w:sz="24" w:space="0" w:color="auto"/>
      </w:tblBorders>
      <w:tblLook w:val="0000"/>
    </w:tblPr>
    <w:tblGrid>
      <w:gridCol w:w="3775"/>
      <w:gridCol w:w="1600"/>
      <w:gridCol w:w="3931"/>
    </w:tblGrid>
    <w:tr w:rsidR="00CA4A5C">
      <w:trPr>
        <w:trHeight w:val="1579"/>
      </w:trPr>
      <w:tc>
        <w:tcPr>
          <w:tcW w:w="3775" w:type="dxa"/>
        </w:tcPr>
        <w:p w:rsidR="00CA4A5C" w:rsidRDefault="00CA4A5C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РЕСПУБЛИКА АЛТАЙ</w:t>
          </w:r>
        </w:p>
        <w:p w:rsidR="00CA4A5C" w:rsidRDefault="00CA4A5C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АДМИНИСТРАЦИЯ</w:t>
          </w:r>
        </w:p>
        <w:p w:rsidR="00CA4A5C" w:rsidRDefault="00CA4A5C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МУНИЦИПАЛЬНОГО</w:t>
          </w:r>
        </w:p>
        <w:p w:rsidR="00CA4A5C" w:rsidRDefault="00CA4A5C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ОБРАЗОВАНИЯ</w:t>
          </w:r>
        </w:p>
        <w:p w:rsidR="00CA4A5C" w:rsidRDefault="00CA4A5C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«ТУРОЧАКСКИЙ РАЙОН»</w:t>
          </w:r>
        </w:p>
        <w:p w:rsidR="00CA4A5C" w:rsidRDefault="00CA4A5C" w:rsidP="00520CD6">
          <w:pPr>
            <w:jc w:val="center"/>
            <w:rPr>
              <w:sz w:val="20"/>
              <w:szCs w:val="20"/>
            </w:rPr>
          </w:pPr>
        </w:p>
      </w:tc>
      <w:tc>
        <w:tcPr>
          <w:tcW w:w="1600" w:type="dxa"/>
          <w:vAlign w:val="center"/>
        </w:tcPr>
        <w:p w:rsidR="00CA4A5C" w:rsidRDefault="006E0F93" w:rsidP="0008396F">
          <w:pPr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9.25pt">
                <v:imagedata r:id="rId1" o:title="Орел"/>
              </v:shape>
            </w:pict>
          </w:r>
        </w:p>
        <w:p w:rsidR="00CA4A5C" w:rsidRDefault="00CA4A5C" w:rsidP="0008396F">
          <w:pPr>
            <w:jc w:val="center"/>
          </w:pPr>
        </w:p>
      </w:tc>
      <w:tc>
        <w:tcPr>
          <w:tcW w:w="3931" w:type="dxa"/>
        </w:tcPr>
        <w:p w:rsidR="00CA4A5C" w:rsidRDefault="00CA4A5C" w:rsidP="0008396F">
          <w:pPr>
            <w:jc w:val="center"/>
            <w:rPr>
              <w:sz w:val="20"/>
            </w:rPr>
          </w:pPr>
          <w:r>
            <w:rPr>
              <w:sz w:val="20"/>
            </w:rPr>
            <w:t>АЛТАЙ РЕСПУБЛИКА</w:t>
          </w:r>
        </w:p>
        <w:p w:rsidR="00CA4A5C" w:rsidRDefault="00CA4A5C" w:rsidP="0008396F">
          <w:pPr>
            <w:jc w:val="center"/>
            <w:rPr>
              <w:sz w:val="20"/>
            </w:rPr>
          </w:pPr>
          <w:r>
            <w:rPr>
              <w:sz w:val="20"/>
            </w:rPr>
            <w:t>ТУРАЧАК АЙМАК ДЕП</w:t>
          </w:r>
        </w:p>
        <w:p w:rsidR="00CA4A5C" w:rsidRDefault="00CA4A5C" w:rsidP="0008396F">
          <w:pPr>
            <w:jc w:val="center"/>
            <w:rPr>
              <w:sz w:val="20"/>
            </w:rPr>
          </w:pPr>
          <w:r>
            <w:rPr>
              <w:sz w:val="20"/>
            </w:rPr>
            <w:t xml:space="preserve">МУНИЦИПАЛ </w:t>
          </w:r>
        </w:p>
        <w:p w:rsidR="00CA4A5C" w:rsidRDefault="00CA4A5C" w:rsidP="0008396F">
          <w:pPr>
            <w:jc w:val="center"/>
            <w:rPr>
              <w:sz w:val="20"/>
            </w:rPr>
          </w:pPr>
          <w:r>
            <w:rPr>
              <w:sz w:val="20"/>
            </w:rPr>
            <w:t>ТОЗОЛМО</w:t>
          </w:r>
        </w:p>
        <w:p w:rsidR="00CA4A5C" w:rsidRPr="00383A15" w:rsidRDefault="00CA4A5C" w:rsidP="00383A15">
          <w:pPr>
            <w:jc w:val="center"/>
            <w:rPr>
              <w:sz w:val="20"/>
            </w:rPr>
          </w:pPr>
          <w:r>
            <w:rPr>
              <w:sz w:val="20"/>
            </w:rPr>
            <w:t>АДМИНИСТРАЦИЯЗЫ</w:t>
          </w:r>
        </w:p>
        <w:p w:rsidR="00CA4A5C" w:rsidRDefault="00CA4A5C" w:rsidP="0008396F">
          <w:pPr>
            <w:jc w:val="center"/>
            <w:rPr>
              <w:sz w:val="20"/>
            </w:rPr>
          </w:pPr>
        </w:p>
      </w:tc>
    </w:tr>
    <w:tr w:rsidR="00CA4A5C">
      <w:trPr>
        <w:trHeight w:val="386"/>
      </w:trPr>
      <w:tc>
        <w:tcPr>
          <w:tcW w:w="3775" w:type="dxa"/>
          <w:vAlign w:val="bottom"/>
        </w:tcPr>
        <w:p w:rsidR="00CA4A5C" w:rsidRDefault="00CA4A5C" w:rsidP="0008396F">
          <w:pPr>
            <w:jc w:val="center"/>
            <w:rPr>
              <w:b/>
              <w:bCs/>
              <w:szCs w:val="20"/>
            </w:rPr>
          </w:pPr>
          <w:r>
            <w:rPr>
              <w:b/>
              <w:bCs/>
              <w:szCs w:val="20"/>
            </w:rPr>
            <w:t>ПОСТАНОВЛЕНИЕ</w:t>
          </w:r>
        </w:p>
      </w:tc>
      <w:tc>
        <w:tcPr>
          <w:tcW w:w="1600" w:type="dxa"/>
          <w:vAlign w:val="bottom"/>
        </w:tcPr>
        <w:p w:rsidR="00CA4A5C" w:rsidRDefault="00CA4A5C" w:rsidP="0008396F">
          <w:pPr>
            <w:jc w:val="center"/>
            <w:rPr>
              <w:b/>
              <w:bCs/>
            </w:rPr>
          </w:pPr>
        </w:p>
      </w:tc>
      <w:tc>
        <w:tcPr>
          <w:tcW w:w="3931" w:type="dxa"/>
          <w:vAlign w:val="bottom"/>
        </w:tcPr>
        <w:p w:rsidR="00CA4A5C" w:rsidRDefault="00CA4A5C" w:rsidP="0008396F">
          <w:pPr>
            <w:jc w:val="center"/>
            <w:rPr>
              <w:b/>
              <w:bCs/>
            </w:rPr>
          </w:pPr>
          <w:r>
            <w:rPr>
              <w:b/>
              <w:bCs/>
              <w:lang w:val="en-US"/>
            </w:rPr>
            <w:t>J</w:t>
          </w:r>
          <w:r>
            <w:rPr>
              <w:b/>
              <w:bCs/>
            </w:rPr>
            <w:t>ОП</w:t>
          </w:r>
        </w:p>
      </w:tc>
    </w:tr>
  </w:tbl>
  <w:p w:rsidR="00CA4A5C" w:rsidRDefault="00CA4A5C" w:rsidP="005834D0">
    <w:pPr>
      <w:rPr>
        <w:sz w:val="20"/>
        <w:szCs w:val="20"/>
      </w:rPr>
    </w:pPr>
  </w:p>
  <w:p w:rsidR="00CA4A5C" w:rsidRPr="00500F5E" w:rsidRDefault="00500F5E" w:rsidP="005834D0">
    <w:pPr>
      <w:jc w:val="center"/>
      <w:rPr>
        <w:sz w:val="22"/>
        <w:szCs w:val="20"/>
        <w:lang w:val="en-US"/>
      </w:rPr>
    </w:pPr>
    <w:r>
      <w:rPr>
        <w:sz w:val="22"/>
        <w:szCs w:val="20"/>
      </w:rPr>
      <w:t xml:space="preserve">от </w:t>
    </w:r>
    <w:r w:rsidR="00F718F2">
      <w:rPr>
        <w:sz w:val="22"/>
        <w:szCs w:val="20"/>
      </w:rPr>
      <w:t xml:space="preserve">28 мая </w:t>
    </w:r>
    <w:r w:rsidR="00CA4A5C">
      <w:rPr>
        <w:sz w:val="22"/>
        <w:szCs w:val="20"/>
      </w:rPr>
      <w:t xml:space="preserve"> 2012г.          № </w:t>
    </w:r>
    <w:r w:rsidR="00F718F2">
      <w:rPr>
        <w:sz w:val="22"/>
        <w:szCs w:val="20"/>
      </w:rPr>
      <w:t>416</w:t>
    </w:r>
  </w:p>
  <w:p w:rsidR="00CA4A5C" w:rsidRDefault="00CA4A5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oNotTrackMoves/>
  <w:defaultTabStop w:val="708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8C7"/>
    <w:rsid w:val="0008396F"/>
    <w:rsid w:val="000A7A85"/>
    <w:rsid w:val="001578C7"/>
    <w:rsid w:val="00161ACA"/>
    <w:rsid w:val="001A7698"/>
    <w:rsid w:val="00201411"/>
    <w:rsid w:val="00213F85"/>
    <w:rsid w:val="00370A1F"/>
    <w:rsid w:val="00375D1A"/>
    <w:rsid w:val="00383A15"/>
    <w:rsid w:val="003F3C05"/>
    <w:rsid w:val="00433536"/>
    <w:rsid w:val="00447FAE"/>
    <w:rsid w:val="00500F5E"/>
    <w:rsid w:val="00520CD6"/>
    <w:rsid w:val="005834D0"/>
    <w:rsid w:val="00597973"/>
    <w:rsid w:val="005B56CE"/>
    <w:rsid w:val="00655D97"/>
    <w:rsid w:val="006E0F93"/>
    <w:rsid w:val="006E51DA"/>
    <w:rsid w:val="00725337"/>
    <w:rsid w:val="00742A1B"/>
    <w:rsid w:val="007B5F10"/>
    <w:rsid w:val="007D42A1"/>
    <w:rsid w:val="00827AC9"/>
    <w:rsid w:val="008F36F4"/>
    <w:rsid w:val="00935A89"/>
    <w:rsid w:val="00A15029"/>
    <w:rsid w:val="00A3275C"/>
    <w:rsid w:val="00AA3334"/>
    <w:rsid w:val="00AC1ADB"/>
    <w:rsid w:val="00B92099"/>
    <w:rsid w:val="00BA26B9"/>
    <w:rsid w:val="00BC7FD7"/>
    <w:rsid w:val="00C653E1"/>
    <w:rsid w:val="00C7023B"/>
    <w:rsid w:val="00CA4A5C"/>
    <w:rsid w:val="00CB374F"/>
    <w:rsid w:val="00CB4785"/>
    <w:rsid w:val="00CD4FEE"/>
    <w:rsid w:val="00D40CC3"/>
    <w:rsid w:val="00D43220"/>
    <w:rsid w:val="00DC0AA1"/>
    <w:rsid w:val="00DE367E"/>
    <w:rsid w:val="00F718F2"/>
    <w:rsid w:val="00FA0412"/>
    <w:rsid w:val="00FE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D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5D97"/>
    <w:rPr>
      <w:color w:val="0000FF"/>
      <w:u w:val="single"/>
    </w:rPr>
  </w:style>
  <w:style w:type="paragraph" w:styleId="a4">
    <w:name w:val="Balloon Text"/>
    <w:basedOn w:val="a"/>
    <w:semiHidden/>
    <w:rsid w:val="00655D9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834D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72;&#1090;&#1100;&#1103;&#1085;&#1072;%20&#1042;&#1083;&#1072;&#1076;&#1080;&#1084;&#1080;&#1088;&#1086;&#1074;&#1085;&#1072;\&#1056;&#1072;&#1073;&#1086;&#1095;&#1080;&#1081;%20&#1089;&#1090;&#1086;&#1083;\&#1048;&#1079;%20&#1089;&#1077;&#1088;&#1074;&#1077;&#1088;&#1072;%2018.05.2007\&#1055;&#1086;&#1089;&#1090;&#1072;&#1085;&#1086;&#1074;&#1083;&#1077;&#1085;&#1080;&#110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Snegireva</dc:creator>
  <cp:keywords/>
  <dc:description/>
  <cp:lastModifiedBy>Admin</cp:lastModifiedBy>
  <cp:revision>3</cp:revision>
  <cp:lastPrinted>2004-01-01T02:06:00Z</cp:lastPrinted>
  <dcterms:created xsi:type="dcterms:W3CDTF">2004-01-01T02:12:00Z</dcterms:created>
  <dcterms:modified xsi:type="dcterms:W3CDTF">2004-01-01T02:14:00Z</dcterms:modified>
</cp:coreProperties>
</file>