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от</w:t>
      </w:r>
      <w:r w:rsidR="00754705">
        <w:rPr>
          <w:sz w:val="28"/>
          <w:szCs w:val="28"/>
        </w:rPr>
        <w:t xml:space="preserve"> 26 </w:t>
      </w:r>
      <w:r w:rsidR="00984971">
        <w:rPr>
          <w:sz w:val="28"/>
          <w:szCs w:val="28"/>
        </w:rPr>
        <w:t xml:space="preserve">октября </w:t>
      </w:r>
      <w:r w:rsidR="00984971" w:rsidRPr="00B43B86">
        <w:rPr>
          <w:sz w:val="28"/>
          <w:szCs w:val="28"/>
        </w:rPr>
        <w:t>2015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754705">
        <w:rPr>
          <w:sz w:val="28"/>
          <w:szCs w:val="28"/>
        </w:rPr>
        <w:t xml:space="preserve"> 418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706DE3">
        <w:rPr>
          <w:b/>
          <w:sz w:val="28"/>
          <w:szCs w:val="28"/>
        </w:rPr>
        <w:t>Об</w:t>
      </w:r>
      <w:r w:rsidR="00653674" w:rsidRPr="00653674">
        <w:rPr>
          <w:b/>
          <w:sz w:val="28"/>
          <w:szCs w:val="28"/>
        </w:rPr>
        <w:t xml:space="preserve"> утверждении перечня должностей муниципальной службы 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653674" w:rsidP="00706DE3">
      <w:pPr>
        <w:ind w:firstLine="709"/>
        <w:jc w:val="both"/>
        <w:rPr>
          <w:sz w:val="28"/>
          <w:szCs w:val="28"/>
        </w:rPr>
      </w:pPr>
      <w:r w:rsidRPr="00653674">
        <w:rPr>
          <w:sz w:val="28"/>
          <w:szCs w:val="28"/>
        </w:rPr>
        <w:t>В соответствии с Федеральным законом от 02 марта 2007 № 25-ФЗ «</w:t>
      </w:r>
      <w:r w:rsidRPr="00653674">
        <w:rPr>
          <w:bCs/>
          <w:sz w:val="28"/>
          <w:szCs w:val="28"/>
        </w:rPr>
        <w:t>О муниципальной службе в Российской Федерации»,</w:t>
      </w:r>
      <w:r w:rsidRPr="00653674">
        <w:rPr>
          <w:sz w:val="28"/>
          <w:szCs w:val="28"/>
        </w:rPr>
        <w:t xml:space="preserve"> Законом Республики Алтай от 18 апреля 2008 № 26-РЗ «О муниципальной службе в Республике Алтай», на основании Устава муниципального образования «Турочакский район»</w:t>
      </w:r>
      <w:r>
        <w:rPr>
          <w:sz w:val="28"/>
          <w:szCs w:val="28"/>
        </w:rPr>
        <w:t>,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674" w:rsidRPr="00653674" w:rsidRDefault="008C1D7E" w:rsidP="00653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653674" w:rsidRPr="00653674">
        <w:rPr>
          <w:sz w:val="28"/>
          <w:szCs w:val="28"/>
        </w:rPr>
        <w:t>Утвердить перечень должностей муниципальной службы муниципального образования «Турочакский район» согласно приложению.</w:t>
      </w:r>
    </w:p>
    <w:p w:rsidR="00653674" w:rsidRPr="00653674" w:rsidRDefault="00984971" w:rsidP="00653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3674" w:rsidRPr="00653674">
        <w:rPr>
          <w:sz w:val="28"/>
          <w:szCs w:val="28"/>
        </w:rPr>
        <w:t xml:space="preserve">Признать постановление главы муниципального образования «Турочакский район» от </w:t>
      </w:r>
      <w:r w:rsidR="00653674">
        <w:rPr>
          <w:sz w:val="28"/>
          <w:szCs w:val="28"/>
        </w:rPr>
        <w:t>02 июня 2014</w:t>
      </w:r>
      <w:r w:rsidR="00653674" w:rsidRPr="00653674">
        <w:rPr>
          <w:sz w:val="28"/>
          <w:szCs w:val="28"/>
        </w:rPr>
        <w:t xml:space="preserve"> № </w:t>
      </w:r>
      <w:r w:rsidR="00653674">
        <w:rPr>
          <w:sz w:val="28"/>
          <w:szCs w:val="28"/>
        </w:rPr>
        <w:t>288</w:t>
      </w:r>
      <w:r w:rsidR="00653674" w:rsidRPr="00653674">
        <w:rPr>
          <w:sz w:val="28"/>
          <w:szCs w:val="28"/>
        </w:rPr>
        <w:t xml:space="preserve"> «Об утверждении перечня должностей муниципальной службы муниципального образования «Турочакский район» утратившим силу.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674">
        <w:rPr>
          <w:sz w:val="28"/>
          <w:szCs w:val="28"/>
        </w:rPr>
        <w:t>3.</w:t>
      </w:r>
      <w:r w:rsidR="00984971">
        <w:rPr>
          <w:sz w:val="28"/>
          <w:szCs w:val="28"/>
        </w:rPr>
        <w:t xml:space="preserve"> </w:t>
      </w:r>
      <w:r w:rsidRPr="00653674">
        <w:rPr>
          <w:sz w:val="28"/>
          <w:szCs w:val="28"/>
        </w:rPr>
        <w:t>Привести в соответствие с настоящим Постановлением действующие нормативно-правовые акты</w:t>
      </w:r>
      <w:r w:rsidR="003D1559">
        <w:rPr>
          <w:sz w:val="28"/>
          <w:szCs w:val="28"/>
        </w:rPr>
        <w:t xml:space="preserve"> до 30 октября 2015</w:t>
      </w:r>
      <w:r w:rsidR="00984971">
        <w:rPr>
          <w:sz w:val="28"/>
          <w:szCs w:val="28"/>
        </w:rPr>
        <w:t xml:space="preserve"> </w:t>
      </w:r>
      <w:r w:rsidR="003D1559">
        <w:rPr>
          <w:sz w:val="28"/>
          <w:szCs w:val="28"/>
        </w:rPr>
        <w:t>г</w:t>
      </w:r>
      <w:r w:rsidR="00984971">
        <w:rPr>
          <w:sz w:val="28"/>
          <w:szCs w:val="28"/>
        </w:rPr>
        <w:t>ода.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674">
        <w:rPr>
          <w:sz w:val="28"/>
          <w:szCs w:val="28"/>
        </w:rPr>
        <w:t>4.Настоящее постановление вступает в силу со дня подписания и подлежит официальному опубликованию.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B43B86" w:rsidRDefault="0065367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образования 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Default="00653674" w:rsidP="00653674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3674">
        <w:rPr>
          <w:sz w:val="28"/>
          <w:szCs w:val="28"/>
        </w:rPr>
        <w:lastRenderedPageBreak/>
        <w:t>Приложение</w:t>
      </w:r>
    </w:p>
    <w:p w:rsidR="00653674" w:rsidRDefault="00653674" w:rsidP="00653674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3674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Администрации </w:t>
      </w:r>
      <w:r w:rsidRPr="00653674">
        <w:rPr>
          <w:sz w:val="28"/>
          <w:szCs w:val="28"/>
        </w:rPr>
        <w:t>муниципального образования «Турочакский район»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367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984971">
        <w:rPr>
          <w:sz w:val="28"/>
          <w:szCs w:val="28"/>
        </w:rPr>
        <w:t>_</w:t>
      </w:r>
      <w:r w:rsidR="00984971" w:rsidRPr="00653674">
        <w:rPr>
          <w:sz w:val="28"/>
          <w:szCs w:val="28"/>
        </w:rPr>
        <w:t>»</w:t>
      </w:r>
      <w:r w:rsidR="00984971">
        <w:rPr>
          <w:sz w:val="28"/>
          <w:szCs w:val="28"/>
        </w:rPr>
        <w:t xml:space="preserve"> _</w:t>
      </w:r>
      <w:r>
        <w:rPr>
          <w:sz w:val="28"/>
          <w:szCs w:val="28"/>
        </w:rPr>
        <w:t>________</w:t>
      </w:r>
      <w:r w:rsidRPr="0065367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5367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674" w:rsidRPr="00653674" w:rsidRDefault="00653674" w:rsidP="00653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ПЕРЕЧЕНЬ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653674">
        <w:rPr>
          <w:b/>
          <w:sz w:val="28"/>
          <w:szCs w:val="28"/>
        </w:rPr>
        <w:t>должностей муниципальной службы муниципального образования «Турочакский район»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674" w:rsidRPr="00653674" w:rsidRDefault="00653674" w:rsidP="00653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3674">
        <w:rPr>
          <w:b/>
          <w:bCs/>
          <w:sz w:val="28"/>
          <w:szCs w:val="28"/>
        </w:rPr>
        <w:t xml:space="preserve">Раздел </w:t>
      </w:r>
      <w:r w:rsidRPr="00653674">
        <w:rPr>
          <w:b/>
          <w:bCs/>
          <w:sz w:val="28"/>
          <w:szCs w:val="28"/>
          <w:lang w:val="en-US"/>
        </w:rPr>
        <w:t>I</w:t>
      </w:r>
    </w:p>
    <w:p w:rsidR="00653674" w:rsidRPr="00653674" w:rsidRDefault="00C269FF" w:rsidP="00653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3674">
        <w:rPr>
          <w:b/>
          <w:bCs/>
          <w:sz w:val="28"/>
          <w:szCs w:val="28"/>
        </w:rPr>
        <w:t xml:space="preserve">ПЕРЕЧЕНЬ ДОЛЖНОСТЕЙ В </w:t>
      </w:r>
      <w:r>
        <w:rPr>
          <w:b/>
          <w:bCs/>
          <w:sz w:val="28"/>
          <w:szCs w:val="28"/>
        </w:rPr>
        <w:t>А</w:t>
      </w:r>
      <w:r w:rsidRPr="00653674">
        <w:rPr>
          <w:b/>
          <w:bCs/>
          <w:sz w:val="28"/>
          <w:szCs w:val="28"/>
        </w:rPr>
        <w:t xml:space="preserve">ДМИНИСТРАЦИИ МУНИЦИПАЛЬНОГО ОБРАЗОВАНИЯ «ТУРОЧАКСКИЙ РАЙОН» </w:t>
      </w:r>
      <w:r w:rsidR="00653674" w:rsidRPr="00653674">
        <w:rPr>
          <w:b/>
          <w:bCs/>
          <w:sz w:val="28"/>
          <w:szCs w:val="28"/>
        </w:rPr>
        <w:br/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653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Высшая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Default="00653674" w:rsidP="0065367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Глава администрации</w:t>
      </w:r>
    </w:p>
    <w:p w:rsidR="00653674" w:rsidRDefault="00653674" w:rsidP="0065367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Заместитель главы администрации</w:t>
      </w:r>
    </w:p>
    <w:p w:rsidR="00653674" w:rsidRDefault="00653674" w:rsidP="0065367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Заместитель главы администрации</w:t>
      </w:r>
      <w:r w:rsidR="00AD7B44">
        <w:rPr>
          <w:sz w:val="28"/>
          <w:szCs w:val="28"/>
        </w:rPr>
        <w:t xml:space="preserve"> по социальным вопросам</w:t>
      </w:r>
    </w:p>
    <w:p w:rsidR="00653674" w:rsidRPr="00653674" w:rsidRDefault="00653674" w:rsidP="009849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674">
        <w:rPr>
          <w:sz w:val="28"/>
          <w:szCs w:val="28"/>
        </w:rPr>
        <w:t>Заместитель главы администрации</w:t>
      </w:r>
      <w:r w:rsidR="00AD7B44">
        <w:rPr>
          <w:sz w:val="28"/>
          <w:szCs w:val="28"/>
        </w:rPr>
        <w:t xml:space="preserve"> по экономике, финансам и имущественным отношениям</w:t>
      </w:r>
    </w:p>
    <w:p w:rsid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69FF" w:rsidRDefault="00C269FF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Должности категории «специалисты»</w:t>
      </w:r>
    </w:p>
    <w:p w:rsidR="00C269FF" w:rsidRPr="00653674" w:rsidRDefault="00C269FF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674" w:rsidRPr="00653674" w:rsidRDefault="00653674" w:rsidP="00653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Старшая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69FF" w:rsidRDefault="00653674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1 разряда </w:t>
      </w:r>
    </w:p>
    <w:p w:rsidR="00653674" w:rsidRDefault="00653674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 (по делам несовершеннолетних и защите их прав)</w:t>
      </w:r>
    </w:p>
    <w:p w:rsidR="00C269FF" w:rsidRDefault="00C269FF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653674">
        <w:rPr>
          <w:sz w:val="28"/>
          <w:szCs w:val="28"/>
        </w:rPr>
        <w:t>1 разряда</w:t>
      </w:r>
      <w:r>
        <w:rPr>
          <w:sz w:val="28"/>
          <w:szCs w:val="28"/>
        </w:rPr>
        <w:t xml:space="preserve"> (по физической культуре и спорту)</w:t>
      </w:r>
    </w:p>
    <w:p w:rsidR="00C269FF" w:rsidRPr="00653674" w:rsidRDefault="00C269FF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 (по молодежной политике)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3. Должности категории «обеспечивающие специалисты»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Старшая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специалист 1 разряда (по делам несовершеннолетних и защите их прав)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II</w:t>
      </w: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ПЕРЕЧЕНЬ ДОЛЖНОСТЕЙ В АРХИВНОМ ОТДЕЛЕ АДМИНИСТРАЦИИ </w:t>
      </w:r>
      <w:r w:rsidR="00C269FF" w:rsidRPr="00653674">
        <w:rPr>
          <w:b/>
          <w:sz w:val="28"/>
          <w:szCs w:val="28"/>
        </w:rPr>
        <w:t>МУНИЦИПАЛЬНОГО ОБРАЗОВАНИЯ «ТУРОЧАКСКИЙ РАЙОН»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lastRenderedPageBreak/>
        <w:t>1. Должности категории «руководители»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Начальник отдела 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20"/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III</w:t>
      </w:r>
    </w:p>
    <w:p w:rsidR="00C269FF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ПЕРЕЧЕНЬ ДОЛЖНОСТЕЙ В ОТДЕЛЕ </w:t>
      </w:r>
      <w:r w:rsidR="00C269FF">
        <w:rPr>
          <w:b/>
          <w:sz w:val="28"/>
          <w:szCs w:val="28"/>
        </w:rPr>
        <w:t>ЖИЛИЩНО-КОММУНАЛЬНОГО ХОЗЯЙСТВА, СТРОИТЕЛЬСТВА, ЗЕМЕЛЬНЫХ ОТНОШЕНИЙ, ЭКОЛОГИЧЕСКОГО И ЛЕСНОГО КОНТРОЛЯ АДМИНИСТРАЦИИ</w:t>
      </w:r>
    </w:p>
    <w:p w:rsidR="00653674" w:rsidRPr="00653674" w:rsidRDefault="00C269FF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МУНИЦИПАЛЬНОГО ОБРАЗОВАНИЯ «ТУРОЧАКСКИЙ РАЙОН»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69FF" w:rsidRPr="00C269FF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C269FF" w:rsidRDefault="00C269FF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C269FF" w:rsidRDefault="00C269FF" w:rsidP="00C269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69FF" w:rsidRPr="00C269FF" w:rsidRDefault="00C269FF" w:rsidP="00C269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269FF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</w:p>
    <w:p w:rsidR="00C269FF" w:rsidRDefault="00C269FF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9FF" w:rsidRPr="00653674" w:rsidRDefault="00C269FF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3674">
        <w:rPr>
          <w:b/>
          <w:sz w:val="28"/>
          <w:szCs w:val="28"/>
        </w:rPr>
        <w:tab/>
      </w:r>
      <w:r w:rsidRPr="00653674">
        <w:rPr>
          <w:sz w:val="28"/>
          <w:szCs w:val="28"/>
        </w:rPr>
        <w:t xml:space="preserve">Заместитель начальника отдела 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IV</w:t>
      </w:r>
    </w:p>
    <w:p w:rsidR="00653674" w:rsidRPr="00653674" w:rsidRDefault="00653674" w:rsidP="00C269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ПЕРЕЧЕНЬ ДОЛЖНОСТЕЙ В ОТДЕЛЕ</w:t>
      </w:r>
      <w:r w:rsidR="00C269FF">
        <w:rPr>
          <w:b/>
          <w:sz w:val="28"/>
          <w:szCs w:val="28"/>
        </w:rPr>
        <w:t xml:space="preserve"> ЭКОНОМИКИ И ИМУЩЕСТВЕННЫХ ОТНОШЕНИЙ</w:t>
      </w:r>
      <w:r w:rsidRPr="00653674">
        <w:rPr>
          <w:b/>
          <w:sz w:val="28"/>
          <w:szCs w:val="28"/>
        </w:rPr>
        <w:t xml:space="preserve"> АДМИНИСТРАЦИИ </w:t>
      </w:r>
      <w:r w:rsidR="00C269FF" w:rsidRPr="00653674">
        <w:rPr>
          <w:b/>
          <w:sz w:val="28"/>
          <w:szCs w:val="28"/>
        </w:rPr>
        <w:t>МУНИЦИПАЛЬНОГО ОБРАЗОВАНИЯ «ТУРОЧАКСКИЙ РАЙОН»</w:t>
      </w:r>
    </w:p>
    <w:p w:rsidR="00AD7B44" w:rsidRPr="0065367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Pr="00C269FF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AD7B4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Pr="00C269FF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269FF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7B44" w:rsidRPr="0065367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группа должностей</w:t>
      </w:r>
    </w:p>
    <w:p w:rsidR="00AD7B44" w:rsidRPr="0065367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3674">
        <w:rPr>
          <w:b/>
          <w:sz w:val="28"/>
          <w:szCs w:val="28"/>
        </w:rPr>
        <w:tab/>
      </w:r>
      <w:r w:rsidRPr="00653674">
        <w:rPr>
          <w:sz w:val="28"/>
          <w:szCs w:val="28"/>
        </w:rPr>
        <w:t xml:space="preserve">Заместитель начальника отдела </w:t>
      </w: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7B44" w:rsidRPr="0065367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2. Должности категории «специалисты»</w:t>
      </w:r>
    </w:p>
    <w:p w:rsidR="00AD7B44" w:rsidRPr="00653674" w:rsidRDefault="00AD7B44" w:rsidP="00AD7B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B44" w:rsidRPr="0065367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Старшая группа должностей</w:t>
      </w:r>
    </w:p>
    <w:p w:rsidR="00AD7B44" w:rsidRPr="0065367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AD7B44" w:rsidRPr="0065367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AD7B44" w:rsidRDefault="00AD7B44" w:rsidP="00AD7B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B44" w:rsidRPr="00653674" w:rsidRDefault="00AD7B44" w:rsidP="00AD7B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B44" w:rsidRPr="00653674" w:rsidRDefault="00AD7B44" w:rsidP="006536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674" w:rsidRPr="0065367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3674" w:rsidRPr="00653674">
        <w:rPr>
          <w:b/>
          <w:sz w:val="28"/>
          <w:szCs w:val="28"/>
        </w:rPr>
        <w:t>. Должности категории «обеспечивающие специалисты»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Старшая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специалист 1 разряда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V</w:t>
      </w: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ПЕРЕЧЕНЬ ДОЛЖНОСТЕЙ В ОТДЕЛЕ ФИНАНСИРОВАНИЯ И БУХГАЛТЕРСКОГО УЧЕТА АДМИНИСТРАЦИИ </w:t>
      </w:r>
      <w:r w:rsidR="00AD7B44" w:rsidRPr="00653674">
        <w:rPr>
          <w:b/>
          <w:sz w:val="28"/>
          <w:szCs w:val="28"/>
        </w:rPr>
        <w:t>МУНИЦИПАЛЬНОГО ОБРАЗОВАНИЯ «ТУРОЧАКСКИЙ РАЙОН»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VI</w:t>
      </w:r>
    </w:p>
    <w:p w:rsid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ПЕРЕЧЕНЬ ДОЛЖНОСТЕЙ В</w:t>
      </w:r>
      <w:r w:rsidR="00AD7B44">
        <w:rPr>
          <w:b/>
          <w:sz w:val="28"/>
          <w:szCs w:val="28"/>
        </w:rPr>
        <w:t xml:space="preserve"> УПРАВЛЕНИИ ОРГАНИЗАЦИОННОЙ РАБОТЫ, ДОКУМЕНТАЦИОННОГО ОБЕСПЕЧЕНИЯ И СВЯЗЕЙ С ОБЩЕСТВЕННОСТЬЮ </w:t>
      </w:r>
      <w:r w:rsidR="00AD7B44" w:rsidRPr="00653674">
        <w:rPr>
          <w:b/>
          <w:sz w:val="28"/>
          <w:szCs w:val="28"/>
        </w:rPr>
        <w:t>АДМИНИСТРАЦИИ МУНИЦИПАЛЬНОГО ОБРАЗОВАНИЯ «ТУРОЧАКСКИЙ РАЙОН»</w:t>
      </w:r>
    </w:p>
    <w:p w:rsidR="00AD7B44" w:rsidRPr="0065367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Pr="00C269FF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AD7B4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B4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Должности категории «специалисты»</w:t>
      </w: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группа должностей</w:t>
      </w:r>
    </w:p>
    <w:p w:rsidR="00AD7B44" w:rsidRDefault="00AD7B44" w:rsidP="00AD7B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7B44">
        <w:rPr>
          <w:sz w:val="28"/>
          <w:szCs w:val="28"/>
        </w:rPr>
        <w:t xml:space="preserve">Консультант (юрист) </w:t>
      </w:r>
    </w:p>
    <w:p w:rsid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7B44" w:rsidRPr="00AD7B4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B44">
        <w:rPr>
          <w:b/>
          <w:sz w:val="28"/>
          <w:szCs w:val="28"/>
        </w:rPr>
        <w:t>Старшая группа должностей</w:t>
      </w:r>
    </w:p>
    <w:p w:rsidR="00AD7B44" w:rsidRDefault="00AD7B44" w:rsidP="00AD7B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B44" w:rsidRPr="00AD7B44" w:rsidRDefault="00AD7B4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 (юрист)</w:t>
      </w:r>
    </w:p>
    <w:p w:rsidR="00AD7B44" w:rsidRDefault="00AD7B4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7B44" w:rsidRPr="00AD7B4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VII</w:t>
      </w:r>
    </w:p>
    <w:p w:rsidR="00AD7B4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ПЕРЕЧЕНЬ ДОЛЖНОСТЕЙ В </w:t>
      </w:r>
      <w:r w:rsidR="00AD7B44">
        <w:rPr>
          <w:b/>
          <w:sz w:val="28"/>
          <w:szCs w:val="28"/>
        </w:rPr>
        <w:t>ОТДЕЛЕ</w:t>
      </w:r>
      <w:r w:rsidRPr="00653674">
        <w:rPr>
          <w:b/>
          <w:sz w:val="28"/>
          <w:szCs w:val="28"/>
        </w:rPr>
        <w:t xml:space="preserve"> ОБРАЗОВАНИЯ АДМИНИСТРАЦИИ </w:t>
      </w:r>
      <w:r w:rsidR="00AD7B44" w:rsidRPr="00653674">
        <w:rPr>
          <w:b/>
          <w:sz w:val="28"/>
          <w:szCs w:val="28"/>
        </w:rPr>
        <w:t>МУНИЦИПАЛЬНОГО ОБРАЗОВАНИЯ «ТУРОЧАКСКИЙ РАЙОН»</w:t>
      </w:r>
      <w:r w:rsidR="00AD7B44">
        <w:rPr>
          <w:b/>
          <w:sz w:val="28"/>
          <w:szCs w:val="28"/>
        </w:rPr>
        <w:t xml:space="preserve"> </w:t>
      </w:r>
    </w:p>
    <w:p w:rsidR="00653674" w:rsidRPr="00653674" w:rsidRDefault="00AD7B4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lastRenderedPageBreak/>
        <w:t>(С ПРАВОМ ЮРИДИЧЕСКОГО ЛИЦА)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Начальник </w:t>
      </w:r>
      <w:r w:rsidR="00AD7B44">
        <w:rPr>
          <w:sz w:val="28"/>
          <w:szCs w:val="28"/>
        </w:rPr>
        <w:t>отдела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Ведущая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3674">
        <w:rPr>
          <w:b/>
          <w:sz w:val="28"/>
          <w:szCs w:val="28"/>
        </w:rPr>
        <w:tab/>
      </w:r>
      <w:r w:rsidRPr="00653674">
        <w:rPr>
          <w:sz w:val="28"/>
          <w:szCs w:val="28"/>
        </w:rPr>
        <w:t xml:space="preserve">Заместитель начальника </w:t>
      </w:r>
      <w:r w:rsidR="00AD7B44">
        <w:rPr>
          <w:sz w:val="28"/>
          <w:szCs w:val="28"/>
        </w:rPr>
        <w:t>отдела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674" w:rsidRPr="00653674" w:rsidRDefault="00653674" w:rsidP="00AD7B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2. Должности категории «специалисты»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60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Старшая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60272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</w:t>
      </w:r>
      <w:r w:rsidR="004C6AF7">
        <w:rPr>
          <w:sz w:val="28"/>
          <w:szCs w:val="28"/>
        </w:rPr>
        <w:t>1</w:t>
      </w:r>
      <w:r w:rsidRPr="00653674">
        <w:rPr>
          <w:sz w:val="28"/>
          <w:szCs w:val="28"/>
        </w:rPr>
        <w:t xml:space="preserve"> разряда (по учебно-воспитательной работе)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B44" w:rsidRPr="00653674" w:rsidRDefault="00AD7B44" w:rsidP="0060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РАЗДЕЛ </w:t>
      </w:r>
      <w:r w:rsidRPr="00653674">
        <w:rPr>
          <w:b/>
          <w:sz w:val="28"/>
          <w:szCs w:val="28"/>
          <w:lang w:val="en-US"/>
        </w:rPr>
        <w:t>VIII</w:t>
      </w:r>
    </w:p>
    <w:p w:rsidR="00653674" w:rsidRPr="00653674" w:rsidRDefault="00653674" w:rsidP="0060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 xml:space="preserve">ПЕРЕЧЕНЬ ДОЛЖНОСТЕЙ В ФИНАНСОВОМ ОТДЕЛЕ АДМИНИСТРАЦИИ </w:t>
      </w:r>
      <w:r w:rsidR="0060272A" w:rsidRPr="00653674">
        <w:rPr>
          <w:b/>
          <w:sz w:val="28"/>
          <w:szCs w:val="28"/>
        </w:rPr>
        <w:t>МУНИЦИПАЛЬНОГО ОБРАЗОВАНИЯ «ТУРОЧАКСКИЙ РАЙОН»</w:t>
      </w:r>
    </w:p>
    <w:p w:rsidR="00653674" w:rsidRPr="00653674" w:rsidRDefault="0060272A" w:rsidP="0060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(С ПРАВОМ ЮРИДИЧЕСКОГО ЛИЦА)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60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1. Должности категории «руководители»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3674" w:rsidRPr="00653674" w:rsidRDefault="00653674" w:rsidP="0060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Главная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60272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Начальник отдела 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5C6C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Ведущая группа должностей</w:t>
      </w:r>
    </w:p>
    <w:p w:rsidR="005C6C04" w:rsidRDefault="005C6C0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C6C04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начальника отдела (по бюджету)</w:t>
      </w:r>
    </w:p>
    <w:p w:rsidR="00653674" w:rsidRPr="00653674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начальника отдела (по бюджетному учету о отчетности)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674" w:rsidRPr="00653674" w:rsidRDefault="00653674" w:rsidP="005C6C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2. Должности категории «специалисты»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5C6C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674">
        <w:rPr>
          <w:b/>
          <w:sz w:val="28"/>
          <w:szCs w:val="28"/>
        </w:rPr>
        <w:t>Старшая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C6C04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1 разряда </w:t>
      </w:r>
      <w:r w:rsidR="00430F06">
        <w:rPr>
          <w:sz w:val="28"/>
          <w:szCs w:val="28"/>
        </w:rPr>
        <w:t xml:space="preserve"> </w:t>
      </w:r>
    </w:p>
    <w:p w:rsidR="00430F06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1 разряда </w:t>
      </w:r>
    </w:p>
    <w:p w:rsidR="00430F06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1 разряда </w:t>
      </w:r>
    </w:p>
    <w:p w:rsidR="005C6C04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1 разряда 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0F06" w:rsidRDefault="00430F06" w:rsidP="005C6C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674" w:rsidRPr="00653674" w:rsidRDefault="0060272A" w:rsidP="005C6C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3674">
        <w:rPr>
          <w:b/>
          <w:sz w:val="28"/>
          <w:szCs w:val="28"/>
        </w:rPr>
        <w:lastRenderedPageBreak/>
        <w:t xml:space="preserve">РАЗДЕЛ </w:t>
      </w:r>
      <w:r w:rsidRPr="00653674">
        <w:rPr>
          <w:b/>
          <w:sz w:val="28"/>
          <w:szCs w:val="28"/>
          <w:lang w:val="en-US"/>
        </w:rPr>
        <w:t>IX</w:t>
      </w:r>
      <w:bookmarkStart w:id="1" w:name="sub_1030"/>
      <w:bookmarkEnd w:id="0"/>
      <w:r w:rsidR="005C6C04" w:rsidRPr="00653674">
        <w:rPr>
          <w:b/>
          <w:bCs/>
          <w:sz w:val="28"/>
          <w:szCs w:val="28"/>
        </w:rPr>
        <w:br/>
        <w:t xml:space="preserve">ПЕРЕЧЕНЬ ДОЛЖНОСТЕЙ В </w:t>
      </w:r>
      <w:bookmarkEnd w:id="1"/>
      <w:r w:rsidR="005C6C04" w:rsidRPr="00653674">
        <w:rPr>
          <w:b/>
          <w:bCs/>
          <w:sz w:val="28"/>
          <w:szCs w:val="28"/>
        </w:rPr>
        <w:t>КОНТРОЛЬНО-РЕВИЗИОННОЙ КОМИССИИ МУНИЦИПАЛЬНОГО ОБРАЗОВАНИЯ «ТУРОЧАКСКИЙ РАЙОН»</w:t>
      </w:r>
    </w:p>
    <w:p w:rsidR="00984971" w:rsidRDefault="00984971" w:rsidP="005C6C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674" w:rsidRPr="00653674" w:rsidRDefault="00984971" w:rsidP="005C6C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2" w:name="_GoBack"/>
      <w:bookmarkEnd w:id="2"/>
      <w:r w:rsidR="00653674" w:rsidRPr="00653674">
        <w:rPr>
          <w:b/>
          <w:sz w:val="28"/>
          <w:szCs w:val="28"/>
        </w:rPr>
        <w:t>. Должности категории «специалисты»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5C6C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3674">
        <w:rPr>
          <w:b/>
          <w:bCs/>
          <w:sz w:val="28"/>
          <w:szCs w:val="28"/>
        </w:rPr>
        <w:t>Ведущая группа должностей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674" w:rsidRPr="00653674" w:rsidRDefault="00653674" w:rsidP="005C6C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инспектор</w:t>
      </w:r>
    </w:p>
    <w:p w:rsidR="00653674" w:rsidRPr="00653674" w:rsidRDefault="00653674" w:rsidP="006536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674" w:rsidRDefault="0065367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430F06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F21" w:rsidRDefault="00F14F2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F21" w:rsidRDefault="006B5319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14F21" w:rsidRPr="00653674">
        <w:rPr>
          <w:sz w:val="28"/>
          <w:szCs w:val="28"/>
        </w:rPr>
        <w:t>аместитель главы администрации</w:t>
      </w:r>
      <w:r w:rsidR="00A7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A768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A7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</w:t>
      </w:r>
      <w:r w:rsidR="00A768CD">
        <w:rPr>
          <w:sz w:val="28"/>
          <w:szCs w:val="28"/>
        </w:rPr>
        <w:t>Харавлев</w:t>
      </w:r>
    </w:p>
    <w:p w:rsidR="006B5319" w:rsidRDefault="006B5319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5319" w:rsidRDefault="006B5319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14F21" w:rsidRPr="00653674">
        <w:rPr>
          <w:sz w:val="28"/>
          <w:szCs w:val="28"/>
        </w:rPr>
        <w:t>аместитель главы администрации</w:t>
      </w:r>
    </w:p>
    <w:p w:rsidR="00F14F21" w:rsidRDefault="00F14F21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</w:t>
      </w:r>
      <w:r w:rsidR="006B5319">
        <w:rPr>
          <w:sz w:val="28"/>
          <w:szCs w:val="28"/>
        </w:rPr>
        <w:t xml:space="preserve"> </w:t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  <w:t xml:space="preserve">        </w:t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  <w:t xml:space="preserve">В.Г. Глазова </w:t>
      </w:r>
    </w:p>
    <w:p w:rsidR="006B5319" w:rsidRDefault="006B5319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5319" w:rsidRDefault="006B5319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14F21" w:rsidRPr="00653674">
        <w:rPr>
          <w:sz w:val="28"/>
          <w:szCs w:val="28"/>
        </w:rPr>
        <w:t>аместитель главы администрации</w:t>
      </w:r>
      <w:r w:rsidR="00F14F21">
        <w:rPr>
          <w:sz w:val="28"/>
          <w:szCs w:val="28"/>
        </w:rPr>
        <w:t xml:space="preserve"> </w:t>
      </w:r>
    </w:p>
    <w:p w:rsidR="006B5319" w:rsidRDefault="00F14F21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экономике, финансам и </w:t>
      </w:r>
    </w:p>
    <w:p w:rsidR="00F14F21" w:rsidRPr="00653674" w:rsidRDefault="00F14F21" w:rsidP="006B53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имущественным отношениям</w:t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</w:r>
      <w:r w:rsidR="006B5319">
        <w:rPr>
          <w:sz w:val="28"/>
          <w:szCs w:val="28"/>
        </w:rPr>
        <w:tab/>
        <w:t xml:space="preserve">        </w:t>
      </w:r>
      <w:r w:rsidR="006B5319">
        <w:rPr>
          <w:sz w:val="28"/>
          <w:szCs w:val="28"/>
        </w:rPr>
        <w:tab/>
        <w:t xml:space="preserve">       О.М. Подоляк</w:t>
      </w:r>
    </w:p>
    <w:p w:rsidR="00F14F21" w:rsidRDefault="00F14F2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F21" w:rsidRDefault="00F14F2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F21" w:rsidRDefault="00F14F2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0F06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финансирования </w:t>
      </w:r>
    </w:p>
    <w:p w:rsidR="00430F06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бухгалтерского учета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319">
        <w:rPr>
          <w:sz w:val="28"/>
          <w:szCs w:val="28"/>
        </w:rPr>
        <w:t xml:space="preserve">     Е.С.</w:t>
      </w:r>
      <w:r>
        <w:rPr>
          <w:sz w:val="28"/>
          <w:szCs w:val="28"/>
        </w:rPr>
        <w:t xml:space="preserve"> Сырникова </w:t>
      </w:r>
    </w:p>
    <w:p w:rsidR="00430F06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0F06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0F06" w:rsidRPr="00430F06" w:rsidRDefault="00430F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RPr="00B40566" w:rsidSect="006B531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3674"/>
    <w:rsid w:val="00003BC6"/>
    <w:rsid w:val="00005F2F"/>
    <w:rsid w:val="00012876"/>
    <w:rsid w:val="000314DF"/>
    <w:rsid w:val="00033EBD"/>
    <w:rsid w:val="00061776"/>
    <w:rsid w:val="00084485"/>
    <w:rsid w:val="000A2268"/>
    <w:rsid w:val="000D30EA"/>
    <w:rsid w:val="000D5DCA"/>
    <w:rsid w:val="000E245E"/>
    <w:rsid w:val="000E46B4"/>
    <w:rsid w:val="000E78DC"/>
    <w:rsid w:val="00116CB5"/>
    <w:rsid w:val="00124629"/>
    <w:rsid w:val="001A2BE8"/>
    <w:rsid w:val="001C59A9"/>
    <w:rsid w:val="00232117"/>
    <w:rsid w:val="002416CE"/>
    <w:rsid w:val="002A2EE1"/>
    <w:rsid w:val="002A43E8"/>
    <w:rsid w:val="002A6C2E"/>
    <w:rsid w:val="002C00E4"/>
    <w:rsid w:val="00346970"/>
    <w:rsid w:val="00353CFE"/>
    <w:rsid w:val="003D1559"/>
    <w:rsid w:val="004119B8"/>
    <w:rsid w:val="004219CE"/>
    <w:rsid w:val="00430F06"/>
    <w:rsid w:val="00441579"/>
    <w:rsid w:val="00445259"/>
    <w:rsid w:val="004A738E"/>
    <w:rsid w:val="004B3829"/>
    <w:rsid w:val="004C6AF7"/>
    <w:rsid w:val="004D0E93"/>
    <w:rsid w:val="004E0844"/>
    <w:rsid w:val="0050260E"/>
    <w:rsid w:val="00536834"/>
    <w:rsid w:val="00596939"/>
    <w:rsid w:val="005A6582"/>
    <w:rsid w:val="005B1C99"/>
    <w:rsid w:val="005C07BC"/>
    <w:rsid w:val="005C6C04"/>
    <w:rsid w:val="005D4E5E"/>
    <w:rsid w:val="005D62D7"/>
    <w:rsid w:val="005E78FF"/>
    <w:rsid w:val="00601281"/>
    <w:rsid w:val="0060272A"/>
    <w:rsid w:val="0060524F"/>
    <w:rsid w:val="00615EB9"/>
    <w:rsid w:val="006257C9"/>
    <w:rsid w:val="00642584"/>
    <w:rsid w:val="00653674"/>
    <w:rsid w:val="006A145C"/>
    <w:rsid w:val="006B5319"/>
    <w:rsid w:val="006C05FD"/>
    <w:rsid w:val="006E28DC"/>
    <w:rsid w:val="006F2C2C"/>
    <w:rsid w:val="00706DE3"/>
    <w:rsid w:val="00713B56"/>
    <w:rsid w:val="00727C04"/>
    <w:rsid w:val="007454E7"/>
    <w:rsid w:val="00754705"/>
    <w:rsid w:val="007A1AD5"/>
    <w:rsid w:val="007C58D5"/>
    <w:rsid w:val="007D2592"/>
    <w:rsid w:val="007D5CA9"/>
    <w:rsid w:val="00807699"/>
    <w:rsid w:val="0082592F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84971"/>
    <w:rsid w:val="009C77D7"/>
    <w:rsid w:val="00A07715"/>
    <w:rsid w:val="00A11A3B"/>
    <w:rsid w:val="00A1369C"/>
    <w:rsid w:val="00A26BCB"/>
    <w:rsid w:val="00A75D1D"/>
    <w:rsid w:val="00A768CD"/>
    <w:rsid w:val="00A82606"/>
    <w:rsid w:val="00AA43E1"/>
    <w:rsid w:val="00AB75DA"/>
    <w:rsid w:val="00AD7B44"/>
    <w:rsid w:val="00B02452"/>
    <w:rsid w:val="00B06358"/>
    <w:rsid w:val="00B40566"/>
    <w:rsid w:val="00B43B86"/>
    <w:rsid w:val="00B72426"/>
    <w:rsid w:val="00B93CA7"/>
    <w:rsid w:val="00BA7DFF"/>
    <w:rsid w:val="00BB48E5"/>
    <w:rsid w:val="00BF4ACD"/>
    <w:rsid w:val="00C269FF"/>
    <w:rsid w:val="00C63D45"/>
    <w:rsid w:val="00CE4EDB"/>
    <w:rsid w:val="00D14177"/>
    <w:rsid w:val="00D30537"/>
    <w:rsid w:val="00DC1FEC"/>
    <w:rsid w:val="00DF3A27"/>
    <w:rsid w:val="00E4358B"/>
    <w:rsid w:val="00E71904"/>
    <w:rsid w:val="00E87C86"/>
    <w:rsid w:val="00EB1677"/>
    <w:rsid w:val="00EC3593"/>
    <w:rsid w:val="00EF16CF"/>
    <w:rsid w:val="00EF48B3"/>
    <w:rsid w:val="00F108D3"/>
    <w:rsid w:val="00F14F21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830AB-A6A0-4F04-B85C-86AEA2A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65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111</TotalTime>
  <Pages>7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6</cp:revision>
  <cp:lastPrinted>2015-10-30T03:18:00Z</cp:lastPrinted>
  <dcterms:created xsi:type="dcterms:W3CDTF">2015-10-26T05:44:00Z</dcterms:created>
  <dcterms:modified xsi:type="dcterms:W3CDTF">2015-11-05T05:15:00Z</dcterms:modified>
</cp:coreProperties>
</file>