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D460EE">
        <w:rPr>
          <w:sz w:val="28"/>
          <w:szCs w:val="28"/>
        </w:rPr>
        <w:t xml:space="preserve">06 </w:t>
      </w:r>
      <w:r w:rsidR="00A02C7C">
        <w:rPr>
          <w:sz w:val="28"/>
          <w:szCs w:val="28"/>
        </w:rPr>
        <w:t>ноября</w:t>
      </w:r>
      <w:r w:rsidRPr="00B43B86">
        <w:rPr>
          <w:sz w:val="28"/>
          <w:szCs w:val="28"/>
        </w:rPr>
        <w:t xml:space="preserve"> 201</w:t>
      </w:r>
      <w:r w:rsidR="002A6C2E">
        <w:rPr>
          <w:sz w:val="28"/>
          <w:szCs w:val="28"/>
        </w:rPr>
        <w:t>5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="00D460EE">
        <w:rPr>
          <w:sz w:val="28"/>
          <w:szCs w:val="28"/>
        </w:rPr>
        <w:t xml:space="preserve"> 433</w:t>
      </w:r>
    </w:p>
    <w:p w:rsidR="00706DE3" w:rsidRDefault="00706DE3" w:rsidP="00A02C7C">
      <w:pPr>
        <w:spacing w:line="360" w:lineRule="auto"/>
        <w:jc w:val="both"/>
        <w:rPr>
          <w:sz w:val="28"/>
          <w:szCs w:val="28"/>
        </w:rPr>
      </w:pPr>
    </w:p>
    <w:p w:rsidR="00A02C7C" w:rsidRDefault="00A02C7C" w:rsidP="00A02C7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урегулированию конфликтов интересов на муниципальной службе</w:t>
      </w:r>
      <w:r w:rsidR="003A64CE">
        <w:rPr>
          <w:b/>
          <w:sz w:val="28"/>
          <w:szCs w:val="28"/>
        </w:rPr>
        <w:t xml:space="preserve"> муниципального образования «Турочакский район»</w:t>
      </w:r>
    </w:p>
    <w:p w:rsidR="00A02C7C" w:rsidRPr="008F3AF9" w:rsidRDefault="00A02C7C" w:rsidP="008046DE">
      <w:pPr>
        <w:spacing w:line="360" w:lineRule="auto"/>
        <w:ind w:right="5385"/>
        <w:jc w:val="both"/>
        <w:rPr>
          <w:b/>
          <w:bCs/>
          <w:sz w:val="28"/>
          <w:szCs w:val="28"/>
        </w:rPr>
      </w:pPr>
    </w:p>
    <w:p w:rsidR="00A02C7C" w:rsidRDefault="00A02C7C" w:rsidP="00A02C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A19C0">
        <w:rPr>
          <w:sz w:val="28"/>
          <w:szCs w:val="28"/>
        </w:rPr>
        <w:t>В целях предупреждения коррупции и борьбы с ней, в соответствии с Федеральным законом «О муниципальной службе в Российской Федерации», Федеральным законом «О противодействии коррупции», Указом Президента Российской Федерации от 01</w:t>
      </w:r>
      <w:r>
        <w:rPr>
          <w:sz w:val="28"/>
          <w:szCs w:val="28"/>
        </w:rPr>
        <w:t xml:space="preserve"> июля </w:t>
      </w:r>
      <w:r w:rsidRPr="00CA19C0">
        <w:rPr>
          <w:sz w:val="28"/>
          <w:szCs w:val="28"/>
        </w:rPr>
        <w:t xml:space="preserve">2010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 Уставом </w:t>
      </w:r>
      <w:r>
        <w:rPr>
          <w:sz w:val="28"/>
          <w:szCs w:val="28"/>
        </w:rPr>
        <w:t>муниципального образования «Турочакский район»,</w:t>
      </w:r>
      <w:proofErr w:type="gramEnd"/>
    </w:p>
    <w:p w:rsidR="00A02C7C" w:rsidRDefault="00A02C7C" w:rsidP="00A02C7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02C7C" w:rsidRDefault="00A02C7C" w:rsidP="00A02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A02C7C" w:rsidRDefault="00A02C7C" w:rsidP="00A02C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C7C" w:rsidRDefault="00A02C7C" w:rsidP="00A02C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A19C0">
        <w:rPr>
          <w:sz w:val="28"/>
          <w:szCs w:val="28"/>
        </w:rPr>
        <w:t> </w:t>
      </w:r>
      <w:proofErr w:type="gramStart"/>
      <w:r w:rsidRPr="00CA19C0">
        <w:rPr>
          <w:sz w:val="28"/>
          <w:szCs w:val="28"/>
        </w:rPr>
        <w:t xml:space="preserve">Создать комиссию по урегулированию конфликтов интересов на муниципальной </w:t>
      </w:r>
      <w:proofErr w:type="spellStart"/>
      <w:r w:rsidRPr="00CA19C0">
        <w:rPr>
          <w:sz w:val="28"/>
          <w:szCs w:val="28"/>
        </w:rPr>
        <w:t>службе</w:t>
      </w:r>
      <w:r w:rsidR="003A64CE" w:rsidRPr="003A64CE">
        <w:rPr>
          <w:sz w:val="28"/>
          <w:szCs w:val="28"/>
        </w:rPr>
        <w:t>муниципального</w:t>
      </w:r>
      <w:proofErr w:type="spellEnd"/>
      <w:r w:rsidR="003A64CE" w:rsidRPr="003A64CE">
        <w:rPr>
          <w:sz w:val="28"/>
          <w:szCs w:val="28"/>
        </w:rPr>
        <w:t xml:space="preserve"> образования «Турочакский район»</w:t>
      </w:r>
      <w:r w:rsidRPr="00CA19C0">
        <w:rPr>
          <w:sz w:val="28"/>
          <w:szCs w:val="28"/>
        </w:rPr>
        <w:t>.</w:t>
      </w:r>
      <w:proofErr w:type="gramEnd"/>
    </w:p>
    <w:p w:rsidR="00A02C7C" w:rsidRDefault="00A02C7C" w:rsidP="00A02C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19C0">
        <w:rPr>
          <w:sz w:val="28"/>
          <w:szCs w:val="28"/>
        </w:rPr>
        <w:t xml:space="preserve">Утвердить состав комиссии по урегулированию конфликтов интересов на муниципальной </w:t>
      </w:r>
      <w:proofErr w:type="spellStart"/>
      <w:r w:rsidRPr="00CA19C0">
        <w:rPr>
          <w:sz w:val="28"/>
          <w:szCs w:val="28"/>
        </w:rPr>
        <w:t>службе</w:t>
      </w:r>
      <w:r w:rsidR="003A64CE" w:rsidRPr="003A64CE">
        <w:rPr>
          <w:sz w:val="28"/>
          <w:szCs w:val="28"/>
        </w:rPr>
        <w:t>муниципального</w:t>
      </w:r>
      <w:proofErr w:type="spellEnd"/>
      <w:r w:rsidR="003A64CE" w:rsidRPr="003A64CE">
        <w:rPr>
          <w:sz w:val="28"/>
          <w:szCs w:val="28"/>
        </w:rPr>
        <w:t xml:space="preserve"> образования «Турочакский район</w:t>
      </w:r>
      <w:proofErr w:type="gramStart"/>
      <w:r w:rsidR="003A64CE" w:rsidRPr="003A64CE">
        <w:rPr>
          <w:sz w:val="28"/>
          <w:szCs w:val="28"/>
        </w:rPr>
        <w:t>»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огласно приложению</w:t>
      </w:r>
      <w:r w:rsidR="006B3501">
        <w:rPr>
          <w:sz w:val="28"/>
          <w:szCs w:val="28"/>
        </w:rPr>
        <w:t xml:space="preserve"> № 1</w:t>
      </w:r>
      <w:r w:rsidRPr="00CA19C0">
        <w:rPr>
          <w:sz w:val="28"/>
          <w:szCs w:val="28"/>
        </w:rPr>
        <w:t>.</w:t>
      </w:r>
    </w:p>
    <w:p w:rsidR="006B3501" w:rsidRDefault="003A64CE" w:rsidP="00A02C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положение о </w:t>
      </w:r>
      <w:r w:rsidRPr="00CA19C0">
        <w:rPr>
          <w:sz w:val="28"/>
          <w:szCs w:val="28"/>
        </w:rPr>
        <w:t xml:space="preserve">комиссии по урегулированию конфликтов интересов на муниципальной </w:t>
      </w:r>
      <w:proofErr w:type="spellStart"/>
      <w:r w:rsidRPr="00CA19C0">
        <w:rPr>
          <w:sz w:val="28"/>
          <w:szCs w:val="28"/>
        </w:rPr>
        <w:t>службе</w:t>
      </w:r>
      <w:r w:rsidRPr="003A64CE">
        <w:rPr>
          <w:sz w:val="28"/>
          <w:szCs w:val="28"/>
        </w:rPr>
        <w:t>муниципального</w:t>
      </w:r>
      <w:proofErr w:type="spellEnd"/>
      <w:r w:rsidRPr="003A64CE">
        <w:rPr>
          <w:sz w:val="28"/>
          <w:szCs w:val="28"/>
        </w:rPr>
        <w:t xml:space="preserve"> образования «Турочакский район</w:t>
      </w:r>
      <w:proofErr w:type="gramStart"/>
      <w:r w:rsidRPr="003A64CE">
        <w:rPr>
          <w:sz w:val="28"/>
          <w:szCs w:val="28"/>
        </w:rPr>
        <w:t>»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огласно приложению № 2</w:t>
      </w:r>
      <w:r w:rsidRPr="00CA19C0">
        <w:rPr>
          <w:sz w:val="28"/>
          <w:szCs w:val="28"/>
        </w:rPr>
        <w:t>.</w:t>
      </w:r>
    </w:p>
    <w:p w:rsidR="00A02C7C" w:rsidRDefault="003A64CE" w:rsidP="00A02C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2C7C">
        <w:rPr>
          <w:sz w:val="28"/>
          <w:szCs w:val="28"/>
        </w:rPr>
        <w:t xml:space="preserve">. </w:t>
      </w:r>
      <w:r w:rsidR="00A02C7C" w:rsidRPr="00CA19C0">
        <w:rPr>
          <w:sz w:val="28"/>
          <w:szCs w:val="28"/>
        </w:rPr>
        <w:t>Признать утратившим силу</w:t>
      </w:r>
      <w:r w:rsidR="00A02C7C">
        <w:rPr>
          <w:sz w:val="28"/>
          <w:szCs w:val="28"/>
        </w:rPr>
        <w:t xml:space="preserve"> распоряжение главы </w:t>
      </w:r>
      <w:proofErr w:type="gramStart"/>
      <w:r w:rsidR="00A02C7C">
        <w:rPr>
          <w:sz w:val="28"/>
          <w:szCs w:val="28"/>
        </w:rPr>
        <w:t>муниципального</w:t>
      </w:r>
      <w:proofErr w:type="gramEnd"/>
      <w:r w:rsidR="00A02C7C">
        <w:rPr>
          <w:sz w:val="28"/>
          <w:szCs w:val="28"/>
        </w:rPr>
        <w:t xml:space="preserve"> образования «Турочакский район» от 06 мая 2009 № 167-р «О </w:t>
      </w:r>
      <w:r w:rsidR="00A02C7C" w:rsidRPr="00CA19C0">
        <w:rPr>
          <w:sz w:val="28"/>
          <w:szCs w:val="28"/>
        </w:rPr>
        <w:t>создании комиссии по урегулированию конфликтов интересов на муниципальной службе</w:t>
      </w:r>
      <w:r w:rsidR="00A02C7C">
        <w:rPr>
          <w:sz w:val="28"/>
          <w:szCs w:val="28"/>
        </w:rPr>
        <w:t>».</w:t>
      </w:r>
    </w:p>
    <w:p w:rsidR="00A02C7C" w:rsidRDefault="00A02C7C" w:rsidP="00A02C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proofErr w:type="gramStart"/>
      <w:r w:rsidRPr="00B43B86">
        <w:rPr>
          <w:sz w:val="28"/>
          <w:szCs w:val="28"/>
        </w:rPr>
        <w:t>муниципального</w:t>
      </w:r>
      <w:proofErr w:type="gramEnd"/>
      <w:r w:rsidRPr="00B43B86">
        <w:rPr>
          <w:sz w:val="28"/>
          <w:szCs w:val="28"/>
        </w:rPr>
        <w:t xml:space="preserve">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="002A6C2E">
        <w:rPr>
          <w:sz w:val="28"/>
          <w:szCs w:val="28"/>
        </w:rPr>
        <w:t xml:space="preserve">     В.В. С</w:t>
      </w:r>
      <w:r w:rsidR="00706DE3">
        <w:rPr>
          <w:sz w:val="28"/>
          <w:szCs w:val="28"/>
        </w:rPr>
        <w:t>арайкин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64CE" w:rsidRDefault="003A64CE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2C7C" w:rsidRDefault="00A02C7C" w:rsidP="00A02C7C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  <w:r w:rsidR="006B3501">
        <w:rPr>
          <w:sz w:val="28"/>
          <w:szCs w:val="28"/>
        </w:rPr>
        <w:t xml:space="preserve"> № 1</w:t>
      </w:r>
    </w:p>
    <w:p w:rsidR="00A02C7C" w:rsidRDefault="00A02C7C" w:rsidP="00A02C7C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Администрации муниципального образования «Турочакский район» от </w:t>
      </w:r>
      <w:r w:rsidR="00D460EE">
        <w:rPr>
          <w:sz w:val="28"/>
          <w:szCs w:val="28"/>
        </w:rPr>
        <w:t>06.11.</w:t>
      </w:r>
      <w:r>
        <w:rPr>
          <w:sz w:val="28"/>
          <w:szCs w:val="28"/>
        </w:rPr>
        <w:t xml:space="preserve">2015 № </w:t>
      </w:r>
      <w:r w:rsidR="00D460EE">
        <w:rPr>
          <w:sz w:val="28"/>
          <w:szCs w:val="28"/>
        </w:rPr>
        <w:t>433</w:t>
      </w:r>
    </w:p>
    <w:p w:rsidR="00A02C7C" w:rsidRDefault="00A02C7C" w:rsidP="00A02C7C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A02C7C" w:rsidRPr="00A02C7C" w:rsidRDefault="00A02C7C" w:rsidP="00A02C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2C7C">
        <w:rPr>
          <w:b/>
          <w:sz w:val="28"/>
          <w:szCs w:val="28"/>
        </w:rPr>
        <w:t>СОСТАВ</w:t>
      </w:r>
    </w:p>
    <w:p w:rsidR="00A02C7C" w:rsidRDefault="00A02C7C" w:rsidP="00A02C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2C7C">
        <w:rPr>
          <w:b/>
          <w:sz w:val="28"/>
          <w:szCs w:val="28"/>
        </w:rPr>
        <w:t>комиссии по урегулированию конфликтов интересов на муниципальной службе</w:t>
      </w:r>
      <w:r w:rsidR="003A64CE" w:rsidRPr="003A64CE">
        <w:rPr>
          <w:b/>
          <w:sz w:val="28"/>
          <w:szCs w:val="28"/>
        </w:rPr>
        <w:t xml:space="preserve"> муниципального образования «Турочакский район»</w:t>
      </w:r>
    </w:p>
    <w:p w:rsidR="00A02C7C" w:rsidRDefault="00A02C7C" w:rsidP="00A02C7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1"/>
      </w:tblGrid>
      <w:tr w:rsidR="00A02C7C" w:rsidTr="003A64CE">
        <w:tc>
          <w:tcPr>
            <w:tcW w:w="5070" w:type="dxa"/>
          </w:tcPr>
          <w:p w:rsidR="00A02C7C" w:rsidRPr="003A64CE" w:rsidRDefault="00A02C7C" w:rsidP="003A64C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A64CE">
              <w:rPr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5351" w:type="dxa"/>
            <w:vAlign w:val="center"/>
          </w:tcPr>
          <w:p w:rsidR="00A02C7C" w:rsidRPr="00A02C7C" w:rsidRDefault="00A02C7C" w:rsidP="00A02C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2C7C" w:rsidTr="003A64CE">
        <w:tc>
          <w:tcPr>
            <w:tcW w:w="5070" w:type="dxa"/>
          </w:tcPr>
          <w:p w:rsidR="00A02C7C" w:rsidRPr="00A02C7C" w:rsidRDefault="00F411ED" w:rsidP="00F411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 Подоляк</w:t>
            </w:r>
          </w:p>
        </w:tc>
        <w:tc>
          <w:tcPr>
            <w:tcW w:w="5351" w:type="dxa"/>
            <w:vAlign w:val="center"/>
          </w:tcPr>
          <w:p w:rsidR="00A02C7C" w:rsidRPr="00A02C7C" w:rsidRDefault="00F411ED" w:rsidP="00F41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 экономике, финансам и имущественным отношениям Администрации муниципального образования «Турочакский район»</w:t>
            </w:r>
          </w:p>
        </w:tc>
      </w:tr>
      <w:tr w:rsidR="00A02C7C" w:rsidTr="003A64CE">
        <w:tc>
          <w:tcPr>
            <w:tcW w:w="5070" w:type="dxa"/>
          </w:tcPr>
          <w:p w:rsidR="00A02C7C" w:rsidRPr="00A02C7C" w:rsidRDefault="00A02C7C" w:rsidP="003A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51" w:type="dxa"/>
            <w:vAlign w:val="center"/>
          </w:tcPr>
          <w:p w:rsidR="00A02C7C" w:rsidRPr="00A02C7C" w:rsidRDefault="00A02C7C" w:rsidP="00A02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2C7C" w:rsidTr="003A64CE">
        <w:tc>
          <w:tcPr>
            <w:tcW w:w="5070" w:type="dxa"/>
          </w:tcPr>
          <w:p w:rsidR="00A02C7C" w:rsidRPr="003A64CE" w:rsidRDefault="00A02C7C" w:rsidP="003A64C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A64CE">
              <w:rPr>
                <w:b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351" w:type="dxa"/>
            <w:vAlign w:val="center"/>
          </w:tcPr>
          <w:p w:rsidR="00A02C7C" w:rsidRPr="00A02C7C" w:rsidRDefault="00A02C7C" w:rsidP="00A02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2C7C" w:rsidTr="003A64CE">
        <w:tc>
          <w:tcPr>
            <w:tcW w:w="5070" w:type="dxa"/>
          </w:tcPr>
          <w:p w:rsidR="00A02C7C" w:rsidRPr="00A02C7C" w:rsidRDefault="00F411ED" w:rsidP="003A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Э.В. Рябченко</w:t>
            </w:r>
          </w:p>
        </w:tc>
        <w:tc>
          <w:tcPr>
            <w:tcW w:w="5351" w:type="dxa"/>
            <w:vAlign w:val="center"/>
          </w:tcPr>
          <w:p w:rsidR="00A02C7C" w:rsidRPr="00A02C7C" w:rsidRDefault="00F411ED" w:rsidP="00A02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организационной работ, документационного обеспечения и связей с общественностью Администрации муниципального образования «Турочакский район»</w:t>
            </w:r>
          </w:p>
        </w:tc>
      </w:tr>
      <w:tr w:rsidR="008046DE" w:rsidTr="003A64CE">
        <w:tc>
          <w:tcPr>
            <w:tcW w:w="5070" w:type="dxa"/>
          </w:tcPr>
          <w:p w:rsidR="008046DE" w:rsidRDefault="008046DE" w:rsidP="003A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51" w:type="dxa"/>
            <w:vAlign w:val="center"/>
          </w:tcPr>
          <w:p w:rsidR="008046DE" w:rsidRDefault="008046DE" w:rsidP="00A02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2C7C" w:rsidTr="003A64CE">
        <w:tc>
          <w:tcPr>
            <w:tcW w:w="5070" w:type="dxa"/>
          </w:tcPr>
          <w:p w:rsidR="00A02C7C" w:rsidRPr="003A64CE" w:rsidRDefault="00A02C7C" w:rsidP="003A64C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A64CE"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5351" w:type="dxa"/>
            <w:vAlign w:val="center"/>
          </w:tcPr>
          <w:p w:rsidR="00A02C7C" w:rsidRPr="00A02C7C" w:rsidRDefault="00A02C7C" w:rsidP="00A02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2C7C" w:rsidTr="003A64CE">
        <w:tc>
          <w:tcPr>
            <w:tcW w:w="5070" w:type="dxa"/>
          </w:tcPr>
          <w:p w:rsidR="00A02C7C" w:rsidRPr="00A02C7C" w:rsidRDefault="00A02C7C" w:rsidP="003A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Кащеева</w:t>
            </w:r>
          </w:p>
        </w:tc>
        <w:tc>
          <w:tcPr>
            <w:tcW w:w="5351" w:type="dxa"/>
            <w:vAlign w:val="center"/>
          </w:tcPr>
          <w:p w:rsidR="00A02C7C" w:rsidRPr="00A02C7C" w:rsidRDefault="00A02C7C" w:rsidP="00A02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(юрист) Администрации муниципального образования «Турочакский район»</w:t>
            </w:r>
          </w:p>
        </w:tc>
      </w:tr>
      <w:tr w:rsidR="008046DE" w:rsidTr="003A64CE">
        <w:tc>
          <w:tcPr>
            <w:tcW w:w="5070" w:type="dxa"/>
          </w:tcPr>
          <w:p w:rsidR="008046DE" w:rsidRDefault="008046DE" w:rsidP="003A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51" w:type="dxa"/>
            <w:vAlign w:val="center"/>
          </w:tcPr>
          <w:p w:rsidR="008046DE" w:rsidRDefault="008046DE" w:rsidP="00A02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2C7C" w:rsidTr="003A64CE">
        <w:tc>
          <w:tcPr>
            <w:tcW w:w="5070" w:type="dxa"/>
          </w:tcPr>
          <w:p w:rsidR="00A02C7C" w:rsidRPr="003A64CE" w:rsidRDefault="00A02C7C" w:rsidP="003A64C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A64CE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351" w:type="dxa"/>
            <w:vAlign w:val="center"/>
          </w:tcPr>
          <w:p w:rsidR="00A02C7C" w:rsidRPr="00A02C7C" w:rsidRDefault="00A02C7C" w:rsidP="00A02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2C7C" w:rsidTr="003A64CE">
        <w:tc>
          <w:tcPr>
            <w:tcW w:w="5070" w:type="dxa"/>
          </w:tcPr>
          <w:p w:rsidR="00A02C7C" w:rsidRDefault="0024262B" w:rsidP="003A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Ялбакпашев</w:t>
            </w:r>
          </w:p>
        </w:tc>
        <w:tc>
          <w:tcPr>
            <w:tcW w:w="5351" w:type="dxa"/>
            <w:vAlign w:val="center"/>
          </w:tcPr>
          <w:p w:rsidR="003A64CE" w:rsidRPr="00A02C7C" w:rsidRDefault="0024262B" w:rsidP="00A02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жилищно-коммунального хозяйства, строительства, земельных отношений экологического и лесного контроля</w:t>
            </w:r>
            <w:r w:rsidR="00A02C7C">
              <w:rPr>
                <w:sz w:val="28"/>
                <w:szCs w:val="28"/>
              </w:rPr>
              <w:t xml:space="preserve"> Администрации муниципального образования «Турочакский район»</w:t>
            </w:r>
          </w:p>
        </w:tc>
      </w:tr>
      <w:tr w:rsidR="00A02C7C" w:rsidTr="003A64CE">
        <w:tc>
          <w:tcPr>
            <w:tcW w:w="5070" w:type="dxa"/>
          </w:tcPr>
          <w:p w:rsidR="00A02C7C" w:rsidRDefault="00A02C7C" w:rsidP="003A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Манжосова</w:t>
            </w:r>
          </w:p>
        </w:tc>
        <w:tc>
          <w:tcPr>
            <w:tcW w:w="5351" w:type="dxa"/>
            <w:vAlign w:val="center"/>
          </w:tcPr>
          <w:p w:rsidR="00A02C7C" w:rsidRPr="00A02C7C" w:rsidRDefault="00A02C7C" w:rsidP="00A02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02C7C">
              <w:rPr>
                <w:sz w:val="28"/>
                <w:szCs w:val="28"/>
              </w:rPr>
              <w:t>Бюджетно</w:t>
            </w:r>
            <w:r>
              <w:rPr>
                <w:sz w:val="28"/>
                <w:szCs w:val="28"/>
              </w:rPr>
              <w:t>го</w:t>
            </w:r>
            <w:r w:rsidRPr="00A02C7C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A02C7C">
              <w:rPr>
                <w:sz w:val="28"/>
                <w:szCs w:val="28"/>
              </w:rPr>
              <w:t xml:space="preserve"> Республики Алтай «Управление социальной поддержки населения Турочакского района»</w:t>
            </w:r>
            <w:r w:rsidR="008046DE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02C7C" w:rsidTr="003A64CE">
        <w:tc>
          <w:tcPr>
            <w:tcW w:w="5070" w:type="dxa"/>
          </w:tcPr>
          <w:p w:rsidR="00A02C7C" w:rsidRDefault="00F411ED" w:rsidP="003A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Самохвалова</w:t>
            </w:r>
          </w:p>
        </w:tc>
        <w:tc>
          <w:tcPr>
            <w:tcW w:w="5351" w:type="dxa"/>
            <w:vAlign w:val="center"/>
          </w:tcPr>
          <w:p w:rsidR="00A02C7C" w:rsidRPr="00A02C7C" w:rsidRDefault="00F411ED" w:rsidP="00A02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(юрист)</w:t>
            </w:r>
            <w:r w:rsidR="008046DE">
              <w:rPr>
                <w:sz w:val="28"/>
                <w:szCs w:val="28"/>
              </w:rPr>
              <w:t xml:space="preserve"> Администрации муниципального образования «Турочакский район»</w:t>
            </w:r>
          </w:p>
        </w:tc>
      </w:tr>
      <w:tr w:rsidR="00A02C7C" w:rsidTr="003A64CE">
        <w:tc>
          <w:tcPr>
            <w:tcW w:w="5070" w:type="dxa"/>
          </w:tcPr>
          <w:p w:rsidR="00A02C7C" w:rsidRDefault="008046DE" w:rsidP="003A64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З.А. </w:t>
            </w:r>
            <w:proofErr w:type="spellStart"/>
            <w:r>
              <w:rPr>
                <w:sz w:val="28"/>
                <w:szCs w:val="28"/>
              </w:rPr>
              <w:t>Чикова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  <w:vAlign w:val="center"/>
          </w:tcPr>
          <w:p w:rsidR="00A02C7C" w:rsidRPr="00A02C7C" w:rsidRDefault="008046DE" w:rsidP="00A02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муниципального образования «Турочакский район» (по согласованию)</w:t>
            </w:r>
          </w:p>
        </w:tc>
      </w:tr>
    </w:tbl>
    <w:p w:rsidR="00F411ED" w:rsidRDefault="00F411E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64CE" w:rsidRPr="00346765" w:rsidRDefault="003A64CE" w:rsidP="003A64CE">
      <w:pPr>
        <w:widowControl w:val="0"/>
        <w:autoSpaceDE w:val="0"/>
        <w:autoSpaceDN w:val="0"/>
        <w:adjustRightInd w:val="0"/>
        <w:ind w:left="4820"/>
        <w:jc w:val="center"/>
      </w:pPr>
      <w:r w:rsidRPr="00346765">
        <w:lastRenderedPageBreak/>
        <w:t>ПРИЛОЖЕНИЕ № 2</w:t>
      </w:r>
    </w:p>
    <w:p w:rsidR="003A64CE" w:rsidRPr="00346765" w:rsidRDefault="003A64CE" w:rsidP="003A64CE">
      <w:pPr>
        <w:widowControl w:val="0"/>
        <w:autoSpaceDE w:val="0"/>
        <w:autoSpaceDN w:val="0"/>
        <w:adjustRightInd w:val="0"/>
        <w:ind w:left="4820"/>
        <w:jc w:val="center"/>
      </w:pPr>
      <w:r w:rsidRPr="00346765">
        <w:t xml:space="preserve">к постановлению главы Администрации муниципального образования «Турочакский район» от </w:t>
      </w:r>
      <w:r w:rsidR="00D460EE">
        <w:t>06.11.</w:t>
      </w:r>
      <w:r w:rsidRPr="00346765">
        <w:t xml:space="preserve">2015 № </w:t>
      </w:r>
      <w:r w:rsidR="00D460EE">
        <w:t>433</w:t>
      </w:r>
    </w:p>
    <w:p w:rsidR="003A64CE" w:rsidRPr="00346765" w:rsidRDefault="003A64CE" w:rsidP="003A64CE">
      <w:pPr>
        <w:widowControl w:val="0"/>
        <w:autoSpaceDE w:val="0"/>
        <w:autoSpaceDN w:val="0"/>
        <w:adjustRightInd w:val="0"/>
      </w:pPr>
    </w:p>
    <w:p w:rsidR="003A64CE" w:rsidRPr="00346765" w:rsidRDefault="003A64CE" w:rsidP="003A64C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46765">
        <w:rPr>
          <w:b/>
        </w:rPr>
        <w:t>ПОЛОЖЕНИЕ</w:t>
      </w:r>
    </w:p>
    <w:p w:rsidR="003A64CE" w:rsidRPr="00346765" w:rsidRDefault="003A64CE" w:rsidP="003A64C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46765">
        <w:rPr>
          <w:b/>
        </w:rPr>
        <w:t>о комиссии по урегулированию конфликтов интересов на муниципальной службе</w:t>
      </w:r>
      <w:r w:rsidR="00D460EE">
        <w:rPr>
          <w:b/>
        </w:rPr>
        <w:t xml:space="preserve"> </w:t>
      </w:r>
      <w:r w:rsidRPr="00346765">
        <w:rPr>
          <w:b/>
        </w:rPr>
        <w:t>муниципального образования «Турочакский район»</w:t>
      </w:r>
    </w:p>
    <w:p w:rsidR="003A64CE" w:rsidRPr="00346765" w:rsidRDefault="003A64CE" w:rsidP="003A64CE">
      <w:pPr>
        <w:widowControl w:val="0"/>
        <w:autoSpaceDE w:val="0"/>
        <w:autoSpaceDN w:val="0"/>
        <w:adjustRightInd w:val="0"/>
      </w:pPr>
    </w:p>
    <w:p w:rsidR="00236567" w:rsidRPr="00346765" w:rsidRDefault="003A64CE" w:rsidP="00236567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 xml:space="preserve">1. </w:t>
      </w:r>
      <w:proofErr w:type="gramStart"/>
      <w:r w:rsidRPr="00346765">
        <w:t xml:space="preserve">Настоящим Положением определяется порядок формирования и деятельности комиссии по урегулированию конфликтов интересов на муниципальной службе муниципального образования «Турочакский район» (далее по тексту – комиссия), образуемой в Администрации муниципального образования «Турочакский район» (далее по тексту – Администрация) в соответствии с Федеральным законом </w:t>
      </w:r>
      <w:r w:rsidR="00236567" w:rsidRPr="00346765">
        <w:rPr>
          <w:bCs/>
        </w:rPr>
        <w:t>от 02 марта 2007 № 25-ФЗ «О муниципальной службе в Российской Федерации»</w:t>
      </w:r>
      <w:r w:rsidR="00236567" w:rsidRPr="00346765">
        <w:rPr>
          <w:b/>
          <w:bCs/>
        </w:rPr>
        <w:t xml:space="preserve">, </w:t>
      </w:r>
      <w:r w:rsidRPr="00346765">
        <w:t xml:space="preserve">Федеральным законом от 25 декабря 2008 </w:t>
      </w:r>
      <w:r w:rsidR="00236567" w:rsidRPr="00346765">
        <w:t>№</w:t>
      </w:r>
      <w:r w:rsidRPr="00346765">
        <w:t xml:space="preserve"> 273-ФЗ </w:t>
      </w:r>
      <w:r w:rsidR="00236567" w:rsidRPr="00346765">
        <w:t>«</w:t>
      </w:r>
      <w:r w:rsidRPr="00346765">
        <w:t>О противодействии коррупции</w:t>
      </w:r>
      <w:proofErr w:type="gramEnd"/>
      <w:r w:rsidR="00236567" w:rsidRPr="00346765">
        <w:t>»</w:t>
      </w:r>
      <w:r w:rsidRPr="00346765">
        <w:t xml:space="preserve">, Законом </w:t>
      </w:r>
      <w:r w:rsidR="00236567" w:rsidRPr="00346765">
        <w:t>Республики Алтай от 18 апреля 2008 № 26-РЗ «</w:t>
      </w:r>
      <w:r w:rsidR="00236567" w:rsidRPr="00346765">
        <w:rPr>
          <w:bCs/>
        </w:rPr>
        <w:t>О муниципальной службе в Республике Алтай</w:t>
      </w:r>
      <w:proofErr w:type="gramStart"/>
      <w:r w:rsidR="00236567" w:rsidRPr="00346765">
        <w:rPr>
          <w:bCs/>
        </w:rPr>
        <w:t>»</w:t>
      </w:r>
      <w:r w:rsidRPr="00346765">
        <w:t>и</w:t>
      </w:r>
      <w:proofErr w:type="gramEnd"/>
      <w:r w:rsidRPr="00346765">
        <w:t xml:space="preserve"> на основании Указа Президента Российской Федерации от 1 июля 2010 </w:t>
      </w:r>
      <w:r w:rsidR="00236567" w:rsidRPr="00346765">
        <w:t>№</w:t>
      </w:r>
      <w:r w:rsidRPr="00346765">
        <w:t xml:space="preserve"> 821 </w:t>
      </w:r>
      <w:r w:rsidR="00236567" w:rsidRPr="00346765">
        <w:t>«</w:t>
      </w:r>
      <w:r w:rsidRPr="00346765"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236567" w:rsidRPr="00346765">
        <w:t>»</w:t>
      </w:r>
      <w:r w:rsidRPr="00346765">
        <w:t xml:space="preserve">. </w:t>
      </w:r>
    </w:p>
    <w:p w:rsidR="00236567" w:rsidRPr="00346765" w:rsidRDefault="003A64CE" w:rsidP="00236567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2. Комисси</w:t>
      </w:r>
      <w:r w:rsidR="00236567" w:rsidRPr="00346765">
        <w:t>я</w:t>
      </w:r>
      <w:r w:rsidRPr="00346765">
        <w:t xml:space="preserve"> в своей деятельности руководствуются Конституцией Российской Федерации, федеральными законами, Конституцией Республики </w:t>
      </w:r>
      <w:r w:rsidR="00236567" w:rsidRPr="00346765">
        <w:t>Алтай</w:t>
      </w:r>
      <w:r w:rsidRPr="00346765">
        <w:t xml:space="preserve">, законами Республики </w:t>
      </w:r>
      <w:r w:rsidR="00236567" w:rsidRPr="00346765">
        <w:t>Алтай</w:t>
      </w:r>
      <w:r w:rsidRPr="00346765">
        <w:t xml:space="preserve">, актами Президента Российской Федерации и Правительства Российской Федерации, актами Главы Республики </w:t>
      </w:r>
      <w:r w:rsidR="00236567" w:rsidRPr="00346765">
        <w:t>Алтай, настоящим Положением.</w:t>
      </w:r>
    </w:p>
    <w:p w:rsidR="00236567" w:rsidRPr="00346765" w:rsidRDefault="003A64CE" w:rsidP="00236567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3. Основн</w:t>
      </w:r>
      <w:r w:rsidR="00236567" w:rsidRPr="00346765">
        <w:t>ыми</w:t>
      </w:r>
      <w:r w:rsidRPr="00346765">
        <w:t xml:space="preserve"> задач</w:t>
      </w:r>
      <w:r w:rsidR="00236567" w:rsidRPr="00346765">
        <w:t>ами</w:t>
      </w:r>
      <w:r w:rsidRPr="00346765">
        <w:t xml:space="preserve"> комисси</w:t>
      </w:r>
      <w:r w:rsidR="00236567" w:rsidRPr="00346765">
        <w:t>и</w:t>
      </w:r>
      <w:r w:rsidRPr="00346765">
        <w:t xml:space="preserve"> явля</w:t>
      </w:r>
      <w:r w:rsidR="00236567" w:rsidRPr="00346765">
        <w:t>ю</w:t>
      </w:r>
      <w:r w:rsidRPr="00346765">
        <w:t>тся</w:t>
      </w:r>
      <w:r w:rsidR="00236567" w:rsidRPr="00346765">
        <w:t>:</w:t>
      </w:r>
    </w:p>
    <w:p w:rsidR="00236567" w:rsidRPr="00346765" w:rsidRDefault="003A64CE" w:rsidP="00236567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 xml:space="preserve">а) в обеспечении соблюдения </w:t>
      </w:r>
      <w:r w:rsidR="00236567" w:rsidRPr="00346765">
        <w:t xml:space="preserve">муниципальными </w:t>
      </w:r>
      <w:r w:rsidRPr="00346765">
        <w:t xml:space="preserve">служащими </w:t>
      </w:r>
      <w:r w:rsidR="00236567" w:rsidRPr="00346765">
        <w:t xml:space="preserve">администрации </w:t>
      </w:r>
      <w:r w:rsidRPr="00346765"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</w:t>
      </w:r>
      <w:r w:rsidR="00236567" w:rsidRPr="00346765">
        <w:t>№</w:t>
      </w:r>
      <w:r w:rsidRPr="00346765">
        <w:t xml:space="preserve"> 273-ФЗ </w:t>
      </w:r>
      <w:r w:rsidR="00236567" w:rsidRPr="00346765">
        <w:t>«</w:t>
      </w:r>
      <w:r w:rsidRPr="00346765">
        <w:t>О противодействии коррупции</w:t>
      </w:r>
      <w:r w:rsidR="00236567" w:rsidRPr="00346765">
        <w:t>»</w:t>
      </w:r>
      <w:r w:rsidRPr="00346765">
        <w:t>, другими федеральными законами (далее</w:t>
      </w:r>
      <w:r w:rsidR="00236567" w:rsidRPr="00346765">
        <w:t xml:space="preserve"> по </w:t>
      </w:r>
      <w:proofErr w:type="gramStart"/>
      <w:r w:rsidR="00236567" w:rsidRPr="00346765">
        <w:t>тексту–</w:t>
      </w:r>
      <w:r w:rsidRPr="00346765">
        <w:t>требования</w:t>
      </w:r>
      <w:proofErr w:type="gramEnd"/>
      <w:r w:rsidRPr="00346765">
        <w:t xml:space="preserve"> об урегулировании конфликта интересов); </w:t>
      </w:r>
    </w:p>
    <w:p w:rsidR="00236567" w:rsidRPr="00346765" w:rsidRDefault="003A64CE" w:rsidP="00236567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 xml:space="preserve">б) в осуществлении в </w:t>
      </w:r>
      <w:r w:rsidR="00236567" w:rsidRPr="00346765">
        <w:t>администрации</w:t>
      </w:r>
      <w:r w:rsidRPr="00346765">
        <w:t xml:space="preserve"> мер по предупреждению коррупции. </w:t>
      </w:r>
    </w:p>
    <w:p w:rsidR="00236567" w:rsidRPr="00346765" w:rsidRDefault="003A64CE" w:rsidP="00236567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4. Комисси</w:t>
      </w:r>
      <w:r w:rsidR="00236567" w:rsidRPr="00346765">
        <w:t>я</w:t>
      </w:r>
      <w:r w:rsidRPr="00346765">
        <w:t xml:space="preserve"> рассматривают вопросы, связанные с соблюдением требований об урегулировании конфликта интересов, в отношении </w:t>
      </w:r>
      <w:r w:rsidR="00236567" w:rsidRPr="00346765">
        <w:t>муниципальных</w:t>
      </w:r>
      <w:r w:rsidRPr="00346765">
        <w:t xml:space="preserve"> служащих, замещающих должности </w:t>
      </w:r>
      <w:r w:rsidR="00236567" w:rsidRPr="00346765">
        <w:t>муниципальной</w:t>
      </w:r>
      <w:r w:rsidRPr="00346765">
        <w:t xml:space="preserve"> службы Республики</w:t>
      </w:r>
      <w:r w:rsidR="00236567" w:rsidRPr="00346765">
        <w:t xml:space="preserve"> Алтай </w:t>
      </w:r>
      <w:r w:rsidRPr="00346765">
        <w:t xml:space="preserve">(далее </w:t>
      </w:r>
      <w:r w:rsidR="00236567" w:rsidRPr="00346765">
        <w:t>по тексту –</w:t>
      </w:r>
      <w:r w:rsidRPr="00346765">
        <w:t xml:space="preserve"> должности </w:t>
      </w:r>
      <w:r w:rsidR="00236567" w:rsidRPr="00346765">
        <w:t>муниципальной</w:t>
      </w:r>
      <w:r w:rsidRPr="00346765">
        <w:t xml:space="preserve"> службы) в </w:t>
      </w:r>
      <w:r w:rsidR="00236567" w:rsidRPr="00346765">
        <w:t>администрации.</w:t>
      </w:r>
    </w:p>
    <w:p w:rsidR="00236567" w:rsidRPr="00346765" w:rsidRDefault="003A64CE" w:rsidP="00236567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 xml:space="preserve">5. Вопросы, связанные с соблюдением требований об урегулировании конфликта интересов, в отношении </w:t>
      </w:r>
      <w:proofErr w:type="gramStart"/>
      <w:r w:rsidRPr="00346765">
        <w:t xml:space="preserve">лиц, замещающих </w:t>
      </w:r>
      <w:r w:rsidR="00236567" w:rsidRPr="00346765">
        <w:t>муниципальные</w:t>
      </w:r>
      <w:r w:rsidRPr="00346765">
        <w:t xml:space="preserve"> должности Республики </w:t>
      </w:r>
      <w:r w:rsidR="00236567" w:rsidRPr="00346765">
        <w:t>Алтай рассматриваются</w:t>
      </w:r>
      <w:proofErr w:type="gramEnd"/>
      <w:r w:rsidR="00236567" w:rsidRPr="00346765">
        <w:t xml:space="preserve"> комиссией</w:t>
      </w:r>
      <w:r w:rsidRPr="00346765">
        <w:t xml:space="preserve">, образованной в соответствии с </w:t>
      </w:r>
      <w:r w:rsidR="00236567" w:rsidRPr="00346765">
        <w:t>постановление главы администрации.</w:t>
      </w:r>
    </w:p>
    <w:p w:rsidR="00236567" w:rsidRPr="00346765" w:rsidRDefault="003A64CE" w:rsidP="00236567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 xml:space="preserve"> 6. 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F10C1D" w:rsidRPr="00346765" w:rsidRDefault="00F10C1D" w:rsidP="00236567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7</w:t>
      </w:r>
      <w:r w:rsidR="003A64CE" w:rsidRPr="00346765">
        <w:t xml:space="preserve"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F10C1D" w:rsidRPr="00346765" w:rsidRDefault="00F10C1D" w:rsidP="00236567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8</w:t>
      </w:r>
      <w:r w:rsidR="003A64CE" w:rsidRPr="00346765">
        <w:t>. В заседаниях комиссии с правом совещател</w:t>
      </w:r>
      <w:r w:rsidRPr="00346765">
        <w:t>ьного голоса могут участвовать:</w:t>
      </w:r>
    </w:p>
    <w:p w:rsidR="00F10C1D" w:rsidRPr="00346765" w:rsidRDefault="003A64CE" w:rsidP="00236567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 xml:space="preserve">а) непосредственный руководитель </w:t>
      </w:r>
      <w:r w:rsidR="00F10C1D" w:rsidRPr="00346765">
        <w:t xml:space="preserve">муниципального </w:t>
      </w:r>
      <w:r w:rsidRPr="00346765">
        <w:t xml:space="preserve">служащего, в отношении которого комиссией рассматривается вопрос о соблюдении требований об урегулировании конфликта интересов, и определяемые председателем комиссии два </w:t>
      </w:r>
      <w:r w:rsidR="00F10C1D" w:rsidRPr="00346765">
        <w:t xml:space="preserve">муниципальных </w:t>
      </w:r>
      <w:r w:rsidRPr="00346765">
        <w:t xml:space="preserve">служащих, замещающих в </w:t>
      </w:r>
      <w:r w:rsidR="00F10C1D" w:rsidRPr="00346765">
        <w:t>администрации</w:t>
      </w:r>
      <w:r w:rsidRPr="00346765">
        <w:t xml:space="preserve"> должности </w:t>
      </w:r>
      <w:r w:rsidR="00F10C1D" w:rsidRPr="00346765">
        <w:t>муниципальной службы;</w:t>
      </w:r>
    </w:p>
    <w:p w:rsidR="00F10C1D" w:rsidRPr="00346765" w:rsidRDefault="003A64CE" w:rsidP="00F10C1D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 xml:space="preserve">б) другие </w:t>
      </w:r>
      <w:r w:rsidR="00F10C1D" w:rsidRPr="00346765">
        <w:t>муниципальные</w:t>
      </w:r>
      <w:r w:rsidRPr="00346765">
        <w:t xml:space="preserve"> служащие, замещающие должности </w:t>
      </w:r>
      <w:r w:rsidR="00F10C1D" w:rsidRPr="00346765">
        <w:t>муниципальной</w:t>
      </w:r>
      <w:r w:rsidRPr="00346765">
        <w:t xml:space="preserve"> службы в </w:t>
      </w:r>
      <w:r w:rsidR="00F10C1D" w:rsidRPr="00346765">
        <w:t>администрации</w:t>
      </w:r>
      <w:r w:rsidRPr="00346765">
        <w:t xml:space="preserve">; специалисты, которые могут дать пояснения по вопросам </w:t>
      </w:r>
      <w:r w:rsidR="00F10C1D" w:rsidRPr="00346765">
        <w:t>муниципальной</w:t>
      </w:r>
      <w:r w:rsidRPr="00346765">
        <w:t xml:space="preserve"> службы и вопросам, рассматриваемым комиссией; должностные лица других государственных органов, </w:t>
      </w:r>
      <w:r w:rsidRPr="00346765">
        <w:lastRenderedPageBreak/>
        <w:t xml:space="preserve">органов местного самоуправления муниципальных образований; представители заинтересованных организаций; </w:t>
      </w:r>
      <w:proofErr w:type="gramStart"/>
      <w:r w:rsidRPr="00346765">
        <w:t xml:space="preserve">представитель </w:t>
      </w:r>
      <w:r w:rsidR="00F10C1D" w:rsidRPr="00346765">
        <w:t xml:space="preserve">муниципального </w:t>
      </w:r>
      <w:r w:rsidRPr="00346765">
        <w:t>служащего, в отношении которого комиссией рассматривается вопрос о соблюдении требований об уре</w:t>
      </w:r>
      <w:r w:rsidR="00F10C1D" w:rsidRPr="00346765">
        <w:t>гулировании конфликта интересов,–</w:t>
      </w:r>
      <w:r w:rsidRPr="00346765">
        <w:t xml:space="preserve">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F10C1D" w:rsidRPr="00346765">
        <w:t xml:space="preserve">муниципального </w:t>
      </w:r>
      <w:r w:rsidRPr="00346765">
        <w:t xml:space="preserve">служащего, в отношении которого комиссией рассматривается этот вопрос, или любого члена комиссии. </w:t>
      </w:r>
      <w:proofErr w:type="gramEnd"/>
    </w:p>
    <w:p w:rsidR="00F10C1D" w:rsidRPr="00346765" w:rsidRDefault="00F10C1D" w:rsidP="00236567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9</w:t>
      </w:r>
      <w:r w:rsidR="003A64CE" w:rsidRPr="00346765"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  <w:r w:rsidRPr="00346765">
        <w:t xml:space="preserve">Проведение заседаний с участием только членов комиссии, замещающих должности </w:t>
      </w:r>
      <w:r w:rsidR="00A94E94" w:rsidRPr="00346765">
        <w:t>муниципальной службы</w:t>
      </w:r>
      <w:r w:rsidRPr="00346765">
        <w:t xml:space="preserve"> в </w:t>
      </w:r>
      <w:r w:rsidR="00A94E94" w:rsidRPr="00346765">
        <w:t>администрации</w:t>
      </w:r>
      <w:r w:rsidRPr="00346765">
        <w:t xml:space="preserve">, недопустимо. </w:t>
      </w:r>
    </w:p>
    <w:p w:rsidR="00F10C1D" w:rsidRPr="00346765" w:rsidRDefault="00F10C1D" w:rsidP="00236567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10</w:t>
      </w:r>
      <w:r w:rsidR="003A64CE" w:rsidRPr="00346765"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F10C1D" w:rsidRPr="00346765" w:rsidRDefault="003A64CE" w:rsidP="00236567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1</w:t>
      </w:r>
      <w:r w:rsidR="00F10C1D" w:rsidRPr="00346765">
        <w:t>1</w:t>
      </w:r>
      <w:r w:rsidRPr="00346765">
        <w:t xml:space="preserve">. Основаниями для проведения заседания комиссии являются: </w:t>
      </w:r>
    </w:p>
    <w:p w:rsidR="00E97AFD" w:rsidRPr="00346765" w:rsidRDefault="003A64CE" w:rsidP="00F10C1D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 xml:space="preserve">а) представление руководителем </w:t>
      </w:r>
      <w:r w:rsidR="00F10C1D" w:rsidRPr="00346765">
        <w:t xml:space="preserve">администрации </w:t>
      </w:r>
      <w:r w:rsidRPr="00346765">
        <w:t xml:space="preserve">по итогам проведенной в соответствии с нормативными правовыми актами Российской Федерации и Республики </w:t>
      </w:r>
      <w:r w:rsidR="00F10C1D" w:rsidRPr="00346765">
        <w:t>Алтай</w:t>
      </w:r>
      <w:r w:rsidRPr="00346765">
        <w:t xml:space="preserve"> проверки достоверности и полноты сведений, представляемых </w:t>
      </w:r>
      <w:r w:rsidR="00F10C1D" w:rsidRPr="00346765">
        <w:t xml:space="preserve">муниципальным </w:t>
      </w:r>
      <w:r w:rsidRPr="00346765">
        <w:t xml:space="preserve">служащим, материалов проверки, свидетельствующих: </w:t>
      </w:r>
    </w:p>
    <w:p w:rsidR="00E97AFD" w:rsidRPr="00346765" w:rsidRDefault="003A64CE" w:rsidP="00F10C1D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о представлении</w:t>
      </w:r>
      <w:r w:rsidR="00F10C1D" w:rsidRPr="00346765">
        <w:t xml:space="preserve"> муниципальным</w:t>
      </w:r>
      <w:r w:rsidRPr="00346765">
        <w:t xml:space="preserve"> служащим недостоверных или неполных сведений, о доходах, об имуществе и обязательствах имущественного характера</w:t>
      </w:r>
      <w:r w:rsidR="00F10C1D" w:rsidRPr="00346765">
        <w:t xml:space="preserve">; </w:t>
      </w:r>
    </w:p>
    <w:p w:rsidR="00F10C1D" w:rsidRPr="00346765" w:rsidRDefault="003A64CE" w:rsidP="00F10C1D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о несоблюдении</w:t>
      </w:r>
      <w:r w:rsidR="00F10C1D" w:rsidRPr="00346765">
        <w:t xml:space="preserve"> муниципальным</w:t>
      </w:r>
      <w:r w:rsidRPr="00346765">
        <w:t xml:space="preserve"> служащим требований об урегулировании конфликта интересов; </w:t>
      </w:r>
    </w:p>
    <w:p w:rsidR="00E97AFD" w:rsidRPr="00346765" w:rsidRDefault="003A64CE" w:rsidP="00A94E94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 xml:space="preserve">б) поступившее в </w:t>
      </w:r>
      <w:r w:rsidR="00F10C1D" w:rsidRPr="00346765">
        <w:t xml:space="preserve">администрацию, структурное подразделение администрации: </w:t>
      </w:r>
    </w:p>
    <w:p w:rsidR="00E97AFD" w:rsidRPr="00346765" w:rsidRDefault="003A64CE" w:rsidP="00A94E9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46765">
        <w:t xml:space="preserve">обращение гражданина, замещавшего в </w:t>
      </w:r>
      <w:r w:rsidR="00F10C1D" w:rsidRPr="00346765">
        <w:t>администрации</w:t>
      </w:r>
      <w:r w:rsidRPr="00346765">
        <w:t xml:space="preserve">, должность </w:t>
      </w:r>
      <w:r w:rsidR="00F10C1D" w:rsidRPr="00346765">
        <w:t>муниципальной</w:t>
      </w:r>
      <w:r w:rsidRPr="00346765">
        <w:t xml:space="preserve">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</w:t>
      </w:r>
      <w:r w:rsidR="00F10C1D" w:rsidRPr="00346765">
        <w:t xml:space="preserve"> административному</w:t>
      </w:r>
      <w:r w:rsidRPr="00346765"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F10C1D" w:rsidRPr="00346765">
        <w:t xml:space="preserve">муниципальной </w:t>
      </w:r>
      <w:r w:rsidRPr="00346765">
        <w:t xml:space="preserve">службы; </w:t>
      </w:r>
      <w:proofErr w:type="gramEnd"/>
    </w:p>
    <w:p w:rsidR="00A94E94" w:rsidRPr="00346765" w:rsidRDefault="003A64CE" w:rsidP="00A94E94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 xml:space="preserve">заявление </w:t>
      </w:r>
      <w:r w:rsidR="00F10C1D" w:rsidRPr="00346765">
        <w:t>муниципального</w:t>
      </w:r>
      <w:r w:rsidRPr="00346765"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A94E94" w:rsidRPr="00346765" w:rsidRDefault="003A64CE" w:rsidP="00A94E94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 xml:space="preserve">в) представление руководителя </w:t>
      </w:r>
      <w:r w:rsidR="00A94E94" w:rsidRPr="00346765">
        <w:t xml:space="preserve">администрации </w:t>
      </w:r>
      <w:r w:rsidRPr="00346765">
        <w:t xml:space="preserve">или любого члена комиссии, касающееся обеспечения соблюдения </w:t>
      </w:r>
      <w:r w:rsidR="00A94E94" w:rsidRPr="00346765">
        <w:t xml:space="preserve">муниципальным </w:t>
      </w:r>
      <w:r w:rsidRPr="00346765">
        <w:t xml:space="preserve">служащим требований об урегулировании конфликта интересов либо осуществления в </w:t>
      </w:r>
      <w:r w:rsidR="00A94E94" w:rsidRPr="00346765">
        <w:t xml:space="preserve">администрации </w:t>
      </w:r>
      <w:r w:rsidRPr="00346765">
        <w:t xml:space="preserve">мер по предупреждению коррупции; </w:t>
      </w:r>
    </w:p>
    <w:p w:rsidR="00A94E94" w:rsidRPr="00346765" w:rsidRDefault="003A64CE" w:rsidP="00A94E9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46765">
        <w:t xml:space="preserve">г) поступившее в </w:t>
      </w:r>
      <w:r w:rsidR="00A94E94" w:rsidRPr="00346765">
        <w:t>администрацию</w:t>
      </w:r>
      <w:r w:rsidRPr="00346765">
        <w:t xml:space="preserve"> уведомление коммерческой или некоммерческой организации о заключении с гражданином, замещавшим должность </w:t>
      </w:r>
      <w:r w:rsidR="00A94E94" w:rsidRPr="00346765">
        <w:t>муниципальной</w:t>
      </w:r>
      <w:r w:rsidRPr="00346765">
        <w:t xml:space="preserve"> службы в </w:t>
      </w:r>
      <w:r w:rsidR="00A94E94" w:rsidRPr="00346765">
        <w:t>администрации трудового или гражданско-</w:t>
      </w:r>
      <w:r w:rsidRPr="00346765">
        <w:t>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</w:t>
      </w:r>
      <w:proofErr w:type="gramEnd"/>
      <w:r w:rsidRPr="00346765">
        <w:t xml:space="preserve">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</w:t>
      </w:r>
    </w:p>
    <w:p w:rsidR="00A94E94" w:rsidRPr="00346765" w:rsidRDefault="003A64CE" w:rsidP="00A94E94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1</w:t>
      </w:r>
      <w:r w:rsidR="00A94E94" w:rsidRPr="00346765">
        <w:t>2</w:t>
      </w:r>
      <w:r w:rsidRPr="00346765"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A94E94" w:rsidRPr="00346765" w:rsidRDefault="00A94E94" w:rsidP="00A94E94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13</w:t>
      </w:r>
      <w:r w:rsidR="003A64CE" w:rsidRPr="00346765">
        <w:t xml:space="preserve">. Председатель комиссии при поступлении к нему информации, содержащей основания для проведения заседания комиссии: </w:t>
      </w:r>
    </w:p>
    <w:p w:rsidR="00A94E94" w:rsidRPr="00346765" w:rsidRDefault="003A64CE" w:rsidP="00A94E94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 xml:space="preserve">а) в 3-дневный срок назначает дату заседания комиссии. </w:t>
      </w:r>
      <w:proofErr w:type="gramStart"/>
      <w:r w:rsidRPr="00346765">
        <w:t xml:space="preserve">При этом дата заседания комиссии не может быть назначена позднее семи дней со дня поступления указанной информации; </w:t>
      </w:r>
      <w:proofErr w:type="gramEnd"/>
    </w:p>
    <w:p w:rsidR="00A94E94" w:rsidRPr="00346765" w:rsidRDefault="00A94E94" w:rsidP="00A94E94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б) организует ознакомление муниципального</w:t>
      </w:r>
      <w:r w:rsidR="003A64CE" w:rsidRPr="00346765">
        <w:t xml:space="preserve"> служащего, в отношении которого комиссией рассматривается вопрос о соблюдении требований об урегулировании конфликта интересов, его </w:t>
      </w:r>
      <w:r w:rsidR="003A64CE" w:rsidRPr="00346765">
        <w:lastRenderedPageBreak/>
        <w:t>представителя, членов комиссии и других лиц, участвующих в за</w:t>
      </w:r>
      <w:r w:rsidRPr="00346765">
        <w:t>седании комиссии, с информацией</w:t>
      </w:r>
      <w:r w:rsidR="003A64CE" w:rsidRPr="00346765">
        <w:t xml:space="preserve"> и с результатами ее проверки; </w:t>
      </w:r>
    </w:p>
    <w:p w:rsidR="00A94E94" w:rsidRPr="00346765" w:rsidRDefault="003A64CE" w:rsidP="00A94E94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 xml:space="preserve">в) рассматривает ходатайства о приглашении на заседание комиссии лиц, указанных в подпункте </w:t>
      </w:r>
      <w:r w:rsidR="00A94E94" w:rsidRPr="00346765">
        <w:t>«</w:t>
      </w:r>
      <w:r w:rsidRPr="00346765">
        <w:t>б</w:t>
      </w:r>
      <w:r w:rsidR="00A94E94" w:rsidRPr="00346765">
        <w:t>»</w:t>
      </w:r>
      <w:r w:rsidRPr="00346765">
        <w:t xml:space="preserve"> пункта </w:t>
      </w:r>
      <w:r w:rsidR="00A94E94" w:rsidRPr="00346765">
        <w:t>8</w:t>
      </w:r>
      <w:r w:rsidRPr="00346765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A94E94" w:rsidRPr="00346765" w:rsidRDefault="00A94E94" w:rsidP="00A94E94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14</w:t>
      </w:r>
      <w:r w:rsidR="003A64CE" w:rsidRPr="00346765">
        <w:t xml:space="preserve">. Заседание комиссии проводится в присутствии </w:t>
      </w:r>
      <w:r w:rsidRPr="00346765">
        <w:t>муниципального</w:t>
      </w:r>
      <w:r w:rsidR="003A64CE" w:rsidRPr="00346765">
        <w:t xml:space="preserve"> служащего, в отношении которого рассматривается вопрос о соблюдении требований об урег</w:t>
      </w:r>
      <w:r w:rsidRPr="00346765">
        <w:t xml:space="preserve">улировании конфликта интересов. </w:t>
      </w:r>
      <w:r w:rsidR="003A64CE" w:rsidRPr="00346765">
        <w:t xml:space="preserve">При наличии письменной просьбы </w:t>
      </w:r>
      <w:r w:rsidRPr="00346765">
        <w:t xml:space="preserve">муниципального </w:t>
      </w:r>
      <w:r w:rsidR="003A64CE" w:rsidRPr="00346765">
        <w:t xml:space="preserve">служащего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Pr="00346765">
        <w:t>муниципального</w:t>
      </w:r>
      <w:r w:rsidR="003A64CE" w:rsidRPr="00346765">
        <w:t xml:space="preserve"> служащего (его представителя) при отсутствии письменной просьбы </w:t>
      </w:r>
      <w:r w:rsidRPr="00346765">
        <w:t xml:space="preserve">муниципального </w:t>
      </w:r>
      <w:r w:rsidR="003A64CE" w:rsidRPr="00346765">
        <w:t xml:space="preserve">служащего о рассмотрении данного вопроса без его участия рассмотрение вопроса откладывается. В случае повторной неявки </w:t>
      </w:r>
      <w:r w:rsidRPr="00346765">
        <w:t xml:space="preserve">муниципального служащего (его представителя) </w:t>
      </w:r>
      <w:r w:rsidR="003A64CE" w:rsidRPr="00346765">
        <w:t xml:space="preserve">без уважительных причин комиссия может принять решение о рассмотрении данного вопроса в отсутствие </w:t>
      </w:r>
      <w:r w:rsidRPr="00346765">
        <w:t>муниципального</w:t>
      </w:r>
      <w:r w:rsidR="003A64CE" w:rsidRPr="00346765">
        <w:t xml:space="preserve"> служащего. </w:t>
      </w:r>
    </w:p>
    <w:p w:rsidR="00A94E94" w:rsidRPr="00346765" w:rsidRDefault="00A94E94" w:rsidP="00A94E94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15</w:t>
      </w:r>
      <w:r w:rsidR="003A64CE" w:rsidRPr="00346765">
        <w:t xml:space="preserve">. На заседании комиссии заслушиваются пояснения </w:t>
      </w:r>
      <w:r w:rsidRPr="00346765">
        <w:t>муниципального</w:t>
      </w:r>
      <w:r w:rsidR="003A64CE" w:rsidRPr="00346765">
        <w:t xml:space="preserve"> служащего и иных лиц, рассматриваются материалы по существу предъявляемых </w:t>
      </w:r>
      <w:r w:rsidRPr="00346765">
        <w:t>муниципальному</w:t>
      </w:r>
      <w:r w:rsidR="003A64CE" w:rsidRPr="00346765">
        <w:t xml:space="preserve"> служащему претензий, а также дополнительные материалы. </w:t>
      </w:r>
    </w:p>
    <w:p w:rsidR="00A94E94" w:rsidRPr="00346765" w:rsidRDefault="00A94E94" w:rsidP="00A94E94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16</w:t>
      </w:r>
      <w:r w:rsidR="003A64CE" w:rsidRPr="00346765">
        <w:t xml:space="preserve">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E97AFD" w:rsidRPr="00346765" w:rsidRDefault="00A94E94" w:rsidP="00A94E94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17</w:t>
      </w:r>
      <w:r w:rsidR="003A64CE" w:rsidRPr="00346765">
        <w:t xml:space="preserve">. По итогам рассмотрения вопроса, указанного в абзаце втором подпункта </w:t>
      </w:r>
      <w:r w:rsidR="00E97AFD" w:rsidRPr="00346765">
        <w:t>«</w:t>
      </w:r>
      <w:r w:rsidR="003A64CE" w:rsidRPr="00346765">
        <w:t>а</w:t>
      </w:r>
      <w:r w:rsidR="00E97AFD" w:rsidRPr="00346765">
        <w:t>»</w:t>
      </w:r>
      <w:r w:rsidR="003A64CE" w:rsidRPr="00346765">
        <w:t xml:space="preserve"> пункта 1</w:t>
      </w:r>
      <w:r w:rsidR="00E97AFD" w:rsidRPr="00346765">
        <w:t>1</w:t>
      </w:r>
      <w:r w:rsidR="003A64CE" w:rsidRPr="00346765">
        <w:t xml:space="preserve"> настоящего Положения, комиссия принимает одно из следующих решений: </w:t>
      </w:r>
    </w:p>
    <w:p w:rsidR="00E97AFD" w:rsidRPr="00346765" w:rsidRDefault="003A64CE" w:rsidP="00A94E94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 xml:space="preserve">а) установить, что сведения, представленные </w:t>
      </w:r>
      <w:r w:rsidR="00E97AFD" w:rsidRPr="00346765">
        <w:t xml:space="preserve">муниципальным </w:t>
      </w:r>
      <w:r w:rsidRPr="00346765">
        <w:t>служащим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</w:t>
      </w:r>
      <w:r w:rsidR="00E97AFD" w:rsidRPr="00346765">
        <w:t xml:space="preserve">ги) и несовершеннолетних детей </w:t>
      </w:r>
      <w:r w:rsidRPr="00346765">
        <w:t xml:space="preserve">являются достоверными и полными; </w:t>
      </w:r>
    </w:p>
    <w:p w:rsidR="00E97AFD" w:rsidRPr="00346765" w:rsidRDefault="003A64CE" w:rsidP="00E97AFD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 xml:space="preserve">б) </w:t>
      </w:r>
      <w:r w:rsidR="00E97AFD" w:rsidRPr="00346765">
        <w:t>установить, что сведения, представленные муниципальным служащим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 являются</w:t>
      </w:r>
      <w:r w:rsidRPr="00346765">
        <w:t xml:space="preserve"> недостоверными и (или) неполными. В этом случае комиссия рекомендует руководителю </w:t>
      </w:r>
      <w:r w:rsidR="00E97AFD" w:rsidRPr="00346765">
        <w:t>администрации</w:t>
      </w:r>
      <w:r w:rsidRPr="00346765">
        <w:t xml:space="preserve"> применить к </w:t>
      </w:r>
      <w:r w:rsidR="00E97AFD" w:rsidRPr="00346765">
        <w:t>муниципальному</w:t>
      </w:r>
      <w:r w:rsidRPr="00346765">
        <w:t xml:space="preserve"> служащему конкретную меру ответственности. </w:t>
      </w:r>
    </w:p>
    <w:p w:rsidR="00E97AFD" w:rsidRPr="00346765" w:rsidRDefault="00E97AFD" w:rsidP="00E97AFD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18</w:t>
      </w:r>
      <w:r w:rsidR="003A64CE" w:rsidRPr="00346765">
        <w:t xml:space="preserve">. По итогам рассмотрения вопроса, указанного в абзаце </w:t>
      </w:r>
      <w:r w:rsidRPr="00346765">
        <w:t xml:space="preserve">третьем </w:t>
      </w:r>
      <w:r w:rsidR="003A64CE" w:rsidRPr="00346765">
        <w:t xml:space="preserve">подпункта </w:t>
      </w:r>
      <w:r w:rsidRPr="00346765">
        <w:t>«</w:t>
      </w:r>
      <w:r w:rsidR="00A84A54" w:rsidRPr="00346765">
        <w:t>а</w:t>
      </w:r>
      <w:r w:rsidRPr="00346765">
        <w:t>»</w:t>
      </w:r>
      <w:r w:rsidR="003A64CE" w:rsidRPr="00346765">
        <w:t xml:space="preserve"> пункта </w:t>
      </w:r>
      <w:r w:rsidRPr="00346765">
        <w:t>11</w:t>
      </w:r>
      <w:r w:rsidR="003A64CE" w:rsidRPr="00346765">
        <w:t xml:space="preserve"> настоящего Положения, комиссия принимает одно из следующих решений: </w:t>
      </w:r>
    </w:p>
    <w:p w:rsidR="00E97AFD" w:rsidRPr="00346765" w:rsidRDefault="003A64CE" w:rsidP="00E97AFD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 xml:space="preserve">а) установить, что </w:t>
      </w:r>
      <w:r w:rsidR="00E97AFD" w:rsidRPr="00346765">
        <w:t xml:space="preserve">муниципальный </w:t>
      </w:r>
      <w:r w:rsidRPr="00346765">
        <w:t xml:space="preserve">служащий соблюдал требования об урегулировании конфликта интересов; </w:t>
      </w:r>
    </w:p>
    <w:p w:rsidR="00E97AFD" w:rsidRPr="00346765" w:rsidRDefault="00E97AFD" w:rsidP="00E97AFD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б) установить, что муниципальный</w:t>
      </w:r>
      <w:r w:rsidR="003A64CE" w:rsidRPr="00346765">
        <w:t xml:space="preserve"> служащий не соблюдал требования об урегулировании конфликта интересов. В этом случае комиссия рекомендует руководителю </w:t>
      </w:r>
      <w:r w:rsidRPr="00346765">
        <w:t xml:space="preserve">администрации </w:t>
      </w:r>
      <w:r w:rsidR="003A64CE" w:rsidRPr="00346765">
        <w:t xml:space="preserve">указать </w:t>
      </w:r>
      <w:r w:rsidRPr="00346765">
        <w:t xml:space="preserve">муниципальному </w:t>
      </w:r>
      <w:r w:rsidR="003A64CE" w:rsidRPr="00346765">
        <w:t xml:space="preserve">служащему на недопустимость нарушения требований об урегулировании конфликта интересов либо применить </w:t>
      </w:r>
      <w:r w:rsidRPr="00346765">
        <w:t>к муниципальному</w:t>
      </w:r>
      <w:r w:rsidR="003A64CE" w:rsidRPr="00346765">
        <w:t xml:space="preserve"> служащему к</w:t>
      </w:r>
      <w:r w:rsidRPr="00346765">
        <w:t>онкретную меру ответственности.</w:t>
      </w:r>
    </w:p>
    <w:p w:rsidR="00A84A54" w:rsidRPr="00346765" w:rsidRDefault="00E97AFD" w:rsidP="00E97AFD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19</w:t>
      </w:r>
      <w:r w:rsidR="003A64CE" w:rsidRPr="00346765">
        <w:t xml:space="preserve">. По итогам рассмотрения вопроса, указанного в абзаце втором подпункта </w:t>
      </w:r>
      <w:r w:rsidRPr="00346765">
        <w:t xml:space="preserve">«б» </w:t>
      </w:r>
      <w:r w:rsidR="003A64CE" w:rsidRPr="00346765">
        <w:t>пункта 1</w:t>
      </w:r>
      <w:r w:rsidRPr="00346765">
        <w:t>1</w:t>
      </w:r>
      <w:r w:rsidR="003A64CE" w:rsidRPr="00346765">
        <w:t xml:space="preserve"> настоящего Положения, комиссия принимает одно из следующих решений: </w:t>
      </w:r>
    </w:p>
    <w:p w:rsidR="00A84A54" w:rsidRPr="00346765" w:rsidRDefault="003A64CE" w:rsidP="00E97AFD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а) дать гражданину согласие на замещение должности в коммерческой или некоммерческой организации либо на выполнени</w:t>
      </w:r>
      <w:r w:rsidR="00A84A54" w:rsidRPr="00346765">
        <w:t>е работы на условиях гражданско-</w:t>
      </w:r>
      <w:r w:rsidRPr="00346765">
        <w:t xml:space="preserve">правового договора в коммерческой или некоммерческой организации, если отдельные функции по </w:t>
      </w:r>
      <w:r w:rsidR="00A84A54" w:rsidRPr="00346765">
        <w:t xml:space="preserve">административному </w:t>
      </w:r>
      <w:r w:rsidRPr="00346765">
        <w:t xml:space="preserve">управлению этой организацией входили в его должностные (служебные) обязанности; </w:t>
      </w:r>
    </w:p>
    <w:p w:rsidR="00A84A54" w:rsidRPr="00346765" w:rsidRDefault="003A64CE" w:rsidP="00E97AFD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A84A54" w:rsidRPr="00346765">
        <w:t>административному</w:t>
      </w:r>
      <w:r w:rsidRPr="00346765">
        <w:t xml:space="preserve"> управлению этой организацией входили в его должностные (служебные) обязанности, и мотивировать свой отказ. </w:t>
      </w:r>
    </w:p>
    <w:p w:rsidR="00A84A54" w:rsidRPr="00346765" w:rsidRDefault="00A84A54" w:rsidP="00E97AFD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lastRenderedPageBreak/>
        <w:t>20</w:t>
      </w:r>
      <w:r w:rsidR="003A64CE" w:rsidRPr="00346765">
        <w:t xml:space="preserve">. По итогам рассмотрения вопроса, указанного в абзаце третьем подпункта </w:t>
      </w:r>
      <w:r w:rsidRPr="00346765">
        <w:t>«</w:t>
      </w:r>
      <w:r w:rsidR="003A64CE" w:rsidRPr="00346765">
        <w:t>б</w:t>
      </w:r>
      <w:r w:rsidRPr="00346765">
        <w:t>»</w:t>
      </w:r>
      <w:r w:rsidR="003A64CE" w:rsidRPr="00346765">
        <w:t xml:space="preserve"> пункта 1</w:t>
      </w:r>
      <w:r w:rsidRPr="00346765">
        <w:t>1</w:t>
      </w:r>
      <w:r w:rsidR="003A64CE" w:rsidRPr="00346765">
        <w:t xml:space="preserve"> настоящего Положения, комиссия принимает одно из следующих решений: </w:t>
      </w:r>
    </w:p>
    <w:p w:rsidR="00A84A54" w:rsidRPr="00346765" w:rsidRDefault="003A64CE" w:rsidP="00E97AF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46765">
        <w:t xml:space="preserve">а) признать, что причина непредставления </w:t>
      </w:r>
      <w:r w:rsidR="00A84A54" w:rsidRPr="00346765">
        <w:t>муниципальным</w:t>
      </w:r>
      <w:r w:rsidRPr="00346765"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  <w:proofErr w:type="gramEnd"/>
    </w:p>
    <w:p w:rsidR="00BD7BA9" w:rsidRPr="00346765" w:rsidRDefault="003A64CE" w:rsidP="00E97AFD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 xml:space="preserve">б) признать, что причина непредставления </w:t>
      </w:r>
      <w:r w:rsidR="00A84A54" w:rsidRPr="00346765">
        <w:t xml:space="preserve">муниципальным </w:t>
      </w:r>
      <w:r w:rsidRPr="00346765"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BD7BA9" w:rsidRPr="00346765">
        <w:t>муниципальному</w:t>
      </w:r>
      <w:r w:rsidRPr="00346765">
        <w:t xml:space="preserve"> служащему принять меры по представлению указанных сведений; </w:t>
      </w:r>
    </w:p>
    <w:p w:rsidR="00BD7BA9" w:rsidRPr="00346765" w:rsidRDefault="003A64CE" w:rsidP="00E97AFD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 xml:space="preserve">в) признать, что причина непредставления </w:t>
      </w:r>
      <w:r w:rsidR="00BD7BA9" w:rsidRPr="00346765">
        <w:t xml:space="preserve">муниципальным </w:t>
      </w:r>
      <w:r w:rsidRPr="00346765"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BD7BA9" w:rsidRPr="00346765">
        <w:t>администрации применить</w:t>
      </w:r>
      <w:r w:rsidRPr="00346765">
        <w:t xml:space="preserve"> к </w:t>
      </w:r>
      <w:r w:rsidR="00BD7BA9" w:rsidRPr="00346765">
        <w:t>муниципальному</w:t>
      </w:r>
      <w:r w:rsidRPr="00346765">
        <w:t xml:space="preserve"> служащему конкретную меру ответственности. </w:t>
      </w:r>
    </w:p>
    <w:p w:rsidR="00BD7BA9" w:rsidRPr="00346765" w:rsidRDefault="00BD7BA9" w:rsidP="00BD7BA9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21</w:t>
      </w:r>
      <w:r w:rsidR="003A64CE" w:rsidRPr="00346765">
        <w:t xml:space="preserve">. По итогам рассмотрения вопросов, предусмотренных подпунктами </w:t>
      </w:r>
      <w:r w:rsidRPr="00346765">
        <w:t>«</w:t>
      </w:r>
      <w:r w:rsidR="003A64CE" w:rsidRPr="00346765">
        <w:t>а</w:t>
      </w:r>
      <w:r w:rsidRPr="00346765">
        <w:t>»</w:t>
      </w:r>
      <w:r w:rsidR="003A64CE" w:rsidRPr="00346765">
        <w:t xml:space="preserve"> и </w:t>
      </w:r>
      <w:r w:rsidRPr="00346765">
        <w:t>«</w:t>
      </w:r>
      <w:r w:rsidR="003A64CE" w:rsidRPr="00346765">
        <w:t>б</w:t>
      </w:r>
      <w:r w:rsidRPr="00346765">
        <w:t>»</w:t>
      </w:r>
      <w:r w:rsidR="003A64CE" w:rsidRPr="00346765">
        <w:t xml:space="preserve"> пункта 1</w:t>
      </w:r>
      <w:r w:rsidRPr="00346765">
        <w:t>1</w:t>
      </w:r>
      <w:r w:rsidR="003A64CE" w:rsidRPr="00346765">
        <w:t xml:space="preserve"> настоящего Положения, при наличии к тому оснований комиссия может принять </w:t>
      </w:r>
      <w:proofErr w:type="gramStart"/>
      <w:r w:rsidR="003A64CE" w:rsidRPr="00346765">
        <w:t>иное</w:t>
      </w:r>
      <w:proofErr w:type="gramEnd"/>
      <w:r w:rsidR="003A64CE" w:rsidRPr="00346765">
        <w:t xml:space="preserve"> чем предусмотрено пунктами </w:t>
      </w:r>
      <w:r w:rsidRPr="00346765">
        <w:t>17–</w:t>
      </w:r>
      <w:r w:rsidR="003A64CE" w:rsidRPr="00346765">
        <w:t xml:space="preserve"> 2</w:t>
      </w:r>
      <w:r w:rsidRPr="00346765">
        <w:t>0</w:t>
      </w:r>
      <w:r w:rsidR="003A64CE" w:rsidRPr="00346765">
        <w:t xml:space="preserve"> настоящего Положения решение. Основания и мотивы принятия такого решения должны быть отражены в протоколе заседания комиссии. </w:t>
      </w:r>
    </w:p>
    <w:p w:rsidR="00BD7BA9" w:rsidRPr="00346765" w:rsidRDefault="00BD7BA9" w:rsidP="00BD7BA9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22</w:t>
      </w:r>
      <w:r w:rsidR="003A64CE" w:rsidRPr="00346765">
        <w:t xml:space="preserve">. По итогам рассмотрения вопроса, предусмотренного подпунктом </w:t>
      </w:r>
      <w:r w:rsidRPr="00346765">
        <w:t>«</w:t>
      </w:r>
      <w:r w:rsidR="003A64CE" w:rsidRPr="00346765">
        <w:t>в</w:t>
      </w:r>
      <w:r w:rsidRPr="00346765">
        <w:t xml:space="preserve">» и «г» </w:t>
      </w:r>
      <w:r w:rsidR="003A64CE" w:rsidRPr="00346765">
        <w:t>пункта 1</w:t>
      </w:r>
      <w:r w:rsidRPr="00346765">
        <w:t>1</w:t>
      </w:r>
      <w:r w:rsidR="003A64CE" w:rsidRPr="00346765">
        <w:t xml:space="preserve"> настоящего Положения, комиссия при</w:t>
      </w:r>
      <w:r w:rsidRPr="00346765">
        <w:t>нимает соответствующее решение.</w:t>
      </w:r>
    </w:p>
    <w:p w:rsidR="00BD7BA9" w:rsidRPr="00346765" w:rsidRDefault="00BD7BA9" w:rsidP="00BD7BA9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2</w:t>
      </w:r>
      <w:r w:rsidR="003A64CE" w:rsidRPr="00346765">
        <w:t>3. Для исполнения решений комиссии могут быть подготовлены про</w:t>
      </w:r>
      <w:r w:rsidRPr="00346765">
        <w:t>екты нормативных правовых актов</w:t>
      </w:r>
      <w:r w:rsidR="003A64CE" w:rsidRPr="00346765">
        <w:t xml:space="preserve"> руководителя </w:t>
      </w:r>
      <w:r w:rsidRPr="00346765">
        <w:t>администрации, к</w:t>
      </w:r>
      <w:r w:rsidR="003A64CE" w:rsidRPr="00346765">
        <w:t xml:space="preserve">оторые в установленном порядке представляются на рассмотрение руководителя </w:t>
      </w:r>
      <w:r w:rsidRPr="00346765">
        <w:t>администрации.</w:t>
      </w:r>
    </w:p>
    <w:p w:rsidR="00BD7BA9" w:rsidRPr="00346765" w:rsidRDefault="00BD7BA9" w:rsidP="00BD7BA9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2</w:t>
      </w:r>
      <w:r w:rsidR="003A64CE" w:rsidRPr="00346765">
        <w:t>4. Решения комиссии по вопросам, указанным в пункте 1</w:t>
      </w:r>
      <w:r w:rsidRPr="00346765">
        <w:t>1</w:t>
      </w:r>
      <w:r w:rsidR="003A64CE" w:rsidRPr="00346765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BD7BA9" w:rsidRPr="00346765" w:rsidRDefault="00BD7BA9" w:rsidP="00BD7BA9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2</w:t>
      </w:r>
      <w:r w:rsidR="003A64CE" w:rsidRPr="00346765">
        <w:t xml:space="preserve">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</w:t>
      </w:r>
      <w:r w:rsidRPr="00346765">
        <w:t>«</w:t>
      </w:r>
      <w:r w:rsidR="003A64CE" w:rsidRPr="00346765">
        <w:t>б</w:t>
      </w:r>
      <w:r w:rsidRPr="00346765">
        <w:t>»</w:t>
      </w:r>
      <w:r w:rsidR="003A64CE" w:rsidRPr="00346765">
        <w:t xml:space="preserve"> пункта 1</w:t>
      </w:r>
      <w:r w:rsidRPr="00346765">
        <w:t>1</w:t>
      </w:r>
      <w:r w:rsidR="003A64CE" w:rsidRPr="00346765">
        <w:t xml:space="preserve"> настоящего Положения, для руководителя </w:t>
      </w:r>
      <w:r w:rsidRPr="00346765">
        <w:t>администрации</w:t>
      </w:r>
      <w:r w:rsidR="003A64CE" w:rsidRPr="00346765">
        <w:t xml:space="preserve"> носят рекомендательный характер. Решение, принимаемое по итогам рассмотрения вопроса, указанного в абзаце втором подпункта </w:t>
      </w:r>
      <w:r w:rsidRPr="00346765">
        <w:t>«</w:t>
      </w:r>
      <w:r w:rsidR="003A64CE" w:rsidRPr="00346765">
        <w:t>б</w:t>
      </w:r>
      <w:r w:rsidRPr="00346765">
        <w:t>»</w:t>
      </w:r>
      <w:r w:rsidR="003A64CE" w:rsidRPr="00346765">
        <w:t xml:space="preserve"> пункта 1</w:t>
      </w:r>
      <w:r w:rsidRPr="00346765">
        <w:t>1</w:t>
      </w:r>
      <w:r w:rsidR="003A64CE" w:rsidRPr="00346765">
        <w:t xml:space="preserve"> настоящего Положения, носит обязательный характер. </w:t>
      </w:r>
    </w:p>
    <w:p w:rsidR="00BD7BA9" w:rsidRPr="00346765" w:rsidRDefault="00BD7BA9" w:rsidP="00BD7BA9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2</w:t>
      </w:r>
      <w:r w:rsidR="003A64CE" w:rsidRPr="00346765">
        <w:t xml:space="preserve">6. В протоколе заседания комиссии указываются: </w:t>
      </w:r>
    </w:p>
    <w:p w:rsidR="00BD7BA9" w:rsidRPr="00346765" w:rsidRDefault="003A64CE" w:rsidP="00BD7BA9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BD7BA9" w:rsidRPr="00346765" w:rsidRDefault="003A64CE" w:rsidP="00BD7BA9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BD7BA9" w:rsidRPr="00346765">
        <w:t>муниципального</w:t>
      </w:r>
      <w:r w:rsidRPr="00346765">
        <w:t xml:space="preserve"> служащего, в отношении которого рассматривается вопрос о соблюдении требований об урегулировании конфликта интересов; </w:t>
      </w:r>
    </w:p>
    <w:p w:rsidR="00BD7BA9" w:rsidRPr="00346765" w:rsidRDefault="003A64CE" w:rsidP="00BD7BA9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 xml:space="preserve">в) предъявляемые к </w:t>
      </w:r>
      <w:r w:rsidR="00BD7BA9" w:rsidRPr="00346765">
        <w:t>муниципальному</w:t>
      </w:r>
      <w:r w:rsidRPr="00346765">
        <w:t xml:space="preserve"> служащему претензии, материалы, на которых они основываются; </w:t>
      </w:r>
    </w:p>
    <w:p w:rsidR="00BD7BA9" w:rsidRPr="00346765" w:rsidRDefault="003A64CE" w:rsidP="00BD7BA9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 xml:space="preserve">г) содержание пояснений </w:t>
      </w:r>
      <w:r w:rsidR="00BD7BA9" w:rsidRPr="00346765">
        <w:t>муниципального</w:t>
      </w:r>
      <w:r w:rsidRPr="00346765">
        <w:t xml:space="preserve"> служащего и других лиц по существу предъявляемых претензий; </w:t>
      </w:r>
    </w:p>
    <w:p w:rsidR="00346765" w:rsidRPr="00346765" w:rsidRDefault="003A64CE" w:rsidP="00BD7BA9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346765">
        <w:t>д</w:t>
      </w:r>
      <w:proofErr w:type="spellEnd"/>
      <w:r w:rsidRPr="00346765">
        <w:t xml:space="preserve">) фамилии, имена, отчества выступивших на заседании лиц и краткое изложение их выступлений; </w:t>
      </w:r>
    </w:p>
    <w:p w:rsidR="00346765" w:rsidRPr="00346765" w:rsidRDefault="003A64CE" w:rsidP="00BD7BA9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346765" w:rsidRPr="00346765">
        <w:t>администрацию</w:t>
      </w:r>
      <w:r w:rsidRPr="00346765">
        <w:t xml:space="preserve">; </w:t>
      </w:r>
    </w:p>
    <w:p w:rsidR="00346765" w:rsidRPr="00346765" w:rsidRDefault="003A64CE" w:rsidP="00BD7BA9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ж) другие сведения;</w:t>
      </w:r>
    </w:p>
    <w:p w:rsidR="00346765" w:rsidRPr="00346765" w:rsidRDefault="003A64CE" w:rsidP="00BD7BA9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346765">
        <w:t>з</w:t>
      </w:r>
      <w:proofErr w:type="spellEnd"/>
      <w:r w:rsidRPr="00346765">
        <w:t xml:space="preserve">) результаты голосования; </w:t>
      </w:r>
    </w:p>
    <w:p w:rsidR="00346765" w:rsidRPr="00346765" w:rsidRDefault="003A64CE" w:rsidP="00BD7BA9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 xml:space="preserve">и) решение и обоснование его принятия. </w:t>
      </w:r>
    </w:p>
    <w:p w:rsidR="00346765" w:rsidRPr="00346765" w:rsidRDefault="00346765" w:rsidP="00BD7BA9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2</w:t>
      </w:r>
      <w:r w:rsidR="003A64CE" w:rsidRPr="00346765">
        <w:t xml:space="preserve">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</w:t>
      </w:r>
      <w:r w:rsidR="003A64CE" w:rsidRPr="00346765">
        <w:lastRenderedPageBreak/>
        <w:t xml:space="preserve">которым должен быть ознакомлен </w:t>
      </w:r>
      <w:r w:rsidRPr="00346765">
        <w:t>муниципальный</w:t>
      </w:r>
      <w:r w:rsidR="003A64CE" w:rsidRPr="00346765">
        <w:t xml:space="preserve"> служащий. </w:t>
      </w:r>
    </w:p>
    <w:p w:rsidR="00346765" w:rsidRPr="00346765" w:rsidRDefault="00346765" w:rsidP="00BD7BA9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2</w:t>
      </w:r>
      <w:r w:rsidR="003A64CE" w:rsidRPr="00346765">
        <w:t xml:space="preserve">8. Копии протокола заседания комиссии в 5-дневный срок со дня заседания направляются руководителю </w:t>
      </w:r>
      <w:r w:rsidRPr="00346765">
        <w:t>администрации</w:t>
      </w:r>
      <w:r w:rsidR="003A64CE" w:rsidRPr="00346765">
        <w:t xml:space="preserve">, полностью или в виде выписок из него </w:t>
      </w:r>
      <w:proofErr w:type="gramStart"/>
      <w:r w:rsidRPr="00346765">
        <w:t>–м</w:t>
      </w:r>
      <w:proofErr w:type="gramEnd"/>
      <w:r w:rsidRPr="00346765">
        <w:t>униципальному</w:t>
      </w:r>
      <w:r w:rsidR="003A64CE" w:rsidRPr="00346765">
        <w:t xml:space="preserve"> служащему по его письменному обращению, а также по решению комиссии </w:t>
      </w:r>
      <w:r w:rsidRPr="00346765">
        <w:t>–</w:t>
      </w:r>
      <w:r w:rsidR="003A64CE" w:rsidRPr="00346765">
        <w:t xml:space="preserve"> иным заинтересованным лицам. </w:t>
      </w:r>
    </w:p>
    <w:p w:rsidR="00346765" w:rsidRPr="00346765" w:rsidRDefault="00346765" w:rsidP="00BD7BA9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2</w:t>
      </w:r>
      <w:r w:rsidR="003A64CE" w:rsidRPr="00346765">
        <w:t xml:space="preserve">9. Руководитель </w:t>
      </w:r>
      <w:r w:rsidRPr="00346765">
        <w:t>администрации</w:t>
      </w:r>
      <w:r w:rsidR="003A64CE" w:rsidRPr="00346765">
        <w:t xml:space="preserve"> обязан рассмотреть протокол заседания комиссии и вправе учесть в пределах </w:t>
      </w:r>
      <w:r w:rsidRPr="00346765">
        <w:t>своей компетенции,</w:t>
      </w:r>
      <w:r w:rsidR="003A64CE" w:rsidRPr="00346765">
        <w:t xml:space="preserve"> содержащиеся в нем рекомендации при принятии решения о применении к </w:t>
      </w:r>
      <w:r w:rsidRPr="00346765">
        <w:t>муниципальному</w:t>
      </w:r>
      <w:r w:rsidR="003A64CE" w:rsidRPr="00346765"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Pr="00346765">
        <w:t>администрации</w:t>
      </w:r>
      <w:r w:rsidR="003A64CE" w:rsidRPr="00346765"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Pr="00346765">
        <w:t>администрации</w:t>
      </w:r>
      <w:r w:rsidR="003A64CE" w:rsidRPr="00346765">
        <w:t xml:space="preserve"> оглашается на ближайшем заседании комиссии и принимается к сведению без обсуждения. </w:t>
      </w:r>
    </w:p>
    <w:p w:rsidR="00346765" w:rsidRPr="00346765" w:rsidRDefault="00346765" w:rsidP="00BD7BA9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3</w:t>
      </w:r>
      <w:r w:rsidR="003A64CE" w:rsidRPr="00346765">
        <w:t xml:space="preserve">0. В случае установления комиссией признаков дисциплинарного проступка в действиях (бездействии) </w:t>
      </w:r>
      <w:r w:rsidRPr="00346765">
        <w:t>муниципального</w:t>
      </w:r>
      <w:r w:rsidR="003A64CE" w:rsidRPr="00346765">
        <w:t xml:space="preserve"> служащего информация об этом представляется руководителю </w:t>
      </w:r>
      <w:r w:rsidRPr="00346765">
        <w:t>администрации</w:t>
      </w:r>
      <w:r w:rsidR="003A64CE" w:rsidRPr="00346765">
        <w:t xml:space="preserve"> для решения вопроса о применении к </w:t>
      </w:r>
      <w:r w:rsidRPr="00346765">
        <w:t>муниципальному</w:t>
      </w:r>
      <w:r w:rsidR="003A64CE" w:rsidRPr="00346765">
        <w:t xml:space="preserve"> служащему мер ответственности, предусмотренных нормативными правовыми актами Российской Федерации. </w:t>
      </w:r>
    </w:p>
    <w:p w:rsidR="00346765" w:rsidRPr="00346765" w:rsidRDefault="00346765" w:rsidP="00BD7BA9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3</w:t>
      </w:r>
      <w:r w:rsidR="003A64CE" w:rsidRPr="00346765">
        <w:t xml:space="preserve">1. </w:t>
      </w:r>
      <w:proofErr w:type="gramStart"/>
      <w:r w:rsidR="003A64CE" w:rsidRPr="00346765">
        <w:t xml:space="preserve">В случае установления комиссией факта совершения </w:t>
      </w:r>
      <w:r w:rsidRPr="00346765">
        <w:t xml:space="preserve">муниципальным </w:t>
      </w:r>
      <w:r w:rsidR="003A64CE" w:rsidRPr="00346765"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Pr="00346765">
        <w:t>–</w:t>
      </w:r>
      <w:r w:rsidR="003A64CE" w:rsidRPr="00346765">
        <w:t xml:space="preserve"> немедленно. </w:t>
      </w:r>
      <w:proofErr w:type="gramEnd"/>
    </w:p>
    <w:p w:rsidR="00346765" w:rsidRPr="00346765" w:rsidRDefault="00346765" w:rsidP="00BD7BA9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3</w:t>
      </w:r>
      <w:r w:rsidR="003A64CE" w:rsidRPr="00346765">
        <w:t xml:space="preserve">2. Копия протокола заседания комиссии или выписка из него приобщается к личному делу </w:t>
      </w:r>
      <w:r w:rsidRPr="00346765">
        <w:t xml:space="preserve">муниципального </w:t>
      </w:r>
      <w:r w:rsidR="003A64CE" w:rsidRPr="00346765">
        <w:t xml:space="preserve">служащего, в отношении которого рассмотрен вопрос о соблюдении требований об урегулировании конфликта интересов. </w:t>
      </w:r>
    </w:p>
    <w:p w:rsidR="00346765" w:rsidRPr="00346765" w:rsidRDefault="00346765" w:rsidP="00BD7BA9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3</w:t>
      </w:r>
      <w:r w:rsidR="003A64CE" w:rsidRPr="00346765">
        <w:t xml:space="preserve">3. Выписка из решения комиссии, заверенная подписью секретаря комиссии и печатью </w:t>
      </w:r>
      <w:r w:rsidRPr="00346765">
        <w:t xml:space="preserve">администрации </w:t>
      </w:r>
      <w:r w:rsidR="003A64CE" w:rsidRPr="00346765">
        <w:t xml:space="preserve">вручается гражданину, замещавшему должность </w:t>
      </w:r>
      <w:r w:rsidRPr="00346765">
        <w:t>муниципальной</w:t>
      </w:r>
      <w:r w:rsidR="003A64CE" w:rsidRPr="00346765">
        <w:t xml:space="preserve"> службы в </w:t>
      </w:r>
      <w:r w:rsidRPr="00346765">
        <w:t>администрации</w:t>
      </w:r>
      <w:r w:rsidR="003A64CE" w:rsidRPr="00346765">
        <w:t xml:space="preserve">, в </w:t>
      </w:r>
      <w:proofErr w:type="gramStart"/>
      <w:r w:rsidR="003A64CE" w:rsidRPr="00346765">
        <w:t>отношении</w:t>
      </w:r>
      <w:proofErr w:type="gramEnd"/>
      <w:r w:rsidR="003A64CE" w:rsidRPr="00346765">
        <w:t xml:space="preserve"> которого рассматривался вопрос, указанный в абзаце втором подпункта </w:t>
      </w:r>
      <w:r w:rsidRPr="00346765">
        <w:t>«</w:t>
      </w:r>
      <w:r w:rsidR="003A64CE" w:rsidRPr="00346765">
        <w:t>б</w:t>
      </w:r>
      <w:r w:rsidRPr="00346765">
        <w:t>»</w:t>
      </w:r>
      <w:r w:rsidR="003A64CE" w:rsidRPr="00346765">
        <w:t xml:space="preserve"> пункта 1</w:t>
      </w:r>
      <w:r w:rsidRPr="00346765">
        <w:t>1</w:t>
      </w:r>
      <w:r w:rsidR="003A64CE" w:rsidRPr="00346765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346765" w:rsidRPr="00346765" w:rsidRDefault="00346765" w:rsidP="00BD7BA9">
      <w:pPr>
        <w:widowControl w:val="0"/>
        <w:autoSpaceDE w:val="0"/>
        <w:autoSpaceDN w:val="0"/>
        <w:adjustRightInd w:val="0"/>
        <w:ind w:firstLine="709"/>
        <w:jc w:val="both"/>
      </w:pPr>
      <w:r w:rsidRPr="00346765">
        <w:t>34</w:t>
      </w:r>
      <w:r w:rsidR="003A64CE" w:rsidRPr="00346765"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346765">
        <w:t>секретарем комиссии.</w:t>
      </w:r>
    </w:p>
    <w:p w:rsidR="003A64CE" w:rsidRDefault="003A64CE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3A64CE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A02C7C"/>
    <w:rsid w:val="00003BC6"/>
    <w:rsid w:val="00005F2F"/>
    <w:rsid w:val="00012876"/>
    <w:rsid w:val="000314DF"/>
    <w:rsid w:val="00061776"/>
    <w:rsid w:val="00084485"/>
    <w:rsid w:val="000A2268"/>
    <w:rsid w:val="000D5DCA"/>
    <w:rsid w:val="000E245E"/>
    <w:rsid w:val="000E46B4"/>
    <w:rsid w:val="00116CB5"/>
    <w:rsid w:val="00124629"/>
    <w:rsid w:val="001A2BE8"/>
    <w:rsid w:val="001C59A9"/>
    <w:rsid w:val="00236567"/>
    <w:rsid w:val="002416CE"/>
    <w:rsid w:val="0024262B"/>
    <w:rsid w:val="002A2EE1"/>
    <w:rsid w:val="002A43E8"/>
    <w:rsid w:val="002A6C2E"/>
    <w:rsid w:val="00346765"/>
    <w:rsid w:val="00346970"/>
    <w:rsid w:val="00353CFE"/>
    <w:rsid w:val="0039441A"/>
    <w:rsid w:val="003A64CE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22A8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B3501"/>
    <w:rsid w:val="006C05FD"/>
    <w:rsid w:val="006E28DC"/>
    <w:rsid w:val="006F2C2C"/>
    <w:rsid w:val="00706DE3"/>
    <w:rsid w:val="00713B56"/>
    <w:rsid w:val="00727C04"/>
    <w:rsid w:val="007454E7"/>
    <w:rsid w:val="007A1AD5"/>
    <w:rsid w:val="007C29FE"/>
    <w:rsid w:val="007C58D5"/>
    <w:rsid w:val="007D2592"/>
    <w:rsid w:val="007D5CA9"/>
    <w:rsid w:val="008046DE"/>
    <w:rsid w:val="00807699"/>
    <w:rsid w:val="00830AF5"/>
    <w:rsid w:val="00876950"/>
    <w:rsid w:val="0088726E"/>
    <w:rsid w:val="008C1D7E"/>
    <w:rsid w:val="008E41ED"/>
    <w:rsid w:val="00931A0B"/>
    <w:rsid w:val="00932684"/>
    <w:rsid w:val="009346AE"/>
    <w:rsid w:val="00952DB0"/>
    <w:rsid w:val="00957216"/>
    <w:rsid w:val="009C77D7"/>
    <w:rsid w:val="00A02C7C"/>
    <w:rsid w:val="00A07715"/>
    <w:rsid w:val="00A11A3B"/>
    <w:rsid w:val="00A1369C"/>
    <w:rsid w:val="00A26BCB"/>
    <w:rsid w:val="00A75D1D"/>
    <w:rsid w:val="00A82606"/>
    <w:rsid w:val="00A84A54"/>
    <w:rsid w:val="00A94E94"/>
    <w:rsid w:val="00AB75DA"/>
    <w:rsid w:val="00B02452"/>
    <w:rsid w:val="00B06358"/>
    <w:rsid w:val="00B40566"/>
    <w:rsid w:val="00B43B86"/>
    <w:rsid w:val="00B72426"/>
    <w:rsid w:val="00B93CA7"/>
    <w:rsid w:val="00BA7DFF"/>
    <w:rsid w:val="00BB48E5"/>
    <w:rsid w:val="00BD7BA9"/>
    <w:rsid w:val="00C069CF"/>
    <w:rsid w:val="00C63D45"/>
    <w:rsid w:val="00CE4EDB"/>
    <w:rsid w:val="00D14177"/>
    <w:rsid w:val="00D30537"/>
    <w:rsid w:val="00D460EE"/>
    <w:rsid w:val="00DC1FEC"/>
    <w:rsid w:val="00DF3A27"/>
    <w:rsid w:val="00E4358B"/>
    <w:rsid w:val="00E71904"/>
    <w:rsid w:val="00E97AFD"/>
    <w:rsid w:val="00EB1677"/>
    <w:rsid w:val="00EF16CF"/>
    <w:rsid w:val="00EF48B3"/>
    <w:rsid w:val="00F108D3"/>
    <w:rsid w:val="00F10C1D"/>
    <w:rsid w:val="00F1711B"/>
    <w:rsid w:val="00F2079B"/>
    <w:rsid w:val="00F21226"/>
    <w:rsid w:val="00F411ED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5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A64C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365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191</TotalTime>
  <Pages>1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Ольга</cp:lastModifiedBy>
  <cp:revision>7</cp:revision>
  <cp:lastPrinted>2015-11-09T11:15:00Z</cp:lastPrinted>
  <dcterms:created xsi:type="dcterms:W3CDTF">2015-11-09T02:20:00Z</dcterms:created>
  <dcterms:modified xsi:type="dcterms:W3CDTF">2015-11-09T11:16:00Z</dcterms:modified>
</cp:coreProperties>
</file>